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F578" w14:textId="77777777" w:rsidR="004058CF" w:rsidRDefault="004058CF" w:rsidP="00447F80">
      <w:r>
        <w:t>Gehen Sie auf www.learningapps.org.</w:t>
      </w:r>
    </w:p>
    <w:p w14:paraId="5FD1C6C5" w14:textId="77777777" w:rsidR="004058CF" w:rsidRDefault="004058CF" w:rsidP="00447F80"/>
    <w:p w14:paraId="637FE36F" w14:textId="6A7D9A99" w:rsidR="00AE6F96" w:rsidRDefault="00B11E8B" w:rsidP="00B11E8B">
      <w:r>
        <w:t>Sie können Ihren Schülerinnen und Schülern Zugänge zu LA erstellen, die einen eingeschränkten Funktionsumfang bieten.</w:t>
      </w:r>
    </w:p>
    <w:p w14:paraId="6FA0D42B" w14:textId="45A85AC0" w:rsidR="00B11E8B" w:rsidRDefault="00B11E8B" w:rsidP="00B11E8B"/>
    <w:p w14:paraId="5FB089B6" w14:textId="3A30B85E" w:rsidR="00B11E8B" w:rsidRDefault="00B11E8B" w:rsidP="00B11E8B">
      <w:r>
        <w:t>Gehen Sie auf „Meine Klassen“ und „Neue Klasse erstellen“</w:t>
      </w:r>
    </w:p>
    <w:p w14:paraId="6C06A18B" w14:textId="7D9F5606" w:rsidR="00B11E8B" w:rsidRDefault="00502825" w:rsidP="00B11E8B">
      <w:r w:rsidRPr="00B11E8B">
        <w:drawing>
          <wp:anchor distT="0" distB="0" distL="114300" distR="114300" simplePos="0" relativeHeight="251659264" behindDoc="1" locked="0" layoutInCell="1" allowOverlap="1" wp14:anchorId="0604AAAE" wp14:editId="0DA9811C">
            <wp:simplePos x="0" y="0"/>
            <wp:positionH relativeFrom="column">
              <wp:posOffset>2385695</wp:posOffset>
            </wp:positionH>
            <wp:positionV relativeFrom="paragraph">
              <wp:posOffset>207010</wp:posOffset>
            </wp:positionV>
            <wp:extent cx="38004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546" y="20903"/>
                <wp:lineTo x="2154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8B" w:rsidRPr="00B11E8B">
        <w:drawing>
          <wp:anchor distT="0" distB="0" distL="114300" distR="114300" simplePos="0" relativeHeight="251658240" behindDoc="1" locked="0" layoutInCell="1" allowOverlap="1" wp14:anchorId="482BC1D5" wp14:editId="1D8203D2">
            <wp:simplePos x="0" y="0"/>
            <wp:positionH relativeFrom="column">
              <wp:posOffset>4446</wp:posOffset>
            </wp:positionH>
            <wp:positionV relativeFrom="paragraph">
              <wp:posOffset>6985</wp:posOffset>
            </wp:positionV>
            <wp:extent cx="2524477" cy="342948"/>
            <wp:effectExtent l="0" t="0" r="0" b="0"/>
            <wp:wrapTight wrapText="bothSides">
              <wp:wrapPolygon edited="0">
                <wp:start x="0" y="0"/>
                <wp:lineTo x="0" y="20400"/>
                <wp:lineTo x="21355" y="20400"/>
                <wp:lineTo x="2135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8CE3C" w14:textId="05ED59EC" w:rsidR="00B11E8B" w:rsidRDefault="00B11E8B" w:rsidP="00B11E8B"/>
    <w:p w14:paraId="052F0AA6" w14:textId="05627FC5" w:rsidR="00B11E8B" w:rsidRDefault="00B11E8B" w:rsidP="00B11E8B"/>
    <w:p w14:paraId="49B49361" w14:textId="64B41339" w:rsidR="00B11E8B" w:rsidRDefault="00B11E8B" w:rsidP="00B11E8B">
      <w:r w:rsidRPr="00B11E8B">
        <w:drawing>
          <wp:anchor distT="0" distB="0" distL="114300" distR="114300" simplePos="0" relativeHeight="251660288" behindDoc="1" locked="0" layoutInCell="1" allowOverlap="1" wp14:anchorId="21A5E975" wp14:editId="544624BE">
            <wp:simplePos x="0" y="0"/>
            <wp:positionH relativeFrom="column">
              <wp:posOffset>2385695</wp:posOffset>
            </wp:positionH>
            <wp:positionV relativeFrom="paragraph">
              <wp:posOffset>115570</wp:posOffset>
            </wp:positionV>
            <wp:extent cx="1390844" cy="409632"/>
            <wp:effectExtent l="0" t="0" r="0" b="9525"/>
            <wp:wrapTight wrapText="bothSides">
              <wp:wrapPolygon edited="0">
                <wp:start x="0" y="0"/>
                <wp:lineTo x="0" y="21098"/>
                <wp:lineTo x="21304" y="21098"/>
                <wp:lineTo x="2130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Klicken Sie auf „Schülerkonten“:</w:t>
      </w:r>
    </w:p>
    <w:p w14:paraId="0AA42D14" w14:textId="51EA5AE0" w:rsidR="00B11E8B" w:rsidRDefault="00B11E8B" w:rsidP="00B11E8B"/>
    <w:p w14:paraId="6A20EA65" w14:textId="0D1CC970" w:rsidR="00B11E8B" w:rsidRDefault="00B11E8B" w:rsidP="00B11E8B">
      <w:r w:rsidRPr="00B11E8B">
        <w:drawing>
          <wp:anchor distT="0" distB="0" distL="114300" distR="114300" simplePos="0" relativeHeight="251661312" behindDoc="1" locked="0" layoutInCell="1" allowOverlap="1" wp14:anchorId="31A274D9" wp14:editId="737EA7EA">
            <wp:simplePos x="0" y="0"/>
            <wp:positionH relativeFrom="column">
              <wp:posOffset>975995</wp:posOffset>
            </wp:positionH>
            <wp:positionV relativeFrom="paragraph">
              <wp:posOffset>66040</wp:posOffset>
            </wp:positionV>
            <wp:extent cx="24003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29" y="21098"/>
                <wp:lineTo x="2142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Und auf </w:t>
      </w:r>
    </w:p>
    <w:p w14:paraId="7171FF76" w14:textId="052FF22E" w:rsidR="00B11E8B" w:rsidRDefault="00B11E8B" w:rsidP="00B11E8B"/>
    <w:p w14:paraId="1B6A7886" w14:textId="246878C6" w:rsidR="00B11E8B" w:rsidRDefault="00B11E8B" w:rsidP="00B11E8B"/>
    <w:p w14:paraId="56EE086A" w14:textId="4A447BC5" w:rsidR="00B11E8B" w:rsidRDefault="00B11E8B" w:rsidP="00B11E8B">
      <w:r w:rsidRPr="00B11E8B">
        <w:drawing>
          <wp:anchor distT="0" distB="0" distL="114300" distR="114300" simplePos="0" relativeHeight="251662336" behindDoc="1" locked="0" layoutInCell="1" allowOverlap="1" wp14:anchorId="3662BA87" wp14:editId="0F1FF5B0">
            <wp:simplePos x="0" y="0"/>
            <wp:positionH relativeFrom="column">
              <wp:posOffset>3033395</wp:posOffset>
            </wp:positionH>
            <wp:positionV relativeFrom="paragraph">
              <wp:posOffset>92710</wp:posOffset>
            </wp:positionV>
            <wp:extent cx="1705213" cy="428685"/>
            <wp:effectExtent l="0" t="0" r="0" b="9525"/>
            <wp:wrapTight wrapText="bothSides">
              <wp:wrapPolygon edited="0">
                <wp:start x="0" y="0"/>
                <wp:lineTo x="0" y="21120"/>
                <wp:lineTo x="21238" y="21120"/>
                <wp:lineTo x="21238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7B40C" w14:textId="690F98AE" w:rsidR="00B11E8B" w:rsidRDefault="00B11E8B" w:rsidP="00B11E8B">
      <w:r>
        <w:t>Tippe: Wählen Sie „Namen importieren“:</w:t>
      </w:r>
    </w:p>
    <w:p w14:paraId="708A9799" w14:textId="0C2871C9" w:rsidR="00B11E8B" w:rsidRDefault="00B11E8B" w:rsidP="00B11E8B"/>
    <w:p w14:paraId="20955CAB" w14:textId="72B72B5E" w:rsidR="00B11E8B" w:rsidRDefault="00B11E8B" w:rsidP="00B11E8B"/>
    <w:p w14:paraId="7807A1CB" w14:textId="479DFFA8" w:rsidR="00B11E8B" w:rsidRDefault="00573F46" w:rsidP="00B11E8B">
      <w:r w:rsidRPr="00573F46">
        <w:drawing>
          <wp:anchor distT="0" distB="0" distL="114300" distR="114300" simplePos="0" relativeHeight="251663360" behindDoc="1" locked="0" layoutInCell="1" allowOverlap="1" wp14:anchorId="3CDA8C71" wp14:editId="41B87B13">
            <wp:simplePos x="0" y="0"/>
            <wp:positionH relativeFrom="column">
              <wp:posOffset>4300220</wp:posOffset>
            </wp:positionH>
            <wp:positionV relativeFrom="paragraph">
              <wp:posOffset>163195</wp:posOffset>
            </wp:positionV>
            <wp:extent cx="1419423" cy="647790"/>
            <wp:effectExtent l="0" t="0" r="9525" b="0"/>
            <wp:wrapTight wrapText="bothSides">
              <wp:wrapPolygon edited="0">
                <wp:start x="0" y="0"/>
                <wp:lineTo x="0" y="20965"/>
                <wp:lineTo x="21455" y="20965"/>
                <wp:lineTo x="21455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E8B">
        <w:t xml:space="preserve">In der dann erscheinenden Tabelle sollen alle Schülerinnen und Schüler </w:t>
      </w:r>
      <w:r w:rsidR="00502825">
        <w:t xml:space="preserve">am Lehrer-PC </w:t>
      </w:r>
      <w:r w:rsidR="00B11E8B">
        <w:t>ihre gewünschten Daten eingeben. Wegen des Datenschutzes kann das z. B. auch „James Bond“ sein. Wichtig ist, dass pro Zeile ein Vorname und ein Nachname steht, durch Leerzeichen getrennt.</w:t>
      </w:r>
    </w:p>
    <w:p w14:paraId="5B405810" w14:textId="67D85D7D" w:rsidR="00B11E8B" w:rsidRDefault="00573F46" w:rsidP="00B11E8B">
      <w:r w:rsidRPr="00573F46">
        <w:drawing>
          <wp:anchor distT="0" distB="0" distL="114300" distR="114300" simplePos="0" relativeHeight="251664384" behindDoc="1" locked="0" layoutInCell="1" allowOverlap="1" wp14:anchorId="350F7485" wp14:editId="167BC7C7">
            <wp:simplePos x="0" y="0"/>
            <wp:positionH relativeFrom="column">
              <wp:posOffset>2842895</wp:posOffset>
            </wp:positionH>
            <wp:positionV relativeFrom="paragraph">
              <wp:posOffset>78105</wp:posOffset>
            </wp:positionV>
            <wp:extent cx="1600423" cy="409632"/>
            <wp:effectExtent l="0" t="0" r="0" b="9525"/>
            <wp:wrapTight wrapText="bothSides">
              <wp:wrapPolygon edited="0">
                <wp:start x="0" y="0"/>
                <wp:lineTo x="0" y="21098"/>
                <wp:lineTo x="21343" y="21098"/>
                <wp:lineTo x="21343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F0B62" w14:textId="2760A3B5" w:rsidR="00B11E8B" w:rsidRDefault="00573F46" w:rsidP="00B11E8B">
      <w:r>
        <w:t xml:space="preserve">Klicken Sie dann auf „Namen </w:t>
      </w:r>
      <w:r w:rsidR="00502825">
        <w:t>importieren</w:t>
      </w:r>
      <w:r>
        <w:t>“:</w:t>
      </w:r>
    </w:p>
    <w:p w14:paraId="7EC23985" w14:textId="1C8190C5" w:rsidR="00573F46" w:rsidRDefault="00573F46" w:rsidP="00B11E8B"/>
    <w:p w14:paraId="4894F2CB" w14:textId="443E1051" w:rsidR="00573F46" w:rsidRDefault="00573F46" w:rsidP="00B11E8B">
      <w:r>
        <w:t>Es werden Ihnen die Zugangsdaten angezeigt, die Sie dann speichern können.</w:t>
      </w:r>
    </w:p>
    <w:p w14:paraId="1C04C540" w14:textId="7E0FE936" w:rsidR="00573F46" w:rsidRDefault="00573F46" w:rsidP="00B11E8B"/>
    <w:p w14:paraId="4372A8F7" w14:textId="197C2DEB" w:rsidR="00573F46" w:rsidRDefault="00573F46" w:rsidP="00B11E8B">
      <w:r w:rsidRPr="00573F46">
        <w:drawing>
          <wp:inline distT="0" distB="0" distL="0" distR="0" wp14:anchorId="4BFA58D4" wp14:editId="587D912D">
            <wp:extent cx="5759450" cy="120396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AF3A" w14:textId="601384BE" w:rsidR="00B11E8B" w:rsidRDefault="00B11E8B" w:rsidP="00B11E8B"/>
    <w:p w14:paraId="4E036143" w14:textId="78CF48F9" w:rsidR="00B11E8B" w:rsidRDefault="00573F46" w:rsidP="00B11E8B">
      <w:r>
        <w:t xml:space="preserve">Diese Passwörter können Sie dann ausdrucken und </w:t>
      </w:r>
      <w:r w:rsidR="00502825">
        <w:t>den Schülerinnen und Schülern austeilen:</w:t>
      </w:r>
    </w:p>
    <w:p w14:paraId="432F60C2" w14:textId="0B9FC653" w:rsidR="00502825" w:rsidRDefault="00502825" w:rsidP="00B11E8B"/>
    <w:p w14:paraId="0B881B72" w14:textId="6A5D8D34" w:rsidR="00502825" w:rsidRDefault="00502825" w:rsidP="00B11E8B">
      <w:r w:rsidRPr="00502825">
        <w:drawing>
          <wp:inline distT="0" distB="0" distL="0" distR="0" wp14:anchorId="472B2A91" wp14:editId="2227C281">
            <wp:extent cx="5759450" cy="118999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E287" w14:textId="31B368FC" w:rsidR="00502825" w:rsidRDefault="00502825" w:rsidP="00B11E8B"/>
    <w:p w14:paraId="4ACF4936" w14:textId="4A60F3A7" w:rsidR="00502825" w:rsidRDefault="00502825" w:rsidP="00B11E8B">
      <w:r>
        <w:t xml:space="preserve">So können auch die Schüler </w:t>
      </w:r>
      <w:proofErr w:type="spellStart"/>
      <w:r>
        <w:t>LearningApps</w:t>
      </w:r>
      <w:proofErr w:type="spellEnd"/>
      <w:r>
        <w:t xml:space="preserve"> erstellen, die von Ihnen vor der Freigabe überprüft werden können.</w:t>
      </w:r>
      <w:bookmarkStart w:id="0" w:name="_GoBack"/>
      <w:bookmarkEnd w:id="0"/>
    </w:p>
    <w:sectPr w:rsidR="00502825" w:rsidSect="00453144">
      <w:headerReference w:type="default" r:id="rId17"/>
      <w:pgSz w:w="11906" w:h="16838" w:code="9"/>
      <w:pgMar w:top="1418" w:right="1418" w:bottom="993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F06A" w14:textId="77777777" w:rsidR="00CA4019" w:rsidRDefault="00CA4019">
      <w:r>
        <w:separator/>
      </w:r>
    </w:p>
  </w:endnote>
  <w:endnote w:type="continuationSeparator" w:id="0">
    <w:p w14:paraId="4412EE4B" w14:textId="77777777" w:rsidR="00CA4019" w:rsidRDefault="00CA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EF82" w14:textId="77777777" w:rsidR="00CA4019" w:rsidRDefault="00CA4019">
      <w:r>
        <w:separator/>
      </w:r>
    </w:p>
  </w:footnote>
  <w:footnote w:type="continuationSeparator" w:id="0">
    <w:p w14:paraId="093F38CA" w14:textId="77777777" w:rsidR="00CA4019" w:rsidRDefault="00CA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2A7605D6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1B2A2932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6B67B6AC" wp14:editId="04D7DB53">
                <wp:extent cx="1477241" cy="795133"/>
                <wp:effectExtent l="19050" t="0" r="8659" b="0"/>
                <wp:docPr id="12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EC6C4BA" w14:textId="1CA9ADD8" w:rsidR="005D032A" w:rsidRPr="0095343E" w:rsidRDefault="00653648" w:rsidP="003E2FCA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A41316">
            <w:rPr>
              <w:b/>
              <w:sz w:val="42"/>
              <w:szCs w:val="44"/>
            </w:rPr>
            <w:t xml:space="preserve">www.LearningApps.org - </w:t>
          </w:r>
          <w:r w:rsidR="003E2FCA">
            <w:rPr>
              <w:b/>
              <w:sz w:val="42"/>
              <w:szCs w:val="44"/>
            </w:rPr>
            <w:t>Schülerverwaltung</w:t>
          </w:r>
          <w:r w:rsidR="00A142A5"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6805B5EC" wp14:editId="3E211678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13" name="Grafik 13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CCABCBC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A5"/>
    <w:rsid w:val="00067E28"/>
    <w:rsid w:val="0007667E"/>
    <w:rsid w:val="00076974"/>
    <w:rsid w:val="00082DB8"/>
    <w:rsid w:val="00083FF9"/>
    <w:rsid w:val="000E1977"/>
    <w:rsid w:val="001051DA"/>
    <w:rsid w:val="00112B46"/>
    <w:rsid w:val="00121B60"/>
    <w:rsid w:val="00130D60"/>
    <w:rsid w:val="001371C5"/>
    <w:rsid w:val="001759EB"/>
    <w:rsid w:val="00196169"/>
    <w:rsid w:val="001E15D1"/>
    <w:rsid w:val="00203532"/>
    <w:rsid w:val="00212D0C"/>
    <w:rsid w:val="0022584C"/>
    <w:rsid w:val="00235316"/>
    <w:rsid w:val="002E3C96"/>
    <w:rsid w:val="00321FC0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E2FCA"/>
    <w:rsid w:val="003F0F18"/>
    <w:rsid w:val="003F53D6"/>
    <w:rsid w:val="004058CF"/>
    <w:rsid w:val="00420BD9"/>
    <w:rsid w:val="00431C84"/>
    <w:rsid w:val="0043401A"/>
    <w:rsid w:val="00436BCF"/>
    <w:rsid w:val="00447F80"/>
    <w:rsid w:val="00453144"/>
    <w:rsid w:val="00480675"/>
    <w:rsid w:val="00484C20"/>
    <w:rsid w:val="004B0FC7"/>
    <w:rsid w:val="004B1014"/>
    <w:rsid w:val="004B665C"/>
    <w:rsid w:val="004D7306"/>
    <w:rsid w:val="004E3B69"/>
    <w:rsid w:val="004E64EE"/>
    <w:rsid w:val="004F5CC6"/>
    <w:rsid w:val="00502825"/>
    <w:rsid w:val="00532F30"/>
    <w:rsid w:val="00557172"/>
    <w:rsid w:val="00561BB0"/>
    <w:rsid w:val="00573F46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2680B"/>
    <w:rsid w:val="00635DF0"/>
    <w:rsid w:val="00653648"/>
    <w:rsid w:val="00686331"/>
    <w:rsid w:val="00686FB8"/>
    <w:rsid w:val="00690D83"/>
    <w:rsid w:val="0069669D"/>
    <w:rsid w:val="006C6616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E18EA"/>
    <w:rsid w:val="007F0E1B"/>
    <w:rsid w:val="007F5BC9"/>
    <w:rsid w:val="008329E6"/>
    <w:rsid w:val="008401FC"/>
    <w:rsid w:val="00843ED9"/>
    <w:rsid w:val="00855822"/>
    <w:rsid w:val="008D4DFC"/>
    <w:rsid w:val="008E13FF"/>
    <w:rsid w:val="008F61E2"/>
    <w:rsid w:val="00924D70"/>
    <w:rsid w:val="00934D48"/>
    <w:rsid w:val="0095343E"/>
    <w:rsid w:val="0096560E"/>
    <w:rsid w:val="009716AE"/>
    <w:rsid w:val="00980897"/>
    <w:rsid w:val="00991653"/>
    <w:rsid w:val="009961BD"/>
    <w:rsid w:val="009C2236"/>
    <w:rsid w:val="009E5971"/>
    <w:rsid w:val="009F223F"/>
    <w:rsid w:val="00A142A5"/>
    <w:rsid w:val="00A41316"/>
    <w:rsid w:val="00A517C9"/>
    <w:rsid w:val="00A768A1"/>
    <w:rsid w:val="00AA2D10"/>
    <w:rsid w:val="00AC03CA"/>
    <w:rsid w:val="00AD2485"/>
    <w:rsid w:val="00AE6F96"/>
    <w:rsid w:val="00B0263B"/>
    <w:rsid w:val="00B11E8B"/>
    <w:rsid w:val="00B24E42"/>
    <w:rsid w:val="00BA6557"/>
    <w:rsid w:val="00BB052E"/>
    <w:rsid w:val="00BD77D6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A4019"/>
    <w:rsid w:val="00CB1D8F"/>
    <w:rsid w:val="00CB52EC"/>
    <w:rsid w:val="00CC0057"/>
    <w:rsid w:val="00CD31EB"/>
    <w:rsid w:val="00CE16E0"/>
    <w:rsid w:val="00D0625D"/>
    <w:rsid w:val="00D31697"/>
    <w:rsid w:val="00D65388"/>
    <w:rsid w:val="00D7367D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849AB"/>
  <w15:docId w15:val="{044C9231-7C43-445D-89AD-D2E52EF5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42A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styleId="Hyperlink">
    <w:name w:val="Hyperlink"/>
    <w:basedOn w:val="Absatz-Standardschriftart"/>
    <w:unhideWhenUsed/>
    <w:rsid w:val="006536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BB66-766E-4FF2-BD08-49B038B3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2019-11-19T19:09:00Z</cp:lastPrinted>
  <dcterms:created xsi:type="dcterms:W3CDTF">2019-11-19T19:48:00Z</dcterms:created>
  <dcterms:modified xsi:type="dcterms:W3CDTF">2019-11-19T20:02:00Z</dcterms:modified>
</cp:coreProperties>
</file>