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17" w:rsidRDefault="000A382F" w:rsidP="000A382F">
      <w:pPr>
        <w:rPr>
          <w:sz w:val="44"/>
        </w:rPr>
      </w:pPr>
      <w:r w:rsidRPr="000A382F">
        <w:rPr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3708400" cy="2468880"/>
            <wp:effectExtent l="0" t="0" r="6350" b="7620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82F">
        <w:rPr>
          <w:sz w:val="44"/>
        </w:rPr>
        <w:t>Arbeitsauftrag:</w:t>
      </w:r>
    </w:p>
    <w:p w:rsidR="000A382F" w:rsidRPr="000A382F" w:rsidRDefault="000A382F" w:rsidP="000A382F">
      <w:pPr>
        <w:rPr>
          <w:sz w:val="44"/>
        </w:rPr>
      </w:pPr>
      <w:r w:rsidRPr="000A382F">
        <w:rPr>
          <w:sz w:val="44"/>
        </w:rPr>
        <w:t>Sie sind Außendienstmitarbeiter eines marktführenden Softwareunternehmens. Ihr Vorgesetzter</w:t>
      </w:r>
      <w:r w:rsidR="00B063F4">
        <w:rPr>
          <w:sz w:val="44"/>
        </w:rPr>
        <w:t xml:space="preserve">, </w:t>
      </w:r>
      <w:proofErr w:type="spellStart"/>
      <w:r w:rsidR="00B063F4">
        <w:rPr>
          <w:sz w:val="44"/>
        </w:rPr>
        <w:t>Dasso</w:t>
      </w:r>
      <w:proofErr w:type="spellEnd"/>
      <w:r w:rsidR="00B063F4">
        <w:rPr>
          <w:sz w:val="44"/>
        </w:rPr>
        <w:t xml:space="preserve"> </w:t>
      </w:r>
      <w:proofErr w:type="spellStart"/>
      <w:r w:rsidR="00B063F4">
        <w:rPr>
          <w:sz w:val="44"/>
        </w:rPr>
        <w:t>Hoppner</w:t>
      </w:r>
      <w:proofErr w:type="spellEnd"/>
      <w:r w:rsidR="00B063F4">
        <w:rPr>
          <w:sz w:val="44"/>
        </w:rPr>
        <w:t xml:space="preserve">, </w:t>
      </w:r>
      <w:r w:rsidRPr="000A382F">
        <w:rPr>
          <w:sz w:val="44"/>
        </w:rPr>
        <w:t xml:space="preserve">berichtet </w:t>
      </w:r>
      <w:r w:rsidR="00B063F4">
        <w:rPr>
          <w:sz w:val="44"/>
        </w:rPr>
        <w:t xml:space="preserve">immer wieder </w:t>
      </w:r>
      <w:r w:rsidRPr="000A382F">
        <w:rPr>
          <w:sz w:val="44"/>
        </w:rPr>
        <w:t>von einem Kunden (ein</w:t>
      </w:r>
      <w:r w:rsidR="00B063F4">
        <w:rPr>
          <w:sz w:val="44"/>
        </w:rPr>
        <w:t>em</w:t>
      </w:r>
      <w:r w:rsidRPr="000A382F">
        <w:rPr>
          <w:sz w:val="44"/>
        </w:rPr>
        <w:t xml:space="preserve"> Bauunternehmer), der über alle Schritte bei der </w:t>
      </w:r>
      <w:r w:rsidR="00B063F4">
        <w:rPr>
          <w:sz w:val="44"/>
        </w:rPr>
        <w:t>Entwicklung</w:t>
      </w:r>
      <w:r w:rsidRPr="000A382F">
        <w:rPr>
          <w:sz w:val="44"/>
        </w:rPr>
        <w:t xml:space="preserve"> seines individuellen Softwarepaketes genauestens informiert werden möchte.</w:t>
      </w:r>
    </w:p>
    <w:p w:rsidR="000A382F" w:rsidRPr="000A382F" w:rsidRDefault="000A382F" w:rsidP="000A382F">
      <w:pPr>
        <w:rPr>
          <w:sz w:val="44"/>
        </w:rPr>
      </w:pPr>
    </w:p>
    <w:p w:rsidR="000A382F" w:rsidRPr="000A382F" w:rsidRDefault="000A382F" w:rsidP="000A382F">
      <w:pPr>
        <w:rPr>
          <w:sz w:val="44"/>
        </w:rPr>
      </w:pPr>
      <w:r w:rsidRPr="000A382F">
        <w:rPr>
          <w:sz w:val="44"/>
        </w:rPr>
        <w:t>Ihr Chef bittet Sie</w:t>
      </w:r>
      <w:r w:rsidR="003F0D0B">
        <w:rPr>
          <w:sz w:val="44"/>
        </w:rPr>
        <w:t xml:space="preserve"> nun</w:t>
      </w:r>
      <w:r w:rsidRPr="000A382F">
        <w:rPr>
          <w:sz w:val="44"/>
        </w:rPr>
        <w:t>, dem Bauunternehmer beim nächsten Gespräch</w:t>
      </w:r>
      <w:r w:rsidR="003F0D0B">
        <w:rPr>
          <w:sz w:val="44"/>
        </w:rPr>
        <w:t>, das bereits in 20 Minuten stattfinden wird,</w:t>
      </w:r>
      <w:r w:rsidRPr="000A382F">
        <w:rPr>
          <w:sz w:val="44"/>
        </w:rPr>
        <w:t xml:space="preserve"> zu erklären, wie die Informationsstruktur ermittelt werden kann. Bereiten Sie dazu einen Kurzvortrag vor, in dem Sie dem Kunden die möglichen Vorgehensweisen erklären. Verdeutlichen Sie dem Kunden auch die Vor- und Nachteile der einzelnen Methoden. Damit der Kunde Ihre Ausführungen besser nachvollziehen kann, sollten Sie Ihre Ausführungen auch auf den Bereich Hausbau beziehen.</w:t>
      </w:r>
    </w:p>
    <w:p w:rsidR="00B063F4" w:rsidRDefault="00B063F4" w:rsidP="00F37DC6">
      <w:pPr>
        <w:rPr>
          <w:sz w:val="44"/>
        </w:rPr>
      </w:pPr>
    </w:p>
    <w:p w:rsidR="000A382F" w:rsidRPr="00B063F4" w:rsidRDefault="000A382F" w:rsidP="00E30217">
      <w:pPr>
        <w:pStyle w:val="Kopfzeile"/>
        <w:tabs>
          <w:tab w:val="center" w:pos="3996"/>
        </w:tabs>
        <w:ind w:right="-108"/>
        <w:rPr>
          <w:sz w:val="32"/>
        </w:rPr>
      </w:pPr>
      <w:r w:rsidRPr="00B063F4">
        <w:rPr>
          <w:sz w:val="32"/>
          <w:szCs w:val="20"/>
        </w:rPr>
        <w:t>Bild: robinsonk26; https://pixabay.com/de/konferenz-%C3%B6ffentlich-zu-sprechen-2705706/</w:t>
      </w:r>
    </w:p>
    <w:sectPr w:rsidR="000A382F" w:rsidRPr="00B063F4" w:rsidSect="00DD4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9C" w:rsidRDefault="0070539C">
      <w:r>
        <w:separator/>
      </w:r>
    </w:p>
  </w:endnote>
  <w:endnote w:type="continuationSeparator" w:id="0">
    <w:p w:rsidR="0070539C" w:rsidRDefault="007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68" w:rsidRDefault="00CC4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68" w:rsidRDefault="00CC4E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68" w:rsidRDefault="00CC4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9C" w:rsidRDefault="0070539C">
      <w:r>
        <w:separator/>
      </w:r>
    </w:p>
  </w:footnote>
  <w:footnote w:type="continuationSeparator" w:id="0">
    <w:p w:rsidR="0070539C" w:rsidRDefault="0070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68" w:rsidRDefault="00CC4E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Pr="00CC4E68" w:rsidRDefault="00A816BA" w:rsidP="0075016F">
          <w:pPr>
            <w:pStyle w:val="Kopfzeile"/>
            <w:tabs>
              <w:tab w:val="center" w:pos="3996"/>
            </w:tabs>
            <w:jc w:val="center"/>
            <w:rPr>
              <w:b/>
              <w:sz w:val="44"/>
              <w:szCs w:val="32"/>
            </w:rPr>
          </w:pPr>
          <w:r w:rsidRPr="00CC4E68">
            <w:rPr>
              <w:b/>
              <w:sz w:val="44"/>
              <w:szCs w:val="32"/>
            </w:rPr>
            <w:t>Bestimmung</w:t>
          </w:r>
          <w:r w:rsidR="00F37DC6" w:rsidRPr="00CC4E68">
            <w:rPr>
              <w:b/>
              <w:sz w:val="44"/>
              <w:szCs w:val="32"/>
            </w:rPr>
            <w:t xml:space="preserve"> der Informationsstruktur</w:t>
          </w:r>
        </w:p>
        <w:p w:rsidR="000A382F" w:rsidRDefault="000A382F" w:rsidP="000A382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bookmarkEnd w:id="0"/>
        </w:p>
        <w:p w:rsidR="005D032A" w:rsidRPr="0095343E" w:rsidRDefault="000A382F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68" w:rsidRDefault="00CC4E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6"/>
    <w:rsid w:val="00067E28"/>
    <w:rsid w:val="0007667E"/>
    <w:rsid w:val="00076974"/>
    <w:rsid w:val="00082DB8"/>
    <w:rsid w:val="00083FF9"/>
    <w:rsid w:val="000A382F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D0B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0539C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816BA"/>
    <w:rsid w:val="00AA2D10"/>
    <w:rsid w:val="00AC03CA"/>
    <w:rsid w:val="00AD2485"/>
    <w:rsid w:val="00B0263B"/>
    <w:rsid w:val="00B063F4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C4E68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0217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37DC6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F50E8"/>
  <w15:docId w15:val="{360DCC8F-35FC-40F5-AFE7-9CD1B01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A382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berschrift1">
    <w:name w:val="heading 1"/>
    <w:basedOn w:val="Standard"/>
    <w:next w:val="Standard"/>
    <w:qFormat/>
    <w:rsid w:val="0043401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krper">
    <w:name w:val="Body Text"/>
    <w:basedOn w:val="Standard"/>
    <w:rsid w:val="0043401A"/>
    <w:pPr>
      <w:overflowPunct/>
      <w:autoSpaceDE/>
      <w:autoSpaceDN/>
      <w:adjustRightInd/>
      <w:textAlignment w:val="auto"/>
    </w:pPr>
    <w:rPr>
      <w:sz w:val="32"/>
      <w:szCs w:val="24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D3BB-1096-4612-9299-CED484C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19</cp:revision>
  <cp:lastPrinted>2018-09-11T18:00:00Z</cp:lastPrinted>
  <dcterms:created xsi:type="dcterms:W3CDTF">2018-11-06T14:19:00Z</dcterms:created>
  <dcterms:modified xsi:type="dcterms:W3CDTF">2018-11-06T14:41:00Z</dcterms:modified>
</cp:coreProperties>
</file>