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3DF993" w14:textId="77777777" w:rsidR="009500FC" w:rsidRDefault="00755DE3" w:rsidP="000E5004">
      <w:r>
        <w:rPr>
          <w:noProof/>
        </w:rPr>
        <w:drawing>
          <wp:anchor distT="0" distB="0" distL="114300" distR="114300" simplePos="0" relativeHeight="251658240" behindDoc="1" locked="0" layoutInCell="1" allowOverlap="1" wp14:anchorId="2E968F01" wp14:editId="60F8DE85">
            <wp:simplePos x="0" y="0"/>
            <wp:positionH relativeFrom="column">
              <wp:posOffset>2804795</wp:posOffset>
            </wp:positionH>
            <wp:positionV relativeFrom="paragraph">
              <wp:posOffset>5080</wp:posOffset>
            </wp:positionV>
            <wp:extent cx="3233420" cy="2155825"/>
            <wp:effectExtent l="0" t="0" r="5080" b="0"/>
            <wp:wrapTight wrapText="bothSides">
              <wp:wrapPolygon edited="0">
                <wp:start x="0" y="0"/>
                <wp:lineTo x="0" y="21377"/>
                <wp:lineTo x="21507" y="21377"/>
                <wp:lineTo x="21507" y="0"/>
                <wp:lineTo x="0" y="0"/>
              </wp:wrapPolygon>
            </wp:wrapTight>
            <wp:docPr id="3" name="Grafik 3" descr="Ein Bild, das drinnen, Fuß, Leder, legend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rivers-license-3605411_192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3420" cy="215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702D">
        <w:t>Erstellen Sie für eine Fahrschule ein Excel-Blatt, in dem Sie neben dem Vor- und Nachnamen der Teilnehmer (m</w:t>
      </w:r>
      <w:r>
        <w:t>/</w:t>
      </w:r>
      <w:r w:rsidR="007A702D">
        <w:t>w</w:t>
      </w:r>
      <w:r>
        <w:t>/</w:t>
      </w:r>
      <w:r w:rsidR="007A702D">
        <w:t xml:space="preserve">d) auch festhalten, wie viele (erfolglose) </w:t>
      </w:r>
      <w:r>
        <w:t>Versuche</w:t>
      </w:r>
      <w:r w:rsidR="007A702D">
        <w:t xml:space="preserve"> der Kandidat </w:t>
      </w:r>
      <w:r>
        <w:t>(m/w/d)</w:t>
      </w:r>
      <w:r w:rsidR="007A702D">
        <w:t xml:space="preserve"> bislang abgelegt hatte.</w:t>
      </w:r>
    </w:p>
    <w:p w14:paraId="149C8047" w14:textId="77777777" w:rsidR="007A702D" w:rsidRDefault="007A702D" w:rsidP="000E5004"/>
    <w:p w14:paraId="52F1F1A5" w14:textId="77777777" w:rsidR="007A702D" w:rsidRDefault="007A702D" w:rsidP="000E5004">
      <w:r>
        <w:t xml:space="preserve">Erfassen Sie </w:t>
      </w:r>
      <w:r w:rsidR="00755DE3">
        <w:t>für jeden Teilnehmer (m/w/d) d</w:t>
      </w:r>
      <w:r>
        <w:t xml:space="preserve">as Datum der aktuellen theoretischen </w:t>
      </w:r>
      <w:r w:rsidR="00755DE3">
        <w:t>Prüfung</w:t>
      </w:r>
      <w:r>
        <w:t xml:space="preserve"> und die Fehlerpunkte der aktuellen Prü</w:t>
      </w:r>
      <w:r w:rsidR="00755DE3">
        <w:t>fung</w:t>
      </w:r>
      <w:r>
        <w:t>.</w:t>
      </w:r>
    </w:p>
    <w:p w14:paraId="26D01638" w14:textId="77777777" w:rsidR="007A702D" w:rsidRDefault="007A702D" w:rsidP="000E5004"/>
    <w:p w14:paraId="17F11C91" w14:textId="77777777" w:rsidR="007A702D" w:rsidRDefault="007A702D" w:rsidP="000E5004">
      <w:r>
        <w:t xml:space="preserve">Excel soll </w:t>
      </w:r>
      <w:r w:rsidR="00755DE3">
        <w:t xml:space="preserve">für jeden Teilnehmer (m/w/d) </w:t>
      </w:r>
      <w:r>
        <w:t xml:space="preserve">anzeigen, ob die Prüfung bestanden wurde. Das ist der Fall, wenn weniger als 11 Fehlerpunkte </w:t>
      </w:r>
      <w:r w:rsidR="00755DE3">
        <w:t>gemacht</w:t>
      </w:r>
      <w:r>
        <w:t xml:space="preserve"> wurden.</w:t>
      </w:r>
    </w:p>
    <w:p w14:paraId="17E19F53" w14:textId="77777777" w:rsidR="007A702D" w:rsidRDefault="007A702D" w:rsidP="000E5004"/>
    <w:p w14:paraId="45A9F2EB" w14:textId="77777777" w:rsidR="007A702D" w:rsidRDefault="007A702D" w:rsidP="000E5004">
      <w:r>
        <w:t xml:space="preserve">Wurde die theoretische Prüfung nicht bestanden, so kann der nächste </w:t>
      </w:r>
      <w:r w:rsidR="00755DE3">
        <w:t>Versuch</w:t>
      </w:r>
      <w:r>
        <w:t xml:space="preserve"> frühestens </w:t>
      </w:r>
      <w:r w:rsidR="00755DE3">
        <w:t>nach</w:t>
      </w:r>
      <w:r>
        <w:t xml:space="preserve"> 14 Tagen erfolgen. Geben Sie </w:t>
      </w:r>
      <w:r w:rsidR="00755DE3">
        <w:t xml:space="preserve">für jeden Teilnehmer (m/w/d) </w:t>
      </w:r>
      <w:r>
        <w:t>dieses Datum an.</w:t>
      </w:r>
    </w:p>
    <w:p w14:paraId="23D8EAF4" w14:textId="77777777" w:rsidR="007A702D" w:rsidRDefault="007A702D" w:rsidP="000E5004"/>
    <w:p w14:paraId="53BA545A" w14:textId="77777777" w:rsidR="007A702D" w:rsidRDefault="007A702D" w:rsidP="000E5004">
      <w:r>
        <w:t xml:space="preserve">Außerdem soll erfasst werden, wie hoch die Prüfungsgebühren pro Teilnehmer </w:t>
      </w:r>
      <w:r w:rsidR="00755DE3">
        <w:t>(m/w/d)</w:t>
      </w:r>
      <w:r>
        <w:t xml:space="preserve"> bislang </w:t>
      </w:r>
      <w:r w:rsidR="00755DE3">
        <w:t>insgesamt</w:t>
      </w:r>
      <w:r>
        <w:t xml:space="preserve"> waren. Jede Teilnahme an einer theoretischen Prüfung kostet 20 Euro.</w:t>
      </w:r>
    </w:p>
    <w:p w14:paraId="2E42E600" w14:textId="77777777" w:rsidR="007A702D" w:rsidRDefault="007A702D" w:rsidP="000E5004"/>
    <w:p w14:paraId="577E57A7" w14:textId="77777777" w:rsidR="007A702D" w:rsidRDefault="00755DE3" w:rsidP="000E5004">
      <w:r>
        <w:t>Skizzieren Sie einen Entwurf Ihrer Excel-Tabelle:</w:t>
      </w:r>
    </w:p>
    <w:p w14:paraId="24F590B7" w14:textId="77777777" w:rsidR="00755DE3" w:rsidRDefault="00755DE3" w:rsidP="000E5004"/>
    <w:p w14:paraId="7BBD774C" w14:textId="7A0FAC60" w:rsidR="0078463E" w:rsidRDefault="0078463E">
      <w:r>
        <w:br w:type="page"/>
      </w:r>
    </w:p>
    <w:p w14:paraId="4654D6C3" w14:textId="172C31D0" w:rsidR="00755DE3" w:rsidRDefault="0078463E" w:rsidP="000E5004">
      <w:r>
        <w:lastRenderedPageBreak/>
        <w:t>So könnte Ihr Entwurf aussehen:</w:t>
      </w:r>
    </w:p>
    <w:p w14:paraId="0FEE29FF" w14:textId="63341FB5" w:rsidR="00D747C9" w:rsidRDefault="00D747C9" w:rsidP="000E5004">
      <w:r w:rsidRPr="00D747C9">
        <w:drawing>
          <wp:anchor distT="0" distB="0" distL="114300" distR="114300" simplePos="0" relativeHeight="251659264" behindDoc="0" locked="0" layoutInCell="1" allowOverlap="1" wp14:anchorId="689D73C2" wp14:editId="749321C7">
            <wp:simplePos x="0" y="0"/>
            <wp:positionH relativeFrom="margin">
              <wp:posOffset>-528955</wp:posOffset>
            </wp:positionH>
            <wp:positionV relativeFrom="paragraph">
              <wp:posOffset>178434</wp:posOffset>
            </wp:positionV>
            <wp:extent cx="6838950" cy="3919389"/>
            <wp:effectExtent l="0" t="0" r="0" b="508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2536" cy="3927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86E91A" w14:textId="6EB2FA2A" w:rsidR="00D747C9" w:rsidRDefault="00D747C9" w:rsidP="000E5004"/>
    <w:p w14:paraId="3B7B1C96" w14:textId="0BFFA456" w:rsidR="00D747C9" w:rsidRDefault="00D747C9" w:rsidP="000E5004"/>
    <w:p w14:paraId="323A5D5A" w14:textId="01C12248" w:rsidR="00D747C9" w:rsidRDefault="00D747C9" w:rsidP="000E5004"/>
    <w:p w14:paraId="443DB019" w14:textId="717A1D2F" w:rsidR="00D747C9" w:rsidRDefault="00D747C9" w:rsidP="000E5004"/>
    <w:p w14:paraId="57F84274" w14:textId="34ECEBE3" w:rsidR="00D747C9" w:rsidRDefault="00D747C9" w:rsidP="000E5004"/>
    <w:p w14:paraId="0DF40910" w14:textId="559669EE" w:rsidR="00D747C9" w:rsidRDefault="00D747C9" w:rsidP="000E5004"/>
    <w:p w14:paraId="022B5E56" w14:textId="5BDD82C0" w:rsidR="00D747C9" w:rsidRDefault="00D747C9" w:rsidP="000E5004"/>
    <w:p w14:paraId="1AB4AA50" w14:textId="24A086BF" w:rsidR="00D747C9" w:rsidRDefault="00D747C9" w:rsidP="000E5004"/>
    <w:p w14:paraId="4F102D39" w14:textId="07123E5F" w:rsidR="00D747C9" w:rsidRDefault="00D747C9" w:rsidP="000E5004"/>
    <w:p w14:paraId="3818851C" w14:textId="00AE7F8B" w:rsidR="00D747C9" w:rsidRDefault="00D747C9" w:rsidP="000E5004"/>
    <w:p w14:paraId="54B51916" w14:textId="117E8A05" w:rsidR="00D747C9" w:rsidRDefault="00D747C9" w:rsidP="000E5004"/>
    <w:p w14:paraId="320870BC" w14:textId="0935522B" w:rsidR="00D747C9" w:rsidRDefault="00D747C9" w:rsidP="000E5004"/>
    <w:p w14:paraId="1FA3B720" w14:textId="5E1BC72D" w:rsidR="00D747C9" w:rsidRDefault="00D747C9" w:rsidP="000E5004"/>
    <w:p w14:paraId="4CAB7269" w14:textId="34AA9685" w:rsidR="00D747C9" w:rsidRDefault="00D747C9" w:rsidP="000E5004"/>
    <w:p w14:paraId="09A0F3E2" w14:textId="32E6EC99" w:rsidR="00D747C9" w:rsidRDefault="00D747C9" w:rsidP="000E5004"/>
    <w:p w14:paraId="13372481" w14:textId="396AB874" w:rsidR="00D747C9" w:rsidRDefault="00D747C9" w:rsidP="000E5004"/>
    <w:p w14:paraId="5DE051E1" w14:textId="30F87A5E" w:rsidR="00D747C9" w:rsidRDefault="00D747C9" w:rsidP="000E5004"/>
    <w:p w14:paraId="291510AD" w14:textId="235701A8" w:rsidR="00D747C9" w:rsidRDefault="00D747C9" w:rsidP="000E5004"/>
    <w:p w14:paraId="7326BE38" w14:textId="193F3982" w:rsidR="00D747C9" w:rsidRDefault="00D747C9" w:rsidP="000E5004"/>
    <w:p w14:paraId="641CF26E" w14:textId="0E81BDC8" w:rsidR="00D747C9" w:rsidRDefault="00D747C9" w:rsidP="000E5004"/>
    <w:p w14:paraId="59846E3C" w14:textId="2375B37A" w:rsidR="00D747C9" w:rsidRDefault="00D747C9" w:rsidP="000E5004"/>
    <w:p w14:paraId="51FD8310" w14:textId="4580D24D" w:rsidR="00D747C9" w:rsidRDefault="00D747C9" w:rsidP="000E5004"/>
    <w:p w14:paraId="7DC9086D" w14:textId="5B85F2A3" w:rsidR="00D747C9" w:rsidRDefault="00D747C9" w:rsidP="000E5004"/>
    <w:p w14:paraId="74591CD7" w14:textId="39268691" w:rsidR="00D747C9" w:rsidRDefault="00D747C9" w:rsidP="000E5004">
      <w:r>
        <w:t>Geben Sie an, in welchen Spalten Sie mit Formeln und Funktionen arbeiten können.</w:t>
      </w:r>
    </w:p>
    <w:p w14:paraId="16054CA2" w14:textId="6459A22A" w:rsidR="00D747C9" w:rsidRDefault="00D747C9" w:rsidP="000E5004"/>
    <w:p w14:paraId="5DAF11C1" w14:textId="708FFBC3" w:rsidR="00D747C9" w:rsidRDefault="00D747C9" w:rsidP="000E5004">
      <w:r>
        <w:t>___________________________________________________________________________</w:t>
      </w:r>
    </w:p>
    <w:p w14:paraId="38BB198C" w14:textId="5EBA5B74" w:rsidR="00D747C9" w:rsidRDefault="00D747C9" w:rsidP="000E5004"/>
    <w:p w14:paraId="2E535579" w14:textId="218692F1" w:rsidR="00D747C9" w:rsidRPr="00D747C9" w:rsidRDefault="00D747C9" w:rsidP="000E5004">
      <w:pPr>
        <w:rPr>
          <w:b/>
          <w:bCs/>
          <w:sz w:val="36"/>
          <w:szCs w:val="36"/>
        </w:rPr>
      </w:pPr>
      <w:r w:rsidRPr="00D747C9">
        <w:rPr>
          <w:b/>
          <w:bCs/>
          <w:sz w:val="36"/>
          <w:szCs w:val="36"/>
        </w:rPr>
        <w:t>Wichtige Formeln und Funktionen:</w:t>
      </w:r>
    </w:p>
    <w:p w14:paraId="42BFDBDA" w14:textId="55620BCB" w:rsidR="00D747C9" w:rsidRDefault="00D747C9" w:rsidP="000E5004"/>
    <w:p w14:paraId="2D6B3D2B" w14:textId="77777777" w:rsidR="00D747C9" w:rsidRDefault="00D747C9" w:rsidP="000E5004"/>
    <w:p w14:paraId="28198A33" w14:textId="73E4A309" w:rsidR="0078463E" w:rsidRDefault="0078463E" w:rsidP="000E5004"/>
    <w:p w14:paraId="4516D706" w14:textId="6AC71C88" w:rsidR="0078463E" w:rsidRDefault="0078463E" w:rsidP="000E5004"/>
    <w:p w14:paraId="79DE0188" w14:textId="6FDE37C8" w:rsidR="0078463E" w:rsidRDefault="0078463E" w:rsidP="000E5004"/>
    <w:p w14:paraId="3B0EDE21" w14:textId="77777777" w:rsidR="0078463E" w:rsidRDefault="0078463E" w:rsidP="000E5004"/>
    <w:sectPr w:rsidR="0078463E" w:rsidSect="00DD44C3">
      <w:headerReference w:type="default" r:id="rId10"/>
      <w:pgSz w:w="11906" w:h="16838" w:code="9"/>
      <w:pgMar w:top="1418" w:right="1418" w:bottom="1315" w:left="1418" w:header="510" w:footer="57" w:gutter="0"/>
      <w:pgBorders w:offsetFrom="page">
        <w:top w:val="single" w:sz="8" w:space="24" w:color="auto" w:shadow="1"/>
        <w:left w:val="single" w:sz="8" w:space="24" w:color="auto" w:shadow="1"/>
        <w:bottom w:val="single" w:sz="8" w:space="15" w:color="auto" w:shadow="1"/>
        <w:right w:val="single" w:sz="8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96E87C" w14:textId="77777777" w:rsidR="00435082" w:rsidRDefault="00435082">
      <w:r>
        <w:separator/>
      </w:r>
    </w:p>
  </w:endnote>
  <w:endnote w:type="continuationSeparator" w:id="0">
    <w:p w14:paraId="1D49F66A" w14:textId="77777777" w:rsidR="00435082" w:rsidRDefault="00435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95BA70" w14:textId="77777777" w:rsidR="00435082" w:rsidRDefault="00435082">
      <w:r>
        <w:separator/>
      </w:r>
    </w:p>
  </w:footnote>
  <w:footnote w:type="continuationSeparator" w:id="0">
    <w:p w14:paraId="4D446903" w14:textId="77777777" w:rsidR="00435082" w:rsidRDefault="004350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enraster"/>
      <w:tblW w:w="10886" w:type="dxa"/>
      <w:tblInd w:w="-907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Look w:val="04A0" w:firstRow="1" w:lastRow="0" w:firstColumn="1" w:lastColumn="0" w:noHBand="0" w:noVBand="1"/>
    </w:tblPr>
    <w:tblGrid>
      <w:gridCol w:w="2333"/>
      <w:gridCol w:w="8553"/>
    </w:tblGrid>
    <w:tr w:rsidR="000E1977" w14:paraId="6FE97780" w14:textId="77777777" w:rsidTr="00C94A6B">
      <w:tc>
        <w:tcPr>
          <w:tcW w:w="2320" w:type="dxa"/>
          <w:tcBorders>
            <w:right w:val="single" w:sz="8" w:space="0" w:color="auto"/>
          </w:tcBorders>
        </w:tcPr>
        <w:p w14:paraId="1D578D5B" w14:textId="77777777" w:rsidR="0095343E" w:rsidRDefault="007343CD" w:rsidP="00C402B3">
          <w:pPr>
            <w:pStyle w:val="Kopfzeile"/>
            <w:ind w:left="-142"/>
            <w:contextualSpacing/>
          </w:pPr>
          <w:r>
            <w:rPr>
              <w:noProof/>
            </w:rPr>
            <w:drawing>
              <wp:inline distT="0" distB="0" distL="0" distR="0" wp14:anchorId="3994B8D9" wp14:editId="19841E19">
                <wp:extent cx="1477241" cy="795133"/>
                <wp:effectExtent l="19050" t="0" r="8659" b="0"/>
                <wp:docPr id="1" name="Grafik 0" descr="Bild Arbeitsblat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Arbeitsblatt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6211" cy="79457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05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14:paraId="42D6AD9E" w14:textId="77777777" w:rsidR="005D032A" w:rsidRPr="005D032A" w:rsidRDefault="00D75208" w:rsidP="00D75208">
          <w:pPr>
            <w:pStyle w:val="Kopfzeile"/>
            <w:tabs>
              <w:tab w:val="center" w:pos="3996"/>
            </w:tabs>
            <w:jc w:val="center"/>
            <w:rPr>
              <w:b/>
              <w:sz w:val="42"/>
              <w:szCs w:val="32"/>
            </w:rPr>
          </w:pPr>
          <w:r>
            <w:rPr>
              <w:b/>
              <w:sz w:val="32"/>
              <w:szCs w:val="32"/>
            </w:rPr>
            <w:t>D</w:t>
          </w:r>
          <w:r w:rsidR="000E5004">
            <w:rPr>
              <w:b/>
              <w:sz w:val="32"/>
              <w:szCs w:val="32"/>
            </w:rPr>
            <w:t>ie theoretische Führerscheinprüfung</w:t>
          </w:r>
        </w:p>
        <w:p w14:paraId="40CF6884" w14:textId="77777777" w:rsidR="005D032A" w:rsidRPr="0095343E" w:rsidRDefault="00435082" w:rsidP="005D032A">
          <w:pPr>
            <w:pStyle w:val="Kopfzeile"/>
            <w:tabs>
              <w:tab w:val="center" w:pos="3996"/>
            </w:tabs>
            <w:ind w:right="-57"/>
            <w:jc w:val="right"/>
            <w:rPr>
              <w:b/>
              <w:sz w:val="32"/>
              <w:szCs w:val="32"/>
            </w:rPr>
          </w:pPr>
          <w:r>
            <w:rPr>
              <w:noProof/>
            </w:rPr>
            <w:pict w14:anchorId="7C83609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alt="Bildergebnis für cc by nc sa 4.0" style="position:absolute;left:0;text-align:left;margin-left:344.25pt;margin-top:34.8pt;width:75.7pt;height:27.2pt;z-index:251662336;mso-position-horizontal-relative:margin;mso-position-vertical-relative:margin">
                <v:imagedata r:id="rId2" o:title="800px-CC-BY-NC-SA"/>
                <w10:wrap type="square" anchorx="margin" anchory="margin"/>
                <w10:anchorlock/>
              </v:shape>
            </w:pict>
          </w:r>
        </w:p>
      </w:tc>
    </w:tr>
  </w:tbl>
  <w:p w14:paraId="6A9A6AC0" w14:textId="77777777" w:rsidR="005F48DC" w:rsidRPr="0095343E" w:rsidRDefault="005F48DC" w:rsidP="00FA5AA7">
    <w:pPr>
      <w:pStyle w:val="Kopfzeile"/>
      <w:ind w:left="-42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B5554F"/>
    <w:multiLevelType w:val="multilevel"/>
    <w:tmpl w:val="501807F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C12A6"/>
    <w:multiLevelType w:val="hybridMultilevel"/>
    <w:tmpl w:val="501807FE"/>
    <w:lvl w:ilvl="0" w:tplc="E02EEA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BD3B88"/>
    <w:multiLevelType w:val="hybridMultilevel"/>
    <w:tmpl w:val="2690DEFE"/>
    <w:lvl w:ilvl="0" w:tplc="CCF09F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B17935"/>
    <w:multiLevelType w:val="hybridMultilevel"/>
    <w:tmpl w:val="5B7E8A52"/>
    <w:lvl w:ilvl="0" w:tplc="CCF09F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435"/>
    <w:rsid w:val="0005474C"/>
    <w:rsid w:val="00064B08"/>
    <w:rsid w:val="00067E28"/>
    <w:rsid w:val="0007667E"/>
    <w:rsid w:val="00076974"/>
    <w:rsid w:val="00082DB8"/>
    <w:rsid w:val="00083FF9"/>
    <w:rsid w:val="00092606"/>
    <w:rsid w:val="000E1977"/>
    <w:rsid w:val="000E5004"/>
    <w:rsid w:val="00112B46"/>
    <w:rsid w:val="00121B60"/>
    <w:rsid w:val="0012663C"/>
    <w:rsid w:val="00130D60"/>
    <w:rsid w:val="001759EB"/>
    <w:rsid w:val="00196169"/>
    <w:rsid w:val="00203532"/>
    <w:rsid w:val="00212D0C"/>
    <w:rsid w:val="0022584C"/>
    <w:rsid w:val="00235316"/>
    <w:rsid w:val="00243435"/>
    <w:rsid w:val="002B5514"/>
    <w:rsid w:val="00301E1A"/>
    <w:rsid w:val="00324B83"/>
    <w:rsid w:val="003276EE"/>
    <w:rsid w:val="00340D75"/>
    <w:rsid w:val="003419DC"/>
    <w:rsid w:val="00343034"/>
    <w:rsid w:val="00345536"/>
    <w:rsid w:val="00351477"/>
    <w:rsid w:val="003928E4"/>
    <w:rsid w:val="0039476D"/>
    <w:rsid w:val="003A0570"/>
    <w:rsid w:val="003D3625"/>
    <w:rsid w:val="003F0F18"/>
    <w:rsid w:val="003F53D6"/>
    <w:rsid w:val="00420BD9"/>
    <w:rsid w:val="0043401A"/>
    <w:rsid w:val="00435082"/>
    <w:rsid w:val="00436BCF"/>
    <w:rsid w:val="00480675"/>
    <w:rsid w:val="004B0FC7"/>
    <w:rsid w:val="004B1014"/>
    <w:rsid w:val="004B665C"/>
    <w:rsid w:val="004E3B69"/>
    <w:rsid w:val="004E64EE"/>
    <w:rsid w:val="00532F30"/>
    <w:rsid w:val="00557172"/>
    <w:rsid w:val="00561BB0"/>
    <w:rsid w:val="00576156"/>
    <w:rsid w:val="005B0F49"/>
    <w:rsid w:val="005B205F"/>
    <w:rsid w:val="005D032A"/>
    <w:rsid w:val="005D1C72"/>
    <w:rsid w:val="005D5E04"/>
    <w:rsid w:val="005F02A0"/>
    <w:rsid w:val="005F3C1B"/>
    <w:rsid w:val="005F48DC"/>
    <w:rsid w:val="0060136A"/>
    <w:rsid w:val="00635DF0"/>
    <w:rsid w:val="00647A7A"/>
    <w:rsid w:val="0069669D"/>
    <w:rsid w:val="006B47B2"/>
    <w:rsid w:val="006F2313"/>
    <w:rsid w:val="006F7C62"/>
    <w:rsid w:val="0072036E"/>
    <w:rsid w:val="007343CD"/>
    <w:rsid w:val="00737A28"/>
    <w:rsid w:val="0075016F"/>
    <w:rsid w:val="00755DE3"/>
    <w:rsid w:val="007838B1"/>
    <w:rsid w:val="0078463E"/>
    <w:rsid w:val="00787665"/>
    <w:rsid w:val="00795DD3"/>
    <w:rsid w:val="00796E5C"/>
    <w:rsid w:val="007A702D"/>
    <w:rsid w:val="007F0E1B"/>
    <w:rsid w:val="007F3040"/>
    <w:rsid w:val="007F5BC9"/>
    <w:rsid w:val="008329E6"/>
    <w:rsid w:val="008401FC"/>
    <w:rsid w:val="008E13FF"/>
    <w:rsid w:val="008E29CD"/>
    <w:rsid w:val="008F760A"/>
    <w:rsid w:val="00924D70"/>
    <w:rsid w:val="00934D48"/>
    <w:rsid w:val="009500FC"/>
    <w:rsid w:val="0095343E"/>
    <w:rsid w:val="0096560E"/>
    <w:rsid w:val="009716AE"/>
    <w:rsid w:val="00980897"/>
    <w:rsid w:val="00982A71"/>
    <w:rsid w:val="009961BD"/>
    <w:rsid w:val="009C2236"/>
    <w:rsid w:val="009E5971"/>
    <w:rsid w:val="00A517C9"/>
    <w:rsid w:val="00A768A1"/>
    <w:rsid w:val="00AA2D10"/>
    <w:rsid w:val="00AC03CA"/>
    <w:rsid w:val="00AD2485"/>
    <w:rsid w:val="00B0263B"/>
    <w:rsid w:val="00B24E42"/>
    <w:rsid w:val="00B75177"/>
    <w:rsid w:val="00BA6557"/>
    <w:rsid w:val="00BE5A17"/>
    <w:rsid w:val="00BF0301"/>
    <w:rsid w:val="00C32B3A"/>
    <w:rsid w:val="00C35DF4"/>
    <w:rsid w:val="00C402B3"/>
    <w:rsid w:val="00C5565D"/>
    <w:rsid w:val="00C62AE7"/>
    <w:rsid w:val="00C7374E"/>
    <w:rsid w:val="00C92264"/>
    <w:rsid w:val="00C93825"/>
    <w:rsid w:val="00C94A6B"/>
    <w:rsid w:val="00CB52EC"/>
    <w:rsid w:val="00CC0057"/>
    <w:rsid w:val="00CD31EB"/>
    <w:rsid w:val="00CE16E0"/>
    <w:rsid w:val="00D0625D"/>
    <w:rsid w:val="00D204B6"/>
    <w:rsid w:val="00D22D61"/>
    <w:rsid w:val="00D31697"/>
    <w:rsid w:val="00D65388"/>
    <w:rsid w:val="00D747C9"/>
    <w:rsid w:val="00D75208"/>
    <w:rsid w:val="00D77517"/>
    <w:rsid w:val="00D95AF2"/>
    <w:rsid w:val="00DA2C73"/>
    <w:rsid w:val="00DA710A"/>
    <w:rsid w:val="00DB4EC8"/>
    <w:rsid w:val="00DD44C3"/>
    <w:rsid w:val="00E01655"/>
    <w:rsid w:val="00E12D70"/>
    <w:rsid w:val="00E15025"/>
    <w:rsid w:val="00E17E5D"/>
    <w:rsid w:val="00E37160"/>
    <w:rsid w:val="00EA2F92"/>
    <w:rsid w:val="00EC4D97"/>
    <w:rsid w:val="00EC6876"/>
    <w:rsid w:val="00ED0CFB"/>
    <w:rsid w:val="00ED2B93"/>
    <w:rsid w:val="00EE13B6"/>
    <w:rsid w:val="00EF52FE"/>
    <w:rsid w:val="00F337F5"/>
    <w:rsid w:val="00F57EEA"/>
    <w:rsid w:val="00F60B7D"/>
    <w:rsid w:val="00F819AB"/>
    <w:rsid w:val="00FA5AA7"/>
    <w:rsid w:val="00FD5789"/>
    <w:rsid w:val="00FE1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675EA88"/>
  <w15:docId w15:val="{9E74FD68-3B3D-4341-AF58-E96C932F3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D95AF2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43401A"/>
    <w:pPr>
      <w:keepNext/>
      <w:outlineLvl w:val="0"/>
    </w:pPr>
    <w:rPr>
      <w:b/>
      <w:bCs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43401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43401A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43401A"/>
    <w:rPr>
      <w:sz w:val="32"/>
    </w:rPr>
  </w:style>
  <w:style w:type="table" w:styleId="Tabellenraster">
    <w:name w:val="Table Grid"/>
    <w:basedOn w:val="NormaleTabelle"/>
    <w:rsid w:val="00D95A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E12D7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12D70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5F48D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56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tt_a\AppData\Roaming\Microsoft\Templates\Die%20Ott-Casts%20Arbeitsblatt_V6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8433B1-F242-4C60-972B-4D35B18ED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Die Ott-Casts Arbeitsblatt_V6</Template>
  <TotalTime>0</TotalTime>
  <Pages>2</Pages>
  <Words>156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Beispiel 1</vt:lpstr>
    </vt:vector>
  </TitlesOfParts>
  <Company>Privat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Beispiel 1</dc:title>
  <dc:creator>Andreas Ott</dc:creator>
  <cp:lastModifiedBy>Andreas Ott</cp:lastModifiedBy>
  <cp:revision>14</cp:revision>
  <cp:lastPrinted>2018-09-11T18:00:00Z</cp:lastPrinted>
  <dcterms:created xsi:type="dcterms:W3CDTF">2020-05-12T12:27:00Z</dcterms:created>
  <dcterms:modified xsi:type="dcterms:W3CDTF">2021-03-17T11:51:00Z</dcterms:modified>
</cp:coreProperties>
</file>