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C6" w:rsidRPr="00E93DC6" w:rsidRDefault="00E93DC6" w:rsidP="00E93DC6">
      <w:pPr>
        <w:pStyle w:val="Textkrper-Zeileneinzug"/>
        <w:ind w:left="0" w:firstLine="0"/>
        <w:rPr>
          <w:sz w:val="31"/>
          <w:szCs w:val="31"/>
        </w:rPr>
      </w:pPr>
      <w:r w:rsidRPr="00E93DC6">
        <w:rPr>
          <w:noProof/>
          <w:sz w:val="31"/>
          <w:szCs w:val="3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-182880</wp:posOffset>
            </wp:positionV>
            <wp:extent cx="3014345" cy="1913255"/>
            <wp:effectExtent l="0" t="0" r="0" b="0"/>
            <wp:wrapSquare wrapText="bothSides"/>
            <wp:docPr id="4" name="Grafik 4" descr="thermometer-789898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rmometer-789898_12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04" r="1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191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DC6">
        <w:rPr>
          <w:sz w:val="31"/>
          <w:szCs w:val="31"/>
        </w:rPr>
        <w:t>Ziel: Liegt die Durchschnittstemperatur in einem Monat unter 4°C, soll sie blau (für kalt) dargestellt werden. Beträgt sie 4°C bis unter 15°C, so erscheint sie grün (neutral). Temperaturen ab 15°C sollen rot (für warm) dargestellt werden.</w:t>
      </w:r>
    </w:p>
    <w:p w:rsidR="00E93DC6" w:rsidRPr="00E93DC6" w:rsidRDefault="00E93DC6" w:rsidP="00E93DC6">
      <w:pPr>
        <w:rPr>
          <w:sz w:val="31"/>
          <w:szCs w:val="31"/>
        </w:rPr>
      </w:pPr>
    </w:p>
    <w:p w:rsidR="00E93DC6" w:rsidRPr="00E93DC6" w:rsidRDefault="00E93DC6" w:rsidP="00E93DC6">
      <w:pPr>
        <w:pStyle w:val="Textkrper-Zeileneinzu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31"/>
          <w:szCs w:val="31"/>
        </w:rPr>
      </w:pPr>
      <w:r w:rsidRPr="00E93DC6">
        <w:rPr>
          <w:sz w:val="31"/>
          <w:szCs w:val="31"/>
        </w:rPr>
        <w:t>Erzeugen Sie mit Hilfe der Auto-Ausfüll-Funktion eine Tabelle mit den Monaten von Januar bis Dezember in den Zeilen der Spalte A.</w:t>
      </w:r>
    </w:p>
    <w:p w:rsidR="00E93DC6" w:rsidRPr="00E93DC6" w:rsidRDefault="00E93DC6" w:rsidP="00E93DC6">
      <w:pPr>
        <w:pStyle w:val="Textkrper-Zeileneinzu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31"/>
          <w:szCs w:val="31"/>
        </w:rPr>
      </w:pPr>
      <w:r w:rsidRPr="00E93DC6">
        <w:rPr>
          <w:sz w:val="31"/>
          <w:szCs w:val="31"/>
        </w:rPr>
        <w:t>Tragen Sie in Spalte B von Ihnen geschätzte Durchschnittstempera</w:t>
      </w:r>
      <w:r w:rsidRPr="00E93DC6">
        <w:rPr>
          <w:sz w:val="31"/>
          <w:szCs w:val="31"/>
        </w:rPr>
        <w:softHyphen/>
        <w:t>turen der einzelnen Monate ein (Ort: Passau).</w:t>
      </w:r>
    </w:p>
    <w:p w:rsidR="00E93DC6" w:rsidRPr="00E93DC6" w:rsidRDefault="00E93DC6" w:rsidP="00E93DC6">
      <w:pPr>
        <w:pStyle w:val="Textkrper-Zeileneinzu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31"/>
          <w:szCs w:val="31"/>
        </w:rPr>
      </w:pPr>
      <w:r w:rsidRPr="00E93DC6">
        <w:rPr>
          <w:sz w:val="31"/>
          <w:szCs w:val="31"/>
        </w:rPr>
        <w:t>Markieren Sie die Zellen, in denen Sie Temperaturen notiert haben.</w:t>
      </w:r>
    </w:p>
    <w:p w:rsidR="00E93DC6" w:rsidRPr="00E93DC6" w:rsidRDefault="00E93DC6" w:rsidP="00E93DC6">
      <w:pPr>
        <w:pStyle w:val="Textkrper-Zeileneinzu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31"/>
          <w:szCs w:val="31"/>
        </w:rPr>
      </w:pPr>
      <w:r w:rsidRPr="00E93DC6">
        <w:rPr>
          <w:sz w:val="31"/>
          <w:szCs w:val="31"/>
        </w:rPr>
        <w:t>Klicken Sie im Reiter „Start“ auf „Bedingte Formatierung“ und wählen Sie „Regeln zum Hervorheben von Zellen“.</w:t>
      </w:r>
    </w:p>
    <w:p w:rsidR="00E93DC6" w:rsidRPr="00E93DC6" w:rsidRDefault="00E93DC6" w:rsidP="00E93DC6">
      <w:pPr>
        <w:pStyle w:val="Textkrper-Zeileneinzu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31"/>
          <w:szCs w:val="31"/>
        </w:rPr>
      </w:pPr>
      <w:r w:rsidRPr="00E93DC6">
        <w:rPr>
          <w:noProof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66040</wp:posOffset>
            </wp:positionV>
            <wp:extent cx="3971290" cy="164401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DC6">
        <w:rPr>
          <w:sz w:val="31"/>
          <w:szCs w:val="31"/>
        </w:rPr>
        <w:t>Dann „Größer als...“. Gehen Sie gem. diesem Screenshot vor:</w:t>
      </w:r>
    </w:p>
    <w:p w:rsidR="00E93DC6" w:rsidRPr="00E93DC6" w:rsidRDefault="00E93DC6" w:rsidP="00E93DC6">
      <w:pPr>
        <w:pStyle w:val="Textkrper-Zeileneinzug"/>
        <w:rPr>
          <w:sz w:val="31"/>
          <w:szCs w:val="31"/>
        </w:rPr>
      </w:pPr>
      <w:r w:rsidRPr="00E93DC6">
        <w:rPr>
          <w:sz w:val="31"/>
          <w:szCs w:val="31"/>
        </w:rPr>
        <w:t>6. Wählen Sie als Schrift</w:t>
      </w:r>
      <w:r w:rsidRPr="00E93DC6">
        <w:rPr>
          <w:sz w:val="31"/>
          <w:szCs w:val="31"/>
        </w:rPr>
        <w:softHyphen/>
        <w:t>farbe Rot.</w:t>
      </w:r>
    </w:p>
    <w:p w:rsidR="00E93DC6" w:rsidRPr="00E93DC6" w:rsidRDefault="00E93DC6" w:rsidP="00E93DC6">
      <w:pPr>
        <w:pStyle w:val="Textkrper-Zeileneinzug"/>
        <w:rPr>
          <w:sz w:val="31"/>
          <w:szCs w:val="31"/>
        </w:rPr>
      </w:pPr>
      <w:r w:rsidRPr="00E93DC6">
        <w:rPr>
          <w:sz w:val="31"/>
          <w:szCs w:val="31"/>
        </w:rPr>
        <w:t>7. Wiederholen Sie die Schritte 5 und 6 für die anderen beiden Tem</w:t>
      </w:r>
      <w:r w:rsidRPr="00E93DC6">
        <w:rPr>
          <w:sz w:val="31"/>
          <w:szCs w:val="31"/>
        </w:rPr>
        <w:softHyphen/>
        <w:t>peraturintervalle.</w:t>
      </w:r>
    </w:p>
    <w:p w:rsidR="00E93DC6" w:rsidRPr="00E93DC6" w:rsidRDefault="00E93DC6" w:rsidP="00E93DC6">
      <w:pPr>
        <w:pStyle w:val="Textkrper-Zeileneinzug"/>
        <w:rPr>
          <w:sz w:val="31"/>
          <w:szCs w:val="31"/>
        </w:rPr>
      </w:pPr>
      <w:r w:rsidRPr="00E93DC6">
        <w:rPr>
          <w:sz w:val="31"/>
          <w:szCs w:val="31"/>
        </w:rPr>
        <w:t xml:space="preserve">8. Recherchieren Sie die tatsächlichen Durchschnittstemperaturen und </w:t>
      </w:r>
      <w:r w:rsidR="00CE0016">
        <w:rPr>
          <w:sz w:val="31"/>
          <w:szCs w:val="31"/>
        </w:rPr>
        <w:t>geben Sie sie in Spalte B ein. E</w:t>
      </w:r>
      <w:r w:rsidRPr="00E93DC6">
        <w:rPr>
          <w:sz w:val="31"/>
          <w:szCs w:val="31"/>
        </w:rPr>
        <w:t>rweitern Sie das neutrale Intervall bis zu 18°C.</w:t>
      </w:r>
    </w:p>
    <w:p w:rsidR="00E93DC6" w:rsidRPr="00E93DC6" w:rsidRDefault="00E93DC6" w:rsidP="00E93DC6">
      <w:pPr>
        <w:pStyle w:val="Textkrper-Zeileneinzug"/>
        <w:rPr>
          <w:sz w:val="31"/>
          <w:szCs w:val="31"/>
        </w:rPr>
      </w:pPr>
    </w:p>
    <w:p w:rsidR="00E93DC6" w:rsidRPr="00E93DC6" w:rsidRDefault="00E93DC6" w:rsidP="00E93DC6">
      <w:pPr>
        <w:pStyle w:val="Textkrper-Zeileneinzug"/>
        <w:ind w:left="0" w:firstLine="0"/>
        <w:rPr>
          <w:sz w:val="31"/>
          <w:szCs w:val="31"/>
          <w:u w:val="single"/>
        </w:rPr>
      </w:pPr>
      <w:r w:rsidRPr="00E93DC6">
        <w:rPr>
          <w:sz w:val="31"/>
          <w:szCs w:val="31"/>
          <w:u w:val="single"/>
        </w:rPr>
        <w:t>So machen Sie die bedingte Formatierung rückgängig:</w:t>
      </w:r>
    </w:p>
    <w:p w:rsidR="00E93DC6" w:rsidRPr="00E93DC6" w:rsidRDefault="00E93DC6" w:rsidP="00E93DC6">
      <w:pPr>
        <w:pStyle w:val="Textkrper-Zeileneinzug"/>
        <w:rPr>
          <w:sz w:val="31"/>
          <w:szCs w:val="31"/>
        </w:rPr>
      </w:pPr>
    </w:p>
    <w:p w:rsidR="00E93DC6" w:rsidRPr="00E93DC6" w:rsidRDefault="00E93DC6" w:rsidP="00E93DC6">
      <w:pPr>
        <w:pStyle w:val="Textkrper-Zeileneinzug"/>
        <w:ind w:left="0" w:firstLine="0"/>
        <w:rPr>
          <w:sz w:val="31"/>
          <w:szCs w:val="31"/>
        </w:rPr>
      </w:pPr>
      <w:r w:rsidRPr="00E93DC6">
        <w:rPr>
          <w:sz w:val="31"/>
          <w:szCs w:val="31"/>
        </w:rPr>
        <w:t>Klicken Sie im Reiter „Start“ auf „Bedingte Formatierung“ und „Regeln löschen“ und „Regeln im gesamten Blatt löschen“.</w:t>
      </w:r>
    </w:p>
    <w:p w:rsidR="00E93DC6" w:rsidRPr="00E93DC6" w:rsidRDefault="00E93DC6" w:rsidP="00E93DC6">
      <w:pPr>
        <w:pStyle w:val="Textkrper-Zeileneinzug"/>
        <w:ind w:left="0" w:firstLine="0"/>
        <w:rPr>
          <w:sz w:val="31"/>
          <w:szCs w:val="31"/>
        </w:rPr>
      </w:pPr>
    </w:p>
    <w:p w:rsidR="00E93DC6" w:rsidRPr="00E93DC6" w:rsidRDefault="00E93DC6" w:rsidP="00E93DC6">
      <w:pPr>
        <w:pStyle w:val="Textkrper-Zeileneinzug"/>
        <w:ind w:left="0" w:firstLine="0"/>
        <w:rPr>
          <w:sz w:val="31"/>
          <w:szCs w:val="31"/>
          <w:u w:val="single"/>
        </w:rPr>
      </w:pPr>
      <w:r w:rsidRPr="00E93DC6">
        <w:rPr>
          <w:sz w:val="31"/>
          <w:szCs w:val="31"/>
          <w:u w:val="single"/>
        </w:rPr>
        <w:t>So können Sie einzelne Regeln nachträglich ändern:</w:t>
      </w:r>
    </w:p>
    <w:p w:rsidR="00E93DC6" w:rsidRPr="00E93DC6" w:rsidRDefault="00E93DC6" w:rsidP="00E93DC6">
      <w:pPr>
        <w:pStyle w:val="Textkrper-Zeileneinzug"/>
        <w:ind w:left="0" w:firstLine="0"/>
        <w:rPr>
          <w:sz w:val="31"/>
          <w:szCs w:val="31"/>
        </w:rPr>
      </w:pPr>
    </w:p>
    <w:p w:rsidR="0075016F" w:rsidRPr="00E93DC6" w:rsidRDefault="00E93DC6" w:rsidP="00CE0016">
      <w:pPr>
        <w:pStyle w:val="Textkrper-Zeileneinzug"/>
        <w:ind w:left="0" w:firstLine="0"/>
        <w:rPr>
          <w:sz w:val="31"/>
          <w:szCs w:val="31"/>
        </w:rPr>
      </w:pPr>
      <w:r w:rsidRPr="00E93DC6">
        <w:rPr>
          <w:sz w:val="31"/>
          <w:szCs w:val="31"/>
        </w:rPr>
        <w:t>Klicken Sie im Reiter „Start“ auf „Bedingte Formatierung“ und „Regeln verwalten“. Probieren Sie ein paar Möglichkeiten aus.</w:t>
      </w:r>
      <w:bookmarkStart w:id="0" w:name="_GoBack"/>
      <w:bookmarkEnd w:id="0"/>
    </w:p>
    <w:sectPr w:rsidR="0075016F" w:rsidRPr="00E93DC6" w:rsidSect="00DD44C3">
      <w:headerReference w:type="default" r:id="rId10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A2" w:rsidRDefault="00AE38A2">
      <w:r>
        <w:separator/>
      </w:r>
    </w:p>
  </w:endnote>
  <w:endnote w:type="continuationSeparator" w:id="0">
    <w:p w:rsidR="00AE38A2" w:rsidRDefault="00AE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A2" w:rsidRDefault="00AE38A2">
      <w:r>
        <w:separator/>
      </w:r>
    </w:p>
  </w:footnote>
  <w:footnote w:type="continuationSeparator" w:id="0">
    <w:p w:rsidR="00AE38A2" w:rsidRDefault="00AE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E93DC6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bCs/>
              <w:sz w:val="32"/>
            </w:rPr>
            <w:t>Ex</w:t>
          </w:r>
          <w:r>
            <w:rPr>
              <w:b/>
              <w:bCs/>
              <w:sz w:val="32"/>
            </w:rPr>
            <w:t>cel: Bedingte Formatierung</w:t>
          </w:r>
          <w:r w:rsidR="00BB55A2">
            <w:rPr>
              <w:b/>
              <w:bCs/>
              <w:sz w:val="32"/>
            </w:rPr>
            <w:t>_V2</w:t>
          </w:r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E93DC6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5" name="Grafik 5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6E2E"/>
    <w:multiLevelType w:val="hybridMultilevel"/>
    <w:tmpl w:val="E6E202A6"/>
    <w:lvl w:ilvl="0" w:tplc="1C06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C6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AE38A2"/>
    <w:rsid w:val="00B0263B"/>
    <w:rsid w:val="00B24E42"/>
    <w:rsid w:val="00BA6557"/>
    <w:rsid w:val="00BB55A2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0016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93DC6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31FFB"/>
  <w15:docId w15:val="{157D5E7E-6504-4D27-8BE9-B3812A2E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93DC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93DC6"/>
    <w:pPr>
      <w:ind w:left="360" w:hanging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93D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F71F7-76BB-4740-94A8-732C372B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3</cp:revision>
  <cp:lastPrinted>2018-09-11T18:00:00Z</cp:lastPrinted>
  <dcterms:created xsi:type="dcterms:W3CDTF">2018-10-11T05:51:00Z</dcterms:created>
  <dcterms:modified xsi:type="dcterms:W3CDTF">2018-10-11T05:54:00Z</dcterms:modified>
</cp:coreProperties>
</file>