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7E" w:rsidRDefault="00D25A7E" w:rsidP="00D25A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-5080</wp:posOffset>
            </wp:positionV>
            <wp:extent cx="3735070" cy="2096135"/>
            <wp:effectExtent l="0" t="0" r="0" b="0"/>
            <wp:wrapSquare wrapText="bothSides"/>
            <wp:docPr id="4" name="Grafik 4" descr="chart-1905224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-1905224_1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Um den Überblick über Ihre </w:t>
      </w:r>
      <w:bookmarkStart w:id="0" w:name="_GoBack"/>
      <w:bookmarkEnd w:id="0"/>
      <w:r>
        <w:t>Aktienpositionen zu bewahren, arbeiten Sie mit einer Excel-Tabelle.</w:t>
      </w:r>
    </w:p>
    <w:p w:rsidR="00D25A7E" w:rsidRDefault="00D25A7E" w:rsidP="00D25A7E"/>
    <w:p w:rsidR="00D25A7E" w:rsidRPr="005046D0" w:rsidRDefault="00D25A7E" w:rsidP="00D25A7E">
      <w:pPr>
        <w:rPr>
          <w:b/>
          <w:u w:val="single"/>
        </w:rPr>
      </w:pPr>
      <w:r w:rsidRPr="005046D0">
        <w:rPr>
          <w:b/>
          <w:u w:val="single"/>
        </w:rPr>
        <w:t>Aufgabe:</w:t>
      </w:r>
    </w:p>
    <w:p w:rsidR="00D25A7E" w:rsidRDefault="00D25A7E" w:rsidP="00D25A7E"/>
    <w:p w:rsidR="00D25A7E" w:rsidRDefault="00D25A7E" w:rsidP="00D25A7E">
      <w:r>
        <w:t>Erstellen Sie die Tabelle gem. Screenshot und arbeiten Sie in den grau unterlegten Zellen mit Formeln.</w:t>
      </w:r>
    </w:p>
    <w:p w:rsidR="00D25A7E" w:rsidRDefault="00D25A7E" w:rsidP="00D25A7E"/>
    <w:p w:rsidR="00D25A7E" w:rsidRDefault="00D25A7E" w:rsidP="00D25A7E"/>
    <w:p w:rsidR="00D25A7E" w:rsidRDefault="00D25A7E" w:rsidP="00D25A7E"/>
    <w:p w:rsidR="00D25A7E" w:rsidRDefault="00D25A7E" w:rsidP="00D25A7E">
      <w:r>
        <w:rPr>
          <w:noProof/>
        </w:rPr>
        <w:drawing>
          <wp:inline distT="0" distB="0" distL="0" distR="0">
            <wp:extent cx="5756910" cy="15030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7E" w:rsidRDefault="00D25A7E" w:rsidP="00D25A7E"/>
    <w:p w:rsidR="00D25A7E" w:rsidRDefault="00D25A7E" w:rsidP="00D25A7E">
      <w:r>
        <w:t>Recherchieren Sie für die Angaben in Spalte F die aktuellen Kurse der Aktien.</w:t>
      </w:r>
    </w:p>
    <w:p w:rsidR="00D25A7E" w:rsidRDefault="00D25A7E" w:rsidP="00D25A7E"/>
    <w:p w:rsidR="00D25A7E" w:rsidRDefault="00D25A7E" w:rsidP="00D25A7E">
      <w:r>
        <w:t>Für die Unterlegung der Werte in Spalte H gilt: Gewinne sollen hellgrün sein; Gewinne größer gleich 50 % sollen gelb erscheinen. Verluste sollen hellblau sein; Verluste größer 30 % sollen rot unterlegt sein.</w:t>
      </w:r>
    </w:p>
    <w:p w:rsidR="00D25A7E" w:rsidRDefault="00D25A7E" w:rsidP="00D25A7E"/>
    <w:p w:rsidR="00D25A7E" w:rsidRPr="0066094C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u w:val="single"/>
        </w:rPr>
      </w:pPr>
      <w:r w:rsidRPr="0066094C">
        <w:rPr>
          <w:u w:val="single"/>
        </w:rPr>
        <w:t>Wichtige Formeln:</w:t>
      </w: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P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8"/>
        </w:rP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25A7E" w:rsidRDefault="00D25A7E" w:rsidP="00D2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sectPr w:rsidR="00D25A7E" w:rsidSect="00DD44C3">
      <w:headerReference w:type="default" r:id="rId10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8E" w:rsidRDefault="00856E8E">
      <w:r>
        <w:separator/>
      </w:r>
    </w:p>
  </w:endnote>
  <w:endnote w:type="continuationSeparator" w:id="0">
    <w:p w:rsidR="00856E8E" w:rsidRDefault="0085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8E" w:rsidRDefault="00856E8E">
      <w:r>
        <w:separator/>
      </w:r>
    </w:p>
  </w:footnote>
  <w:footnote w:type="continuationSeparator" w:id="0">
    <w:p w:rsidR="00856E8E" w:rsidRDefault="0085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D25A7E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bCs/>
              <w:sz w:val="32"/>
            </w:rPr>
            <w:t>Excel: Mein Aktiendepot</w:t>
          </w:r>
          <w:r>
            <w:rPr>
              <w:b/>
              <w:bCs/>
              <w:sz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D25A7E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5" name="Grafik 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E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56E8E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25A7E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34976"/>
  <w15:docId w15:val="{53FBF057-165D-49CA-8E75-8326AAC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5A7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0E1B-8BFA-4704-A000-5030F9E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2018-10-11T05:58:00Z</dcterms:created>
  <dcterms:modified xsi:type="dcterms:W3CDTF">2018-10-11T06:00:00Z</dcterms:modified>
</cp:coreProperties>
</file>