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FF2" w:rsidRPr="00371D72" w:rsidRDefault="00A60FF2" w:rsidP="00A60FF2">
      <w:pPr>
        <w:rPr>
          <w:sz w:val="26"/>
          <w:szCs w:val="26"/>
        </w:rPr>
      </w:pPr>
      <w:r w:rsidRPr="00371D72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98CC30E" wp14:editId="2823E008">
            <wp:simplePos x="0" y="0"/>
            <wp:positionH relativeFrom="column">
              <wp:posOffset>2129790</wp:posOffset>
            </wp:positionH>
            <wp:positionV relativeFrom="paragraph">
              <wp:posOffset>7620</wp:posOffset>
            </wp:positionV>
            <wp:extent cx="3633470" cy="2426335"/>
            <wp:effectExtent l="0" t="0" r="0" b="0"/>
            <wp:wrapSquare wrapText="bothSides"/>
            <wp:docPr id="2" name="Grafik 2" descr="C:\Users\AOTTL00000\Downloads\automobile-1845650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TTL00000\Downloads\automobile-1845650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D72">
        <w:rPr>
          <w:sz w:val="26"/>
          <w:szCs w:val="26"/>
        </w:rPr>
        <w:t xml:space="preserve">Aufgabe: Erstellen Sie ein Excel-Tabellenblatt für ein Taxiunternehmen. Der Kunde </w:t>
      </w:r>
      <w:r w:rsidR="004C7AF8">
        <w:rPr>
          <w:sz w:val="26"/>
          <w:szCs w:val="26"/>
        </w:rPr>
        <w:t>(m/w/d)</w:t>
      </w:r>
      <w:r w:rsidR="005C7125">
        <w:rPr>
          <w:sz w:val="26"/>
          <w:szCs w:val="26"/>
        </w:rPr>
        <w:t xml:space="preserve"> </w:t>
      </w:r>
      <w:r w:rsidRPr="00371D72">
        <w:rPr>
          <w:sz w:val="26"/>
          <w:szCs w:val="26"/>
        </w:rPr>
        <w:t>soll darin erfahren, welche Leistungen das Unternehmen anbietet und wieviel sie kosten.</w:t>
      </w:r>
      <w:r w:rsidRPr="00371D72">
        <w:rPr>
          <w:sz w:val="26"/>
          <w:szCs w:val="26"/>
        </w:rPr>
        <w:br/>
      </w:r>
    </w:p>
    <w:p w:rsidR="00A60FF2" w:rsidRPr="00371D72" w:rsidRDefault="00A60FF2" w:rsidP="00A60FF2">
      <w:pPr>
        <w:rPr>
          <w:sz w:val="26"/>
          <w:szCs w:val="26"/>
        </w:rPr>
      </w:pPr>
      <w:r w:rsidRPr="00371D72">
        <w:rPr>
          <w:sz w:val="26"/>
          <w:szCs w:val="26"/>
        </w:rPr>
        <w:t xml:space="preserve">Zusätzlich soll dem Kunden </w:t>
      </w:r>
      <w:r w:rsidR="005C7125">
        <w:rPr>
          <w:sz w:val="26"/>
          <w:szCs w:val="26"/>
        </w:rPr>
        <w:t>(m</w:t>
      </w:r>
      <w:r w:rsidR="004C7AF8">
        <w:rPr>
          <w:sz w:val="26"/>
          <w:szCs w:val="26"/>
        </w:rPr>
        <w:t>/w/</w:t>
      </w:r>
      <w:r w:rsidR="005C7125">
        <w:rPr>
          <w:sz w:val="26"/>
          <w:szCs w:val="26"/>
        </w:rPr>
        <w:t xml:space="preserve">d) </w:t>
      </w:r>
      <w:r w:rsidRPr="00371D72">
        <w:rPr>
          <w:sz w:val="26"/>
          <w:szCs w:val="26"/>
        </w:rPr>
        <w:t>eine detaillierte Auflistung der ihm in Rechnung gestellten Leistungen erhalten, so dass der Gesamtpreis nachvollziehbar ist.</w:t>
      </w:r>
    </w:p>
    <w:p w:rsidR="00A60FF2" w:rsidRPr="00371D72" w:rsidRDefault="00A60FF2" w:rsidP="00A60FF2">
      <w:pPr>
        <w:rPr>
          <w:sz w:val="26"/>
          <w:szCs w:val="26"/>
        </w:rPr>
      </w:pPr>
    </w:p>
    <w:p w:rsidR="00A60FF2" w:rsidRPr="00371D72" w:rsidRDefault="00A60FF2" w:rsidP="00A60FF2">
      <w:pPr>
        <w:rPr>
          <w:sz w:val="26"/>
          <w:szCs w:val="26"/>
        </w:rPr>
      </w:pPr>
      <w:r w:rsidRPr="00371D72">
        <w:rPr>
          <w:sz w:val="26"/>
          <w:szCs w:val="26"/>
        </w:rPr>
        <w:t>Das Formular soll so angelegt werden, dass sämtliche auftretenden Fälle berücksich</w:t>
      </w:r>
      <w:r>
        <w:rPr>
          <w:sz w:val="26"/>
          <w:szCs w:val="26"/>
        </w:rPr>
        <w:softHyphen/>
      </w:r>
      <w:r w:rsidRPr="00371D72">
        <w:rPr>
          <w:sz w:val="26"/>
          <w:szCs w:val="26"/>
        </w:rPr>
        <w:t>tigt werden können.</w:t>
      </w:r>
    </w:p>
    <w:p w:rsidR="00A60FF2" w:rsidRPr="00371D72" w:rsidRDefault="00A60FF2" w:rsidP="00A60FF2">
      <w:pPr>
        <w:rPr>
          <w:sz w:val="26"/>
          <w:szCs w:val="26"/>
        </w:rPr>
      </w:pPr>
    </w:p>
    <w:p w:rsidR="00A60FF2" w:rsidRPr="00371D72" w:rsidRDefault="00A60FF2" w:rsidP="00A60FF2">
      <w:pPr>
        <w:numPr>
          <w:ilvl w:val="0"/>
          <w:numId w:val="5"/>
        </w:numPr>
        <w:ind w:left="426" w:right="-2" w:hanging="426"/>
        <w:rPr>
          <w:sz w:val="26"/>
          <w:szCs w:val="26"/>
        </w:rPr>
      </w:pPr>
      <w:r w:rsidRPr="00371D72">
        <w:rPr>
          <w:sz w:val="26"/>
          <w:szCs w:val="26"/>
        </w:rPr>
        <w:t>Recherchieren Sie im Internet, welche Leistungen ein Passauer Taxiunternehmen seinen Kunden anbietet und in Rechnung stellt. (</w:t>
      </w:r>
      <w:r w:rsidR="000457E9">
        <w:rPr>
          <w:sz w:val="26"/>
          <w:szCs w:val="26"/>
        </w:rPr>
        <w:t>10</w:t>
      </w:r>
      <w:r w:rsidRPr="00371D72">
        <w:rPr>
          <w:sz w:val="26"/>
          <w:szCs w:val="26"/>
        </w:rPr>
        <w:t xml:space="preserve"> Minuten)</w:t>
      </w:r>
    </w:p>
    <w:p w:rsidR="00A60FF2" w:rsidRPr="00371D72" w:rsidRDefault="00A60FF2" w:rsidP="00A60FF2">
      <w:pPr>
        <w:numPr>
          <w:ilvl w:val="0"/>
          <w:numId w:val="5"/>
        </w:numPr>
        <w:ind w:left="426" w:right="-2" w:hanging="426"/>
        <w:rPr>
          <w:sz w:val="26"/>
          <w:szCs w:val="26"/>
        </w:rPr>
      </w:pPr>
      <w:r w:rsidRPr="00371D72">
        <w:rPr>
          <w:b/>
          <w:sz w:val="26"/>
          <w:szCs w:val="26"/>
        </w:rPr>
        <w:t>Think</w:t>
      </w:r>
      <w:r w:rsidRPr="00371D72">
        <w:rPr>
          <w:sz w:val="26"/>
          <w:szCs w:val="26"/>
        </w:rPr>
        <w:t>: Skizzieren Sie auf Papier einen Entwurf Ihres Excel-Blattes. (</w:t>
      </w:r>
      <w:r>
        <w:rPr>
          <w:sz w:val="26"/>
          <w:szCs w:val="26"/>
        </w:rPr>
        <w:t>10</w:t>
      </w:r>
      <w:r w:rsidRPr="00371D72">
        <w:rPr>
          <w:sz w:val="26"/>
          <w:szCs w:val="26"/>
        </w:rPr>
        <w:t xml:space="preserve"> Minuten)</w:t>
      </w:r>
    </w:p>
    <w:p w:rsidR="00A60FF2" w:rsidRPr="00371D72" w:rsidRDefault="00A60FF2" w:rsidP="00A60FF2">
      <w:pPr>
        <w:numPr>
          <w:ilvl w:val="0"/>
          <w:numId w:val="5"/>
        </w:numPr>
        <w:ind w:left="426" w:right="-2" w:hanging="426"/>
        <w:rPr>
          <w:sz w:val="26"/>
          <w:szCs w:val="26"/>
        </w:rPr>
      </w:pPr>
      <w:r w:rsidRPr="00371D72">
        <w:rPr>
          <w:b/>
          <w:sz w:val="26"/>
          <w:szCs w:val="26"/>
        </w:rPr>
        <w:t>Pair</w:t>
      </w:r>
      <w:r w:rsidRPr="00371D72">
        <w:rPr>
          <w:sz w:val="26"/>
          <w:szCs w:val="26"/>
        </w:rPr>
        <w:t xml:space="preserve">: Tauschen Sie sich mit einem Mitschüler </w:t>
      </w:r>
      <w:r w:rsidR="004C7AF8">
        <w:rPr>
          <w:sz w:val="26"/>
          <w:szCs w:val="26"/>
        </w:rPr>
        <w:t>(m/w/d) k</w:t>
      </w:r>
      <w:r w:rsidRPr="00371D72">
        <w:rPr>
          <w:sz w:val="26"/>
          <w:szCs w:val="26"/>
        </w:rPr>
        <w:t>ritisch über Ihre Ergebnisse aus. (10 Minuten)</w:t>
      </w:r>
    </w:p>
    <w:p w:rsidR="00A60FF2" w:rsidRPr="00371D72" w:rsidRDefault="00A60FF2" w:rsidP="00A60FF2">
      <w:pPr>
        <w:numPr>
          <w:ilvl w:val="0"/>
          <w:numId w:val="5"/>
        </w:numPr>
        <w:ind w:left="426" w:right="-2" w:hanging="426"/>
        <w:rPr>
          <w:sz w:val="26"/>
          <w:szCs w:val="26"/>
        </w:rPr>
      </w:pPr>
      <w:r w:rsidRPr="00371D72">
        <w:rPr>
          <w:b/>
          <w:sz w:val="26"/>
          <w:szCs w:val="26"/>
        </w:rPr>
        <w:t>Share</w:t>
      </w:r>
      <w:r w:rsidRPr="00371D72">
        <w:rPr>
          <w:sz w:val="26"/>
          <w:szCs w:val="26"/>
        </w:rPr>
        <w:t>: Erarbeiten Sie einen gemeinsamen Entwurf, den Sie der Klasse begründet präsentieren können sollten. (10 Minuten)</w:t>
      </w:r>
    </w:p>
    <w:p w:rsidR="00A60FF2" w:rsidRPr="00371D72" w:rsidRDefault="00A60FF2" w:rsidP="00A60FF2">
      <w:pPr>
        <w:numPr>
          <w:ilvl w:val="0"/>
          <w:numId w:val="5"/>
        </w:numPr>
        <w:ind w:left="426" w:right="-2" w:hanging="426"/>
        <w:rPr>
          <w:sz w:val="26"/>
          <w:szCs w:val="26"/>
        </w:rPr>
      </w:pPr>
      <w:r w:rsidRPr="00371D72">
        <w:rPr>
          <w:sz w:val="26"/>
          <w:szCs w:val="26"/>
        </w:rPr>
        <w:t>Erstellen Sie in Excel ein übersichtliches Tabellenblatt, welches dem Kunden</w:t>
      </w:r>
      <w:r w:rsidR="005C7125">
        <w:rPr>
          <w:sz w:val="26"/>
          <w:szCs w:val="26"/>
        </w:rPr>
        <w:t xml:space="preserve"> </w:t>
      </w:r>
      <w:r w:rsidR="004C7AF8">
        <w:rPr>
          <w:sz w:val="26"/>
          <w:szCs w:val="26"/>
        </w:rPr>
        <w:t xml:space="preserve">(m/w/d) </w:t>
      </w:r>
      <w:r w:rsidRPr="00371D72">
        <w:rPr>
          <w:sz w:val="26"/>
          <w:szCs w:val="26"/>
        </w:rPr>
        <w:t>genau Auskunft gibt über die Zusammensetzung des Gesamtbetrages der Taxifahrt. Arbeiten Sie mit Zellbezügen.</w:t>
      </w:r>
    </w:p>
    <w:p w:rsidR="00A60FF2" w:rsidRPr="00371D72" w:rsidRDefault="00A60FF2" w:rsidP="00A60FF2">
      <w:pPr>
        <w:rPr>
          <w:sz w:val="26"/>
          <w:szCs w:val="26"/>
        </w:rPr>
      </w:pPr>
    </w:p>
    <w:p w:rsidR="00A60FF2" w:rsidRPr="00371D72" w:rsidRDefault="00A60FF2" w:rsidP="00A60FF2">
      <w:pPr>
        <w:rPr>
          <w:sz w:val="26"/>
          <w:szCs w:val="26"/>
        </w:rPr>
      </w:pPr>
      <w:r w:rsidRPr="00371D72">
        <w:rPr>
          <w:sz w:val="26"/>
          <w:szCs w:val="26"/>
        </w:rPr>
        <w:t>xxxxxxxxxxxxxxxxxxxxxxxxxxxxxxxxxxxxxxxxxxxxxxxxxxxxxxxxxxxxxxxx</w:t>
      </w:r>
    </w:p>
    <w:p w:rsidR="00A60FF2" w:rsidRPr="00371D72" w:rsidRDefault="00A60FF2" w:rsidP="00A60FF2">
      <w:pPr>
        <w:rPr>
          <w:sz w:val="26"/>
          <w:szCs w:val="26"/>
        </w:rPr>
      </w:pPr>
    </w:p>
    <w:p w:rsidR="00A60FF2" w:rsidRPr="00371D72" w:rsidRDefault="00A60FF2" w:rsidP="00A60FF2">
      <w:pPr>
        <w:rPr>
          <w:sz w:val="26"/>
          <w:szCs w:val="26"/>
        </w:rPr>
      </w:pPr>
      <w:r w:rsidRPr="00371D72">
        <w:rPr>
          <w:sz w:val="26"/>
          <w:szCs w:val="26"/>
        </w:rPr>
        <w:t>Was ich gelernt habe:</w:t>
      </w:r>
    </w:p>
    <w:p w:rsidR="00A60FF2" w:rsidRPr="00371D72" w:rsidRDefault="00A60FF2" w:rsidP="00A60FF2">
      <w:pPr>
        <w:rPr>
          <w:sz w:val="26"/>
          <w:szCs w:val="26"/>
        </w:rPr>
      </w:pPr>
    </w:p>
    <w:p w:rsidR="00A60FF2" w:rsidRPr="00371D72" w:rsidRDefault="00A60FF2" w:rsidP="00A60FF2">
      <w:pPr>
        <w:rPr>
          <w:sz w:val="26"/>
          <w:szCs w:val="26"/>
        </w:rPr>
      </w:pPr>
    </w:p>
    <w:p w:rsidR="00A60FF2" w:rsidRPr="00371D72" w:rsidRDefault="00A60FF2" w:rsidP="00A60FF2">
      <w:pPr>
        <w:rPr>
          <w:sz w:val="26"/>
          <w:szCs w:val="26"/>
        </w:rPr>
      </w:pPr>
    </w:p>
    <w:p w:rsidR="00A60FF2" w:rsidRPr="00371D72" w:rsidRDefault="00A60FF2" w:rsidP="00A60FF2">
      <w:pPr>
        <w:rPr>
          <w:sz w:val="26"/>
          <w:szCs w:val="26"/>
        </w:rPr>
      </w:pPr>
    </w:p>
    <w:p w:rsidR="00A60FF2" w:rsidRPr="00371D72" w:rsidRDefault="00A60FF2" w:rsidP="00A60FF2">
      <w:pPr>
        <w:rPr>
          <w:sz w:val="26"/>
          <w:szCs w:val="26"/>
        </w:rPr>
      </w:pPr>
      <w:r w:rsidRPr="00371D72">
        <w:rPr>
          <w:sz w:val="26"/>
          <w:szCs w:val="26"/>
        </w:rPr>
        <w:t>Was mir gut gelungen ist und was mir leichtfiel:</w:t>
      </w:r>
    </w:p>
    <w:p w:rsidR="00A60FF2" w:rsidRDefault="00A60FF2" w:rsidP="00A60FF2">
      <w:pPr>
        <w:rPr>
          <w:sz w:val="26"/>
          <w:szCs w:val="26"/>
        </w:rPr>
      </w:pPr>
    </w:p>
    <w:p w:rsidR="00A60FF2" w:rsidRDefault="00A60FF2" w:rsidP="00A60FF2">
      <w:pPr>
        <w:rPr>
          <w:sz w:val="26"/>
          <w:szCs w:val="26"/>
        </w:rPr>
      </w:pPr>
    </w:p>
    <w:p w:rsidR="00A60FF2" w:rsidRPr="00371D72" w:rsidRDefault="00A60FF2" w:rsidP="00A60FF2">
      <w:pPr>
        <w:rPr>
          <w:sz w:val="26"/>
          <w:szCs w:val="26"/>
        </w:rPr>
      </w:pPr>
    </w:p>
    <w:p w:rsidR="00A60FF2" w:rsidRPr="00371D72" w:rsidRDefault="00A60FF2" w:rsidP="00A60FF2">
      <w:pPr>
        <w:rPr>
          <w:sz w:val="26"/>
          <w:szCs w:val="26"/>
        </w:rPr>
      </w:pPr>
    </w:p>
    <w:p w:rsidR="00A60FF2" w:rsidRPr="00371D72" w:rsidRDefault="00A60FF2" w:rsidP="00A60FF2">
      <w:pPr>
        <w:rPr>
          <w:sz w:val="26"/>
          <w:szCs w:val="26"/>
        </w:rPr>
      </w:pPr>
    </w:p>
    <w:p w:rsidR="00A60FF2" w:rsidRDefault="00A60FF2" w:rsidP="00A60FF2">
      <w:pPr>
        <w:rPr>
          <w:sz w:val="26"/>
          <w:szCs w:val="26"/>
        </w:rPr>
      </w:pPr>
      <w:r w:rsidRPr="00371D72">
        <w:rPr>
          <w:sz w:val="26"/>
          <w:szCs w:val="26"/>
        </w:rPr>
        <w:t>Wobei ich Probleme hatte und was ich zukünftig anders machen möchte:</w:t>
      </w:r>
    </w:p>
    <w:p w:rsidR="001F39A3" w:rsidRDefault="001F39A3" w:rsidP="00A60FF2">
      <w:pPr>
        <w:rPr>
          <w:sz w:val="26"/>
          <w:szCs w:val="26"/>
        </w:rPr>
      </w:pPr>
      <w:bookmarkStart w:id="0" w:name="_GoBack"/>
      <w:bookmarkEnd w:id="0"/>
    </w:p>
    <w:sectPr w:rsidR="001F39A3" w:rsidSect="00DD44C3">
      <w:headerReference w:type="default" r:id="rId9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E6" w:rsidRDefault="006C55E6">
      <w:r>
        <w:separator/>
      </w:r>
    </w:p>
  </w:endnote>
  <w:endnote w:type="continuationSeparator" w:id="0">
    <w:p w:rsidR="006C55E6" w:rsidRDefault="006C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E6" w:rsidRDefault="006C55E6">
      <w:r>
        <w:separator/>
      </w:r>
    </w:p>
  </w:footnote>
  <w:footnote w:type="continuationSeparator" w:id="0">
    <w:p w:rsidR="006C55E6" w:rsidRDefault="006C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:rsidTr="00C94A6B">
      <w:tc>
        <w:tcPr>
          <w:tcW w:w="2320" w:type="dxa"/>
          <w:tcBorders>
            <w:right w:val="single" w:sz="8" w:space="0" w:color="auto"/>
          </w:tcBorders>
        </w:tcPr>
        <w:p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5343E" w:rsidRDefault="00A60FF2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Excel - Taxifahrt</w:t>
          </w:r>
        </w:p>
        <w:p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:rsidR="005D032A" w:rsidRPr="0095343E" w:rsidRDefault="00A60FF2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5" name="Grafik 5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4519"/>
    <w:multiLevelType w:val="hybridMultilevel"/>
    <w:tmpl w:val="EC0E9E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F2"/>
    <w:rsid w:val="000457E9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759EB"/>
    <w:rsid w:val="00196169"/>
    <w:rsid w:val="001F39A3"/>
    <w:rsid w:val="002016D2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548CD"/>
    <w:rsid w:val="00366D45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C7AF8"/>
    <w:rsid w:val="004E3B69"/>
    <w:rsid w:val="004E64EE"/>
    <w:rsid w:val="00527DA5"/>
    <w:rsid w:val="00532F30"/>
    <w:rsid w:val="00557172"/>
    <w:rsid w:val="00561BB0"/>
    <w:rsid w:val="00576156"/>
    <w:rsid w:val="005B0F49"/>
    <w:rsid w:val="005B205F"/>
    <w:rsid w:val="005C7125"/>
    <w:rsid w:val="005D032A"/>
    <w:rsid w:val="005D5E04"/>
    <w:rsid w:val="005D67B8"/>
    <w:rsid w:val="005F02A0"/>
    <w:rsid w:val="005F3C1B"/>
    <w:rsid w:val="005F48DC"/>
    <w:rsid w:val="0060136A"/>
    <w:rsid w:val="00635DF0"/>
    <w:rsid w:val="0069449B"/>
    <w:rsid w:val="0069669D"/>
    <w:rsid w:val="006C55E6"/>
    <w:rsid w:val="006F2313"/>
    <w:rsid w:val="006F7C62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87D65"/>
    <w:rsid w:val="008968CB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60FF2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A7"/>
    <w:rsid w:val="00F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5D0016"/>
  <w15:docId w15:val="{7CF06232-4DCF-46EC-B058-70075FB8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5AF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0D39C-4C2C-45A9-A7D5-95F0EB60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10</cp:revision>
  <cp:lastPrinted>2018-09-11T18:00:00Z</cp:lastPrinted>
  <dcterms:created xsi:type="dcterms:W3CDTF">2020-09-09T18:43:00Z</dcterms:created>
  <dcterms:modified xsi:type="dcterms:W3CDTF">2020-09-09T18:50:00Z</dcterms:modified>
</cp:coreProperties>
</file>