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F" w:rsidRPr="00F0532F" w:rsidRDefault="00F0532F" w:rsidP="00F0532F">
      <w:pPr>
        <w:rPr>
          <w:u w:val="single"/>
        </w:rPr>
      </w:pPr>
      <w:r w:rsidRPr="00F0532F">
        <w:rPr>
          <w:u w:val="single"/>
        </w:rPr>
        <w:t>Beispiel a:</w:t>
      </w:r>
    </w:p>
    <w:p w:rsidR="00F0532F" w:rsidRPr="00F0532F" w:rsidRDefault="00F0532F" w:rsidP="00F0532F"/>
    <w:tbl>
      <w:tblPr>
        <w:tblW w:w="9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122"/>
        <w:gridCol w:w="2904"/>
      </w:tblGrid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 w:rsidRPr="00F0532F">
              <w:t>M-</w:t>
            </w:r>
            <w:proofErr w:type="spellStart"/>
            <w:r w:rsidRPr="00F0532F">
              <w:t>Nr</w:t>
            </w:r>
            <w:proofErr w:type="spellEnd"/>
          </w:p>
        </w:tc>
        <w:tc>
          <w:tcPr>
            <w:tcW w:w="5122" w:type="dxa"/>
          </w:tcPr>
          <w:p w:rsidR="00F0532F" w:rsidRPr="00F0532F" w:rsidRDefault="00F0532F" w:rsidP="00512C0D">
            <w:r w:rsidRPr="00F0532F">
              <w:t>Mitglied</w:t>
            </w:r>
          </w:p>
        </w:tc>
        <w:tc>
          <w:tcPr>
            <w:tcW w:w="2904" w:type="dxa"/>
          </w:tcPr>
          <w:p w:rsidR="00F0532F" w:rsidRPr="00F0532F" w:rsidRDefault="00F0532F" w:rsidP="00512C0D">
            <w:r w:rsidRPr="00F0532F">
              <w:t>Geburtsdatum</w:t>
            </w:r>
          </w:p>
        </w:tc>
      </w:tr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 w:rsidRPr="00F0532F">
              <w:t>1</w:t>
            </w:r>
          </w:p>
        </w:tc>
        <w:tc>
          <w:tcPr>
            <w:tcW w:w="5122" w:type="dxa"/>
          </w:tcPr>
          <w:p w:rsidR="00F0532F" w:rsidRPr="00F0532F" w:rsidRDefault="00F0532F" w:rsidP="00512C0D">
            <w:r>
              <w:t>Sandra Engelmann</w:t>
            </w:r>
            <w:r w:rsidRPr="00F0532F">
              <w:t xml:space="preserve">  </w:t>
            </w:r>
            <w:r>
              <w:t xml:space="preserve">                    </w:t>
            </w:r>
            <w:r w:rsidRPr="00F0532F">
              <w:t xml:space="preserve">   Tel.: 0</w:t>
            </w:r>
            <w:r>
              <w:t>160/</w:t>
            </w:r>
            <w:r w:rsidRPr="00F0532F">
              <w:t>123...</w:t>
            </w:r>
          </w:p>
          <w:p w:rsidR="00F0532F" w:rsidRPr="00F0532F" w:rsidRDefault="00F0532F" w:rsidP="00512C0D">
            <w:r>
              <w:t>Innstraße</w:t>
            </w:r>
            <w:r w:rsidRPr="00F0532F">
              <w:t xml:space="preserve"> 4</w:t>
            </w:r>
            <w:r>
              <w:t>4</w:t>
            </w:r>
          </w:p>
          <w:p w:rsidR="00F0532F" w:rsidRPr="00F0532F" w:rsidRDefault="00F0532F" w:rsidP="00512C0D">
            <w:r>
              <w:t>94032</w:t>
            </w:r>
            <w:r w:rsidRPr="00F0532F">
              <w:t xml:space="preserve"> </w:t>
            </w:r>
            <w:r>
              <w:t>Passau</w:t>
            </w:r>
          </w:p>
        </w:tc>
        <w:tc>
          <w:tcPr>
            <w:tcW w:w="2904" w:type="dxa"/>
          </w:tcPr>
          <w:p w:rsidR="00F0532F" w:rsidRPr="00F0532F" w:rsidRDefault="00F0532F" w:rsidP="00512C0D">
            <w:r w:rsidRPr="00F0532F">
              <w:t>01.02.1973</w:t>
            </w:r>
          </w:p>
        </w:tc>
      </w:tr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 w:rsidRPr="00F0532F">
              <w:t>2</w:t>
            </w:r>
          </w:p>
        </w:tc>
        <w:tc>
          <w:tcPr>
            <w:tcW w:w="5122" w:type="dxa"/>
          </w:tcPr>
          <w:p w:rsidR="00F0532F" w:rsidRPr="00F0532F" w:rsidRDefault="00F0532F" w:rsidP="00512C0D">
            <w:r>
              <w:t>Uschi Schmitz</w:t>
            </w:r>
            <w:r w:rsidRPr="00F0532F">
              <w:t xml:space="preserve">    </w:t>
            </w:r>
            <w:r>
              <w:t xml:space="preserve">                         </w:t>
            </w:r>
            <w:r w:rsidRPr="00F0532F">
              <w:t xml:space="preserve">   Tel.: 0</w:t>
            </w:r>
            <w:r>
              <w:t>175</w:t>
            </w:r>
            <w:r w:rsidRPr="00F0532F">
              <w:t>/456...</w:t>
            </w:r>
          </w:p>
          <w:p w:rsidR="00F0532F" w:rsidRPr="00F0532F" w:rsidRDefault="00F0532F" w:rsidP="00512C0D">
            <w:proofErr w:type="spellStart"/>
            <w:r>
              <w:t>Bräugasse</w:t>
            </w:r>
            <w:proofErr w:type="spellEnd"/>
            <w:r w:rsidRPr="00F0532F">
              <w:t xml:space="preserve"> </w:t>
            </w:r>
            <w:r>
              <w:t>8</w:t>
            </w:r>
          </w:p>
          <w:p w:rsidR="00F0532F" w:rsidRPr="00F0532F" w:rsidRDefault="00F0532F" w:rsidP="00512C0D">
            <w:r>
              <w:t>94032</w:t>
            </w:r>
            <w:r w:rsidRPr="00F0532F">
              <w:t xml:space="preserve"> </w:t>
            </w:r>
            <w:r>
              <w:t>Passau</w:t>
            </w:r>
          </w:p>
        </w:tc>
        <w:tc>
          <w:tcPr>
            <w:tcW w:w="2904" w:type="dxa"/>
          </w:tcPr>
          <w:p w:rsidR="00F0532F" w:rsidRPr="00F0532F" w:rsidRDefault="00F0532F" w:rsidP="00512C0D">
            <w:r w:rsidRPr="00F0532F">
              <w:t>02.04.1980</w:t>
            </w:r>
          </w:p>
        </w:tc>
      </w:tr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>
              <w:t>…</w:t>
            </w:r>
          </w:p>
        </w:tc>
        <w:tc>
          <w:tcPr>
            <w:tcW w:w="5122" w:type="dxa"/>
          </w:tcPr>
          <w:p w:rsidR="00F0532F" w:rsidRPr="00F0532F" w:rsidRDefault="00F0532F" w:rsidP="00512C0D">
            <w:r>
              <w:t>…</w:t>
            </w:r>
          </w:p>
        </w:tc>
        <w:tc>
          <w:tcPr>
            <w:tcW w:w="2904" w:type="dxa"/>
          </w:tcPr>
          <w:p w:rsidR="00F0532F" w:rsidRPr="00F0532F" w:rsidRDefault="00F0532F" w:rsidP="00512C0D">
            <w:r>
              <w:t>…</w:t>
            </w:r>
          </w:p>
        </w:tc>
      </w:tr>
    </w:tbl>
    <w:p w:rsidR="00F0532F" w:rsidRPr="00F0532F" w:rsidRDefault="00F0532F" w:rsidP="00F0532F"/>
    <w:p w:rsidR="00F0532F" w:rsidRPr="00F0532F" w:rsidRDefault="00F0532F" w:rsidP="00F0532F">
      <w:pPr>
        <w:rPr>
          <w:u w:val="single"/>
        </w:rPr>
      </w:pPr>
      <w:r w:rsidRPr="00F0532F">
        <w:rPr>
          <w:u w:val="single"/>
        </w:rPr>
        <w:t>Beispiel b: Relation Abteilungszugehörigkeit</w:t>
      </w:r>
    </w:p>
    <w:p w:rsidR="00F0532F" w:rsidRPr="00F0532F" w:rsidRDefault="00F0532F" w:rsidP="00F0532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2680"/>
      </w:tblGrid>
      <w:tr w:rsidR="00F0532F" w:rsidRPr="00F0532F" w:rsidTr="00512C0D">
        <w:tc>
          <w:tcPr>
            <w:tcW w:w="1488" w:type="dxa"/>
          </w:tcPr>
          <w:p w:rsidR="00F0532F" w:rsidRPr="00F0532F" w:rsidRDefault="00F0532F" w:rsidP="00512C0D">
            <w:pPr>
              <w:jc w:val="center"/>
            </w:pPr>
            <w:r w:rsidRPr="00F0532F">
              <w:t>M-</w:t>
            </w:r>
            <w:proofErr w:type="spellStart"/>
            <w:r w:rsidRPr="00F0532F">
              <w:t>Nr</w:t>
            </w:r>
            <w:proofErr w:type="spellEnd"/>
          </w:p>
        </w:tc>
        <w:tc>
          <w:tcPr>
            <w:tcW w:w="1559" w:type="dxa"/>
          </w:tcPr>
          <w:p w:rsidR="00F0532F" w:rsidRPr="00F0532F" w:rsidRDefault="00F0532F" w:rsidP="00512C0D">
            <w:pPr>
              <w:jc w:val="center"/>
            </w:pPr>
            <w:r w:rsidRPr="00F0532F">
              <w:t>Sport-</w:t>
            </w:r>
            <w:proofErr w:type="spellStart"/>
            <w:r w:rsidRPr="00F0532F">
              <w:t>Nr</w:t>
            </w:r>
            <w:proofErr w:type="spellEnd"/>
          </w:p>
        </w:tc>
        <w:tc>
          <w:tcPr>
            <w:tcW w:w="2680" w:type="dxa"/>
          </w:tcPr>
          <w:p w:rsidR="00F0532F" w:rsidRPr="00F0532F" w:rsidRDefault="00F0532F" w:rsidP="00512C0D">
            <w:pPr>
              <w:jc w:val="center"/>
            </w:pPr>
            <w:r w:rsidRPr="00F0532F">
              <w:t>Abteilungsname</w:t>
            </w:r>
          </w:p>
        </w:tc>
      </w:tr>
      <w:tr w:rsidR="00F0532F" w:rsidRPr="00F0532F" w:rsidTr="00512C0D">
        <w:tc>
          <w:tcPr>
            <w:tcW w:w="1488" w:type="dxa"/>
          </w:tcPr>
          <w:p w:rsidR="00F0532F" w:rsidRPr="00F0532F" w:rsidRDefault="00F0532F" w:rsidP="00512C0D">
            <w:pPr>
              <w:jc w:val="center"/>
            </w:pPr>
            <w:r w:rsidRPr="00F0532F">
              <w:t>1</w:t>
            </w:r>
          </w:p>
        </w:tc>
        <w:tc>
          <w:tcPr>
            <w:tcW w:w="1559" w:type="dxa"/>
          </w:tcPr>
          <w:p w:rsidR="00F0532F" w:rsidRPr="00F0532F" w:rsidRDefault="00F0532F" w:rsidP="00512C0D">
            <w:pPr>
              <w:jc w:val="center"/>
            </w:pPr>
            <w:r w:rsidRPr="00F0532F">
              <w:t>1</w:t>
            </w:r>
          </w:p>
        </w:tc>
        <w:tc>
          <w:tcPr>
            <w:tcW w:w="2680" w:type="dxa"/>
          </w:tcPr>
          <w:p w:rsidR="00F0532F" w:rsidRPr="00F0532F" w:rsidRDefault="00F0532F" w:rsidP="00512C0D">
            <w:pPr>
              <w:jc w:val="center"/>
            </w:pPr>
            <w:r>
              <w:t>Schwimmen</w:t>
            </w:r>
          </w:p>
        </w:tc>
      </w:tr>
      <w:tr w:rsidR="00F0532F" w:rsidRPr="00F0532F" w:rsidTr="00512C0D">
        <w:tc>
          <w:tcPr>
            <w:tcW w:w="1488" w:type="dxa"/>
          </w:tcPr>
          <w:p w:rsidR="00F0532F" w:rsidRPr="00F0532F" w:rsidRDefault="00F0532F" w:rsidP="00512C0D">
            <w:pPr>
              <w:jc w:val="center"/>
            </w:pPr>
            <w:r w:rsidRPr="00F0532F">
              <w:t>1</w:t>
            </w:r>
          </w:p>
        </w:tc>
        <w:tc>
          <w:tcPr>
            <w:tcW w:w="1559" w:type="dxa"/>
          </w:tcPr>
          <w:p w:rsidR="00F0532F" w:rsidRPr="00F0532F" w:rsidRDefault="00F0532F" w:rsidP="00512C0D">
            <w:pPr>
              <w:jc w:val="center"/>
            </w:pPr>
            <w:r w:rsidRPr="00F0532F">
              <w:t>2</w:t>
            </w:r>
          </w:p>
        </w:tc>
        <w:tc>
          <w:tcPr>
            <w:tcW w:w="2680" w:type="dxa"/>
          </w:tcPr>
          <w:p w:rsidR="00F0532F" w:rsidRPr="00F0532F" w:rsidRDefault="00F0532F" w:rsidP="00512C0D">
            <w:pPr>
              <w:jc w:val="center"/>
            </w:pPr>
            <w:r>
              <w:t>Yoga</w:t>
            </w:r>
          </w:p>
        </w:tc>
      </w:tr>
      <w:tr w:rsidR="00F0532F" w:rsidRPr="00F0532F" w:rsidTr="00512C0D">
        <w:tc>
          <w:tcPr>
            <w:tcW w:w="1488" w:type="dxa"/>
          </w:tcPr>
          <w:p w:rsidR="00F0532F" w:rsidRPr="00F0532F" w:rsidRDefault="00F0532F" w:rsidP="00512C0D">
            <w:pPr>
              <w:jc w:val="center"/>
            </w:pPr>
            <w:r w:rsidRPr="00F0532F">
              <w:t>2</w:t>
            </w:r>
          </w:p>
        </w:tc>
        <w:tc>
          <w:tcPr>
            <w:tcW w:w="1559" w:type="dxa"/>
          </w:tcPr>
          <w:p w:rsidR="00F0532F" w:rsidRPr="00F0532F" w:rsidRDefault="00F0532F" w:rsidP="00512C0D">
            <w:pPr>
              <w:jc w:val="center"/>
            </w:pPr>
            <w:r w:rsidRPr="00F0532F">
              <w:t>3</w:t>
            </w:r>
          </w:p>
        </w:tc>
        <w:tc>
          <w:tcPr>
            <w:tcW w:w="2680" w:type="dxa"/>
          </w:tcPr>
          <w:p w:rsidR="00F0532F" w:rsidRPr="00F0532F" w:rsidRDefault="00F0532F" w:rsidP="00512C0D">
            <w:pPr>
              <w:jc w:val="center"/>
            </w:pPr>
            <w:r>
              <w:t>Tennis</w:t>
            </w:r>
          </w:p>
        </w:tc>
      </w:tr>
      <w:tr w:rsidR="00F0532F" w:rsidRPr="00F0532F" w:rsidTr="00512C0D">
        <w:tc>
          <w:tcPr>
            <w:tcW w:w="1488" w:type="dxa"/>
          </w:tcPr>
          <w:p w:rsidR="00F0532F" w:rsidRPr="00F0532F" w:rsidRDefault="00F0532F" w:rsidP="00512C0D">
            <w:pPr>
              <w:jc w:val="center"/>
            </w:pPr>
            <w:r w:rsidRPr="00F0532F">
              <w:t>3</w:t>
            </w:r>
          </w:p>
        </w:tc>
        <w:tc>
          <w:tcPr>
            <w:tcW w:w="1559" w:type="dxa"/>
          </w:tcPr>
          <w:p w:rsidR="00F0532F" w:rsidRPr="00F0532F" w:rsidRDefault="00F0532F" w:rsidP="00512C0D">
            <w:pPr>
              <w:jc w:val="center"/>
            </w:pPr>
            <w:r w:rsidRPr="00F0532F">
              <w:t>1</w:t>
            </w:r>
          </w:p>
        </w:tc>
        <w:tc>
          <w:tcPr>
            <w:tcW w:w="2680" w:type="dxa"/>
          </w:tcPr>
          <w:p w:rsidR="00F0532F" w:rsidRPr="00F0532F" w:rsidRDefault="00252E4F" w:rsidP="00512C0D">
            <w:pPr>
              <w:jc w:val="center"/>
            </w:pPr>
            <w:r>
              <w:t>Schwimmen</w:t>
            </w:r>
          </w:p>
        </w:tc>
      </w:tr>
      <w:tr w:rsidR="00252E4F" w:rsidRPr="00F0532F" w:rsidTr="00512C0D">
        <w:tc>
          <w:tcPr>
            <w:tcW w:w="1488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1559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2680" w:type="dxa"/>
          </w:tcPr>
          <w:p w:rsidR="00252E4F" w:rsidRDefault="00252E4F" w:rsidP="00512C0D">
            <w:pPr>
              <w:jc w:val="center"/>
            </w:pPr>
            <w:r>
              <w:t>…</w:t>
            </w:r>
          </w:p>
        </w:tc>
      </w:tr>
    </w:tbl>
    <w:p w:rsidR="00F0532F" w:rsidRPr="00F0532F" w:rsidRDefault="00F0532F" w:rsidP="00F0532F"/>
    <w:p w:rsidR="00F0532F" w:rsidRPr="00F0532F" w:rsidRDefault="00F0532F" w:rsidP="00F0532F">
      <w:pPr>
        <w:rPr>
          <w:u w:val="single"/>
        </w:rPr>
      </w:pPr>
      <w:r w:rsidRPr="00F0532F">
        <w:rPr>
          <w:u w:val="single"/>
        </w:rPr>
        <w:t>Beispiel c: Relation Mitglieder</w:t>
      </w:r>
    </w:p>
    <w:p w:rsidR="00F0532F" w:rsidRPr="00F0532F" w:rsidRDefault="00F0532F" w:rsidP="00F0532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2360"/>
        <w:gridCol w:w="1560"/>
      </w:tblGrid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 w:rsidRPr="00F0532F">
              <w:t>M-</w:t>
            </w:r>
            <w:proofErr w:type="spellStart"/>
            <w:r w:rsidRPr="00F0532F">
              <w:t>Nr</w:t>
            </w:r>
            <w:proofErr w:type="spellEnd"/>
          </w:p>
        </w:tc>
        <w:tc>
          <w:tcPr>
            <w:tcW w:w="1843" w:type="dxa"/>
          </w:tcPr>
          <w:p w:rsidR="00F0532F" w:rsidRPr="00F0532F" w:rsidRDefault="00F0532F" w:rsidP="00512C0D">
            <w:pPr>
              <w:jc w:val="center"/>
            </w:pPr>
            <w:r w:rsidRPr="00F0532F">
              <w:t>Nachname</w:t>
            </w:r>
          </w:p>
        </w:tc>
        <w:tc>
          <w:tcPr>
            <w:tcW w:w="2360" w:type="dxa"/>
          </w:tcPr>
          <w:p w:rsidR="00F0532F" w:rsidRPr="00F0532F" w:rsidRDefault="00F0532F" w:rsidP="00512C0D">
            <w:pPr>
              <w:jc w:val="center"/>
            </w:pPr>
            <w:r w:rsidRPr="00F0532F">
              <w:t>Geburtsdatum</w:t>
            </w:r>
          </w:p>
        </w:tc>
        <w:tc>
          <w:tcPr>
            <w:tcW w:w="1560" w:type="dxa"/>
          </w:tcPr>
          <w:p w:rsidR="00F0532F" w:rsidRPr="00F0532F" w:rsidRDefault="00F0532F" w:rsidP="00512C0D">
            <w:pPr>
              <w:jc w:val="center"/>
            </w:pPr>
            <w:r w:rsidRPr="00F0532F">
              <w:t>Alter</w:t>
            </w:r>
          </w:p>
        </w:tc>
      </w:tr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 w:rsidRPr="00F0532F">
              <w:t>1</w:t>
            </w:r>
          </w:p>
        </w:tc>
        <w:tc>
          <w:tcPr>
            <w:tcW w:w="1843" w:type="dxa"/>
          </w:tcPr>
          <w:p w:rsidR="00F0532F" w:rsidRPr="00F0532F" w:rsidRDefault="00F0532F" w:rsidP="00512C0D">
            <w:pPr>
              <w:jc w:val="center"/>
            </w:pPr>
            <w:r>
              <w:t>Engelmann</w:t>
            </w:r>
          </w:p>
        </w:tc>
        <w:tc>
          <w:tcPr>
            <w:tcW w:w="2360" w:type="dxa"/>
          </w:tcPr>
          <w:p w:rsidR="00F0532F" w:rsidRPr="00F0532F" w:rsidRDefault="00F0532F" w:rsidP="00512C0D">
            <w:pPr>
              <w:jc w:val="center"/>
            </w:pPr>
            <w:r w:rsidRPr="00F0532F">
              <w:t>01.02.1973</w:t>
            </w:r>
          </w:p>
        </w:tc>
        <w:tc>
          <w:tcPr>
            <w:tcW w:w="1560" w:type="dxa"/>
          </w:tcPr>
          <w:p w:rsidR="00F0532F" w:rsidRPr="00F0532F" w:rsidRDefault="00F0532F" w:rsidP="00512C0D">
            <w:pPr>
              <w:jc w:val="center"/>
            </w:pPr>
            <w:r w:rsidRPr="00F0532F">
              <w:t>...</w:t>
            </w:r>
          </w:p>
        </w:tc>
      </w:tr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 w:rsidRPr="00F0532F">
              <w:t>2</w:t>
            </w:r>
          </w:p>
        </w:tc>
        <w:tc>
          <w:tcPr>
            <w:tcW w:w="1843" w:type="dxa"/>
          </w:tcPr>
          <w:p w:rsidR="00F0532F" w:rsidRPr="00F0532F" w:rsidRDefault="00F0532F" w:rsidP="00512C0D">
            <w:pPr>
              <w:jc w:val="center"/>
            </w:pPr>
            <w:r>
              <w:t>Schmitz</w:t>
            </w:r>
          </w:p>
        </w:tc>
        <w:tc>
          <w:tcPr>
            <w:tcW w:w="2360" w:type="dxa"/>
          </w:tcPr>
          <w:p w:rsidR="00F0532F" w:rsidRPr="00F0532F" w:rsidRDefault="00F0532F" w:rsidP="00512C0D">
            <w:pPr>
              <w:jc w:val="center"/>
            </w:pPr>
            <w:r w:rsidRPr="00F0532F">
              <w:t>02.04.1980</w:t>
            </w:r>
          </w:p>
        </w:tc>
        <w:tc>
          <w:tcPr>
            <w:tcW w:w="1560" w:type="dxa"/>
          </w:tcPr>
          <w:p w:rsidR="00F0532F" w:rsidRPr="00F0532F" w:rsidRDefault="00F0532F" w:rsidP="00512C0D">
            <w:pPr>
              <w:jc w:val="center"/>
            </w:pPr>
            <w:r w:rsidRPr="00F0532F">
              <w:t>...</w:t>
            </w:r>
          </w:p>
        </w:tc>
      </w:tr>
      <w:tr w:rsidR="00F0532F" w:rsidRPr="00F0532F" w:rsidTr="00512C0D">
        <w:tc>
          <w:tcPr>
            <w:tcW w:w="1204" w:type="dxa"/>
          </w:tcPr>
          <w:p w:rsidR="00F0532F" w:rsidRPr="00F0532F" w:rsidRDefault="00F0532F" w:rsidP="00512C0D">
            <w:pPr>
              <w:jc w:val="center"/>
            </w:pPr>
            <w:r w:rsidRPr="00F0532F">
              <w:t>3</w:t>
            </w:r>
          </w:p>
        </w:tc>
        <w:tc>
          <w:tcPr>
            <w:tcW w:w="1843" w:type="dxa"/>
          </w:tcPr>
          <w:p w:rsidR="00F0532F" w:rsidRPr="00F0532F" w:rsidRDefault="00F0532F" w:rsidP="00512C0D">
            <w:pPr>
              <w:jc w:val="center"/>
            </w:pPr>
            <w:r w:rsidRPr="00F0532F">
              <w:t>Fischer</w:t>
            </w:r>
          </w:p>
        </w:tc>
        <w:tc>
          <w:tcPr>
            <w:tcW w:w="2360" w:type="dxa"/>
          </w:tcPr>
          <w:p w:rsidR="00F0532F" w:rsidRPr="00F0532F" w:rsidRDefault="00F0532F" w:rsidP="00512C0D">
            <w:pPr>
              <w:jc w:val="center"/>
            </w:pPr>
            <w:r w:rsidRPr="00F0532F">
              <w:t>05.06.1982</w:t>
            </w:r>
          </w:p>
        </w:tc>
        <w:tc>
          <w:tcPr>
            <w:tcW w:w="1560" w:type="dxa"/>
          </w:tcPr>
          <w:p w:rsidR="00F0532F" w:rsidRPr="00F0532F" w:rsidRDefault="00F0532F" w:rsidP="00512C0D">
            <w:pPr>
              <w:jc w:val="center"/>
            </w:pPr>
            <w:r w:rsidRPr="00F0532F">
              <w:t>...</w:t>
            </w:r>
          </w:p>
        </w:tc>
      </w:tr>
      <w:tr w:rsidR="00252E4F" w:rsidRPr="00F0532F" w:rsidTr="00512C0D">
        <w:tc>
          <w:tcPr>
            <w:tcW w:w="1204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1843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2360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</w:tr>
    </w:tbl>
    <w:p w:rsidR="00F0532F" w:rsidRPr="00F0532F" w:rsidRDefault="00F0532F" w:rsidP="00F0532F"/>
    <w:p w:rsidR="00F0532F" w:rsidRPr="00F0532F" w:rsidRDefault="00F0532F" w:rsidP="00F0532F">
      <w:pPr>
        <w:rPr>
          <w:u w:val="single"/>
        </w:rPr>
      </w:pPr>
      <w:r w:rsidRPr="00F0532F">
        <w:rPr>
          <w:u w:val="single"/>
        </w:rPr>
        <w:t>Beispiel d</w:t>
      </w:r>
    </w:p>
    <w:p w:rsidR="00F0532F" w:rsidRPr="00F0532F" w:rsidRDefault="00F0532F" w:rsidP="00F0532F"/>
    <w:tbl>
      <w:tblPr>
        <w:tblW w:w="9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89"/>
        <w:gridCol w:w="1629"/>
        <w:gridCol w:w="789"/>
        <w:gridCol w:w="2312"/>
        <w:gridCol w:w="1947"/>
      </w:tblGrid>
      <w:tr w:rsidR="00F0532F" w:rsidRPr="00F0532F" w:rsidTr="00512C0D">
        <w:tc>
          <w:tcPr>
            <w:tcW w:w="1063" w:type="dxa"/>
          </w:tcPr>
          <w:p w:rsidR="00F0532F" w:rsidRPr="00F0532F" w:rsidRDefault="00F0532F" w:rsidP="00512C0D">
            <w:pPr>
              <w:jc w:val="center"/>
            </w:pPr>
            <w:r w:rsidRPr="00F0532F">
              <w:t>M-</w:t>
            </w:r>
            <w:proofErr w:type="spellStart"/>
            <w:r w:rsidRPr="00F0532F">
              <w:t>Nr</w:t>
            </w:r>
            <w:proofErr w:type="spellEnd"/>
          </w:p>
        </w:tc>
        <w:tc>
          <w:tcPr>
            <w:tcW w:w="1789" w:type="dxa"/>
          </w:tcPr>
          <w:p w:rsidR="00F0532F" w:rsidRPr="00F0532F" w:rsidRDefault="00F0532F" w:rsidP="00512C0D">
            <w:pPr>
              <w:jc w:val="center"/>
            </w:pPr>
            <w:r w:rsidRPr="00F0532F">
              <w:t>Nachname</w:t>
            </w:r>
          </w:p>
        </w:tc>
        <w:tc>
          <w:tcPr>
            <w:tcW w:w="1629" w:type="dxa"/>
          </w:tcPr>
          <w:p w:rsidR="00F0532F" w:rsidRPr="00F0532F" w:rsidRDefault="00F0532F" w:rsidP="00512C0D">
            <w:pPr>
              <w:jc w:val="center"/>
            </w:pPr>
            <w:r w:rsidRPr="00F0532F">
              <w:t>Vorname</w:t>
            </w:r>
          </w:p>
        </w:tc>
        <w:tc>
          <w:tcPr>
            <w:tcW w:w="789" w:type="dxa"/>
          </w:tcPr>
          <w:p w:rsidR="00F0532F" w:rsidRPr="00F0532F" w:rsidRDefault="00F0532F" w:rsidP="00512C0D">
            <w:pPr>
              <w:jc w:val="center"/>
            </w:pPr>
            <w:r w:rsidRPr="00F0532F">
              <w:t>...</w:t>
            </w:r>
          </w:p>
        </w:tc>
        <w:tc>
          <w:tcPr>
            <w:tcW w:w="2312" w:type="dxa"/>
          </w:tcPr>
          <w:p w:rsidR="00F0532F" w:rsidRPr="00F0532F" w:rsidRDefault="00F0532F" w:rsidP="00512C0D">
            <w:pPr>
              <w:jc w:val="center"/>
            </w:pPr>
            <w:r w:rsidRPr="00F0532F">
              <w:t>Abteilung 1</w:t>
            </w:r>
          </w:p>
        </w:tc>
        <w:tc>
          <w:tcPr>
            <w:tcW w:w="1947" w:type="dxa"/>
          </w:tcPr>
          <w:p w:rsidR="00F0532F" w:rsidRPr="00F0532F" w:rsidRDefault="00F0532F" w:rsidP="00512C0D">
            <w:pPr>
              <w:jc w:val="center"/>
            </w:pPr>
            <w:r w:rsidRPr="00F0532F">
              <w:t>Abteilung 2</w:t>
            </w:r>
          </w:p>
        </w:tc>
      </w:tr>
      <w:tr w:rsidR="00F0532F" w:rsidRPr="00F0532F" w:rsidTr="00512C0D">
        <w:tc>
          <w:tcPr>
            <w:tcW w:w="1063" w:type="dxa"/>
          </w:tcPr>
          <w:p w:rsidR="00F0532F" w:rsidRPr="00F0532F" w:rsidRDefault="00F0532F" w:rsidP="00512C0D">
            <w:pPr>
              <w:jc w:val="center"/>
            </w:pPr>
            <w:r w:rsidRPr="00F0532F">
              <w:t>1</w:t>
            </w:r>
          </w:p>
        </w:tc>
        <w:tc>
          <w:tcPr>
            <w:tcW w:w="1789" w:type="dxa"/>
          </w:tcPr>
          <w:p w:rsidR="00F0532F" w:rsidRPr="00F0532F" w:rsidRDefault="00F0532F" w:rsidP="00512C0D">
            <w:pPr>
              <w:jc w:val="center"/>
            </w:pPr>
            <w:r>
              <w:t>Engelmann</w:t>
            </w:r>
          </w:p>
        </w:tc>
        <w:tc>
          <w:tcPr>
            <w:tcW w:w="1629" w:type="dxa"/>
          </w:tcPr>
          <w:p w:rsidR="00F0532F" w:rsidRPr="00F0532F" w:rsidRDefault="00F0532F" w:rsidP="00512C0D">
            <w:pPr>
              <w:jc w:val="center"/>
            </w:pPr>
            <w:r>
              <w:t>Sandra</w:t>
            </w:r>
          </w:p>
        </w:tc>
        <w:tc>
          <w:tcPr>
            <w:tcW w:w="789" w:type="dxa"/>
          </w:tcPr>
          <w:p w:rsidR="00F0532F" w:rsidRPr="00F0532F" w:rsidRDefault="00F0532F" w:rsidP="00512C0D">
            <w:pPr>
              <w:jc w:val="center"/>
            </w:pPr>
            <w:r w:rsidRPr="00F0532F">
              <w:t>...</w:t>
            </w:r>
          </w:p>
        </w:tc>
        <w:tc>
          <w:tcPr>
            <w:tcW w:w="2312" w:type="dxa"/>
          </w:tcPr>
          <w:p w:rsidR="00F0532F" w:rsidRPr="00F0532F" w:rsidRDefault="00F0532F" w:rsidP="00512C0D">
            <w:pPr>
              <w:jc w:val="center"/>
            </w:pPr>
            <w:r>
              <w:t>Schwimmen</w:t>
            </w:r>
          </w:p>
        </w:tc>
        <w:tc>
          <w:tcPr>
            <w:tcW w:w="1947" w:type="dxa"/>
          </w:tcPr>
          <w:p w:rsidR="00F0532F" w:rsidRPr="00F0532F" w:rsidRDefault="00F0532F" w:rsidP="00512C0D">
            <w:pPr>
              <w:jc w:val="center"/>
            </w:pPr>
            <w:r>
              <w:t>Yoga</w:t>
            </w:r>
          </w:p>
        </w:tc>
      </w:tr>
      <w:tr w:rsidR="00F0532F" w:rsidRPr="00F0532F" w:rsidTr="00512C0D">
        <w:tc>
          <w:tcPr>
            <w:tcW w:w="1063" w:type="dxa"/>
          </w:tcPr>
          <w:p w:rsidR="00F0532F" w:rsidRPr="00F0532F" w:rsidRDefault="00F0532F" w:rsidP="00512C0D">
            <w:pPr>
              <w:jc w:val="center"/>
            </w:pPr>
            <w:r w:rsidRPr="00F0532F">
              <w:t>2</w:t>
            </w:r>
          </w:p>
        </w:tc>
        <w:tc>
          <w:tcPr>
            <w:tcW w:w="1789" w:type="dxa"/>
          </w:tcPr>
          <w:p w:rsidR="00F0532F" w:rsidRPr="00F0532F" w:rsidRDefault="00F0532F" w:rsidP="00512C0D">
            <w:pPr>
              <w:jc w:val="center"/>
            </w:pPr>
            <w:r>
              <w:t>Schmitz</w:t>
            </w:r>
          </w:p>
        </w:tc>
        <w:tc>
          <w:tcPr>
            <w:tcW w:w="1629" w:type="dxa"/>
          </w:tcPr>
          <w:p w:rsidR="00F0532F" w:rsidRPr="00F0532F" w:rsidRDefault="00F0532F" w:rsidP="00512C0D">
            <w:pPr>
              <w:jc w:val="center"/>
            </w:pPr>
            <w:r>
              <w:t>Uschi</w:t>
            </w:r>
          </w:p>
        </w:tc>
        <w:tc>
          <w:tcPr>
            <w:tcW w:w="789" w:type="dxa"/>
          </w:tcPr>
          <w:p w:rsidR="00F0532F" w:rsidRPr="00F0532F" w:rsidRDefault="00F0532F" w:rsidP="00512C0D">
            <w:pPr>
              <w:jc w:val="center"/>
            </w:pPr>
            <w:r w:rsidRPr="00F0532F">
              <w:t>...</w:t>
            </w:r>
          </w:p>
        </w:tc>
        <w:tc>
          <w:tcPr>
            <w:tcW w:w="2312" w:type="dxa"/>
          </w:tcPr>
          <w:p w:rsidR="00F0532F" w:rsidRPr="00F0532F" w:rsidRDefault="00F0532F" w:rsidP="00512C0D">
            <w:pPr>
              <w:jc w:val="center"/>
            </w:pPr>
            <w:r>
              <w:t>Tennis</w:t>
            </w:r>
          </w:p>
        </w:tc>
        <w:tc>
          <w:tcPr>
            <w:tcW w:w="1947" w:type="dxa"/>
          </w:tcPr>
          <w:p w:rsidR="00F0532F" w:rsidRPr="00F0532F" w:rsidRDefault="00F0532F" w:rsidP="00512C0D">
            <w:pPr>
              <w:jc w:val="center"/>
            </w:pPr>
          </w:p>
        </w:tc>
      </w:tr>
      <w:tr w:rsidR="00F0532F" w:rsidRPr="00F0532F" w:rsidTr="00512C0D">
        <w:tc>
          <w:tcPr>
            <w:tcW w:w="1063" w:type="dxa"/>
          </w:tcPr>
          <w:p w:rsidR="00F0532F" w:rsidRPr="00F0532F" w:rsidRDefault="00F0532F" w:rsidP="00512C0D">
            <w:pPr>
              <w:jc w:val="center"/>
            </w:pPr>
            <w:r w:rsidRPr="00F0532F">
              <w:t>3</w:t>
            </w:r>
          </w:p>
        </w:tc>
        <w:tc>
          <w:tcPr>
            <w:tcW w:w="1789" w:type="dxa"/>
          </w:tcPr>
          <w:p w:rsidR="00F0532F" w:rsidRPr="00F0532F" w:rsidRDefault="00F0532F" w:rsidP="00512C0D">
            <w:pPr>
              <w:jc w:val="center"/>
            </w:pPr>
            <w:r w:rsidRPr="00F0532F">
              <w:t>Fischer</w:t>
            </w:r>
          </w:p>
        </w:tc>
        <w:tc>
          <w:tcPr>
            <w:tcW w:w="1629" w:type="dxa"/>
          </w:tcPr>
          <w:p w:rsidR="00F0532F" w:rsidRPr="00F0532F" w:rsidRDefault="00F0532F" w:rsidP="00512C0D">
            <w:pPr>
              <w:jc w:val="center"/>
            </w:pPr>
            <w:r w:rsidRPr="00F0532F">
              <w:t>Otto</w:t>
            </w:r>
          </w:p>
        </w:tc>
        <w:tc>
          <w:tcPr>
            <w:tcW w:w="789" w:type="dxa"/>
          </w:tcPr>
          <w:p w:rsidR="00F0532F" w:rsidRPr="00F0532F" w:rsidRDefault="00F0532F" w:rsidP="00512C0D">
            <w:pPr>
              <w:jc w:val="center"/>
            </w:pPr>
            <w:r w:rsidRPr="00F0532F">
              <w:t>...</w:t>
            </w:r>
          </w:p>
        </w:tc>
        <w:tc>
          <w:tcPr>
            <w:tcW w:w="2312" w:type="dxa"/>
          </w:tcPr>
          <w:p w:rsidR="00F0532F" w:rsidRPr="00F0532F" w:rsidRDefault="00F0532F" w:rsidP="00512C0D">
            <w:pPr>
              <w:jc w:val="center"/>
            </w:pPr>
            <w:r>
              <w:t>Fußball</w:t>
            </w:r>
          </w:p>
        </w:tc>
        <w:tc>
          <w:tcPr>
            <w:tcW w:w="1947" w:type="dxa"/>
          </w:tcPr>
          <w:p w:rsidR="00F0532F" w:rsidRPr="00F0532F" w:rsidRDefault="00252E4F" w:rsidP="00512C0D">
            <w:pPr>
              <w:jc w:val="center"/>
            </w:pPr>
            <w:r>
              <w:t>Schwimmen</w:t>
            </w:r>
          </w:p>
        </w:tc>
      </w:tr>
      <w:tr w:rsidR="00252E4F" w:rsidRPr="00F0532F" w:rsidTr="00512C0D">
        <w:tc>
          <w:tcPr>
            <w:tcW w:w="1063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1789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1629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789" w:type="dxa"/>
          </w:tcPr>
          <w:p w:rsidR="00252E4F" w:rsidRPr="00F0532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2312" w:type="dxa"/>
          </w:tcPr>
          <w:p w:rsidR="00252E4F" w:rsidRDefault="00252E4F" w:rsidP="00512C0D">
            <w:pPr>
              <w:jc w:val="center"/>
            </w:pPr>
            <w:r>
              <w:t>…</w:t>
            </w:r>
          </w:p>
        </w:tc>
        <w:tc>
          <w:tcPr>
            <w:tcW w:w="1947" w:type="dxa"/>
          </w:tcPr>
          <w:p w:rsidR="00252E4F" w:rsidRDefault="00252E4F" w:rsidP="00512C0D">
            <w:pPr>
              <w:jc w:val="center"/>
            </w:pPr>
            <w:r>
              <w:t>…</w:t>
            </w:r>
          </w:p>
        </w:tc>
      </w:tr>
    </w:tbl>
    <w:p w:rsidR="00F0532F" w:rsidRPr="00F0532F" w:rsidRDefault="00F0532F" w:rsidP="00F0532F"/>
    <w:p w:rsidR="0075016F" w:rsidRPr="00F0532F" w:rsidRDefault="0075016F" w:rsidP="00F0532F"/>
    <w:sectPr w:rsidR="0075016F" w:rsidRPr="00F0532F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27" w:rsidRDefault="00530B27">
      <w:r>
        <w:separator/>
      </w:r>
    </w:p>
  </w:endnote>
  <w:endnote w:type="continuationSeparator" w:id="0">
    <w:p w:rsidR="00530B27" w:rsidRDefault="005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4F" w:rsidRDefault="00252E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252E4F" w:rsidP="007F5BC9">
          <w:pPr>
            <w:pStyle w:val="Fuzeile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2000" cy="792000"/>
                <wp:effectExtent l="0" t="0" r="8255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proofErr w:type="spellStart"/>
          <w:r w:rsidRPr="008329E6">
            <w:rPr>
              <w:b/>
            </w:rPr>
            <w:t>Erklehrvideo</w:t>
          </w:r>
          <w:proofErr w:type="spellEnd"/>
        </w:p>
        <w:p w:rsidR="00F0532F" w:rsidRDefault="00F0532F" w:rsidP="006F7C62">
          <w:pPr>
            <w:pStyle w:val="Fuzeile"/>
            <w:rPr>
              <w:b/>
            </w:rPr>
          </w:pPr>
        </w:p>
        <w:p w:rsidR="00F0532F" w:rsidRPr="00252E4F" w:rsidRDefault="00F0532F" w:rsidP="006F7C62">
          <w:pPr>
            <w:pStyle w:val="Fuzeile"/>
          </w:pPr>
          <w:r w:rsidRPr="00252E4F">
            <w:t>https://bit.ly/2DR2z4w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F28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4F" w:rsidRDefault="00252E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27" w:rsidRDefault="00530B27">
      <w:r>
        <w:separator/>
      </w:r>
    </w:p>
  </w:footnote>
  <w:footnote w:type="continuationSeparator" w:id="0">
    <w:p w:rsidR="00530B27" w:rsidRDefault="0053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4F" w:rsidRDefault="00252E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F0532F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GoBack"/>
          <w:r>
            <w:rPr>
              <w:b/>
              <w:bCs/>
              <w:sz w:val="32"/>
            </w:rPr>
            <w:t>Normalformen (erste bis dritte Normalform)</w:t>
          </w:r>
          <w:bookmarkEnd w:id="0"/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F0532F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4F" w:rsidRDefault="00252E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2F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252E4F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0B27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0532F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D8271"/>
  <w15:docId w15:val="{29A548ED-71DA-426D-BC8E-287F7CB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053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718DD-9BCC-4CDB-8467-258FF41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2018-10-03T10:53:00Z</dcterms:created>
  <dcterms:modified xsi:type="dcterms:W3CDTF">2018-10-03T11:08:00Z</dcterms:modified>
</cp:coreProperties>
</file>