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3B" w:rsidRDefault="00C9623B" w:rsidP="00C9623B">
      <w:pPr>
        <w:ind w:left="-426"/>
        <w:rPr>
          <w:szCs w:val="28"/>
          <w:u w:val="single"/>
        </w:rPr>
      </w:pPr>
      <w:r w:rsidRPr="007139A5">
        <w:rPr>
          <w:szCs w:val="28"/>
          <w:u w:val="single"/>
        </w:rPr>
        <w:t>Annahmen</w:t>
      </w:r>
    </w:p>
    <w:p w:rsidR="00C9623B" w:rsidRDefault="00C9623B" w:rsidP="00C9623B">
      <w:pPr>
        <w:ind w:left="-426"/>
        <w:rPr>
          <w:szCs w:val="28"/>
        </w:rPr>
      </w:pPr>
    </w:p>
    <w:p w:rsidR="00C9623B" w:rsidRPr="007139A5" w:rsidRDefault="00C9623B" w:rsidP="00C9623B">
      <w:pPr>
        <w:ind w:left="-426"/>
        <w:rPr>
          <w:szCs w:val="28"/>
        </w:rPr>
      </w:pPr>
      <w:r w:rsidRPr="007139A5">
        <w:rPr>
          <w:szCs w:val="28"/>
        </w:rPr>
        <w:t>* fertigungssynchrone Beschaffung</w:t>
      </w:r>
    </w:p>
    <w:p w:rsidR="00C9623B" w:rsidRPr="007139A5" w:rsidRDefault="00C9623B" w:rsidP="00C9623B">
      <w:pPr>
        <w:ind w:left="-426"/>
        <w:rPr>
          <w:szCs w:val="28"/>
        </w:rPr>
      </w:pPr>
      <w:r w:rsidRPr="007139A5">
        <w:rPr>
          <w:szCs w:val="28"/>
        </w:rPr>
        <w:t>* Vorsteuer: 10 %</w:t>
      </w:r>
    </w:p>
    <w:p w:rsidR="00C9623B" w:rsidRPr="007139A5" w:rsidRDefault="00C9623B" w:rsidP="00C9623B">
      <w:pPr>
        <w:ind w:left="-426"/>
        <w:rPr>
          <w:szCs w:val="28"/>
        </w:rPr>
      </w:pPr>
      <w:r w:rsidRPr="007139A5">
        <w:rPr>
          <w:szCs w:val="28"/>
        </w:rPr>
        <w:t>* Kontonummern laut IKR</w:t>
      </w:r>
    </w:p>
    <w:p w:rsidR="00C9623B" w:rsidRPr="007139A5" w:rsidRDefault="00C9623B" w:rsidP="00C9623B">
      <w:pPr>
        <w:ind w:left="-426"/>
        <w:rPr>
          <w:szCs w:val="28"/>
        </w:rPr>
      </w:pPr>
      <w:r w:rsidRPr="007139A5">
        <w:rPr>
          <w:szCs w:val="28"/>
        </w:rPr>
        <w:t>* nur Abschluss der Unterkonten</w:t>
      </w:r>
    </w:p>
    <w:p w:rsidR="00C9623B" w:rsidRPr="007139A5" w:rsidRDefault="00C9623B" w:rsidP="00C9623B">
      <w:pPr>
        <w:ind w:left="-426"/>
        <w:rPr>
          <w:szCs w:val="28"/>
        </w:rPr>
      </w:pPr>
      <w:r w:rsidRPr="007139A5">
        <w:rPr>
          <w:szCs w:val="28"/>
        </w:rPr>
        <w:t>* Beispiele sind unabhängig voneinander (spez. Konten)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  <w:u w:val="single"/>
        </w:rPr>
      </w:pPr>
      <w:r w:rsidRPr="007139A5">
        <w:rPr>
          <w:szCs w:val="28"/>
          <w:u w:val="single"/>
        </w:rPr>
        <w:t>Beispiel 1</w:t>
      </w:r>
    </w:p>
    <w:p w:rsidR="00C9623B" w:rsidRDefault="00C9623B" w:rsidP="00C9623B">
      <w:pPr>
        <w:ind w:left="-426"/>
        <w:rPr>
          <w:szCs w:val="28"/>
        </w:rPr>
      </w:pPr>
    </w:p>
    <w:p w:rsidR="00C9623B" w:rsidRPr="007139A5" w:rsidRDefault="00C9623B" w:rsidP="00C9623B">
      <w:pPr>
        <w:ind w:left="-426"/>
        <w:rPr>
          <w:szCs w:val="28"/>
        </w:rPr>
      </w:pPr>
      <w:r w:rsidRPr="007139A5">
        <w:rPr>
          <w:szCs w:val="28"/>
        </w:rPr>
        <w:t>Bareinkauf von Betriebsstoffen; Listenpreis 300,00 Euro (netto).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C9623B" w:rsidRPr="00132034" w:rsidTr="00E74BF3">
        <w:tc>
          <w:tcPr>
            <w:tcW w:w="4820" w:type="dxa"/>
            <w:gridSpan w:val="2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C9623B" w:rsidTr="00E74BF3">
        <w:tc>
          <w:tcPr>
            <w:tcW w:w="4820" w:type="dxa"/>
            <w:gridSpan w:val="2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338" w:tblpY="-1989"/>
        <w:tblW w:w="4820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C9623B" w:rsidTr="00E74BF3">
        <w:tc>
          <w:tcPr>
            <w:tcW w:w="4820" w:type="dxa"/>
            <w:gridSpan w:val="2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Pr="00C26AF7" w:rsidRDefault="00C9623B" w:rsidP="00C9623B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Merke: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  <w:r>
        <w:rPr>
          <w:szCs w:val="28"/>
        </w:rPr>
        <w:t>*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  <w:r>
        <w:rPr>
          <w:szCs w:val="28"/>
        </w:rPr>
        <w:t>*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  <w:r>
        <w:rPr>
          <w:szCs w:val="28"/>
        </w:rPr>
        <w:t>*</w:t>
      </w:r>
    </w:p>
    <w:p w:rsidR="00C9623B" w:rsidRDefault="00C9623B" w:rsidP="00C9623B">
      <w:pPr>
        <w:rPr>
          <w:szCs w:val="28"/>
        </w:rPr>
      </w:pPr>
      <w:r>
        <w:rPr>
          <w:szCs w:val="28"/>
        </w:rPr>
        <w:br w:type="page"/>
      </w:r>
    </w:p>
    <w:p w:rsidR="00C9623B" w:rsidRDefault="00C9623B" w:rsidP="00C9623B">
      <w:pPr>
        <w:ind w:left="-426"/>
        <w:rPr>
          <w:szCs w:val="28"/>
          <w:u w:val="single"/>
        </w:rPr>
      </w:pPr>
      <w:r w:rsidRPr="007E6B51">
        <w:rPr>
          <w:szCs w:val="28"/>
          <w:u w:val="single"/>
        </w:rPr>
        <w:lastRenderedPageBreak/>
        <w:t>Beispiel 2</w:t>
      </w:r>
    </w:p>
    <w:p w:rsidR="00C9623B" w:rsidRDefault="00C9623B" w:rsidP="00C9623B">
      <w:pPr>
        <w:ind w:left="-426"/>
        <w:rPr>
          <w:szCs w:val="28"/>
          <w:u w:val="single"/>
        </w:rPr>
      </w:pPr>
    </w:p>
    <w:p w:rsidR="00C9623B" w:rsidRPr="007E6B51" w:rsidRDefault="00C9623B" w:rsidP="00C9623B">
      <w:pPr>
        <w:ind w:left="-426"/>
        <w:rPr>
          <w:szCs w:val="28"/>
        </w:rPr>
      </w:pPr>
      <w:r w:rsidRPr="007E6B51">
        <w:rPr>
          <w:szCs w:val="28"/>
        </w:rPr>
        <w:t>Einkauf von Rohstoffen auf Ziel; Listenpreis 500,00 Euro; 10 % Rabatt.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Pr="00C26AF7" w:rsidRDefault="00C9623B" w:rsidP="00C9623B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Merke: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Pr="008A3262" w:rsidRDefault="00C9623B" w:rsidP="00C9623B">
      <w:pPr>
        <w:ind w:left="-426"/>
        <w:rPr>
          <w:szCs w:val="28"/>
          <w:u w:val="single"/>
        </w:rPr>
      </w:pPr>
      <w:r w:rsidRPr="008A3262">
        <w:rPr>
          <w:szCs w:val="28"/>
          <w:u w:val="single"/>
        </w:rPr>
        <w:t>Eingangsrechnung:</w:t>
      </w:r>
    </w:p>
    <w:p w:rsidR="00C9623B" w:rsidRDefault="00C9623B" w:rsidP="00C9623B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C9623B" w:rsidRPr="00132034" w:rsidTr="00E74BF3">
        <w:tc>
          <w:tcPr>
            <w:tcW w:w="4820" w:type="dxa"/>
            <w:gridSpan w:val="2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275" w:tblpY="-2061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C9623B" w:rsidRPr="00132034" w:rsidTr="00E74BF3">
        <w:tc>
          <w:tcPr>
            <w:tcW w:w="4820" w:type="dxa"/>
            <w:gridSpan w:val="2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C9623B" w:rsidTr="00E74BF3">
        <w:tc>
          <w:tcPr>
            <w:tcW w:w="4820" w:type="dxa"/>
            <w:gridSpan w:val="2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338" w:tblpY="-1989"/>
        <w:tblW w:w="4820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C9623B" w:rsidTr="00E74BF3">
        <w:tc>
          <w:tcPr>
            <w:tcW w:w="4820" w:type="dxa"/>
            <w:gridSpan w:val="2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C9623B" w:rsidRDefault="00C9623B" w:rsidP="00C9623B">
      <w:pPr>
        <w:ind w:left="-426"/>
        <w:rPr>
          <w:szCs w:val="28"/>
          <w:u w:val="single"/>
        </w:rPr>
      </w:pPr>
      <w:r w:rsidRPr="008A3262">
        <w:rPr>
          <w:szCs w:val="28"/>
          <w:u w:val="single"/>
        </w:rPr>
        <w:lastRenderedPageBreak/>
        <w:t>Beispiel 3</w:t>
      </w:r>
    </w:p>
    <w:p w:rsidR="00C9623B" w:rsidRDefault="00C9623B" w:rsidP="00C9623B">
      <w:pPr>
        <w:ind w:left="-426"/>
        <w:rPr>
          <w:szCs w:val="28"/>
          <w:u w:val="single"/>
        </w:rPr>
      </w:pPr>
    </w:p>
    <w:p w:rsidR="00C9623B" w:rsidRPr="008A3262" w:rsidRDefault="00C9623B" w:rsidP="00C9623B">
      <w:pPr>
        <w:ind w:left="-426"/>
        <w:rPr>
          <w:szCs w:val="28"/>
        </w:rPr>
      </w:pPr>
      <w:r w:rsidRPr="008A3262">
        <w:rPr>
          <w:szCs w:val="28"/>
        </w:rPr>
        <w:t>Wir kaufen Rohstoffe für 10.000,00 Euro und Betriebsstoffe für 25.000,00 Euro (jeweils netto) auf Ziel.</w:t>
      </w:r>
    </w:p>
    <w:p w:rsidR="00C9623B" w:rsidRDefault="00C9623B" w:rsidP="00C9623B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C9623B" w:rsidRPr="00132034" w:rsidTr="00E74BF3">
        <w:tc>
          <w:tcPr>
            <w:tcW w:w="4820" w:type="dxa"/>
            <w:gridSpan w:val="2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275" w:tblpY="-2061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C9623B" w:rsidRPr="00132034" w:rsidTr="00E74BF3">
        <w:tc>
          <w:tcPr>
            <w:tcW w:w="4820" w:type="dxa"/>
            <w:gridSpan w:val="2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RPr="00132034" w:rsidTr="00E74BF3">
        <w:trPr>
          <w:trHeight w:val="567"/>
        </w:trPr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C9623B" w:rsidTr="00E74BF3">
        <w:tc>
          <w:tcPr>
            <w:tcW w:w="4820" w:type="dxa"/>
            <w:gridSpan w:val="2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338" w:tblpY="-1989"/>
        <w:tblW w:w="4820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C9623B" w:rsidTr="00E74BF3">
        <w:tc>
          <w:tcPr>
            <w:tcW w:w="4820" w:type="dxa"/>
            <w:gridSpan w:val="2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</w:p>
        </w:tc>
      </w:tr>
      <w:tr w:rsidR="00C9623B" w:rsidTr="00E74BF3">
        <w:trPr>
          <w:trHeight w:val="567"/>
        </w:trPr>
        <w:tc>
          <w:tcPr>
            <w:tcW w:w="2418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C9623B" w:rsidRPr="00132034" w:rsidRDefault="00C9623B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Pr="004262E9" w:rsidRDefault="00C9623B" w:rsidP="00C9623B">
      <w:pPr>
        <w:ind w:left="-426"/>
        <w:rPr>
          <w:szCs w:val="28"/>
          <w:u w:val="single"/>
        </w:rPr>
      </w:pPr>
      <w:r w:rsidRPr="004262E9">
        <w:rPr>
          <w:szCs w:val="28"/>
          <w:u w:val="single"/>
        </w:rPr>
        <w:t>Eingangsrechnung: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Pr="004262E9" w:rsidRDefault="00C9623B" w:rsidP="00C9623B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Bezahlung</w:t>
      </w:r>
      <w:r w:rsidRPr="004262E9">
        <w:rPr>
          <w:szCs w:val="28"/>
          <w:u w:val="single"/>
        </w:rPr>
        <w:t>: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Pr="008A3262" w:rsidRDefault="00C9623B" w:rsidP="00C9623B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M</w:t>
      </w:r>
      <w:r w:rsidRPr="008A3262">
        <w:rPr>
          <w:szCs w:val="28"/>
          <w:u w:val="single"/>
        </w:rPr>
        <w:t>erke: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  <w:r>
        <w:rPr>
          <w:szCs w:val="28"/>
        </w:rPr>
        <w:t>*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  <w:r>
        <w:rPr>
          <w:szCs w:val="28"/>
        </w:rPr>
        <w:t>*</w:t>
      </w: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</w:p>
    <w:p w:rsidR="00C9623B" w:rsidRDefault="00C9623B" w:rsidP="00C9623B">
      <w:pPr>
        <w:ind w:left="-426"/>
        <w:rPr>
          <w:szCs w:val="28"/>
        </w:rPr>
      </w:pPr>
      <w:r>
        <w:rPr>
          <w:szCs w:val="28"/>
        </w:rPr>
        <w:t>*</w:t>
      </w:r>
    </w:p>
    <w:p w:rsidR="0075016F" w:rsidRPr="00C9623B" w:rsidRDefault="0075016F" w:rsidP="00C9623B">
      <w:bookmarkStart w:id="0" w:name="_GoBack"/>
      <w:bookmarkEnd w:id="0"/>
    </w:p>
    <w:sectPr w:rsidR="0075016F" w:rsidRPr="00C9623B" w:rsidSect="00DD44C3">
      <w:headerReference w:type="default" r:id="rId8"/>
      <w:foot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1F2" w:rsidRDefault="001071F2">
      <w:r>
        <w:separator/>
      </w:r>
    </w:p>
  </w:endnote>
  <w:endnote w:type="continuationSeparator" w:id="0">
    <w:p w:rsidR="001071F2" w:rsidRDefault="0010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C9623B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D737854" wp14:editId="71DBF16D">
                <wp:extent cx="792000" cy="792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v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  <w:p w:rsidR="00C9623B" w:rsidRDefault="00C9623B" w:rsidP="006F7C62">
          <w:pPr>
            <w:pStyle w:val="Fuzeile"/>
            <w:rPr>
              <w:b/>
            </w:rPr>
          </w:pPr>
        </w:p>
        <w:p w:rsidR="00C9623B" w:rsidRPr="008329E6" w:rsidRDefault="00C9623B" w:rsidP="006F7C62">
          <w:pPr>
            <w:pStyle w:val="Fuzeile"/>
            <w:rPr>
              <w:b/>
            </w:rPr>
          </w:pPr>
          <w:r w:rsidRPr="00F001E6">
            <w:t>http://bit.ly/2hncIHE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FE0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1F2" w:rsidRDefault="001071F2">
      <w:r>
        <w:separator/>
      </w:r>
    </w:p>
  </w:footnote>
  <w:footnote w:type="continuationSeparator" w:id="0">
    <w:p w:rsidR="001071F2" w:rsidRDefault="0010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C9623B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Buchungen im Beschaffungsbereich 1/3</w:t>
          </w:r>
          <w:r>
            <w:rPr>
              <w:b/>
              <w:sz w:val="32"/>
              <w:szCs w:val="32"/>
            </w:rPr>
            <w:t>_V2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C9623B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3B"/>
    <w:rsid w:val="00067E28"/>
    <w:rsid w:val="0007667E"/>
    <w:rsid w:val="00076974"/>
    <w:rsid w:val="00082DB8"/>
    <w:rsid w:val="00083FF9"/>
    <w:rsid w:val="000E1977"/>
    <w:rsid w:val="001071F2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9623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96D95"/>
  <w15:docId w15:val="{3147BD22-6B27-492D-9736-DBAD99AD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9623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9C8CE-529D-418F-8E58-535603F5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3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2018-10-11T08:35:00Z</dcterms:created>
  <dcterms:modified xsi:type="dcterms:W3CDTF">2018-10-11T08:37:00Z</dcterms:modified>
</cp:coreProperties>
</file>