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D5D" w:rsidRDefault="004B2D5D" w:rsidP="004B2D5D">
      <w:pPr>
        <w:ind w:left="-426"/>
        <w:rPr>
          <w:szCs w:val="28"/>
          <w:u w:val="single"/>
        </w:rPr>
      </w:pPr>
      <w:r w:rsidRPr="007139A5">
        <w:rPr>
          <w:szCs w:val="28"/>
          <w:u w:val="single"/>
        </w:rPr>
        <w:t>Annahmen</w:t>
      </w:r>
    </w:p>
    <w:p w:rsidR="004B2D5D" w:rsidRDefault="004B2D5D" w:rsidP="004B2D5D">
      <w:pPr>
        <w:ind w:left="-426"/>
        <w:rPr>
          <w:szCs w:val="28"/>
        </w:rPr>
      </w:pPr>
    </w:p>
    <w:p w:rsidR="004B2D5D" w:rsidRPr="007139A5" w:rsidRDefault="004B2D5D" w:rsidP="004B2D5D">
      <w:pPr>
        <w:ind w:left="-426"/>
        <w:rPr>
          <w:szCs w:val="28"/>
        </w:rPr>
      </w:pPr>
      <w:r w:rsidRPr="007139A5">
        <w:rPr>
          <w:szCs w:val="28"/>
        </w:rPr>
        <w:t>* fertigungssynchrone Beschaffung</w:t>
      </w:r>
    </w:p>
    <w:p w:rsidR="004B2D5D" w:rsidRPr="007139A5" w:rsidRDefault="004B2D5D" w:rsidP="004B2D5D">
      <w:pPr>
        <w:ind w:left="-426"/>
        <w:rPr>
          <w:szCs w:val="28"/>
        </w:rPr>
      </w:pPr>
      <w:r w:rsidRPr="007139A5">
        <w:rPr>
          <w:szCs w:val="28"/>
        </w:rPr>
        <w:t>* Vorsteuer: 10 %</w:t>
      </w:r>
    </w:p>
    <w:p w:rsidR="004B2D5D" w:rsidRPr="007139A5" w:rsidRDefault="004B2D5D" w:rsidP="004B2D5D">
      <w:pPr>
        <w:ind w:left="-426"/>
        <w:rPr>
          <w:szCs w:val="28"/>
        </w:rPr>
      </w:pPr>
      <w:r w:rsidRPr="007139A5">
        <w:rPr>
          <w:szCs w:val="28"/>
        </w:rPr>
        <w:t>* Kontonummern laut IKR</w:t>
      </w:r>
    </w:p>
    <w:p w:rsidR="004B2D5D" w:rsidRPr="007139A5" w:rsidRDefault="004B2D5D" w:rsidP="004B2D5D">
      <w:pPr>
        <w:ind w:left="-426"/>
        <w:rPr>
          <w:szCs w:val="28"/>
        </w:rPr>
      </w:pPr>
      <w:r w:rsidRPr="007139A5">
        <w:rPr>
          <w:szCs w:val="28"/>
        </w:rPr>
        <w:t>* nur Abschluss der Unterkonten</w:t>
      </w:r>
    </w:p>
    <w:p w:rsidR="004B2D5D" w:rsidRPr="007139A5" w:rsidRDefault="004B2D5D" w:rsidP="004B2D5D">
      <w:pPr>
        <w:ind w:left="-426"/>
        <w:rPr>
          <w:szCs w:val="28"/>
        </w:rPr>
      </w:pPr>
      <w:r w:rsidRPr="007139A5">
        <w:rPr>
          <w:szCs w:val="28"/>
        </w:rPr>
        <w:t>* Beispiele sind unabhängig voneinander (spez. Konten)</w:t>
      </w:r>
    </w:p>
    <w:p w:rsidR="004B2D5D" w:rsidRDefault="004B2D5D" w:rsidP="004B2D5D">
      <w:pPr>
        <w:ind w:left="-426"/>
        <w:rPr>
          <w:szCs w:val="28"/>
        </w:rPr>
      </w:pPr>
    </w:p>
    <w:p w:rsidR="004B2D5D" w:rsidRDefault="004B2D5D" w:rsidP="004B2D5D">
      <w:pPr>
        <w:ind w:left="-426"/>
        <w:rPr>
          <w:szCs w:val="28"/>
          <w:u w:val="single"/>
        </w:rPr>
      </w:pPr>
      <w:r w:rsidRPr="007139A5">
        <w:rPr>
          <w:szCs w:val="28"/>
          <w:u w:val="single"/>
        </w:rPr>
        <w:t xml:space="preserve">Beispiel </w:t>
      </w:r>
      <w:r>
        <w:rPr>
          <w:szCs w:val="28"/>
          <w:u w:val="single"/>
        </w:rPr>
        <w:t>4</w:t>
      </w:r>
    </w:p>
    <w:p w:rsidR="004B2D5D" w:rsidRDefault="004B2D5D" w:rsidP="004B2D5D">
      <w:pPr>
        <w:ind w:left="-426"/>
        <w:rPr>
          <w:szCs w:val="28"/>
        </w:rPr>
      </w:pPr>
    </w:p>
    <w:p w:rsidR="004B2D5D" w:rsidRPr="00502D49" w:rsidRDefault="004B2D5D" w:rsidP="004B2D5D">
      <w:pPr>
        <w:ind w:left="-426"/>
        <w:rPr>
          <w:szCs w:val="28"/>
        </w:rPr>
      </w:pPr>
      <w:r w:rsidRPr="00502D49">
        <w:rPr>
          <w:szCs w:val="28"/>
        </w:rPr>
        <w:t>Wir kaufen Rohstoffe für 10.000,00 Euro auf Ziel; an Bezugskosten fallen 500,00 Euro an.</w:t>
      </w:r>
    </w:p>
    <w:p w:rsidR="004B2D5D" w:rsidRDefault="004B2D5D" w:rsidP="004B2D5D">
      <w:pPr>
        <w:ind w:left="-426"/>
        <w:rPr>
          <w:szCs w:val="28"/>
        </w:rPr>
      </w:pPr>
    </w:p>
    <w:p w:rsidR="004B2D5D" w:rsidRPr="00502D49" w:rsidRDefault="004B2D5D" w:rsidP="004B2D5D">
      <w:pPr>
        <w:ind w:left="-426"/>
        <w:rPr>
          <w:szCs w:val="28"/>
          <w:u w:val="single"/>
        </w:rPr>
      </w:pPr>
      <w:r w:rsidRPr="00502D49">
        <w:rPr>
          <w:szCs w:val="28"/>
          <w:u w:val="single"/>
        </w:rPr>
        <w:t>Die Bezugskostenkonten</w:t>
      </w:r>
    </w:p>
    <w:p w:rsidR="004B2D5D" w:rsidRDefault="004B2D5D" w:rsidP="004B2D5D">
      <w:pPr>
        <w:ind w:left="-426"/>
        <w:rPr>
          <w:szCs w:val="28"/>
        </w:rPr>
      </w:pPr>
    </w:p>
    <w:p w:rsidR="004B2D5D" w:rsidRPr="00502D49" w:rsidRDefault="004B2D5D" w:rsidP="004B2D5D">
      <w:pPr>
        <w:ind w:left="-426"/>
        <w:rPr>
          <w:szCs w:val="28"/>
        </w:rPr>
      </w:pPr>
      <w:r w:rsidRPr="00502D49">
        <w:rPr>
          <w:szCs w:val="28"/>
        </w:rPr>
        <w:t>Rohstoffe:</w:t>
      </w:r>
    </w:p>
    <w:p w:rsidR="004B2D5D" w:rsidRPr="00502D49" w:rsidRDefault="004B2D5D" w:rsidP="004B2D5D">
      <w:pPr>
        <w:ind w:left="-426"/>
        <w:rPr>
          <w:szCs w:val="28"/>
        </w:rPr>
      </w:pPr>
      <w:r w:rsidRPr="00502D49">
        <w:rPr>
          <w:szCs w:val="28"/>
        </w:rPr>
        <w:t>Fremdbauteile:</w:t>
      </w:r>
    </w:p>
    <w:p w:rsidR="004B2D5D" w:rsidRPr="00502D49" w:rsidRDefault="004B2D5D" w:rsidP="004B2D5D">
      <w:pPr>
        <w:ind w:left="-426"/>
        <w:rPr>
          <w:szCs w:val="28"/>
        </w:rPr>
      </w:pPr>
      <w:r w:rsidRPr="00502D49">
        <w:rPr>
          <w:szCs w:val="28"/>
        </w:rPr>
        <w:t>Hilfsstoffe:</w:t>
      </w:r>
    </w:p>
    <w:p w:rsidR="004B2D5D" w:rsidRPr="00502D49" w:rsidRDefault="004B2D5D" w:rsidP="004B2D5D">
      <w:pPr>
        <w:ind w:left="-426"/>
        <w:rPr>
          <w:szCs w:val="28"/>
        </w:rPr>
      </w:pPr>
      <w:r w:rsidRPr="00502D49">
        <w:rPr>
          <w:szCs w:val="28"/>
        </w:rPr>
        <w:t>Betriebsstoffe:</w:t>
      </w:r>
    </w:p>
    <w:p w:rsidR="004B2D5D" w:rsidRDefault="004B2D5D" w:rsidP="004B2D5D">
      <w:pPr>
        <w:ind w:left="-426"/>
        <w:rPr>
          <w:szCs w:val="28"/>
        </w:rPr>
      </w:pPr>
    </w:p>
    <w:p w:rsidR="004B2D5D" w:rsidRDefault="004B2D5D" w:rsidP="004B2D5D">
      <w:pPr>
        <w:ind w:left="-426"/>
        <w:rPr>
          <w:szCs w:val="28"/>
        </w:rPr>
      </w:pPr>
    </w:p>
    <w:p w:rsidR="004B2D5D" w:rsidRDefault="004B2D5D" w:rsidP="004B2D5D">
      <w:pPr>
        <w:ind w:left="-426"/>
        <w:rPr>
          <w:szCs w:val="28"/>
        </w:rPr>
      </w:pPr>
    </w:p>
    <w:tbl>
      <w:tblPr>
        <w:tblStyle w:val="Tabellenraster"/>
        <w:tblW w:w="4820" w:type="dxa"/>
        <w:tblInd w:w="-426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4B2D5D" w:rsidRPr="00132034" w:rsidTr="00E74BF3">
        <w:tc>
          <w:tcPr>
            <w:tcW w:w="4820" w:type="dxa"/>
            <w:gridSpan w:val="2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 w:rsidRPr="0013203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132034">
              <w:rPr>
                <w:sz w:val="28"/>
                <w:szCs w:val="28"/>
              </w:rPr>
              <w:t xml:space="preserve">         H</w:t>
            </w:r>
          </w:p>
        </w:tc>
      </w:tr>
      <w:tr w:rsidR="004B2D5D" w:rsidRPr="00132034" w:rsidTr="00E74BF3">
        <w:trPr>
          <w:trHeight w:val="567"/>
        </w:trPr>
        <w:tc>
          <w:tcPr>
            <w:tcW w:w="2410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</w:p>
        </w:tc>
      </w:tr>
      <w:tr w:rsidR="004B2D5D" w:rsidRPr="00132034" w:rsidTr="00E74BF3">
        <w:trPr>
          <w:trHeight w:val="567"/>
        </w:trPr>
        <w:tc>
          <w:tcPr>
            <w:tcW w:w="2410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</w:p>
        </w:tc>
      </w:tr>
      <w:tr w:rsidR="004B2D5D" w:rsidRPr="00132034" w:rsidTr="00E74BF3">
        <w:trPr>
          <w:trHeight w:val="567"/>
        </w:trPr>
        <w:tc>
          <w:tcPr>
            <w:tcW w:w="2410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  <w:tc>
          <w:tcPr>
            <w:tcW w:w="2410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</w:tr>
    </w:tbl>
    <w:tbl>
      <w:tblPr>
        <w:tblStyle w:val="Tabellenraster"/>
        <w:tblpPr w:leftFromText="141" w:rightFromText="141" w:vertAnchor="text" w:horzAnchor="page" w:tblpX="6275" w:tblpY="-2061"/>
        <w:tblW w:w="482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4B2D5D" w:rsidRPr="00132034" w:rsidTr="00E74BF3">
        <w:tc>
          <w:tcPr>
            <w:tcW w:w="4820" w:type="dxa"/>
            <w:gridSpan w:val="2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 w:rsidRPr="0013203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132034">
              <w:rPr>
                <w:sz w:val="28"/>
                <w:szCs w:val="28"/>
              </w:rPr>
              <w:t xml:space="preserve">         H</w:t>
            </w:r>
          </w:p>
        </w:tc>
      </w:tr>
      <w:tr w:rsidR="004B2D5D" w:rsidRPr="00132034" w:rsidTr="00E74BF3">
        <w:trPr>
          <w:trHeight w:val="567"/>
        </w:trPr>
        <w:tc>
          <w:tcPr>
            <w:tcW w:w="2410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</w:p>
        </w:tc>
      </w:tr>
      <w:tr w:rsidR="004B2D5D" w:rsidRPr="00132034" w:rsidTr="00E74BF3">
        <w:trPr>
          <w:trHeight w:val="567"/>
        </w:trPr>
        <w:tc>
          <w:tcPr>
            <w:tcW w:w="2410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</w:p>
        </w:tc>
      </w:tr>
      <w:tr w:rsidR="004B2D5D" w:rsidRPr="00132034" w:rsidTr="00E74BF3">
        <w:trPr>
          <w:trHeight w:val="567"/>
        </w:trPr>
        <w:tc>
          <w:tcPr>
            <w:tcW w:w="2410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  <w:tc>
          <w:tcPr>
            <w:tcW w:w="2410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</w:tr>
    </w:tbl>
    <w:p w:rsidR="004B2D5D" w:rsidRDefault="004B2D5D" w:rsidP="004B2D5D">
      <w:pPr>
        <w:ind w:left="-426"/>
        <w:rPr>
          <w:szCs w:val="28"/>
        </w:rPr>
      </w:pPr>
    </w:p>
    <w:p w:rsidR="004B2D5D" w:rsidRDefault="004B2D5D" w:rsidP="004B2D5D">
      <w:pPr>
        <w:ind w:left="-426"/>
        <w:rPr>
          <w:szCs w:val="28"/>
        </w:rPr>
      </w:pPr>
    </w:p>
    <w:tbl>
      <w:tblPr>
        <w:tblStyle w:val="Tabellenraster"/>
        <w:tblW w:w="4820" w:type="dxa"/>
        <w:tblInd w:w="-426" w:type="dxa"/>
        <w:tblLook w:val="04A0" w:firstRow="1" w:lastRow="0" w:firstColumn="1" w:lastColumn="0" w:noHBand="0" w:noVBand="1"/>
      </w:tblPr>
      <w:tblGrid>
        <w:gridCol w:w="2418"/>
        <w:gridCol w:w="2402"/>
      </w:tblGrid>
      <w:tr w:rsidR="004B2D5D" w:rsidTr="00E74BF3">
        <w:tc>
          <w:tcPr>
            <w:tcW w:w="4820" w:type="dxa"/>
            <w:gridSpan w:val="2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 w:rsidRPr="0013203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132034">
              <w:rPr>
                <w:sz w:val="28"/>
                <w:szCs w:val="28"/>
              </w:rPr>
              <w:t xml:space="preserve">         H</w:t>
            </w:r>
          </w:p>
        </w:tc>
      </w:tr>
      <w:tr w:rsidR="004B2D5D" w:rsidTr="00E74BF3">
        <w:trPr>
          <w:trHeight w:val="567"/>
        </w:trPr>
        <w:tc>
          <w:tcPr>
            <w:tcW w:w="2418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</w:p>
        </w:tc>
      </w:tr>
      <w:tr w:rsidR="004B2D5D" w:rsidTr="00E74BF3">
        <w:trPr>
          <w:trHeight w:val="567"/>
        </w:trPr>
        <w:tc>
          <w:tcPr>
            <w:tcW w:w="2418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</w:p>
        </w:tc>
      </w:tr>
      <w:tr w:rsidR="004B2D5D" w:rsidTr="00E74BF3">
        <w:trPr>
          <w:trHeight w:val="567"/>
        </w:trPr>
        <w:tc>
          <w:tcPr>
            <w:tcW w:w="2418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  <w:tc>
          <w:tcPr>
            <w:tcW w:w="2402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</w:tr>
    </w:tbl>
    <w:tbl>
      <w:tblPr>
        <w:tblStyle w:val="Tabellenraster"/>
        <w:tblpPr w:leftFromText="141" w:rightFromText="141" w:vertAnchor="text" w:horzAnchor="page" w:tblpX="6338" w:tblpY="-1989"/>
        <w:tblW w:w="4820" w:type="dxa"/>
        <w:tblLook w:val="04A0" w:firstRow="1" w:lastRow="0" w:firstColumn="1" w:lastColumn="0" w:noHBand="0" w:noVBand="1"/>
      </w:tblPr>
      <w:tblGrid>
        <w:gridCol w:w="2418"/>
        <w:gridCol w:w="2402"/>
      </w:tblGrid>
      <w:tr w:rsidR="004B2D5D" w:rsidTr="00E74BF3">
        <w:tc>
          <w:tcPr>
            <w:tcW w:w="4820" w:type="dxa"/>
            <w:gridSpan w:val="2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 w:rsidRPr="0013203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132034">
              <w:rPr>
                <w:sz w:val="28"/>
                <w:szCs w:val="28"/>
              </w:rPr>
              <w:t xml:space="preserve">         H</w:t>
            </w:r>
          </w:p>
        </w:tc>
      </w:tr>
      <w:tr w:rsidR="004B2D5D" w:rsidTr="00E74BF3">
        <w:trPr>
          <w:trHeight w:val="567"/>
        </w:trPr>
        <w:tc>
          <w:tcPr>
            <w:tcW w:w="2418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</w:p>
        </w:tc>
      </w:tr>
      <w:tr w:rsidR="004B2D5D" w:rsidTr="00E74BF3">
        <w:trPr>
          <w:trHeight w:val="567"/>
        </w:trPr>
        <w:tc>
          <w:tcPr>
            <w:tcW w:w="2418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</w:p>
        </w:tc>
      </w:tr>
      <w:tr w:rsidR="004B2D5D" w:rsidTr="00E74BF3">
        <w:trPr>
          <w:trHeight w:val="567"/>
        </w:trPr>
        <w:tc>
          <w:tcPr>
            <w:tcW w:w="2418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  <w:tc>
          <w:tcPr>
            <w:tcW w:w="2402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</w:tr>
    </w:tbl>
    <w:p w:rsidR="004B2D5D" w:rsidRDefault="004B2D5D" w:rsidP="004B2D5D">
      <w:pPr>
        <w:ind w:left="-426"/>
        <w:rPr>
          <w:szCs w:val="28"/>
        </w:rPr>
      </w:pPr>
    </w:p>
    <w:p w:rsidR="004B2D5D" w:rsidRDefault="004B2D5D" w:rsidP="004B2D5D">
      <w:pPr>
        <w:ind w:left="-426"/>
        <w:rPr>
          <w:szCs w:val="28"/>
        </w:rPr>
      </w:pPr>
    </w:p>
    <w:p w:rsidR="004B2D5D" w:rsidRDefault="004B2D5D" w:rsidP="004B2D5D">
      <w:pPr>
        <w:ind w:left="-426"/>
        <w:rPr>
          <w:szCs w:val="28"/>
        </w:rPr>
      </w:pPr>
    </w:p>
    <w:p w:rsidR="004B2D5D" w:rsidRDefault="004B2D5D" w:rsidP="004B2D5D">
      <w:pPr>
        <w:ind w:left="-426"/>
        <w:rPr>
          <w:szCs w:val="28"/>
        </w:rPr>
      </w:pPr>
    </w:p>
    <w:p w:rsidR="004B2D5D" w:rsidRDefault="004B2D5D" w:rsidP="004B2D5D">
      <w:pPr>
        <w:ind w:left="-426"/>
        <w:rPr>
          <w:szCs w:val="28"/>
        </w:rPr>
      </w:pPr>
    </w:p>
    <w:p w:rsidR="004B2D5D" w:rsidRPr="003F3B63" w:rsidRDefault="004B2D5D" w:rsidP="004B2D5D">
      <w:pPr>
        <w:ind w:left="-426"/>
        <w:rPr>
          <w:szCs w:val="28"/>
          <w:u w:val="single"/>
        </w:rPr>
      </w:pPr>
      <w:r w:rsidRPr="003F3B63">
        <w:rPr>
          <w:szCs w:val="28"/>
          <w:u w:val="single"/>
        </w:rPr>
        <w:t>Merke:</w:t>
      </w:r>
    </w:p>
    <w:p w:rsidR="004B2D5D" w:rsidRDefault="004B2D5D" w:rsidP="004B2D5D">
      <w:pPr>
        <w:ind w:left="-426"/>
        <w:rPr>
          <w:szCs w:val="28"/>
        </w:rPr>
      </w:pPr>
    </w:p>
    <w:p w:rsidR="004B2D5D" w:rsidRDefault="004B2D5D" w:rsidP="004B2D5D">
      <w:pPr>
        <w:ind w:left="-426"/>
        <w:rPr>
          <w:szCs w:val="28"/>
        </w:rPr>
      </w:pPr>
    </w:p>
    <w:p w:rsidR="004B2D5D" w:rsidRDefault="004B2D5D" w:rsidP="004B2D5D">
      <w:pPr>
        <w:ind w:left="-426"/>
        <w:rPr>
          <w:szCs w:val="28"/>
        </w:rPr>
      </w:pPr>
    </w:p>
    <w:p w:rsidR="004B2D5D" w:rsidRDefault="004B2D5D" w:rsidP="004B2D5D">
      <w:pPr>
        <w:ind w:left="-426"/>
        <w:rPr>
          <w:szCs w:val="28"/>
        </w:rPr>
      </w:pPr>
    </w:p>
    <w:p w:rsidR="004B2D5D" w:rsidRPr="003F3B63" w:rsidRDefault="004B2D5D" w:rsidP="004B2D5D">
      <w:pPr>
        <w:ind w:left="-426"/>
        <w:rPr>
          <w:szCs w:val="28"/>
          <w:u w:val="single"/>
        </w:rPr>
      </w:pPr>
      <w:r w:rsidRPr="003F3B63">
        <w:rPr>
          <w:szCs w:val="28"/>
          <w:u w:val="single"/>
        </w:rPr>
        <w:t>Bezahlung:</w:t>
      </w:r>
    </w:p>
    <w:p w:rsidR="004B2D5D" w:rsidRDefault="004B2D5D" w:rsidP="004B2D5D">
      <w:pPr>
        <w:ind w:left="-426"/>
        <w:rPr>
          <w:szCs w:val="28"/>
        </w:rPr>
      </w:pPr>
    </w:p>
    <w:p w:rsidR="004B2D5D" w:rsidRDefault="004B2D5D" w:rsidP="004B2D5D">
      <w:pPr>
        <w:ind w:left="-426"/>
        <w:rPr>
          <w:szCs w:val="28"/>
        </w:rPr>
      </w:pPr>
    </w:p>
    <w:p w:rsidR="004B2D5D" w:rsidRDefault="004B2D5D" w:rsidP="004B2D5D">
      <w:pPr>
        <w:ind w:left="-426"/>
        <w:rPr>
          <w:szCs w:val="28"/>
        </w:rPr>
      </w:pPr>
    </w:p>
    <w:p w:rsidR="004B2D5D" w:rsidRPr="003F3B63" w:rsidRDefault="004B2D5D" w:rsidP="004B2D5D">
      <w:pPr>
        <w:ind w:left="-426"/>
        <w:rPr>
          <w:szCs w:val="28"/>
          <w:u w:val="single"/>
        </w:rPr>
      </w:pPr>
      <w:r w:rsidRPr="003F3B63">
        <w:rPr>
          <w:szCs w:val="28"/>
          <w:u w:val="single"/>
        </w:rPr>
        <w:t>Abschluss Konto 6001:</w:t>
      </w:r>
    </w:p>
    <w:p w:rsidR="004B2D5D" w:rsidRDefault="004B2D5D" w:rsidP="004B2D5D">
      <w:pPr>
        <w:ind w:left="-426"/>
        <w:rPr>
          <w:szCs w:val="28"/>
        </w:rPr>
      </w:pPr>
    </w:p>
    <w:p w:rsidR="004B2D5D" w:rsidRDefault="004B2D5D" w:rsidP="004B2D5D">
      <w:pPr>
        <w:ind w:left="-426"/>
        <w:rPr>
          <w:szCs w:val="28"/>
        </w:rPr>
      </w:pPr>
    </w:p>
    <w:p w:rsidR="004B2D5D" w:rsidRDefault="004B2D5D" w:rsidP="004B2D5D">
      <w:pPr>
        <w:ind w:left="-426"/>
        <w:rPr>
          <w:szCs w:val="28"/>
        </w:rPr>
      </w:pPr>
    </w:p>
    <w:p w:rsidR="004B2D5D" w:rsidRPr="003F3B63" w:rsidRDefault="004B2D5D" w:rsidP="004B2D5D">
      <w:pPr>
        <w:ind w:left="-426"/>
        <w:rPr>
          <w:szCs w:val="28"/>
          <w:u w:val="single"/>
        </w:rPr>
      </w:pPr>
      <w:r w:rsidRPr="003F3B63">
        <w:rPr>
          <w:szCs w:val="28"/>
          <w:u w:val="single"/>
        </w:rPr>
        <w:t>Merke:</w:t>
      </w:r>
    </w:p>
    <w:p w:rsidR="004B2D5D" w:rsidRDefault="004B2D5D" w:rsidP="004B2D5D">
      <w:pPr>
        <w:ind w:left="-426"/>
        <w:rPr>
          <w:szCs w:val="28"/>
        </w:rPr>
      </w:pPr>
    </w:p>
    <w:p w:rsidR="004B2D5D" w:rsidRDefault="004B2D5D" w:rsidP="004B2D5D">
      <w:pPr>
        <w:ind w:left="-426"/>
        <w:rPr>
          <w:szCs w:val="28"/>
        </w:rPr>
      </w:pPr>
    </w:p>
    <w:p w:rsidR="004B2D5D" w:rsidRDefault="004B2D5D" w:rsidP="004B2D5D">
      <w:pPr>
        <w:ind w:left="-426"/>
        <w:rPr>
          <w:szCs w:val="28"/>
        </w:rPr>
      </w:pPr>
    </w:p>
    <w:p w:rsidR="004B2D5D" w:rsidRDefault="004B2D5D" w:rsidP="004B2D5D">
      <w:pPr>
        <w:ind w:left="-426"/>
        <w:rPr>
          <w:szCs w:val="28"/>
        </w:rPr>
      </w:pPr>
    </w:p>
    <w:p w:rsidR="004B2D5D" w:rsidRDefault="004B2D5D" w:rsidP="004B2D5D">
      <w:pPr>
        <w:ind w:left="-426"/>
        <w:rPr>
          <w:szCs w:val="28"/>
        </w:rPr>
      </w:pPr>
    </w:p>
    <w:p w:rsidR="004B2D5D" w:rsidRDefault="004B2D5D" w:rsidP="004B2D5D">
      <w:pPr>
        <w:ind w:left="-426"/>
        <w:rPr>
          <w:szCs w:val="28"/>
        </w:rPr>
      </w:pPr>
    </w:p>
    <w:p w:rsidR="004B2D5D" w:rsidRDefault="004B2D5D" w:rsidP="004B2D5D">
      <w:pPr>
        <w:ind w:left="-426"/>
        <w:rPr>
          <w:szCs w:val="28"/>
          <w:u w:val="single"/>
        </w:rPr>
      </w:pPr>
      <w:r w:rsidRPr="003F3B63">
        <w:rPr>
          <w:szCs w:val="28"/>
          <w:u w:val="single"/>
        </w:rPr>
        <w:t>Beispiel 5</w:t>
      </w:r>
    </w:p>
    <w:p w:rsidR="004B2D5D" w:rsidRDefault="004B2D5D" w:rsidP="004B2D5D">
      <w:pPr>
        <w:ind w:left="-426"/>
        <w:rPr>
          <w:szCs w:val="28"/>
          <w:u w:val="single"/>
        </w:rPr>
      </w:pPr>
    </w:p>
    <w:p w:rsidR="004B2D5D" w:rsidRPr="003F3B63" w:rsidRDefault="004B2D5D" w:rsidP="004B2D5D">
      <w:pPr>
        <w:ind w:left="-426"/>
        <w:rPr>
          <w:szCs w:val="28"/>
        </w:rPr>
      </w:pPr>
      <w:r w:rsidRPr="003F3B63">
        <w:rPr>
          <w:szCs w:val="28"/>
        </w:rPr>
        <w:t>Wir kaufen FBT im Wert von 60.000,00 Euro auf Ziel; Bezugskosten 1.000,00 Euro. Nach Buchung der ER wird bemerkt, dass 10 % der FBT fehlerhaft sind; sie werden zurückgeschickt. Die Fracht darf anteilig gekürzt werden.</w:t>
      </w:r>
    </w:p>
    <w:p w:rsidR="004B2D5D" w:rsidRDefault="004B2D5D" w:rsidP="004B2D5D">
      <w:pPr>
        <w:ind w:left="-426"/>
        <w:rPr>
          <w:szCs w:val="28"/>
        </w:rPr>
      </w:pPr>
    </w:p>
    <w:p w:rsidR="004B2D5D" w:rsidRDefault="004B2D5D" w:rsidP="004B2D5D">
      <w:pPr>
        <w:ind w:left="-426"/>
        <w:rPr>
          <w:szCs w:val="28"/>
        </w:rPr>
      </w:pPr>
    </w:p>
    <w:tbl>
      <w:tblPr>
        <w:tblStyle w:val="Tabellenraster"/>
        <w:tblW w:w="4820" w:type="dxa"/>
        <w:tblInd w:w="-426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4B2D5D" w:rsidRPr="00132034" w:rsidTr="00E74BF3">
        <w:tc>
          <w:tcPr>
            <w:tcW w:w="4820" w:type="dxa"/>
            <w:gridSpan w:val="2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 w:rsidRPr="0013203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132034">
              <w:rPr>
                <w:sz w:val="28"/>
                <w:szCs w:val="28"/>
              </w:rPr>
              <w:t xml:space="preserve">         H</w:t>
            </w:r>
          </w:p>
        </w:tc>
      </w:tr>
      <w:tr w:rsidR="004B2D5D" w:rsidRPr="00132034" w:rsidTr="00E74BF3">
        <w:trPr>
          <w:trHeight w:val="567"/>
        </w:trPr>
        <w:tc>
          <w:tcPr>
            <w:tcW w:w="2410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</w:p>
        </w:tc>
      </w:tr>
      <w:tr w:rsidR="004B2D5D" w:rsidRPr="00132034" w:rsidTr="00E74BF3">
        <w:trPr>
          <w:trHeight w:val="567"/>
        </w:trPr>
        <w:tc>
          <w:tcPr>
            <w:tcW w:w="2410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</w:p>
        </w:tc>
      </w:tr>
      <w:tr w:rsidR="004B2D5D" w:rsidRPr="00132034" w:rsidTr="00E74BF3">
        <w:trPr>
          <w:trHeight w:val="567"/>
        </w:trPr>
        <w:tc>
          <w:tcPr>
            <w:tcW w:w="2410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  <w:tc>
          <w:tcPr>
            <w:tcW w:w="2410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</w:tr>
    </w:tbl>
    <w:tbl>
      <w:tblPr>
        <w:tblStyle w:val="Tabellenraster"/>
        <w:tblpPr w:leftFromText="141" w:rightFromText="141" w:vertAnchor="text" w:horzAnchor="page" w:tblpX="6275" w:tblpY="-2061"/>
        <w:tblW w:w="482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4B2D5D" w:rsidRPr="00132034" w:rsidTr="00E74BF3">
        <w:tc>
          <w:tcPr>
            <w:tcW w:w="4820" w:type="dxa"/>
            <w:gridSpan w:val="2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 w:rsidRPr="0013203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132034">
              <w:rPr>
                <w:sz w:val="28"/>
                <w:szCs w:val="28"/>
              </w:rPr>
              <w:t xml:space="preserve">         H</w:t>
            </w:r>
          </w:p>
        </w:tc>
      </w:tr>
      <w:tr w:rsidR="004B2D5D" w:rsidRPr="00132034" w:rsidTr="00E74BF3">
        <w:trPr>
          <w:trHeight w:val="567"/>
        </w:trPr>
        <w:tc>
          <w:tcPr>
            <w:tcW w:w="2410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</w:p>
        </w:tc>
      </w:tr>
      <w:tr w:rsidR="004B2D5D" w:rsidRPr="00132034" w:rsidTr="00E74BF3">
        <w:trPr>
          <w:trHeight w:val="567"/>
        </w:trPr>
        <w:tc>
          <w:tcPr>
            <w:tcW w:w="2410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</w:p>
        </w:tc>
      </w:tr>
      <w:tr w:rsidR="004B2D5D" w:rsidRPr="00132034" w:rsidTr="00E74BF3">
        <w:trPr>
          <w:trHeight w:val="567"/>
        </w:trPr>
        <w:tc>
          <w:tcPr>
            <w:tcW w:w="2410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  <w:tc>
          <w:tcPr>
            <w:tcW w:w="2410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</w:tr>
    </w:tbl>
    <w:p w:rsidR="004B2D5D" w:rsidRDefault="004B2D5D" w:rsidP="004B2D5D">
      <w:pPr>
        <w:ind w:left="-426"/>
        <w:rPr>
          <w:szCs w:val="28"/>
        </w:rPr>
      </w:pPr>
    </w:p>
    <w:p w:rsidR="004B2D5D" w:rsidRDefault="004B2D5D" w:rsidP="004B2D5D">
      <w:pPr>
        <w:ind w:left="-426"/>
        <w:rPr>
          <w:szCs w:val="28"/>
        </w:rPr>
      </w:pPr>
    </w:p>
    <w:tbl>
      <w:tblPr>
        <w:tblStyle w:val="Tabellenraster"/>
        <w:tblW w:w="4820" w:type="dxa"/>
        <w:tblInd w:w="-426" w:type="dxa"/>
        <w:tblLook w:val="04A0" w:firstRow="1" w:lastRow="0" w:firstColumn="1" w:lastColumn="0" w:noHBand="0" w:noVBand="1"/>
      </w:tblPr>
      <w:tblGrid>
        <w:gridCol w:w="2418"/>
        <w:gridCol w:w="2402"/>
      </w:tblGrid>
      <w:tr w:rsidR="004B2D5D" w:rsidTr="00E74BF3">
        <w:tc>
          <w:tcPr>
            <w:tcW w:w="4820" w:type="dxa"/>
            <w:gridSpan w:val="2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 w:rsidRPr="0013203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132034">
              <w:rPr>
                <w:sz w:val="28"/>
                <w:szCs w:val="28"/>
              </w:rPr>
              <w:t xml:space="preserve">         H</w:t>
            </w:r>
          </w:p>
        </w:tc>
      </w:tr>
      <w:tr w:rsidR="004B2D5D" w:rsidTr="00E74BF3">
        <w:trPr>
          <w:trHeight w:val="567"/>
        </w:trPr>
        <w:tc>
          <w:tcPr>
            <w:tcW w:w="2418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</w:p>
        </w:tc>
      </w:tr>
      <w:tr w:rsidR="004B2D5D" w:rsidTr="00E74BF3">
        <w:trPr>
          <w:trHeight w:val="567"/>
        </w:trPr>
        <w:tc>
          <w:tcPr>
            <w:tcW w:w="2418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</w:p>
        </w:tc>
      </w:tr>
      <w:tr w:rsidR="004B2D5D" w:rsidTr="00E74BF3">
        <w:trPr>
          <w:trHeight w:val="567"/>
        </w:trPr>
        <w:tc>
          <w:tcPr>
            <w:tcW w:w="2418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  <w:tc>
          <w:tcPr>
            <w:tcW w:w="2402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</w:tr>
    </w:tbl>
    <w:tbl>
      <w:tblPr>
        <w:tblStyle w:val="Tabellenraster"/>
        <w:tblpPr w:leftFromText="141" w:rightFromText="141" w:vertAnchor="text" w:horzAnchor="page" w:tblpX="6338" w:tblpY="-1989"/>
        <w:tblW w:w="4820" w:type="dxa"/>
        <w:tblLook w:val="04A0" w:firstRow="1" w:lastRow="0" w:firstColumn="1" w:lastColumn="0" w:noHBand="0" w:noVBand="1"/>
      </w:tblPr>
      <w:tblGrid>
        <w:gridCol w:w="2418"/>
        <w:gridCol w:w="2402"/>
      </w:tblGrid>
      <w:tr w:rsidR="004B2D5D" w:rsidTr="00E74BF3">
        <w:tc>
          <w:tcPr>
            <w:tcW w:w="4820" w:type="dxa"/>
            <w:gridSpan w:val="2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 w:rsidRPr="0013203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132034">
              <w:rPr>
                <w:sz w:val="28"/>
                <w:szCs w:val="28"/>
              </w:rPr>
              <w:t xml:space="preserve">         H</w:t>
            </w:r>
          </w:p>
        </w:tc>
      </w:tr>
      <w:tr w:rsidR="004B2D5D" w:rsidTr="00E74BF3">
        <w:trPr>
          <w:trHeight w:val="567"/>
        </w:trPr>
        <w:tc>
          <w:tcPr>
            <w:tcW w:w="2418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</w:p>
        </w:tc>
      </w:tr>
      <w:tr w:rsidR="004B2D5D" w:rsidTr="00E74BF3">
        <w:trPr>
          <w:trHeight w:val="567"/>
        </w:trPr>
        <w:tc>
          <w:tcPr>
            <w:tcW w:w="2418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</w:p>
        </w:tc>
      </w:tr>
      <w:tr w:rsidR="004B2D5D" w:rsidTr="00E74BF3">
        <w:trPr>
          <w:trHeight w:val="567"/>
        </w:trPr>
        <w:tc>
          <w:tcPr>
            <w:tcW w:w="2418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  <w:tc>
          <w:tcPr>
            <w:tcW w:w="2402" w:type="dxa"/>
          </w:tcPr>
          <w:p w:rsidR="004B2D5D" w:rsidRPr="00132034" w:rsidRDefault="004B2D5D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</w:tr>
    </w:tbl>
    <w:p w:rsidR="004B2D5D" w:rsidRDefault="004B2D5D" w:rsidP="004B2D5D">
      <w:pPr>
        <w:ind w:left="-426"/>
        <w:rPr>
          <w:szCs w:val="28"/>
        </w:rPr>
      </w:pPr>
    </w:p>
    <w:p w:rsidR="004B2D5D" w:rsidRPr="003F3B63" w:rsidRDefault="004B2D5D" w:rsidP="004B2D5D">
      <w:pPr>
        <w:ind w:left="-426"/>
        <w:rPr>
          <w:szCs w:val="28"/>
          <w:u w:val="single"/>
        </w:rPr>
      </w:pPr>
      <w:r w:rsidRPr="003F3B63">
        <w:rPr>
          <w:szCs w:val="28"/>
          <w:u w:val="single"/>
        </w:rPr>
        <w:t>Eingangsrechnung:</w:t>
      </w:r>
    </w:p>
    <w:p w:rsidR="004B2D5D" w:rsidRDefault="004B2D5D" w:rsidP="004B2D5D">
      <w:pPr>
        <w:ind w:left="-426"/>
        <w:rPr>
          <w:szCs w:val="28"/>
        </w:rPr>
      </w:pPr>
    </w:p>
    <w:p w:rsidR="004B2D5D" w:rsidRDefault="004B2D5D" w:rsidP="004B2D5D">
      <w:pPr>
        <w:ind w:left="-426"/>
        <w:rPr>
          <w:szCs w:val="28"/>
        </w:rPr>
      </w:pPr>
    </w:p>
    <w:p w:rsidR="004B2D5D" w:rsidRDefault="004B2D5D" w:rsidP="004B2D5D">
      <w:pPr>
        <w:ind w:left="-426"/>
        <w:rPr>
          <w:szCs w:val="28"/>
        </w:rPr>
      </w:pPr>
    </w:p>
    <w:p w:rsidR="004B2D5D" w:rsidRDefault="004B2D5D" w:rsidP="004B2D5D">
      <w:pPr>
        <w:ind w:left="-426"/>
        <w:rPr>
          <w:szCs w:val="28"/>
        </w:rPr>
      </w:pPr>
    </w:p>
    <w:p w:rsidR="004B2D5D" w:rsidRDefault="004B2D5D" w:rsidP="004B2D5D">
      <w:pPr>
        <w:rPr>
          <w:szCs w:val="28"/>
        </w:rPr>
      </w:pPr>
      <w:bookmarkStart w:id="0" w:name="_GoBack"/>
      <w:r>
        <w:rPr>
          <w:szCs w:val="28"/>
        </w:rPr>
        <w:br w:type="page"/>
      </w:r>
    </w:p>
    <w:bookmarkEnd w:id="0"/>
    <w:p w:rsidR="004B2D5D" w:rsidRDefault="004B2D5D" w:rsidP="004B2D5D">
      <w:pPr>
        <w:ind w:left="-426"/>
        <w:rPr>
          <w:szCs w:val="28"/>
          <w:u w:val="single"/>
        </w:rPr>
      </w:pPr>
      <w:r>
        <w:rPr>
          <w:szCs w:val="28"/>
          <w:u w:val="single"/>
        </w:rPr>
        <w:lastRenderedPageBreak/>
        <w:t>Rücksendung:</w:t>
      </w:r>
    </w:p>
    <w:p w:rsidR="004B2D5D" w:rsidRDefault="004B2D5D" w:rsidP="004B2D5D">
      <w:pPr>
        <w:ind w:left="-426"/>
        <w:rPr>
          <w:szCs w:val="28"/>
          <w:u w:val="single"/>
        </w:rPr>
      </w:pPr>
    </w:p>
    <w:p w:rsidR="004B2D5D" w:rsidRDefault="004B2D5D" w:rsidP="004B2D5D">
      <w:pPr>
        <w:ind w:left="-426"/>
        <w:rPr>
          <w:szCs w:val="28"/>
          <w:u w:val="single"/>
        </w:rPr>
      </w:pPr>
    </w:p>
    <w:p w:rsidR="004B2D5D" w:rsidRDefault="004B2D5D" w:rsidP="004B2D5D">
      <w:pPr>
        <w:ind w:left="-426"/>
        <w:rPr>
          <w:szCs w:val="28"/>
          <w:u w:val="single"/>
        </w:rPr>
      </w:pPr>
    </w:p>
    <w:p w:rsidR="004B2D5D" w:rsidRDefault="004B2D5D" w:rsidP="004B2D5D">
      <w:pPr>
        <w:ind w:left="-426"/>
        <w:rPr>
          <w:szCs w:val="28"/>
          <w:u w:val="single"/>
        </w:rPr>
      </w:pPr>
    </w:p>
    <w:p w:rsidR="004B2D5D" w:rsidRDefault="004B2D5D" w:rsidP="004B2D5D">
      <w:pPr>
        <w:ind w:left="-426"/>
        <w:rPr>
          <w:szCs w:val="28"/>
          <w:u w:val="single"/>
        </w:rPr>
      </w:pPr>
    </w:p>
    <w:p w:rsidR="004B2D5D" w:rsidRDefault="004B2D5D" w:rsidP="004B2D5D">
      <w:pPr>
        <w:ind w:left="-426"/>
        <w:rPr>
          <w:szCs w:val="28"/>
          <w:u w:val="single"/>
        </w:rPr>
      </w:pPr>
    </w:p>
    <w:p w:rsidR="004B2D5D" w:rsidRPr="00C26AF7" w:rsidRDefault="004B2D5D" w:rsidP="004B2D5D">
      <w:pPr>
        <w:ind w:left="-426"/>
        <w:rPr>
          <w:szCs w:val="28"/>
          <w:u w:val="single"/>
        </w:rPr>
      </w:pPr>
      <w:r>
        <w:rPr>
          <w:szCs w:val="28"/>
          <w:u w:val="single"/>
        </w:rPr>
        <w:t>Merke:</w:t>
      </w:r>
    </w:p>
    <w:p w:rsidR="004B2D5D" w:rsidRDefault="004B2D5D" w:rsidP="004B2D5D">
      <w:pPr>
        <w:ind w:left="-426"/>
        <w:rPr>
          <w:szCs w:val="28"/>
          <w:u w:val="single"/>
        </w:rPr>
      </w:pPr>
    </w:p>
    <w:p w:rsidR="004B2D5D" w:rsidRDefault="004B2D5D" w:rsidP="004B2D5D">
      <w:pPr>
        <w:ind w:left="-426"/>
        <w:rPr>
          <w:szCs w:val="28"/>
          <w:u w:val="single"/>
        </w:rPr>
      </w:pPr>
    </w:p>
    <w:p w:rsidR="004B2D5D" w:rsidRDefault="004B2D5D" w:rsidP="004B2D5D">
      <w:pPr>
        <w:ind w:left="-426"/>
        <w:rPr>
          <w:szCs w:val="28"/>
          <w:u w:val="single"/>
        </w:rPr>
      </w:pPr>
    </w:p>
    <w:p w:rsidR="004B2D5D" w:rsidRDefault="004B2D5D" w:rsidP="004B2D5D">
      <w:pPr>
        <w:ind w:left="-426"/>
        <w:rPr>
          <w:szCs w:val="28"/>
          <w:u w:val="single"/>
        </w:rPr>
      </w:pPr>
    </w:p>
    <w:p w:rsidR="004B2D5D" w:rsidRDefault="004B2D5D" w:rsidP="004B2D5D">
      <w:pPr>
        <w:ind w:left="-426"/>
        <w:rPr>
          <w:szCs w:val="28"/>
          <w:u w:val="single"/>
        </w:rPr>
      </w:pPr>
    </w:p>
    <w:p w:rsidR="004B2D5D" w:rsidRDefault="004B2D5D" w:rsidP="004B2D5D">
      <w:pPr>
        <w:ind w:left="-426"/>
        <w:rPr>
          <w:szCs w:val="28"/>
          <w:u w:val="single"/>
        </w:rPr>
      </w:pPr>
      <w:r>
        <w:rPr>
          <w:szCs w:val="28"/>
          <w:u w:val="single"/>
        </w:rPr>
        <w:t>Bezahlung:</w:t>
      </w:r>
    </w:p>
    <w:p w:rsidR="004B2D5D" w:rsidRDefault="004B2D5D" w:rsidP="004B2D5D">
      <w:pPr>
        <w:ind w:left="-426"/>
        <w:rPr>
          <w:szCs w:val="28"/>
          <w:u w:val="single"/>
        </w:rPr>
      </w:pPr>
    </w:p>
    <w:p w:rsidR="004B2D5D" w:rsidRDefault="004B2D5D" w:rsidP="004B2D5D">
      <w:pPr>
        <w:ind w:left="-426"/>
        <w:rPr>
          <w:szCs w:val="28"/>
          <w:u w:val="single"/>
        </w:rPr>
      </w:pPr>
    </w:p>
    <w:p w:rsidR="004B2D5D" w:rsidRDefault="004B2D5D" w:rsidP="004B2D5D">
      <w:pPr>
        <w:ind w:left="-426"/>
        <w:rPr>
          <w:szCs w:val="28"/>
          <w:u w:val="single"/>
        </w:rPr>
      </w:pPr>
    </w:p>
    <w:p w:rsidR="004B2D5D" w:rsidRDefault="004B2D5D" w:rsidP="004B2D5D">
      <w:pPr>
        <w:ind w:left="-426"/>
        <w:rPr>
          <w:szCs w:val="28"/>
          <w:u w:val="single"/>
        </w:rPr>
      </w:pPr>
    </w:p>
    <w:p w:rsidR="004B2D5D" w:rsidRDefault="004B2D5D" w:rsidP="004B2D5D">
      <w:pPr>
        <w:ind w:left="-426"/>
        <w:rPr>
          <w:szCs w:val="28"/>
          <w:u w:val="single"/>
        </w:rPr>
      </w:pPr>
    </w:p>
    <w:p w:rsidR="0075016F" w:rsidRPr="004B2D5D" w:rsidRDefault="0075016F" w:rsidP="004B2D5D"/>
    <w:sectPr w:rsidR="0075016F" w:rsidRPr="004B2D5D" w:rsidSect="00DD44C3">
      <w:headerReference w:type="default" r:id="rId8"/>
      <w:footerReference w:type="default" r:id="rId9"/>
      <w:pgSz w:w="11906" w:h="16838" w:code="9"/>
      <w:pgMar w:top="1418" w:right="1418" w:bottom="1315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4C9" w:rsidRDefault="00AD54C9">
      <w:r>
        <w:separator/>
      </w:r>
    </w:p>
  </w:endnote>
  <w:endnote w:type="continuationSeparator" w:id="0">
    <w:p w:rsidR="00AD54C9" w:rsidRDefault="00AD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067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3929"/>
      <w:gridCol w:w="4009"/>
      <w:gridCol w:w="4009"/>
      <w:gridCol w:w="1560"/>
    </w:tblGrid>
    <w:tr w:rsidR="005D5E04" w:rsidRPr="008329E6" w:rsidTr="005D5E04">
      <w:tc>
        <w:tcPr>
          <w:tcW w:w="1560" w:type="dxa"/>
        </w:tcPr>
        <w:p w:rsidR="005D5E04" w:rsidRPr="008329E6" w:rsidRDefault="004B2D5D" w:rsidP="007F5BC9">
          <w:pPr>
            <w:pStyle w:val="Fuzeile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20E8BABE" wp14:editId="1B50DEA5">
                <wp:extent cx="792000" cy="7920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v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9" w:type="dxa"/>
        </w:tcPr>
        <w:p w:rsidR="005D5E04" w:rsidRPr="008329E6" w:rsidRDefault="005D5E04" w:rsidP="006F7C62">
          <w:pPr>
            <w:pStyle w:val="Fuzeile"/>
            <w:rPr>
              <w:b/>
            </w:rPr>
          </w:pPr>
          <w:r w:rsidRPr="008329E6">
            <w:rPr>
              <w:b/>
            </w:rPr>
            <w:t>Zum Ott-Cast</w:t>
          </w:r>
        </w:p>
        <w:p w:rsidR="005D5E04" w:rsidRDefault="005D5E04" w:rsidP="006F7C62">
          <w:pPr>
            <w:pStyle w:val="Fuzeile"/>
            <w:rPr>
              <w:b/>
            </w:rPr>
          </w:pPr>
          <w:r w:rsidRPr="008329E6">
            <w:rPr>
              <w:b/>
            </w:rPr>
            <w:t>„</w:t>
          </w:r>
          <w:proofErr w:type="spellStart"/>
          <w:r w:rsidRPr="008329E6">
            <w:rPr>
              <w:b/>
            </w:rPr>
            <w:t>Erklehrvideo</w:t>
          </w:r>
          <w:proofErr w:type="spellEnd"/>
          <w:r w:rsidRPr="008329E6">
            <w:rPr>
              <w:b/>
            </w:rPr>
            <w:t>“</w:t>
          </w:r>
        </w:p>
        <w:p w:rsidR="004B2D5D" w:rsidRDefault="004B2D5D" w:rsidP="006F7C62">
          <w:pPr>
            <w:pStyle w:val="Fuzeile"/>
            <w:rPr>
              <w:b/>
            </w:rPr>
          </w:pPr>
        </w:p>
        <w:p w:rsidR="004B2D5D" w:rsidRPr="008329E6" w:rsidRDefault="004B2D5D" w:rsidP="006F7C62">
          <w:pPr>
            <w:pStyle w:val="Fuzeile"/>
            <w:rPr>
              <w:b/>
            </w:rPr>
          </w:pPr>
          <w:r w:rsidRPr="00EC0D38">
            <w:t>http://bit.ly/2xyGx1V</w:t>
          </w:r>
        </w:p>
      </w:tc>
      <w:tc>
        <w:tcPr>
          <w:tcW w:w="4009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</w:p>
      </w:tc>
      <w:tc>
        <w:tcPr>
          <w:tcW w:w="4009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  <w:r w:rsidRPr="008329E6">
            <w:rPr>
              <w:b/>
            </w:rPr>
            <w:t>Zum Learning-App</w:t>
          </w:r>
        </w:p>
      </w:tc>
      <w:tc>
        <w:tcPr>
          <w:tcW w:w="1560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  <w:r w:rsidRPr="008329E6">
            <w:rPr>
              <w:b/>
              <w:noProof/>
            </w:rPr>
            <w:drawing>
              <wp:inline distT="0" distB="0" distL="0" distR="0" wp14:anchorId="38D3977C" wp14:editId="28674C49">
                <wp:extent cx="789660" cy="792000"/>
                <wp:effectExtent l="19050" t="0" r="0" b="0"/>
                <wp:docPr id="14" name="Bild 13" descr="QR Co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QR Co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660" cy="79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48DC" w:rsidRPr="008329E6" w:rsidRDefault="005D5E04" w:rsidP="007F5BC9">
    <w:pPr>
      <w:pStyle w:val="Fuzeile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5BA3D4" wp14:editId="24A8BDA8">
              <wp:simplePos x="0" y="0"/>
              <wp:positionH relativeFrom="column">
                <wp:posOffset>-588340</wp:posOffset>
              </wp:positionH>
              <wp:positionV relativeFrom="paragraph">
                <wp:posOffset>-801370</wp:posOffset>
              </wp:positionV>
              <wp:extent cx="6948170" cy="8890"/>
              <wp:effectExtent l="0" t="0" r="24130" b="2921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170" cy="88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7BD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6.35pt;margin-top:-63.1pt;width:547.1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4C9" w:rsidRDefault="00AD54C9">
      <w:r>
        <w:separator/>
      </w:r>
    </w:p>
  </w:footnote>
  <w:footnote w:type="continuationSeparator" w:id="0">
    <w:p w:rsidR="00AD54C9" w:rsidRDefault="00AD5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:rsidTr="00C94A6B">
      <w:tc>
        <w:tcPr>
          <w:tcW w:w="2320" w:type="dxa"/>
          <w:tcBorders>
            <w:right w:val="single" w:sz="8" w:space="0" w:color="auto"/>
          </w:tcBorders>
        </w:tcPr>
        <w:p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>
                <wp:extent cx="1477241" cy="795133"/>
                <wp:effectExtent l="19050" t="0" r="8659" b="0"/>
                <wp:docPr id="1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5343E" w:rsidRDefault="004B2D5D" w:rsidP="0075016F">
          <w:pPr>
            <w:pStyle w:val="Kopfzeile"/>
            <w:tabs>
              <w:tab w:val="center" w:pos="3996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Buchungen im Beschaffungsbereich 2/3</w:t>
          </w:r>
          <w:r>
            <w:rPr>
              <w:b/>
              <w:sz w:val="32"/>
              <w:szCs w:val="32"/>
            </w:rPr>
            <w:t>_V2</w:t>
          </w:r>
        </w:p>
        <w:p w:rsidR="005D032A" w:rsidRPr="005D032A" w:rsidRDefault="005D032A" w:rsidP="005D032A">
          <w:pPr>
            <w:pStyle w:val="Kopfzeile"/>
            <w:tabs>
              <w:tab w:val="center" w:pos="3996"/>
            </w:tabs>
            <w:ind w:right="-108"/>
            <w:jc w:val="center"/>
            <w:rPr>
              <w:b/>
              <w:sz w:val="42"/>
              <w:szCs w:val="32"/>
            </w:rPr>
          </w:pPr>
        </w:p>
        <w:p w:rsidR="005D032A" w:rsidRPr="0095343E" w:rsidRDefault="004B2D5D" w:rsidP="005D032A">
          <w:pPr>
            <w:pStyle w:val="Kopfzeile"/>
            <w:tabs>
              <w:tab w:val="center" w:pos="3996"/>
            </w:tabs>
            <w:ind w:right="-57"/>
            <w:jc w:val="right"/>
            <w:rPr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4371975</wp:posOffset>
                </wp:positionH>
                <wp:positionV relativeFrom="margin">
                  <wp:posOffset>441960</wp:posOffset>
                </wp:positionV>
                <wp:extent cx="961390" cy="345440"/>
                <wp:effectExtent l="0" t="0" r="0" b="0"/>
                <wp:wrapSquare wrapText="bothSides"/>
                <wp:docPr id="2" name="Grafik 2" descr="Bildergebnis für cc by nc sa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cc by nc sa 4.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F48DC" w:rsidRPr="0095343E" w:rsidRDefault="005F48DC" w:rsidP="00FA5AA7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5D"/>
    <w:rsid w:val="00067E28"/>
    <w:rsid w:val="0007667E"/>
    <w:rsid w:val="00076974"/>
    <w:rsid w:val="00082DB8"/>
    <w:rsid w:val="00083FF9"/>
    <w:rsid w:val="000E1977"/>
    <w:rsid w:val="00112B46"/>
    <w:rsid w:val="00121B60"/>
    <w:rsid w:val="00130D60"/>
    <w:rsid w:val="001759EB"/>
    <w:rsid w:val="00196169"/>
    <w:rsid w:val="00203532"/>
    <w:rsid w:val="00212D0C"/>
    <w:rsid w:val="0022584C"/>
    <w:rsid w:val="00235316"/>
    <w:rsid w:val="00324B83"/>
    <w:rsid w:val="003276EE"/>
    <w:rsid w:val="00340D75"/>
    <w:rsid w:val="003419DC"/>
    <w:rsid w:val="00343034"/>
    <w:rsid w:val="00345536"/>
    <w:rsid w:val="00351477"/>
    <w:rsid w:val="003928E4"/>
    <w:rsid w:val="0039476D"/>
    <w:rsid w:val="003F0F18"/>
    <w:rsid w:val="003F53D6"/>
    <w:rsid w:val="00420BD9"/>
    <w:rsid w:val="0043401A"/>
    <w:rsid w:val="00436BCF"/>
    <w:rsid w:val="00480675"/>
    <w:rsid w:val="004B0FC7"/>
    <w:rsid w:val="004B1014"/>
    <w:rsid w:val="004B2D5D"/>
    <w:rsid w:val="004B665C"/>
    <w:rsid w:val="004E3B69"/>
    <w:rsid w:val="004E64EE"/>
    <w:rsid w:val="00532F30"/>
    <w:rsid w:val="00557172"/>
    <w:rsid w:val="00561BB0"/>
    <w:rsid w:val="00576156"/>
    <w:rsid w:val="005B0F49"/>
    <w:rsid w:val="005B205F"/>
    <w:rsid w:val="005D032A"/>
    <w:rsid w:val="005D5E04"/>
    <w:rsid w:val="005F02A0"/>
    <w:rsid w:val="005F3C1B"/>
    <w:rsid w:val="005F48DC"/>
    <w:rsid w:val="0060136A"/>
    <w:rsid w:val="00635DF0"/>
    <w:rsid w:val="0069669D"/>
    <w:rsid w:val="006F2313"/>
    <w:rsid w:val="006F7C62"/>
    <w:rsid w:val="0072036E"/>
    <w:rsid w:val="007343CD"/>
    <w:rsid w:val="00737A28"/>
    <w:rsid w:val="0075016F"/>
    <w:rsid w:val="007838B1"/>
    <w:rsid w:val="00787665"/>
    <w:rsid w:val="00795DD3"/>
    <w:rsid w:val="00796E5C"/>
    <w:rsid w:val="007F0E1B"/>
    <w:rsid w:val="007F5BC9"/>
    <w:rsid w:val="008329E6"/>
    <w:rsid w:val="008401FC"/>
    <w:rsid w:val="008E13FF"/>
    <w:rsid w:val="00924D70"/>
    <w:rsid w:val="00934D48"/>
    <w:rsid w:val="0095343E"/>
    <w:rsid w:val="0096560E"/>
    <w:rsid w:val="009716AE"/>
    <w:rsid w:val="00980897"/>
    <w:rsid w:val="009961BD"/>
    <w:rsid w:val="009C2236"/>
    <w:rsid w:val="009E5971"/>
    <w:rsid w:val="00A517C9"/>
    <w:rsid w:val="00A768A1"/>
    <w:rsid w:val="00AA2D10"/>
    <w:rsid w:val="00AC03CA"/>
    <w:rsid w:val="00AD2485"/>
    <w:rsid w:val="00AD54C9"/>
    <w:rsid w:val="00B0263B"/>
    <w:rsid w:val="00B24E42"/>
    <w:rsid w:val="00BA6557"/>
    <w:rsid w:val="00BE5A17"/>
    <w:rsid w:val="00BF0301"/>
    <w:rsid w:val="00C35DF4"/>
    <w:rsid w:val="00C402B3"/>
    <w:rsid w:val="00C5565D"/>
    <w:rsid w:val="00C62AE7"/>
    <w:rsid w:val="00C7374E"/>
    <w:rsid w:val="00C92264"/>
    <w:rsid w:val="00C93825"/>
    <w:rsid w:val="00C94A6B"/>
    <w:rsid w:val="00CB52EC"/>
    <w:rsid w:val="00CC0057"/>
    <w:rsid w:val="00CD31EB"/>
    <w:rsid w:val="00CE16E0"/>
    <w:rsid w:val="00D0625D"/>
    <w:rsid w:val="00D31697"/>
    <w:rsid w:val="00D65388"/>
    <w:rsid w:val="00D77517"/>
    <w:rsid w:val="00D95AF2"/>
    <w:rsid w:val="00DA2C73"/>
    <w:rsid w:val="00DA710A"/>
    <w:rsid w:val="00DB4EC8"/>
    <w:rsid w:val="00DD44C3"/>
    <w:rsid w:val="00E12D70"/>
    <w:rsid w:val="00E15025"/>
    <w:rsid w:val="00E17E5D"/>
    <w:rsid w:val="00E37160"/>
    <w:rsid w:val="00EA2F92"/>
    <w:rsid w:val="00EC4D97"/>
    <w:rsid w:val="00EC6876"/>
    <w:rsid w:val="00ED0CFB"/>
    <w:rsid w:val="00ED2B93"/>
    <w:rsid w:val="00EE13B6"/>
    <w:rsid w:val="00EF52FE"/>
    <w:rsid w:val="00F337F5"/>
    <w:rsid w:val="00F57EEA"/>
    <w:rsid w:val="00F819AB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7A2EB2"/>
  <w15:docId w15:val="{90621EAA-0DBC-40BD-89D9-8456EBFD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B2D5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4EBD6-CF2C-4ED6-A0D5-740A49E0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Arbeitsblatt_V6</Template>
  <TotalTime>0</TotalTime>
  <Pages>3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1</cp:revision>
  <cp:lastPrinted>2018-09-11T18:00:00Z</cp:lastPrinted>
  <dcterms:created xsi:type="dcterms:W3CDTF">2018-10-11T08:37:00Z</dcterms:created>
  <dcterms:modified xsi:type="dcterms:W3CDTF">2018-10-11T08:38:00Z</dcterms:modified>
</cp:coreProperties>
</file>