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73C" w:rsidRDefault="0003673C" w:rsidP="0003673C">
      <w:pPr>
        <w:rPr>
          <w:sz w:val="28"/>
          <w:szCs w:val="28"/>
        </w:rPr>
      </w:pPr>
      <w:r>
        <w:rPr>
          <w:sz w:val="28"/>
          <w:szCs w:val="28"/>
        </w:rPr>
        <w:t>Bilden Sie die Buchungssätze zu den folgenden Geschäftsfällen (ohne Beträge, keine Berücksichtigung von Steuern, keine fertigungssynchrone Beschaffung).</w:t>
      </w:r>
    </w:p>
    <w:p w:rsidR="0003673C" w:rsidRDefault="0003673C" w:rsidP="0003673C">
      <w:pPr>
        <w:rPr>
          <w:sz w:val="28"/>
          <w:szCs w:val="28"/>
        </w:rPr>
      </w:pPr>
    </w:p>
    <w:p w:rsidR="0003673C" w:rsidRDefault="0003673C" w:rsidP="0003673C">
      <w:pPr>
        <w:rPr>
          <w:sz w:val="28"/>
          <w:szCs w:val="28"/>
          <w:u w:val="single"/>
        </w:rPr>
      </w:pPr>
      <w:r w:rsidRPr="00934D48">
        <w:rPr>
          <w:sz w:val="28"/>
          <w:szCs w:val="28"/>
          <w:u w:val="single"/>
        </w:rPr>
        <w:t>Aufgabe 1</w:t>
      </w:r>
    </w:p>
    <w:p w:rsidR="0003673C" w:rsidRPr="00934D48" w:rsidRDefault="0003673C" w:rsidP="0003673C">
      <w:pPr>
        <w:rPr>
          <w:sz w:val="28"/>
          <w:szCs w:val="28"/>
        </w:rPr>
      </w:pPr>
    </w:p>
    <w:p w:rsidR="0003673C" w:rsidRPr="00934D48" w:rsidRDefault="0003673C" w:rsidP="0003673C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Pr="00934D48">
        <w:rPr>
          <w:sz w:val="28"/>
          <w:szCs w:val="28"/>
        </w:rPr>
        <w:t xml:space="preserve">auf eines </w:t>
      </w:r>
      <w:r>
        <w:rPr>
          <w:sz w:val="28"/>
          <w:szCs w:val="28"/>
        </w:rPr>
        <w:t>Lieferwagens auf Ziel</w:t>
      </w:r>
      <w:r w:rsidRPr="00934D48">
        <w:rPr>
          <w:sz w:val="28"/>
          <w:szCs w:val="28"/>
        </w:rPr>
        <w:t>.</w:t>
      </w:r>
    </w:p>
    <w:p w:rsidR="0003673C" w:rsidRDefault="0003673C" w:rsidP="0003673C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08"/>
        <w:gridCol w:w="704"/>
        <w:gridCol w:w="4348"/>
      </w:tblGrid>
      <w:tr w:rsidR="0003673C" w:rsidTr="00E74BF3">
        <w:tc>
          <w:tcPr>
            <w:tcW w:w="4077" w:type="dxa"/>
          </w:tcPr>
          <w:p w:rsidR="0003673C" w:rsidRPr="00CF5C4D" w:rsidRDefault="0003673C" w:rsidP="00E74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Konto mit Soll-Buchung</w:t>
            </w:r>
          </w:p>
        </w:tc>
        <w:tc>
          <w:tcPr>
            <w:tcW w:w="709" w:type="dxa"/>
          </w:tcPr>
          <w:p w:rsidR="0003673C" w:rsidRPr="00CF5C4D" w:rsidRDefault="0003673C" w:rsidP="00E74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</w:t>
            </w:r>
          </w:p>
        </w:tc>
        <w:tc>
          <w:tcPr>
            <w:tcW w:w="4424" w:type="dxa"/>
          </w:tcPr>
          <w:p w:rsidR="0003673C" w:rsidRPr="00CF5C4D" w:rsidRDefault="0003673C" w:rsidP="00E74B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Konto mit Haben-Buchung</w:t>
            </w:r>
          </w:p>
        </w:tc>
      </w:tr>
      <w:tr w:rsidR="0003673C" w:rsidTr="00E74BF3">
        <w:tc>
          <w:tcPr>
            <w:tcW w:w="4077" w:type="dxa"/>
          </w:tcPr>
          <w:p w:rsidR="0003673C" w:rsidRPr="00CF5C4D" w:rsidRDefault="0003673C" w:rsidP="00E74BF3">
            <w:pPr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03673C" w:rsidRPr="00CF5C4D" w:rsidRDefault="0003673C" w:rsidP="00E74BF3">
            <w:pPr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4424" w:type="dxa"/>
          </w:tcPr>
          <w:p w:rsidR="0003673C" w:rsidRPr="00CF5C4D" w:rsidRDefault="0003673C" w:rsidP="00E74BF3">
            <w:pPr>
              <w:jc w:val="right"/>
              <w:rPr>
                <w:b/>
                <w:color w:val="FF0000"/>
                <w:sz w:val="40"/>
                <w:szCs w:val="40"/>
              </w:rPr>
            </w:pPr>
          </w:p>
        </w:tc>
      </w:tr>
    </w:tbl>
    <w:p w:rsidR="0003673C" w:rsidRDefault="0003673C" w:rsidP="0003673C">
      <w:pPr>
        <w:rPr>
          <w:sz w:val="28"/>
          <w:szCs w:val="28"/>
        </w:rPr>
      </w:pPr>
    </w:p>
    <w:p w:rsidR="0003673C" w:rsidRDefault="0003673C" w:rsidP="0003673C">
      <w:pPr>
        <w:rPr>
          <w:sz w:val="28"/>
          <w:szCs w:val="28"/>
          <w:u w:val="single"/>
        </w:rPr>
      </w:pPr>
      <w:r w:rsidRPr="00934D48">
        <w:rPr>
          <w:sz w:val="28"/>
          <w:szCs w:val="28"/>
          <w:u w:val="single"/>
        </w:rPr>
        <w:t xml:space="preserve">Aufgabe </w:t>
      </w:r>
      <w:r>
        <w:rPr>
          <w:sz w:val="28"/>
          <w:szCs w:val="28"/>
          <w:u w:val="single"/>
        </w:rPr>
        <w:t>2</w:t>
      </w:r>
    </w:p>
    <w:p w:rsidR="0003673C" w:rsidRPr="00934D48" w:rsidRDefault="0003673C" w:rsidP="0003673C">
      <w:pPr>
        <w:rPr>
          <w:sz w:val="28"/>
          <w:szCs w:val="28"/>
        </w:rPr>
      </w:pPr>
    </w:p>
    <w:p w:rsidR="0003673C" w:rsidRPr="00934D48" w:rsidRDefault="0003673C" w:rsidP="0003673C">
      <w:pPr>
        <w:rPr>
          <w:sz w:val="28"/>
          <w:szCs w:val="28"/>
        </w:rPr>
      </w:pPr>
      <w:r>
        <w:rPr>
          <w:sz w:val="28"/>
          <w:szCs w:val="28"/>
        </w:rPr>
        <w:t>Geld aus der Kasse wird auf das Bankkonto eingezahlt.</w:t>
      </w:r>
    </w:p>
    <w:p w:rsidR="0003673C" w:rsidRPr="00934D48" w:rsidRDefault="0003673C" w:rsidP="0003673C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08"/>
        <w:gridCol w:w="704"/>
        <w:gridCol w:w="4348"/>
      </w:tblGrid>
      <w:tr w:rsidR="0003673C" w:rsidTr="00E74BF3">
        <w:tc>
          <w:tcPr>
            <w:tcW w:w="4077" w:type="dxa"/>
          </w:tcPr>
          <w:p w:rsidR="0003673C" w:rsidRPr="00CF5C4D" w:rsidRDefault="0003673C" w:rsidP="00E74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Konto mit Soll-Buchung</w:t>
            </w:r>
          </w:p>
        </w:tc>
        <w:tc>
          <w:tcPr>
            <w:tcW w:w="709" w:type="dxa"/>
          </w:tcPr>
          <w:p w:rsidR="0003673C" w:rsidRPr="00CF5C4D" w:rsidRDefault="0003673C" w:rsidP="00E74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</w:t>
            </w:r>
          </w:p>
        </w:tc>
        <w:tc>
          <w:tcPr>
            <w:tcW w:w="4424" w:type="dxa"/>
          </w:tcPr>
          <w:p w:rsidR="0003673C" w:rsidRPr="00CF5C4D" w:rsidRDefault="0003673C" w:rsidP="00E74B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Konto mit Haben-Buchung</w:t>
            </w:r>
          </w:p>
        </w:tc>
      </w:tr>
      <w:tr w:rsidR="0003673C" w:rsidTr="00E74BF3">
        <w:tc>
          <w:tcPr>
            <w:tcW w:w="4077" w:type="dxa"/>
          </w:tcPr>
          <w:p w:rsidR="0003673C" w:rsidRPr="00CF5C4D" w:rsidRDefault="0003673C" w:rsidP="00E74BF3">
            <w:pPr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03673C" w:rsidRPr="00CF5C4D" w:rsidRDefault="0003673C" w:rsidP="00E74BF3">
            <w:pPr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4424" w:type="dxa"/>
          </w:tcPr>
          <w:p w:rsidR="0003673C" w:rsidRPr="00CF5C4D" w:rsidRDefault="0003673C" w:rsidP="00E74BF3">
            <w:pPr>
              <w:jc w:val="right"/>
              <w:rPr>
                <w:b/>
                <w:color w:val="FF0000"/>
                <w:sz w:val="40"/>
                <w:szCs w:val="40"/>
              </w:rPr>
            </w:pPr>
          </w:p>
        </w:tc>
      </w:tr>
    </w:tbl>
    <w:p w:rsidR="0003673C" w:rsidRPr="00934D48" w:rsidRDefault="0003673C" w:rsidP="0003673C">
      <w:pPr>
        <w:rPr>
          <w:sz w:val="28"/>
          <w:szCs w:val="28"/>
        </w:rPr>
      </w:pPr>
    </w:p>
    <w:p w:rsidR="0003673C" w:rsidRDefault="0003673C" w:rsidP="0003673C">
      <w:pPr>
        <w:rPr>
          <w:sz w:val="28"/>
          <w:szCs w:val="28"/>
          <w:u w:val="single"/>
        </w:rPr>
      </w:pPr>
      <w:r w:rsidRPr="00934D48">
        <w:rPr>
          <w:sz w:val="28"/>
          <w:szCs w:val="28"/>
          <w:u w:val="single"/>
        </w:rPr>
        <w:t xml:space="preserve">Aufgabe </w:t>
      </w:r>
      <w:r>
        <w:rPr>
          <w:sz w:val="28"/>
          <w:szCs w:val="28"/>
          <w:u w:val="single"/>
        </w:rPr>
        <w:t>3</w:t>
      </w:r>
    </w:p>
    <w:p w:rsidR="0003673C" w:rsidRPr="00934D48" w:rsidRDefault="0003673C" w:rsidP="0003673C">
      <w:pPr>
        <w:rPr>
          <w:sz w:val="28"/>
          <w:szCs w:val="28"/>
        </w:rPr>
      </w:pPr>
    </w:p>
    <w:p w:rsidR="0003673C" w:rsidRPr="00934D48" w:rsidRDefault="0003673C" w:rsidP="0003673C">
      <w:pPr>
        <w:rPr>
          <w:sz w:val="28"/>
          <w:szCs w:val="28"/>
        </w:rPr>
      </w:pPr>
      <w:r>
        <w:rPr>
          <w:sz w:val="28"/>
          <w:szCs w:val="28"/>
        </w:rPr>
        <w:t>Lagerregale werden bar gekauft.</w:t>
      </w:r>
    </w:p>
    <w:p w:rsidR="0003673C" w:rsidRPr="00934D48" w:rsidRDefault="0003673C" w:rsidP="0003673C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08"/>
        <w:gridCol w:w="704"/>
        <w:gridCol w:w="4348"/>
      </w:tblGrid>
      <w:tr w:rsidR="0003673C" w:rsidTr="00E74BF3">
        <w:tc>
          <w:tcPr>
            <w:tcW w:w="4077" w:type="dxa"/>
          </w:tcPr>
          <w:p w:rsidR="0003673C" w:rsidRPr="00CF5C4D" w:rsidRDefault="0003673C" w:rsidP="00E74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Konto mit Soll-Buchung</w:t>
            </w:r>
          </w:p>
        </w:tc>
        <w:tc>
          <w:tcPr>
            <w:tcW w:w="709" w:type="dxa"/>
          </w:tcPr>
          <w:p w:rsidR="0003673C" w:rsidRPr="00CF5C4D" w:rsidRDefault="0003673C" w:rsidP="00E74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</w:t>
            </w:r>
          </w:p>
        </w:tc>
        <w:tc>
          <w:tcPr>
            <w:tcW w:w="4424" w:type="dxa"/>
          </w:tcPr>
          <w:p w:rsidR="0003673C" w:rsidRPr="00CF5C4D" w:rsidRDefault="0003673C" w:rsidP="00E74B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Konto mit Haben-Buchung</w:t>
            </w:r>
          </w:p>
        </w:tc>
      </w:tr>
      <w:tr w:rsidR="0003673C" w:rsidTr="00E74BF3">
        <w:tc>
          <w:tcPr>
            <w:tcW w:w="4077" w:type="dxa"/>
          </w:tcPr>
          <w:p w:rsidR="0003673C" w:rsidRPr="00B0070F" w:rsidRDefault="0003673C" w:rsidP="00E74BF3">
            <w:pPr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03673C" w:rsidRPr="00B0070F" w:rsidRDefault="0003673C" w:rsidP="00E74BF3">
            <w:pPr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4424" w:type="dxa"/>
          </w:tcPr>
          <w:p w:rsidR="0003673C" w:rsidRPr="00B0070F" w:rsidRDefault="0003673C" w:rsidP="00E74BF3">
            <w:pPr>
              <w:jc w:val="right"/>
              <w:rPr>
                <w:b/>
                <w:color w:val="FF0000"/>
                <w:sz w:val="40"/>
                <w:szCs w:val="40"/>
              </w:rPr>
            </w:pPr>
          </w:p>
        </w:tc>
      </w:tr>
    </w:tbl>
    <w:p w:rsidR="0003673C" w:rsidRPr="00934D48" w:rsidRDefault="0003673C" w:rsidP="0003673C">
      <w:pPr>
        <w:rPr>
          <w:sz w:val="28"/>
          <w:szCs w:val="28"/>
        </w:rPr>
      </w:pPr>
    </w:p>
    <w:p w:rsidR="0003673C" w:rsidRDefault="0003673C" w:rsidP="0003673C">
      <w:pPr>
        <w:rPr>
          <w:sz w:val="28"/>
          <w:szCs w:val="28"/>
          <w:u w:val="single"/>
        </w:rPr>
      </w:pPr>
      <w:r w:rsidRPr="00934D48">
        <w:rPr>
          <w:sz w:val="28"/>
          <w:szCs w:val="28"/>
          <w:u w:val="single"/>
        </w:rPr>
        <w:t xml:space="preserve">Aufgabe </w:t>
      </w:r>
      <w:r>
        <w:rPr>
          <w:sz w:val="28"/>
          <w:szCs w:val="28"/>
          <w:u w:val="single"/>
        </w:rPr>
        <w:t>4</w:t>
      </w:r>
    </w:p>
    <w:p w:rsidR="0003673C" w:rsidRPr="00934D48" w:rsidRDefault="0003673C" w:rsidP="0003673C">
      <w:pPr>
        <w:rPr>
          <w:sz w:val="28"/>
          <w:szCs w:val="28"/>
        </w:rPr>
      </w:pPr>
    </w:p>
    <w:p w:rsidR="0003673C" w:rsidRDefault="0003673C" w:rsidP="0003673C">
      <w:pPr>
        <w:rPr>
          <w:sz w:val="28"/>
          <w:szCs w:val="28"/>
        </w:rPr>
      </w:pPr>
      <w:r>
        <w:rPr>
          <w:sz w:val="28"/>
          <w:szCs w:val="28"/>
        </w:rPr>
        <w:t>Ein Kunde begleicht eine offene Rechnung per Banküberweisung</w:t>
      </w:r>
      <w:r w:rsidRPr="00934D48">
        <w:rPr>
          <w:sz w:val="28"/>
          <w:szCs w:val="28"/>
        </w:rPr>
        <w:t>.</w:t>
      </w:r>
    </w:p>
    <w:p w:rsidR="0003673C" w:rsidRPr="00934D48" w:rsidRDefault="0003673C" w:rsidP="0003673C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08"/>
        <w:gridCol w:w="704"/>
        <w:gridCol w:w="4348"/>
      </w:tblGrid>
      <w:tr w:rsidR="0003673C" w:rsidTr="00E74BF3">
        <w:tc>
          <w:tcPr>
            <w:tcW w:w="4077" w:type="dxa"/>
          </w:tcPr>
          <w:p w:rsidR="0003673C" w:rsidRPr="00CF5C4D" w:rsidRDefault="0003673C" w:rsidP="00E74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Konto mit Soll-Buchung</w:t>
            </w:r>
          </w:p>
        </w:tc>
        <w:tc>
          <w:tcPr>
            <w:tcW w:w="709" w:type="dxa"/>
          </w:tcPr>
          <w:p w:rsidR="0003673C" w:rsidRPr="00CF5C4D" w:rsidRDefault="0003673C" w:rsidP="00E74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</w:t>
            </w:r>
          </w:p>
        </w:tc>
        <w:tc>
          <w:tcPr>
            <w:tcW w:w="4424" w:type="dxa"/>
          </w:tcPr>
          <w:p w:rsidR="0003673C" w:rsidRPr="00CF5C4D" w:rsidRDefault="0003673C" w:rsidP="00E74B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Konto mit Haben-Buchung</w:t>
            </w:r>
          </w:p>
        </w:tc>
      </w:tr>
      <w:tr w:rsidR="0003673C" w:rsidTr="00E74BF3">
        <w:tc>
          <w:tcPr>
            <w:tcW w:w="4077" w:type="dxa"/>
          </w:tcPr>
          <w:p w:rsidR="0003673C" w:rsidRPr="00B0070F" w:rsidRDefault="0003673C" w:rsidP="00E74BF3">
            <w:pPr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03673C" w:rsidRPr="00B0070F" w:rsidRDefault="0003673C" w:rsidP="00E74BF3">
            <w:pPr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4424" w:type="dxa"/>
          </w:tcPr>
          <w:p w:rsidR="0003673C" w:rsidRPr="00B0070F" w:rsidRDefault="0003673C" w:rsidP="00E74BF3">
            <w:pPr>
              <w:jc w:val="right"/>
              <w:rPr>
                <w:b/>
                <w:color w:val="FF0000"/>
                <w:sz w:val="40"/>
                <w:szCs w:val="40"/>
              </w:rPr>
            </w:pPr>
          </w:p>
        </w:tc>
      </w:tr>
    </w:tbl>
    <w:p w:rsidR="0003673C" w:rsidRDefault="0003673C" w:rsidP="0003673C">
      <w:pPr>
        <w:rPr>
          <w:sz w:val="28"/>
          <w:szCs w:val="28"/>
        </w:rPr>
      </w:pPr>
    </w:p>
    <w:p w:rsidR="0003673C" w:rsidRDefault="0003673C" w:rsidP="0003673C">
      <w:pPr>
        <w:rPr>
          <w:sz w:val="28"/>
          <w:szCs w:val="28"/>
          <w:u w:val="single"/>
        </w:rPr>
      </w:pPr>
      <w:r w:rsidRPr="00934D48">
        <w:rPr>
          <w:sz w:val="28"/>
          <w:szCs w:val="28"/>
          <w:u w:val="single"/>
        </w:rPr>
        <w:t xml:space="preserve">Aufgabe </w:t>
      </w:r>
      <w:r>
        <w:rPr>
          <w:sz w:val="28"/>
          <w:szCs w:val="28"/>
          <w:u w:val="single"/>
        </w:rPr>
        <w:t>5</w:t>
      </w:r>
    </w:p>
    <w:p w:rsidR="0003673C" w:rsidRPr="00934D48" w:rsidRDefault="0003673C" w:rsidP="0003673C">
      <w:pPr>
        <w:rPr>
          <w:sz w:val="28"/>
          <w:szCs w:val="28"/>
        </w:rPr>
      </w:pPr>
    </w:p>
    <w:p w:rsidR="0003673C" w:rsidRDefault="0003673C" w:rsidP="0003673C">
      <w:pPr>
        <w:rPr>
          <w:sz w:val="28"/>
          <w:szCs w:val="28"/>
        </w:rPr>
      </w:pPr>
      <w:r>
        <w:rPr>
          <w:sz w:val="28"/>
          <w:szCs w:val="28"/>
        </w:rPr>
        <w:t>Wir begleichen eine Lieferantenrechnung per Banküberweisung.</w:t>
      </w:r>
    </w:p>
    <w:p w:rsidR="0003673C" w:rsidRPr="00934D48" w:rsidRDefault="0003673C" w:rsidP="0003673C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08"/>
        <w:gridCol w:w="704"/>
        <w:gridCol w:w="4348"/>
      </w:tblGrid>
      <w:tr w:rsidR="0003673C" w:rsidTr="00E74BF3">
        <w:tc>
          <w:tcPr>
            <w:tcW w:w="4077" w:type="dxa"/>
          </w:tcPr>
          <w:p w:rsidR="0003673C" w:rsidRPr="00CF5C4D" w:rsidRDefault="0003673C" w:rsidP="00E74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Konto mit Soll-Buchung</w:t>
            </w:r>
          </w:p>
        </w:tc>
        <w:tc>
          <w:tcPr>
            <w:tcW w:w="709" w:type="dxa"/>
          </w:tcPr>
          <w:p w:rsidR="0003673C" w:rsidRPr="00CF5C4D" w:rsidRDefault="0003673C" w:rsidP="00E74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</w:t>
            </w:r>
          </w:p>
        </w:tc>
        <w:tc>
          <w:tcPr>
            <w:tcW w:w="4424" w:type="dxa"/>
          </w:tcPr>
          <w:p w:rsidR="0003673C" w:rsidRPr="00CF5C4D" w:rsidRDefault="0003673C" w:rsidP="00E74B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Konto mit Haben-Buchung</w:t>
            </w:r>
          </w:p>
        </w:tc>
      </w:tr>
      <w:tr w:rsidR="0003673C" w:rsidTr="00E74BF3">
        <w:tc>
          <w:tcPr>
            <w:tcW w:w="4077" w:type="dxa"/>
          </w:tcPr>
          <w:p w:rsidR="0003673C" w:rsidRPr="00B0070F" w:rsidRDefault="0003673C" w:rsidP="00E74BF3">
            <w:pPr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03673C" w:rsidRDefault="0003673C" w:rsidP="00E74BF3">
            <w:pPr>
              <w:rPr>
                <w:sz w:val="28"/>
                <w:szCs w:val="28"/>
              </w:rPr>
            </w:pPr>
          </w:p>
        </w:tc>
        <w:tc>
          <w:tcPr>
            <w:tcW w:w="4424" w:type="dxa"/>
          </w:tcPr>
          <w:p w:rsidR="0003673C" w:rsidRDefault="0003673C" w:rsidP="00E74BF3">
            <w:pPr>
              <w:jc w:val="right"/>
              <w:rPr>
                <w:sz w:val="28"/>
                <w:szCs w:val="28"/>
              </w:rPr>
            </w:pPr>
          </w:p>
        </w:tc>
      </w:tr>
    </w:tbl>
    <w:p w:rsidR="0003673C" w:rsidRDefault="0003673C" w:rsidP="0003673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673C" w:rsidRDefault="0003673C" w:rsidP="000367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Bilden Sie die Buchungssätze zu den folgenden Geschäftsfällen (ohne Beträge, keine Berücksichtigung von Steuern, keine fertigungssynchrone Beschaffung).</w:t>
      </w:r>
    </w:p>
    <w:p w:rsidR="0003673C" w:rsidRDefault="0003673C" w:rsidP="0003673C">
      <w:pPr>
        <w:rPr>
          <w:sz w:val="28"/>
          <w:szCs w:val="28"/>
        </w:rPr>
      </w:pPr>
    </w:p>
    <w:p w:rsidR="0003673C" w:rsidRDefault="0003673C" w:rsidP="0003673C">
      <w:pPr>
        <w:rPr>
          <w:sz w:val="28"/>
          <w:szCs w:val="28"/>
          <w:u w:val="single"/>
        </w:rPr>
      </w:pPr>
      <w:r w:rsidRPr="00934D48">
        <w:rPr>
          <w:sz w:val="28"/>
          <w:szCs w:val="28"/>
          <w:u w:val="single"/>
        </w:rPr>
        <w:t>Aufgabe 1</w:t>
      </w:r>
    </w:p>
    <w:p w:rsidR="0003673C" w:rsidRPr="00934D48" w:rsidRDefault="0003673C" w:rsidP="0003673C">
      <w:pPr>
        <w:rPr>
          <w:sz w:val="28"/>
          <w:szCs w:val="28"/>
        </w:rPr>
      </w:pPr>
    </w:p>
    <w:p w:rsidR="0003673C" w:rsidRPr="00934D48" w:rsidRDefault="0003673C" w:rsidP="0003673C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Pr="00934D48">
        <w:rPr>
          <w:sz w:val="28"/>
          <w:szCs w:val="28"/>
        </w:rPr>
        <w:t xml:space="preserve">auf eines </w:t>
      </w:r>
      <w:r>
        <w:rPr>
          <w:sz w:val="28"/>
          <w:szCs w:val="28"/>
        </w:rPr>
        <w:t>Lieferwagens auf Ziel</w:t>
      </w:r>
      <w:r w:rsidRPr="00934D48">
        <w:rPr>
          <w:sz w:val="28"/>
          <w:szCs w:val="28"/>
        </w:rPr>
        <w:t>.</w:t>
      </w:r>
    </w:p>
    <w:p w:rsidR="0003673C" w:rsidRDefault="0003673C" w:rsidP="0003673C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09"/>
        <w:gridCol w:w="707"/>
        <w:gridCol w:w="4344"/>
      </w:tblGrid>
      <w:tr w:rsidR="0003673C" w:rsidTr="00E74BF3">
        <w:tc>
          <w:tcPr>
            <w:tcW w:w="4077" w:type="dxa"/>
          </w:tcPr>
          <w:p w:rsidR="0003673C" w:rsidRPr="00CF5C4D" w:rsidRDefault="0003673C" w:rsidP="00E74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Konto mit Soll-Buchung</w:t>
            </w:r>
          </w:p>
        </w:tc>
        <w:tc>
          <w:tcPr>
            <w:tcW w:w="709" w:type="dxa"/>
          </w:tcPr>
          <w:p w:rsidR="0003673C" w:rsidRPr="00CF5C4D" w:rsidRDefault="0003673C" w:rsidP="00E74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</w:t>
            </w:r>
          </w:p>
        </w:tc>
        <w:tc>
          <w:tcPr>
            <w:tcW w:w="4424" w:type="dxa"/>
          </w:tcPr>
          <w:p w:rsidR="0003673C" w:rsidRPr="00CF5C4D" w:rsidRDefault="0003673C" w:rsidP="00E74B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Konto mit Haben-Buchung</w:t>
            </w:r>
          </w:p>
        </w:tc>
      </w:tr>
      <w:tr w:rsidR="0003673C" w:rsidTr="00E74BF3">
        <w:tc>
          <w:tcPr>
            <w:tcW w:w="4077" w:type="dxa"/>
          </w:tcPr>
          <w:p w:rsidR="0003673C" w:rsidRPr="00CF5C4D" w:rsidRDefault="0003673C" w:rsidP="00E74BF3">
            <w:pPr>
              <w:rPr>
                <w:b/>
                <w:color w:val="FF0000"/>
                <w:sz w:val="40"/>
                <w:szCs w:val="40"/>
              </w:rPr>
            </w:pPr>
            <w:r w:rsidRPr="00CF5C4D">
              <w:rPr>
                <w:b/>
                <w:color w:val="FF0000"/>
                <w:sz w:val="40"/>
                <w:szCs w:val="40"/>
              </w:rPr>
              <w:t xml:space="preserve">Fuhrpark </w:t>
            </w:r>
          </w:p>
        </w:tc>
        <w:tc>
          <w:tcPr>
            <w:tcW w:w="709" w:type="dxa"/>
          </w:tcPr>
          <w:p w:rsidR="0003673C" w:rsidRPr="00CF5C4D" w:rsidRDefault="0003673C" w:rsidP="00E74BF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an</w:t>
            </w:r>
          </w:p>
        </w:tc>
        <w:tc>
          <w:tcPr>
            <w:tcW w:w="4424" w:type="dxa"/>
          </w:tcPr>
          <w:p w:rsidR="0003673C" w:rsidRPr="00CF5C4D" w:rsidRDefault="0003673C" w:rsidP="00E74BF3">
            <w:pPr>
              <w:jc w:val="right"/>
              <w:rPr>
                <w:b/>
                <w:color w:val="FF0000"/>
                <w:sz w:val="40"/>
                <w:szCs w:val="40"/>
              </w:rPr>
            </w:pPr>
            <w:proofErr w:type="spellStart"/>
            <w:r w:rsidRPr="00CF5C4D">
              <w:rPr>
                <w:b/>
                <w:color w:val="FF0000"/>
                <w:sz w:val="40"/>
                <w:szCs w:val="40"/>
              </w:rPr>
              <w:t>Verbindl</w:t>
            </w:r>
            <w:proofErr w:type="spellEnd"/>
            <w:r>
              <w:rPr>
                <w:b/>
                <w:color w:val="FF0000"/>
                <w:sz w:val="40"/>
                <w:szCs w:val="40"/>
              </w:rPr>
              <w:t>.</w:t>
            </w:r>
            <w:r w:rsidRPr="00CF5C4D">
              <w:rPr>
                <w:b/>
                <w:color w:val="FF0000"/>
                <w:sz w:val="40"/>
                <w:szCs w:val="40"/>
              </w:rPr>
              <w:t xml:space="preserve"> aus LL</w:t>
            </w:r>
          </w:p>
        </w:tc>
      </w:tr>
    </w:tbl>
    <w:p w:rsidR="0003673C" w:rsidRDefault="0003673C" w:rsidP="0003673C">
      <w:pPr>
        <w:rPr>
          <w:sz w:val="28"/>
          <w:szCs w:val="28"/>
        </w:rPr>
      </w:pPr>
    </w:p>
    <w:p w:rsidR="0003673C" w:rsidRDefault="0003673C" w:rsidP="0003673C">
      <w:pPr>
        <w:rPr>
          <w:sz w:val="28"/>
          <w:szCs w:val="28"/>
          <w:u w:val="single"/>
        </w:rPr>
      </w:pPr>
      <w:r w:rsidRPr="00934D48">
        <w:rPr>
          <w:sz w:val="28"/>
          <w:szCs w:val="28"/>
          <w:u w:val="single"/>
        </w:rPr>
        <w:t xml:space="preserve">Aufgabe </w:t>
      </w:r>
      <w:r>
        <w:rPr>
          <w:sz w:val="28"/>
          <w:szCs w:val="28"/>
          <w:u w:val="single"/>
        </w:rPr>
        <w:t>2</w:t>
      </w:r>
    </w:p>
    <w:p w:rsidR="0003673C" w:rsidRPr="00934D48" w:rsidRDefault="0003673C" w:rsidP="0003673C">
      <w:pPr>
        <w:rPr>
          <w:sz w:val="28"/>
          <w:szCs w:val="28"/>
        </w:rPr>
      </w:pPr>
    </w:p>
    <w:p w:rsidR="0003673C" w:rsidRPr="00934D48" w:rsidRDefault="0003673C" w:rsidP="0003673C">
      <w:pPr>
        <w:rPr>
          <w:sz w:val="28"/>
          <w:szCs w:val="28"/>
        </w:rPr>
      </w:pPr>
      <w:r>
        <w:rPr>
          <w:sz w:val="28"/>
          <w:szCs w:val="28"/>
        </w:rPr>
        <w:t>Geld aus der Kasse wird auf das Bankkonto eingezahlt.</w:t>
      </w:r>
    </w:p>
    <w:p w:rsidR="0003673C" w:rsidRPr="00934D48" w:rsidRDefault="0003673C" w:rsidP="0003673C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07"/>
        <w:gridCol w:w="707"/>
        <w:gridCol w:w="4346"/>
      </w:tblGrid>
      <w:tr w:rsidR="0003673C" w:rsidTr="00E74BF3">
        <w:tc>
          <w:tcPr>
            <w:tcW w:w="4077" w:type="dxa"/>
          </w:tcPr>
          <w:p w:rsidR="0003673C" w:rsidRPr="00CF5C4D" w:rsidRDefault="0003673C" w:rsidP="00E74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Konto mit Soll-Buchung</w:t>
            </w:r>
          </w:p>
        </w:tc>
        <w:tc>
          <w:tcPr>
            <w:tcW w:w="709" w:type="dxa"/>
          </w:tcPr>
          <w:p w:rsidR="0003673C" w:rsidRPr="00CF5C4D" w:rsidRDefault="0003673C" w:rsidP="00E74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</w:t>
            </w:r>
          </w:p>
        </w:tc>
        <w:tc>
          <w:tcPr>
            <w:tcW w:w="4424" w:type="dxa"/>
          </w:tcPr>
          <w:p w:rsidR="0003673C" w:rsidRPr="00CF5C4D" w:rsidRDefault="0003673C" w:rsidP="00E74B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Konto mit Haben-Buchung</w:t>
            </w:r>
          </w:p>
        </w:tc>
      </w:tr>
      <w:tr w:rsidR="0003673C" w:rsidTr="00E74BF3">
        <w:tc>
          <w:tcPr>
            <w:tcW w:w="4077" w:type="dxa"/>
          </w:tcPr>
          <w:p w:rsidR="0003673C" w:rsidRPr="00CF5C4D" w:rsidRDefault="0003673C" w:rsidP="00E74BF3">
            <w:pPr>
              <w:rPr>
                <w:b/>
                <w:color w:val="FF0000"/>
                <w:sz w:val="40"/>
                <w:szCs w:val="40"/>
              </w:rPr>
            </w:pPr>
            <w:r w:rsidRPr="00CF5C4D">
              <w:rPr>
                <w:b/>
                <w:color w:val="FF0000"/>
                <w:sz w:val="40"/>
                <w:szCs w:val="40"/>
              </w:rPr>
              <w:t>Bank</w:t>
            </w:r>
          </w:p>
        </w:tc>
        <w:tc>
          <w:tcPr>
            <w:tcW w:w="709" w:type="dxa"/>
          </w:tcPr>
          <w:p w:rsidR="0003673C" w:rsidRPr="00CF5C4D" w:rsidRDefault="0003673C" w:rsidP="00E74BF3">
            <w:pPr>
              <w:rPr>
                <w:b/>
                <w:color w:val="FF0000"/>
                <w:sz w:val="40"/>
                <w:szCs w:val="40"/>
              </w:rPr>
            </w:pPr>
            <w:r w:rsidRPr="00CF5C4D">
              <w:rPr>
                <w:b/>
                <w:color w:val="FF0000"/>
                <w:sz w:val="40"/>
                <w:szCs w:val="40"/>
              </w:rPr>
              <w:t>an</w:t>
            </w:r>
          </w:p>
        </w:tc>
        <w:tc>
          <w:tcPr>
            <w:tcW w:w="4424" w:type="dxa"/>
          </w:tcPr>
          <w:p w:rsidR="0003673C" w:rsidRPr="00CF5C4D" w:rsidRDefault="0003673C" w:rsidP="00E74BF3">
            <w:pPr>
              <w:jc w:val="right"/>
              <w:rPr>
                <w:b/>
                <w:color w:val="FF0000"/>
                <w:sz w:val="40"/>
                <w:szCs w:val="40"/>
              </w:rPr>
            </w:pPr>
            <w:r w:rsidRPr="00CF5C4D">
              <w:rPr>
                <w:b/>
                <w:color w:val="FF0000"/>
                <w:sz w:val="40"/>
                <w:szCs w:val="40"/>
              </w:rPr>
              <w:t>Kasse</w:t>
            </w:r>
          </w:p>
        </w:tc>
      </w:tr>
    </w:tbl>
    <w:p w:rsidR="0003673C" w:rsidRPr="00934D48" w:rsidRDefault="0003673C" w:rsidP="0003673C">
      <w:pPr>
        <w:rPr>
          <w:sz w:val="28"/>
          <w:szCs w:val="28"/>
        </w:rPr>
      </w:pPr>
    </w:p>
    <w:p w:rsidR="0003673C" w:rsidRDefault="0003673C" w:rsidP="0003673C">
      <w:pPr>
        <w:rPr>
          <w:sz w:val="28"/>
          <w:szCs w:val="28"/>
          <w:u w:val="single"/>
        </w:rPr>
      </w:pPr>
      <w:r w:rsidRPr="00934D48">
        <w:rPr>
          <w:sz w:val="28"/>
          <w:szCs w:val="28"/>
          <w:u w:val="single"/>
        </w:rPr>
        <w:t xml:space="preserve">Aufgabe </w:t>
      </w:r>
      <w:r>
        <w:rPr>
          <w:sz w:val="28"/>
          <w:szCs w:val="28"/>
          <w:u w:val="single"/>
        </w:rPr>
        <w:t>3</w:t>
      </w:r>
    </w:p>
    <w:p w:rsidR="0003673C" w:rsidRPr="00934D48" w:rsidRDefault="0003673C" w:rsidP="0003673C">
      <w:pPr>
        <w:rPr>
          <w:sz w:val="28"/>
          <w:szCs w:val="28"/>
        </w:rPr>
      </w:pPr>
    </w:p>
    <w:p w:rsidR="0003673C" w:rsidRPr="00934D48" w:rsidRDefault="0003673C" w:rsidP="0003673C">
      <w:pPr>
        <w:rPr>
          <w:sz w:val="28"/>
          <w:szCs w:val="28"/>
        </w:rPr>
      </w:pPr>
      <w:r>
        <w:rPr>
          <w:sz w:val="28"/>
          <w:szCs w:val="28"/>
        </w:rPr>
        <w:t>Lagerregale werden bar gekauft.</w:t>
      </w:r>
    </w:p>
    <w:p w:rsidR="0003673C" w:rsidRPr="00934D48" w:rsidRDefault="0003673C" w:rsidP="0003673C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46"/>
        <w:gridCol w:w="706"/>
        <w:gridCol w:w="4308"/>
      </w:tblGrid>
      <w:tr w:rsidR="0003673C" w:rsidTr="00E74BF3">
        <w:tc>
          <w:tcPr>
            <w:tcW w:w="4077" w:type="dxa"/>
          </w:tcPr>
          <w:p w:rsidR="0003673C" w:rsidRPr="00CF5C4D" w:rsidRDefault="0003673C" w:rsidP="00E74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Konto mit Soll-Buchung</w:t>
            </w:r>
          </w:p>
        </w:tc>
        <w:tc>
          <w:tcPr>
            <w:tcW w:w="709" w:type="dxa"/>
          </w:tcPr>
          <w:p w:rsidR="0003673C" w:rsidRPr="00CF5C4D" w:rsidRDefault="0003673C" w:rsidP="00E74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</w:t>
            </w:r>
          </w:p>
        </w:tc>
        <w:tc>
          <w:tcPr>
            <w:tcW w:w="4424" w:type="dxa"/>
          </w:tcPr>
          <w:p w:rsidR="0003673C" w:rsidRPr="00CF5C4D" w:rsidRDefault="0003673C" w:rsidP="00E74B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Konto mit Haben-Buchung</w:t>
            </w:r>
          </w:p>
        </w:tc>
      </w:tr>
      <w:tr w:rsidR="0003673C" w:rsidTr="00E74BF3">
        <w:tc>
          <w:tcPr>
            <w:tcW w:w="4077" w:type="dxa"/>
          </w:tcPr>
          <w:p w:rsidR="0003673C" w:rsidRPr="00B0070F" w:rsidRDefault="0003673C" w:rsidP="00E74BF3">
            <w:pPr>
              <w:rPr>
                <w:b/>
                <w:color w:val="FF0000"/>
                <w:sz w:val="40"/>
                <w:szCs w:val="40"/>
              </w:rPr>
            </w:pPr>
            <w:r w:rsidRPr="00B0070F">
              <w:rPr>
                <w:b/>
                <w:color w:val="FF0000"/>
                <w:sz w:val="40"/>
                <w:szCs w:val="40"/>
              </w:rPr>
              <w:t>Lagereinrichtung</w:t>
            </w:r>
          </w:p>
        </w:tc>
        <w:tc>
          <w:tcPr>
            <w:tcW w:w="709" w:type="dxa"/>
          </w:tcPr>
          <w:p w:rsidR="0003673C" w:rsidRPr="00B0070F" w:rsidRDefault="0003673C" w:rsidP="00E74BF3">
            <w:pPr>
              <w:rPr>
                <w:b/>
                <w:color w:val="FF0000"/>
                <w:sz w:val="40"/>
                <w:szCs w:val="40"/>
              </w:rPr>
            </w:pPr>
            <w:r w:rsidRPr="00B0070F">
              <w:rPr>
                <w:b/>
                <w:color w:val="FF0000"/>
                <w:sz w:val="40"/>
                <w:szCs w:val="40"/>
              </w:rPr>
              <w:t>an</w:t>
            </w:r>
          </w:p>
        </w:tc>
        <w:tc>
          <w:tcPr>
            <w:tcW w:w="4424" w:type="dxa"/>
          </w:tcPr>
          <w:p w:rsidR="0003673C" w:rsidRPr="00B0070F" w:rsidRDefault="0003673C" w:rsidP="00E74BF3">
            <w:pPr>
              <w:jc w:val="right"/>
              <w:rPr>
                <w:b/>
                <w:color w:val="FF0000"/>
                <w:sz w:val="40"/>
                <w:szCs w:val="40"/>
              </w:rPr>
            </w:pPr>
            <w:r w:rsidRPr="00B0070F">
              <w:rPr>
                <w:b/>
                <w:color w:val="FF0000"/>
                <w:sz w:val="40"/>
                <w:szCs w:val="40"/>
              </w:rPr>
              <w:t>Kasse</w:t>
            </w:r>
          </w:p>
        </w:tc>
      </w:tr>
    </w:tbl>
    <w:p w:rsidR="0003673C" w:rsidRPr="00934D48" w:rsidRDefault="0003673C" w:rsidP="0003673C">
      <w:pPr>
        <w:rPr>
          <w:sz w:val="28"/>
          <w:szCs w:val="28"/>
        </w:rPr>
      </w:pPr>
    </w:p>
    <w:p w:rsidR="0003673C" w:rsidRDefault="0003673C" w:rsidP="0003673C">
      <w:pPr>
        <w:rPr>
          <w:sz w:val="28"/>
          <w:szCs w:val="28"/>
          <w:u w:val="single"/>
        </w:rPr>
      </w:pPr>
      <w:r w:rsidRPr="00934D48">
        <w:rPr>
          <w:sz w:val="28"/>
          <w:szCs w:val="28"/>
          <w:u w:val="single"/>
        </w:rPr>
        <w:t xml:space="preserve">Aufgabe </w:t>
      </w:r>
      <w:r>
        <w:rPr>
          <w:sz w:val="28"/>
          <w:szCs w:val="28"/>
          <w:u w:val="single"/>
        </w:rPr>
        <w:t>4</w:t>
      </w:r>
    </w:p>
    <w:p w:rsidR="0003673C" w:rsidRPr="00934D48" w:rsidRDefault="0003673C" w:rsidP="0003673C">
      <w:pPr>
        <w:rPr>
          <w:sz w:val="28"/>
          <w:szCs w:val="28"/>
        </w:rPr>
      </w:pPr>
    </w:p>
    <w:p w:rsidR="0003673C" w:rsidRDefault="0003673C" w:rsidP="0003673C">
      <w:pPr>
        <w:rPr>
          <w:sz w:val="28"/>
          <w:szCs w:val="28"/>
        </w:rPr>
      </w:pPr>
      <w:r>
        <w:rPr>
          <w:sz w:val="28"/>
          <w:szCs w:val="28"/>
        </w:rPr>
        <w:t>Ein Kunde begleicht eine offene Rechnung per Banküberweisung</w:t>
      </w:r>
      <w:r w:rsidRPr="00934D48">
        <w:rPr>
          <w:sz w:val="28"/>
          <w:szCs w:val="28"/>
        </w:rPr>
        <w:t>.</w:t>
      </w:r>
    </w:p>
    <w:p w:rsidR="0003673C" w:rsidRPr="00934D48" w:rsidRDefault="0003673C" w:rsidP="0003673C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89"/>
        <w:gridCol w:w="707"/>
        <w:gridCol w:w="4364"/>
      </w:tblGrid>
      <w:tr w:rsidR="0003673C" w:rsidTr="00E74BF3">
        <w:tc>
          <w:tcPr>
            <w:tcW w:w="4077" w:type="dxa"/>
          </w:tcPr>
          <w:p w:rsidR="0003673C" w:rsidRPr="00CF5C4D" w:rsidRDefault="0003673C" w:rsidP="00E74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Konto mit Soll-Buchung</w:t>
            </w:r>
          </w:p>
        </w:tc>
        <w:tc>
          <w:tcPr>
            <w:tcW w:w="709" w:type="dxa"/>
          </w:tcPr>
          <w:p w:rsidR="0003673C" w:rsidRPr="00CF5C4D" w:rsidRDefault="0003673C" w:rsidP="00E74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</w:t>
            </w:r>
          </w:p>
        </w:tc>
        <w:tc>
          <w:tcPr>
            <w:tcW w:w="4424" w:type="dxa"/>
          </w:tcPr>
          <w:p w:rsidR="0003673C" w:rsidRPr="00CF5C4D" w:rsidRDefault="0003673C" w:rsidP="00E74B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Konto mit Haben-Buchung</w:t>
            </w:r>
          </w:p>
        </w:tc>
      </w:tr>
      <w:tr w:rsidR="0003673C" w:rsidTr="00E74BF3">
        <w:tc>
          <w:tcPr>
            <w:tcW w:w="4077" w:type="dxa"/>
          </w:tcPr>
          <w:p w:rsidR="0003673C" w:rsidRPr="00B0070F" w:rsidRDefault="0003673C" w:rsidP="00E74BF3">
            <w:pPr>
              <w:rPr>
                <w:b/>
                <w:color w:val="FF0000"/>
                <w:sz w:val="40"/>
                <w:szCs w:val="40"/>
              </w:rPr>
            </w:pPr>
            <w:r w:rsidRPr="00B0070F">
              <w:rPr>
                <w:b/>
                <w:color w:val="FF0000"/>
                <w:sz w:val="40"/>
                <w:szCs w:val="40"/>
              </w:rPr>
              <w:t>Bank</w:t>
            </w:r>
          </w:p>
        </w:tc>
        <w:tc>
          <w:tcPr>
            <w:tcW w:w="709" w:type="dxa"/>
          </w:tcPr>
          <w:p w:rsidR="0003673C" w:rsidRPr="00B0070F" w:rsidRDefault="0003673C" w:rsidP="00E74BF3">
            <w:pPr>
              <w:rPr>
                <w:b/>
                <w:color w:val="FF0000"/>
                <w:sz w:val="40"/>
                <w:szCs w:val="40"/>
              </w:rPr>
            </w:pPr>
            <w:r w:rsidRPr="00B0070F">
              <w:rPr>
                <w:b/>
                <w:color w:val="FF0000"/>
                <w:sz w:val="40"/>
                <w:szCs w:val="40"/>
              </w:rPr>
              <w:t>an</w:t>
            </w:r>
          </w:p>
        </w:tc>
        <w:tc>
          <w:tcPr>
            <w:tcW w:w="4424" w:type="dxa"/>
          </w:tcPr>
          <w:p w:rsidR="0003673C" w:rsidRPr="00B0070F" w:rsidRDefault="0003673C" w:rsidP="00E74BF3">
            <w:pPr>
              <w:jc w:val="right"/>
              <w:rPr>
                <w:b/>
                <w:color w:val="FF0000"/>
                <w:sz w:val="40"/>
                <w:szCs w:val="40"/>
              </w:rPr>
            </w:pPr>
            <w:r w:rsidRPr="00B0070F">
              <w:rPr>
                <w:b/>
                <w:color w:val="FF0000"/>
                <w:sz w:val="40"/>
                <w:szCs w:val="40"/>
              </w:rPr>
              <w:t>Forderungen aus LL</w:t>
            </w:r>
          </w:p>
        </w:tc>
      </w:tr>
    </w:tbl>
    <w:p w:rsidR="0003673C" w:rsidRDefault="0003673C" w:rsidP="0003673C">
      <w:pPr>
        <w:rPr>
          <w:sz w:val="28"/>
          <w:szCs w:val="28"/>
        </w:rPr>
      </w:pPr>
    </w:p>
    <w:p w:rsidR="0003673C" w:rsidRDefault="0003673C" w:rsidP="0003673C">
      <w:pPr>
        <w:rPr>
          <w:sz w:val="28"/>
          <w:szCs w:val="28"/>
          <w:u w:val="single"/>
        </w:rPr>
      </w:pPr>
      <w:r w:rsidRPr="00934D48">
        <w:rPr>
          <w:sz w:val="28"/>
          <w:szCs w:val="28"/>
          <w:u w:val="single"/>
        </w:rPr>
        <w:t xml:space="preserve">Aufgabe </w:t>
      </w:r>
      <w:r>
        <w:rPr>
          <w:sz w:val="28"/>
          <w:szCs w:val="28"/>
          <w:u w:val="single"/>
        </w:rPr>
        <w:t>5</w:t>
      </w:r>
    </w:p>
    <w:p w:rsidR="0003673C" w:rsidRPr="00934D48" w:rsidRDefault="0003673C" w:rsidP="0003673C">
      <w:pPr>
        <w:rPr>
          <w:sz w:val="28"/>
          <w:szCs w:val="28"/>
        </w:rPr>
      </w:pPr>
    </w:p>
    <w:p w:rsidR="0003673C" w:rsidRDefault="0003673C" w:rsidP="0003673C">
      <w:pPr>
        <w:rPr>
          <w:sz w:val="28"/>
          <w:szCs w:val="28"/>
        </w:rPr>
      </w:pPr>
      <w:r>
        <w:rPr>
          <w:sz w:val="28"/>
          <w:szCs w:val="28"/>
        </w:rPr>
        <w:t>Wir begleichen eine Lieferantenrechnung per Banküberweisung.</w:t>
      </w:r>
    </w:p>
    <w:p w:rsidR="0003673C" w:rsidRPr="00934D48" w:rsidRDefault="0003673C" w:rsidP="0003673C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16"/>
        <w:gridCol w:w="707"/>
        <w:gridCol w:w="4337"/>
      </w:tblGrid>
      <w:tr w:rsidR="0003673C" w:rsidTr="00E74BF3">
        <w:tc>
          <w:tcPr>
            <w:tcW w:w="4077" w:type="dxa"/>
          </w:tcPr>
          <w:p w:rsidR="0003673C" w:rsidRPr="00CF5C4D" w:rsidRDefault="0003673C" w:rsidP="00E74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Konto mit Soll-Buchung</w:t>
            </w:r>
          </w:p>
        </w:tc>
        <w:tc>
          <w:tcPr>
            <w:tcW w:w="709" w:type="dxa"/>
          </w:tcPr>
          <w:p w:rsidR="0003673C" w:rsidRPr="00CF5C4D" w:rsidRDefault="0003673C" w:rsidP="00E74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</w:t>
            </w:r>
          </w:p>
        </w:tc>
        <w:tc>
          <w:tcPr>
            <w:tcW w:w="4424" w:type="dxa"/>
          </w:tcPr>
          <w:p w:rsidR="0003673C" w:rsidRPr="00CF5C4D" w:rsidRDefault="0003673C" w:rsidP="00E74B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Konto mit Haben-Buchung</w:t>
            </w:r>
          </w:p>
        </w:tc>
      </w:tr>
      <w:tr w:rsidR="0003673C" w:rsidTr="00E74BF3">
        <w:tc>
          <w:tcPr>
            <w:tcW w:w="4077" w:type="dxa"/>
          </w:tcPr>
          <w:p w:rsidR="0003673C" w:rsidRPr="00B0070F" w:rsidRDefault="0003673C" w:rsidP="00E74BF3">
            <w:pPr>
              <w:rPr>
                <w:b/>
                <w:color w:val="FF0000"/>
                <w:sz w:val="40"/>
                <w:szCs w:val="40"/>
              </w:rPr>
            </w:pPr>
            <w:proofErr w:type="spellStart"/>
            <w:r w:rsidRPr="00B0070F">
              <w:rPr>
                <w:b/>
                <w:color w:val="FF0000"/>
                <w:sz w:val="40"/>
                <w:szCs w:val="40"/>
              </w:rPr>
              <w:t>Verbindl</w:t>
            </w:r>
            <w:proofErr w:type="spellEnd"/>
            <w:r w:rsidRPr="00B0070F">
              <w:rPr>
                <w:b/>
                <w:color w:val="FF0000"/>
                <w:sz w:val="40"/>
                <w:szCs w:val="40"/>
              </w:rPr>
              <w:t>. aus LL</w:t>
            </w:r>
          </w:p>
        </w:tc>
        <w:tc>
          <w:tcPr>
            <w:tcW w:w="709" w:type="dxa"/>
          </w:tcPr>
          <w:p w:rsidR="0003673C" w:rsidRPr="00B0070F" w:rsidRDefault="0003673C" w:rsidP="00E74BF3">
            <w:pPr>
              <w:rPr>
                <w:b/>
                <w:color w:val="FF0000"/>
                <w:sz w:val="40"/>
                <w:szCs w:val="40"/>
              </w:rPr>
            </w:pPr>
            <w:r w:rsidRPr="00B0070F">
              <w:rPr>
                <w:b/>
                <w:color w:val="FF0000"/>
                <w:sz w:val="40"/>
                <w:szCs w:val="40"/>
              </w:rPr>
              <w:t>an</w:t>
            </w:r>
          </w:p>
        </w:tc>
        <w:tc>
          <w:tcPr>
            <w:tcW w:w="4424" w:type="dxa"/>
          </w:tcPr>
          <w:p w:rsidR="0003673C" w:rsidRPr="00B0070F" w:rsidRDefault="0003673C" w:rsidP="00E74BF3">
            <w:pPr>
              <w:jc w:val="right"/>
              <w:rPr>
                <w:b/>
                <w:color w:val="FF0000"/>
                <w:sz w:val="40"/>
                <w:szCs w:val="40"/>
              </w:rPr>
            </w:pPr>
            <w:r w:rsidRPr="00B0070F">
              <w:rPr>
                <w:b/>
                <w:color w:val="FF0000"/>
                <w:sz w:val="40"/>
                <w:szCs w:val="40"/>
              </w:rPr>
              <w:t>Bank</w:t>
            </w:r>
          </w:p>
        </w:tc>
      </w:tr>
    </w:tbl>
    <w:p w:rsidR="0075016F" w:rsidRPr="0003673C" w:rsidRDefault="0075016F" w:rsidP="0003673C"/>
    <w:sectPr w:rsidR="0075016F" w:rsidRPr="0003673C" w:rsidSect="00DD4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315" w:left="1418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03B" w:rsidRDefault="00D5303B">
      <w:r>
        <w:separator/>
      </w:r>
    </w:p>
  </w:endnote>
  <w:endnote w:type="continuationSeparator" w:id="0">
    <w:p w:rsidR="00D5303B" w:rsidRDefault="00D5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73C" w:rsidRDefault="0003673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5067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3929"/>
      <w:gridCol w:w="4009"/>
      <w:gridCol w:w="4009"/>
      <w:gridCol w:w="1560"/>
    </w:tblGrid>
    <w:tr w:rsidR="005D5E04" w:rsidRPr="008329E6" w:rsidTr="005D5E04">
      <w:tc>
        <w:tcPr>
          <w:tcW w:w="1560" w:type="dxa"/>
        </w:tcPr>
        <w:p w:rsidR="005D5E04" w:rsidRPr="008329E6" w:rsidRDefault="0003673C" w:rsidP="007F5BC9">
          <w:pPr>
            <w:pStyle w:val="Fuzeile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465D84C6" wp14:editId="0CBB74D4">
                <wp:extent cx="767194" cy="756000"/>
                <wp:effectExtent l="19050" t="0" r="0" b="0"/>
                <wp:docPr id="4" name="Grafik 0" descr="DeinfaBS_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infaBS_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194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9" w:type="dxa"/>
        </w:tcPr>
        <w:p w:rsidR="005D5E04" w:rsidRPr="008329E6" w:rsidRDefault="005D5E04" w:rsidP="006F7C62">
          <w:pPr>
            <w:pStyle w:val="Fuzeile"/>
            <w:rPr>
              <w:b/>
            </w:rPr>
          </w:pPr>
          <w:r w:rsidRPr="008329E6">
            <w:rPr>
              <w:b/>
            </w:rPr>
            <w:t>Zum Ott-Cast</w:t>
          </w:r>
        </w:p>
        <w:p w:rsidR="005D5E04" w:rsidRDefault="005D5E04" w:rsidP="006F7C62">
          <w:pPr>
            <w:pStyle w:val="Fuzeile"/>
            <w:rPr>
              <w:b/>
            </w:rPr>
          </w:pPr>
          <w:r w:rsidRPr="008329E6">
            <w:rPr>
              <w:b/>
            </w:rPr>
            <w:t>„</w:t>
          </w:r>
          <w:proofErr w:type="spellStart"/>
          <w:r w:rsidRPr="008329E6">
            <w:rPr>
              <w:b/>
            </w:rPr>
            <w:t>Erklehrvideo</w:t>
          </w:r>
          <w:proofErr w:type="spellEnd"/>
          <w:r w:rsidRPr="008329E6">
            <w:rPr>
              <w:b/>
            </w:rPr>
            <w:t>“</w:t>
          </w:r>
        </w:p>
        <w:p w:rsidR="0003673C" w:rsidRDefault="0003673C" w:rsidP="006F7C62">
          <w:pPr>
            <w:pStyle w:val="Fuzeile"/>
            <w:rPr>
              <w:b/>
            </w:rPr>
          </w:pPr>
        </w:p>
        <w:p w:rsidR="0003673C" w:rsidRPr="008329E6" w:rsidRDefault="0003673C" w:rsidP="006F7C62">
          <w:pPr>
            <w:pStyle w:val="Fuzeile"/>
            <w:rPr>
              <w:b/>
            </w:rPr>
          </w:pPr>
          <w:r w:rsidRPr="006048C0">
            <w:t>http://bit.ly/2cmwwtJ</w:t>
          </w:r>
        </w:p>
      </w:tc>
      <w:tc>
        <w:tcPr>
          <w:tcW w:w="4009" w:type="dxa"/>
        </w:tcPr>
        <w:p w:rsidR="0003673C" w:rsidRDefault="0003673C" w:rsidP="0003673C">
          <w:pPr>
            <w:pStyle w:val="Fuzeile"/>
            <w:jc w:val="right"/>
            <w:rPr>
              <w:b/>
            </w:rPr>
          </w:pPr>
          <w:r w:rsidRPr="008329E6">
            <w:rPr>
              <w:b/>
            </w:rPr>
            <w:t>Zum Learning-App</w:t>
          </w:r>
        </w:p>
        <w:p w:rsidR="0003673C" w:rsidRPr="006048C0" w:rsidRDefault="0003673C" w:rsidP="0003673C">
          <w:pPr>
            <w:pStyle w:val="Fuzeile"/>
            <w:jc w:val="right"/>
          </w:pPr>
        </w:p>
        <w:p w:rsidR="0003673C" w:rsidRPr="006048C0" w:rsidRDefault="0003673C" w:rsidP="0003673C">
          <w:pPr>
            <w:pStyle w:val="Fuzeile"/>
            <w:jc w:val="right"/>
          </w:pPr>
        </w:p>
        <w:p w:rsidR="005D5E04" w:rsidRPr="008329E6" w:rsidRDefault="0003673C" w:rsidP="0003673C">
          <w:pPr>
            <w:pStyle w:val="Fuzeile"/>
            <w:jc w:val="right"/>
            <w:rPr>
              <w:b/>
            </w:rPr>
          </w:pPr>
          <w:r w:rsidRPr="006048C0">
            <w:t>http://bit.ly/2dahmJG</w:t>
          </w:r>
        </w:p>
      </w:tc>
      <w:tc>
        <w:tcPr>
          <w:tcW w:w="4009" w:type="dxa"/>
        </w:tcPr>
        <w:p w:rsidR="005D5E04" w:rsidRPr="008329E6" w:rsidRDefault="0003673C" w:rsidP="0003673C">
          <w:pPr>
            <w:pStyle w:val="Fuzeile"/>
            <w:tabs>
              <w:tab w:val="left" w:pos="351"/>
              <w:tab w:val="right" w:pos="3793"/>
            </w:tabs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6E56F787" wp14:editId="1962E9BC">
                <wp:extent cx="766184" cy="756000"/>
                <wp:effectExtent l="19050" t="0" r="0" b="0"/>
                <wp:docPr id="10" name="Grafik 1" descr="DeinfBS_L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infBS_LA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184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</w:tcPr>
        <w:p w:rsidR="005D5E04" w:rsidRPr="008329E6" w:rsidRDefault="005D5E04" w:rsidP="006F7C62">
          <w:pPr>
            <w:pStyle w:val="Fuzeile"/>
            <w:jc w:val="right"/>
            <w:rPr>
              <w:b/>
            </w:rPr>
          </w:pPr>
          <w:r w:rsidRPr="008329E6">
            <w:rPr>
              <w:b/>
              <w:noProof/>
            </w:rPr>
            <w:drawing>
              <wp:inline distT="0" distB="0" distL="0" distR="0" wp14:anchorId="38D3977C" wp14:editId="28674C49">
                <wp:extent cx="789660" cy="792000"/>
                <wp:effectExtent l="19050" t="0" r="0" b="0"/>
                <wp:docPr id="14" name="Bild 13" descr="QR Co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QR Co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660" cy="79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48DC" w:rsidRPr="008329E6" w:rsidRDefault="005D5E04" w:rsidP="007F5BC9">
    <w:pPr>
      <w:pStyle w:val="Fuzeile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5BA3D4" wp14:editId="24A8BDA8">
              <wp:simplePos x="0" y="0"/>
              <wp:positionH relativeFrom="column">
                <wp:posOffset>-588340</wp:posOffset>
              </wp:positionH>
              <wp:positionV relativeFrom="paragraph">
                <wp:posOffset>-801370</wp:posOffset>
              </wp:positionV>
              <wp:extent cx="6948170" cy="8890"/>
              <wp:effectExtent l="0" t="0" r="24130" b="2921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170" cy="889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CFB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6.35pt;margin-top:-63.1pt;width:547.1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" strokeweight="1.2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73C" w:rsidRDefault="000367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03B" w:rsidRDefault="00D5303B">
      <w:r>
        <w:separator/>
      </w:r>
    </w:p>
  </w:footnote>
  <w:footnote w:type="continuationSeparator" w:id="0">
    <w:p w:rsidR="00D5303B" w:rsidRDefault="00D53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73C" w:rsidRDefault="0003673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886" w:type="dxa"/>
      <w:tblInd w:w="-9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33"/>
      <w:gridCol w:w="8553"/>
    </w:tblGrid>
    <w:tr w:rsidR="000E1977" w:rsidTr="00C94A6B">
      <w:tc>
        <w:tcPr>
          <w:tcW w:w="2320" w:type="dxa"/>
          <w:tcBorders>
            <w:right w:val="single" w:sz="8" w:space="0" w:color="auto"/>
          </w:tcBorders>
        </w:tcPr>
        <w:p w:rsidR="0095343E" w:rsidRDefault="007343C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>
                <wp:extent cx="1477241" cy="795133"/>
                <wp:effectExtent l="19050" t="0" r="8659" b="0"/>
                <wp:docPr id="1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5343E" w:rsidRDefault="0003673C" w:rsidP="0075016F">
          <w:pPr>
            <w:pStyle w:val="Kopfzeile"/>
            <w:tabs>
              <w:tab w:val="center" w:pos="3996"/>
            </w:tabs>
            <w:jc w:val="center"/>
            <w:rPr>
              <w:b/>
              <w:sz w:val="32"/>
              <w:szCs w:val="32"/>
            </w:rPr>
          </w:pPr>
          <w:bookmarkStart w:id="0" w:name="_GoBack"/>
          <w:r>
            <w:rPr>
              <w:b/>
              <w:sz w:val="32"/>
              <w:szCs w:val="32"/>
            </w:rPr>
            <w:t>Der einfache Buchungssatz</w:t>
          </w:r>
          <w:r>
            <w:rPr>
              <w:b/>
              <w:sz w:val="32"/>
              <w:szCs w:val="32"/>
            </w:rPr>
            <w:t>_V2</w:t>
          </w:r>
        </w:p>
        <w:bookmarkEnd w:id="0"/>
        <w:p w:rsidR="005D032A" w:rsidRPr="005D032A" w:rsidRDefault="005D032A" w:rsidP="005D032A">
          <w:pPr>
            <w:pStyle w:val="Kopfzeile"/>
            <w:tabs>
              <w:tab w:val="center" w:pos="3996"/>
            </w:tabs>
            <w:ind w:right="-108"/>
            <w:jc w:val="center"/>
            <w:rPr>
              <w:b/>
              <w:sz w:val="42"/>
              <w:szCs w:val="32"/>
            </w:rPr>
          </w:pPr>
        </w:p>
        <w:p w:rsidR="005D032A" w:rsidRPr="0095343E" w:rsidRDefault="0003673C" w:rsidP="005D032A">
          <w:pPr>
            <w:pStyle w:val="Kopfzeile"/>
            <w:tabs>
              <w:tab w:val="center" w:pos="3996"/>
            </w:tabs>
            <w:ind w:right="-57"/>
            <w:jc w:val="right"/>
            <w:rPr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4371975</wp:posOffset>
                </wp:positionH>
                <wp:positionV relativeFrom="margin">
                  <wp:posOffset>441960</wp:posOffset>
                </wp:positionV>
                <wp:extent cx="961390" cy="345440"/>
                <wp:effectExtent l="0" t="0" r="0" b="0"/>
                <wp:wrapSquare wrapText="bothSides"/>
                <wp:docPr id="2" name="Grafik 2" descr="Bildergebnis für cc by nc sa 4.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cc by nc sa 4.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34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F48DC" w:rsidRPr="0095343E" w:rsidRDefault="005F48DC" w:rsidP="00FA5AA7">
    <w:pPr>
      <w:pStyle w:val="Kopfzeile"/>
      <w:ind w:left="-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73C" w:rsidRDefault="000367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3C"/>
    <w:rsid w:val="0003673C"/>
    <w:rsid w:val="00067E28"/>
    <w:rsid w:val="0007667E"/>
    <w:rsid w:val="00076974"/>
    <w:rsid w:val="00082DB8"/>
    <w:rsid w:val="00083FF9"/>
    <w:rsid w:val="000E1977"/>
    <w:rsid w:val="00112B46"/>
    <w:rsid w:val="00121B60"/>
    <w:rsid w:val="00130D60"/>
    <w:rsid w:val="001759EB"/>
    <w:rsid w:val="00196169"/>
    <w:rsid w:val="00203532"/>
    <w:rsid w:val="00212D0C"/>
    <w:rsid w:val="0022584C"/>
    <w:rsid w:val="00235316"/>
    <w:rsid w:val="00324B83"/>
    <w:rsid w:val="003276EE"/>
    <w:rsid w:val="00340D75"/>
    <w:rsid w:val="003419DC"/>
    <w:rsid w:val="00343034"/>
    <w:rsid w:val="00345536"/>
    <w:rsid w:val="00351477"/>
    <w:rsid w:val="003928E4"/>
    <w:rsid w:val="0039476D"/>
    <w:rsid w:val="003F0F18"/>
    <w:rsid w:val="003F53D6"/>
    <w:rsid w:val="00420BD9"/>
    <w:rsid w:val="0043401A"/>
    <w:rsid w:val="00436BCF"/>
    <w:rsid w:val="00480675"/>
    <w:rsid w:val="004B0FC7"/>
    <w:rsid w:val="004B1014"/>
    <w:rsid w:val="004B665C"/>
    <w:rsid w:val="004E3B69"/>
    <w:rsid w:val="004E64EE"/>
    <w:rsid w:val="00532F30"/>
    <w:rsid w:val="00557172"/>
    <w:rsid w:val="00561BB0"/>
    <w:rsid w:val="00576156"/>
    <w:rsid w:val="005B0F49"/>
    <w:rsid w:val="005B205F"/>
    <w:rsid w:val="005D032A"/>
    <w:rsid w:val="005D5E04"/>
    <w:rsid w:val="005F02A0"/>
    <w:rsid w:val="005F3C1B"/>
    <w:rsid w:val="005F48DC"/>
    <w:rsid w:val="0060136A"/>
    <w:rsid w:val="00635DF0"/>
    <w:rsid w:val="0069669D"/>
    <w:rsid w:val="006F2313"/>
    <w:rsid w:val="006F7C62"/>
    <w:rsid w:val="0072036E"/>
    <w:rsid w:val="007343CD"/>
    <w:rsid w:val="00737A28"/>
    <w:rsid w:val="0075016F"/>
    <w:rsid w:val="007838B1"/>
    <w:rsid w:val="00787665"/>
    <w:rsid w:val="00795DD3"/>
    <w:rsid w:val="00796E5C"/>
    <w:rsid w:val="007F0E1B"/>
    <w:rsid w:val="007F5BC9"/>
    <w:rsid w:val="008329E6"/>
    <w:rsid w:val="008401FC"/>
    <w:rsid w:val="008E13FF"/>
    <w:rsid w:val="00924D70"/>
    <w:rsid w:val="00934D48"/>
    <w:rsid w:val="0095343E"/>
    <w:rsid w:val="0096560E"/>
    <w:rsid w:val="009716AE"/>
    <w:rsid w:val="00980897"/>
    <w:rsid w:val="009961BD"/>
    <w:rsid w:val="009C2236"/>
    <w:rsid w:val="009E5971"/>
    <w:rsid w:val="00A517C9"/>
    <w:rsid w:val="00A768A1"/>
    <w:rsid w:val="00AA2D10"/>
    <w:rsid w:val="00AC03CA"/>
    <w:rsid w:val="00AD2485"/>
    <w:rsid w:val="00B0263B"/>
    <w:rsid w:val="00B24E42"/>
    <w:rsid w:val="00BA6557"/>
    <w:rsid w:val="00BE5A17"/>
    <w:rsid w:val="00BF0301"/>
    <w:rsid w:val="00C35DF4"/>
    <w:rsid w:val="00C402B3"/>
    <w:rsid w:val="00C5565D"/>
    <w:rsid w:val="00C62AE7"/>
    <w:rsid w:val="00C7374E"/>
    <w:rsid w:val="00C92264"/>
    <w:rsid w:val="00C93825"/>
    <w:rsid w:val="00C94A6B"/>
    <w:rsid w:val="00CB52EC"/>
    <w:rsid w:val="00CC0057"/>
    <w:rsid w:val="00CD31EB"/>
    <w:rsid w:val="00CE16E0"/>
    <w:rsid w:val="00D0625D"/>
    <w:rsid w:val="00D31697"/>
    <w:rsid w:val="00D5303B"/>
    <w:rsid w:val="00D65388"/>
    <w:rsid w:val="00D77517"/>
    <w:rsid w:val="00D95AF2"/>
    <w:rsid w:val="00DA2C73"/>
    <w:rsid w:val="00DA710A"/>
    <w:rsid w:val="00DB4EC8"/>
    <w:rsid w:val="00DD44C3"/>
    <w:rsid w:val="00E12D70"/>
    <w:rsid w:val="00E15025"/>
    <w:rsid w:val="00E17E5D"/>
    <w:rsid w:val="00E37160"/>
    <w:rsid w:val="00EA2F92"/>
    <w:rsid w:val="00EC4D97"/>
    <w:rsid w:val="00EC6876"/>
    <w:rsid w:val="00ED0CFB"/>
    <w:rsid w:val="00ED2B93"/>
    <w:rsid w:val="00EE13B6"/>
    <w:rsid w:val="00EF52FE"/>
    <w:rsid w:val="00F337F5"/>
    <w:rsid w:val="00F57EEA"/>
    <w:rsid w:val="00F819AB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7D94C7"/>
  <w15:docId w15:val="{FD8E8345-E1F0-41D1-8CB1-2EE3FC79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3673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401A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40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3401A"/>
    <w:rPr>
      <w:sz w:val="32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Arbeitsblatt_V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5A51D-7D8A-405A-A354-1FD50B8A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Arbeitsblatt_V6</Template>
  <TotalTime>0</TotalTime>
  <Pages>2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1</cp:revision>
  <cp:lastPrinted>2018-09-11T18:00:00Z</cp:lastPrinted>
  <dcterms:created xsi:type="dcterms:W3CDTF">2018-10-11T08:46:00Z</dcterms:created>
  <dcterms:modified xsi:type="dcterms:W3CDTF">2018-10-11T08:50:00Z</dcterms:modified>
</cp:coreProperties>
</file>