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6F" w:rsidRPr="00C97A17" w:rsidRDefault="00175D6A" w:rsidP="00AB33EE">
      <w:pPr>
        <w:rPr>
          <w:u w:val="single"/>
        </w:rPr>
      </w:pPr>
      <w:r>
        <w:rPr>
          <w:u w:val="single"/>
        </w:rPr>
        <w:t>P</w:t>
      </w:r>
      <w:r w:rsidR="00A9275A">
        <w:rPr>
          <w:u w:val="single"/>
        </w:rPr>
        <w:t>reisdifferenzierung</w:t>
      </w:r>
    </w:p>
    <w:p w:rsidR="0069424F" w:rsidRDefault="0069424F" w:rsidP="00A9275A"/>
    <w:p w:rsidR="0069424F" w:rsidRDefault="0069424F" w:rsidP="00A9275A"/>
    <w:p w:rsidR="0069424F" w:rsidRDefault="0069424F" w:rsidP="00A9275A"/>
    <w:p w:rsidR="00A9275A" w:rsidRDefault="00A9275A" w:rsidP="00A9275A"/>
    <w:p w:rsidR="0069424F" w:rsidRDefault="0069424F" w:rsidP="00A9275A"/>
    <w:p w:rsidR="0069424F" w:rsidRDefault="00175D6A" w:rsidP="0069424F">
      <w:pPr>
        <w:rPr>
          <w:u w:val="single"/>
        </w:rPr>
      </w:pPr>
      <w:r>
        <w:rPr>
          <w:u w:val="single"/>
        </w:rPr>
        <w:t>P</w:t>
      </w:r>
      <w:r w:rsidR="00A9275A">
        <w:rPr>
          <w:u w:val="single"/>
        </w:rPr>
        <w:t xml:space="preserve">ersonelle </w:t>
      </w:r>
      <w:r w:rsidR="00A9275A">
        <w:rPr>
          <w:u w:val="single"/>
        </w:rPr>
        <w:t>Preisdifferenzierung</w:t>
      </w:r>
    </w:p>
    <w:p w:rsidR="00CA64E6" w:rsidRDefault="00CA64E6" w:rsidP="0069424F">
      <w:pPr>
        <w:rPr>
          <w:u w:val="single"/>
        </w:rPr>
      </w:pPr>
    </w:p>
    <w:p w:rsidR="00A9275A" w:rsidRDefault="00A9275A" w:rsidP="0069424F">
      <w:pPr>
        <w:rPr>
          <w:u w:val="single"/>
        </w:rPr>
      </w:pPr>
    </w:p>
    <w:p w:rsidR="00A9275A" w:rsidRDefault="00A9275A" w:rsidP="0069424F">
      <w:pPr>
        <w:rPr>
          <w:u w:val="single"/>
        </w:rPr>
      </w:pPr>
    </w:p>
    <w:p w:rsidR="00A9275A" w:rsidRDefault="00A9275A" w:rsidP="0069424F">
      <w:pPr>
        <w:rPr>
          <w:u w:val="single"/>
        </w:rPr>
      </w:pPr>
    </w:p>
    <w:p w:rsidR="00A9275A" w:rsidRDefault="00A9275A" w:rsidP="0069424F">
      <w:pPr>
        <w:rPr>
          <w:u w:val="single"/>
        </w:rPr>
      </w:pPr>
    </w:p>
    <w:p w:rsidR="00A9275A" w:rsidRDefault="00A9275A" w:rsidP="0069424F">
      <w:pPr>
        <w:rPr>
          <w:u w:val="single"/>
        </w:rPr>
      </w:pPr>
    </w:p>
    <w:p w:rsidR="00186DF7" w:rsidRDefault="00186DF7" w:rsidP="0069424F">
      <w:pPr>
        <w:rPr>
          <w:u w:val="single"/>
        </w:rPr>
      </w:pPr>
    </w:p>
    <w:p w:rsidR="00A021A9" w:rsidRDefault="00A021A9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  <w:r>
        <w:rPr>
          <w:u w:val="single"/>
        </w:rPr>
        <w:t>Mengenmäßige</w:t>
      </w:r>
      <w:r>
        <w:rPr>
          <w:u w:val="single"/>
        </w:rPr>
        <w:t xml:space="preserve"> Preisdifferenzierung</w:t>
      </w: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spacing w:after="240"/>
      </w:pPr>
    </w:p>
    <w:p w:rsidR="00A9275A" w:rsidRDefault="00A9275A" w:rsidP="00A9275A">
      <w:pPr>
        <w:rPr>
          <w:u w:val="single"/>
        </w:rPr>
      </w:pPr>
      <w:r>
        <w:rPr>
          <w:u w:val="single"/>
        </w:rPr>
        <w:t>Zeitliche</w:t>
      </w:r>
      <w:r>
        <w:rPr>
          <w:u w:val="single"/>
        </w:rPr>
        <w:t xml:space="preserve"> Preisdifferenzierung</w:t>
      </w: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spacing w:after="240"/>
      </w:pPr>
    </w:p>
    <w:p w:rsidR="00A9275A" w:rsidRDefault="00A9275A">
      <w:pPr>
        <w:rPr>
          <w:u w:val="single"/>
        </w:rPr>
      </w:pPr>
      <w:r>
        <w:rPr>
          <w:u w:val="single"/>
        </w:rPr>
        <w:br w:type="page"/>
      </w:r>
    </w:p>
    <w:p w:rsidR="00A9275A" w:rsidRDefault="00A9275A" w:rsidP="00A9275A">
      <w:pPr>
        <w:rPr>
          <w:u w:val="single"/>
        </w:rPr>
      </w:pPr>
      <w:r>
        <w:rPr>
          <w:u w:val="single"/>
        </w:rPr>
        <w:lastRenderedPageBreak/>
        <w:t>Räum</w:t>
      </w:r>
      <w:r>
        <w:rPr>
          <w:u w:val="single"/>
        </w:rPr>
        <w:t>liche Preisdifferenzierung</w:t>
      </w: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spacing w:after="240"/>
      </w:pPr>
    </w:p>
    <w:p w:rsidR="00A9275A" w:rsidRDefault="00A9275A" w:rsidP="00A9275A">
      <w:pPr>
        <w:rPr>
          <w:u w:val="single"/>
        </w:rPr>
      </w:pPr>
      <w:r>
        <w:rPr>
          <w:u w:val="single"/>
        </w:rPr>
        <w:t>Verwendungsbedingte</w:t>
      </w:r>
      <w:r>
        <w:rPr>
          <w:u w:val="single"/>
        </w:rPr>
        <w:t xml:space="preserve"> Preisdifferenzierung</w:t>
      </w: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spacing w:after="240"/>
      </w:pPr>
    </w:p>
    <w:p w:rsidR="00A9275A" w:rsidRDefault="00A9275A" w:rsidP="00A9275A">
      <w:pPr>
        <w:rPr>
          <w:u w:val="single"/>
        </w:rPr>
      </w:pPr>
      <w:r>
        <w:rPr>
          <w:u w:val="single"/>
        </w:rPr>
        <w:t>Warum</w:t>
      </w:r>
      <w:r>
        <w:rPr>
          <w:u w:val="single"/>
        </w:rPr>
        <w:t xml:space="preserve"> Preisdifferenzierung</w:t>
      </w:r>
      <w:r>
        <w:rPr>
          <w:u w:val="single"/>
        </w:rPr>
        <w:t>?</w:t>
      </w: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spacing w:after="240"/>
      </w:pPr>
    </w:p>
    <w:p w:rsidR="00A9275A" w:rsidRDefault="00A9275A" w:rsidP="00A9275A">
      <w:pPr>
        <w:rPr>
          <w:u w:val="single"/>
        </w:rPr>
      </w:pPr>
      <w:r>
        <w:rPr>
          <w:u w:val="single"/>
        </w:rPr>
        <w:t>W</w:t>
      </w:r>
      <w:r>
        <w:rPr>
          <w:u w:val="single"/>
        </w:rPr>
        <w:t>ie gelingt P</w:t>
      </w:r>
      <w:r>
        <w:rPr>
          <w:u w:val="single"/>
        </w:rPr>
        <w:t>reisdifferenzierung?</w:t>
      </w: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rPr>
          <w:u w:val="single"/>
        </w:rPr>
      </w:pPr>
    </w:p>
    <w:p w:rsidR="00A9275A" w:rsidRDefault="00A9275A" w:rsidP="00A9275A">
      <w:pPr>
        <w:spacing w:after="240"/>
      </w:pPr>
    </w:p>
    <w:p w:rsidR="00A021A9" w:rsidRDefault="00A021A9" w:rsidP="00A021A9">
      <w:pPr>
        <w:spacing w:after="240"/>
      </w:pPr>
      <w:bookmarkStart w:id="0" w:name="_GoBack"/>
      <w:bookmarkEnd w:id="0"/>
    </w:p>
    <w:sectPr w:rsidR="00A021A9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37" w:rsidRDefault="00480B37">
      <w:r>
        <w:separator/>
      </w:r>
    </w:p>
  </w:endnote>
  <w:endnote w:type="continuationSeparator" w:id="0">
    <w:p w:rsidR="00480B37" w:rsidRDefault="0048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1F628A" w:rsidP="007F5BC9">
          <w:pPr>
            <w:pStyle w:val="Fuzeile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2000" cy="792000"/>
                <wp:effectExtent l="0" t="0" r="8255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proofErr w:type="spellStart"/>
          <w:r w:rsidRPr="008329E6">
            <w:rPr>
              <w:b/>
            </w:rPr>
            <w:t>Erklehrvideo</w:t>
          </w:r>
          <w:proofErr w:type="spellEnd"/>
        </w:p>
        <w:p w:rsidR="00186DF7" w:rsidRPr="0023444D" w:rsidRDefault="00186DF7" w:rsidP="006F7C62">
          <w:pPr>
            <w:pStyle w:val="Fuzeile"/>
            <w:rPr>
              <w:bCs/>
            </w:rPr>
          </w:pPr>
        </w:p>
        <w:p w:rsidR="00186DF7" w:rsidRPr="00CA64E6" w:rsidRDefault="001F628A" w:rsidP="006F7C62">
          <w:pPr>
            <w:pStyle w:val="Fuzeile"/>
          </w:pPr>
          <w:r w:rsidRPr="001F628A">
            <w:t>https://bit.ly/3b6b5Za</w:t>
          </w:r>
        </w:p>
      </w:tc>
      <w:tc>
        <w:tcPr>
          <w:tcW w:w="4009" w:type="dxa"/>
        </w:tcPr>
        <w:p w:rsidR="005D5E04" w:rsidRPr="00A9275A" w:rsidRDefault="005D5E04" w:rsidP="006F7C62">
          <w:pPr>
            <w:pStyle w:val="Fuzeile"/>
            <w:jc w:val="right"/>
            <w:rPr>
              <w:b/>
              <w:lang w:val="en-US"/>
            </w:rPr>
          </w:pPr>
        </w:p>
        <w:p w:rsidR="009E5410" w:rsidRPr="00A9275A" w:rsidRDefault="009E5410" w:rsidP="006F7C62">
          <w:pPr>
            <w:pStyle w:val="Fuzeile"/>
            <w:jc w:val="right"/>
            <w:rPr>
              <w:b/>
              <w:lang w:val="en-US"/>
            </w:rPr>
          </w:pPr>
        </w:p>
        <w:p w:rsidR="009E5410" w:rsidRPr="00A9275A" w:rsidRDefault="009E5410" w:rsidP="006F7C62">
          <w:pPr>
            <w:pStyle w:val="Fuzeile"/>
            <w:jc w:val="right"/>
            <w:rPr>
              <w:b/>
              <w:lang w:val="en-US"/>
            </w:rPr>
          </w:pPr>
        </w:p>
        <w:p w:rsidR="009E5410" w:rsidRPr="00A9275A" w:rsidRDefault="009E5410" w:rsidP="006F7C62">
          <w:pPr>
            <w:pStyle w:val="Fuzeile"/>
            <w:jc w:val="right"/>
            <w:rPr>
              <w:bCs/>
              <w:lang w:val="en-US"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6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37" w:rsidRDefault="00480B37">
      <w:r>
        <w:separator/>
      </w:r>
    </w:p>
  </w:footnote>
  <w:footnote w:type="continuationSeparator" w:id="0">
    <w:p w:rsidR="00480B37" w:rsidRDefault="0048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D032A" w:rsidRPr="0095343E" w:rsidRDefault="00D4714B" w:rsidP="00A9275A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</w:t>
          </w:r>
          <w:r w:rsidR="00A9275A">
            <w:rPr>
              <w:b/>
              <w:bCs/>
              <w:sz w:val="32"/>
              <w:szCs w:val="32"/>
            </w:rPr>
            <w:t>i</w:t>
          </w:r>
          <w:r>
            <w:rPr>
              <w:b/>
              <w:bCs/>
              <w:sz w:val="32"/>
              <w:szCs w:val="32"/>
            </w:rPr>
            <w:t>e Pr</w:t>
          </w:r>
          <w:r w:rsidR="00A9275A">
            <w:rPr>
              <w:b/>
              <w:bCs/>
              <w:sz w:val="32"/>
              <w:szCs w:val="32"/>
            </w:rPr>
            <w:t>eisdifferenzierung</w:t>
          </w:r>
          <w:r w:rsidR="00480B3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200"/>
    <w:multiLevelType w:val="hybridMultilevel"/>
    <w:tmpl w:val="2A14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65F"/>
    <w:multiLevelType w:val="hybridMultilevel"/>
    <w:tmpl w:val="77B4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644"/>
    <w:multiLevelType w:val="hybridMultilevel"/>
    <w:tmpl w:val="58C28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F0F"/>
    <w:multiLevelType w:val="hybridMultilevel"/>
    <w:tmpl w:val="CE845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E"/>
    <w:rsid w:val="000663E4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75D6A"/>
    <w:rsid w:val="00186DF7"/>
    <w:rsid w:val="00196169"/>
    <w:rsid w:val="001F628A"/>
    <w:rsid w:val="00200183"/>
    <w:rsid w:val="00203532"/>
    <w:rsid w:val="00212D0C"/>
    <w:rsid w:val="00213B68"/>
    <w:rsid w:val="0022584C"/>
    <w:rsid w:val="0023444D"/>
    <w:rsid w:val="00235316"/>
    <w:rsid w:val="002F23C0"/>
    <w:rsid w:val="00324B83"/>
    <w:rsid w:val="003276EE"/>
    <w:rsid w:val="00340D75"/>
    <w:rsid w:val="003419DC"/>
    <w:rsid w:val="00343034"/>
    <w:rsid w:val="00345536"/>
    <w:rsid w:val="00347031"/>
    <w:rsid w:val="00351477"/>
    <w:rsid w:val="003928E4"/>
    <w:rsid w:val="0039476D"/>
    <w:rsid w:val="003F0F18"/>
    <w:rsid w:val="003F53D6"/>
    <w:rsid w:val="00416657"/>
    <w:rsid w:val="00420BD9"/>
    <w:rsid w:val="0043401A"/>
    <w:rsid w:val="00436BCF"/>
    <w:rsid w:val="00480675"/>
    <w:rsid w:val="00480B37"/>
    <w:rsid w:val="004B0FC7"/>
    <w:rsid w:val="004B1014"/>
    <w:rsid w:val="004B665C"/>
    <w:rsid w:val="004E3B69"/>
    <w:rsid w:val="004E64EE"/>
    <w:rsid w:val="0053029C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52D3B"/>
    <w:rsid w:val="00677C34"/>
    <w:rsid w:val="0069424F"/>
    <w:rsid w:val="0069669D"/>
    <w:rsid w:val="006F2313"/>
    <w:rsid w:val="006F7C62"/>
    <w:rsid w:val="00711EF6"/>
    <w:rsid w:val="0072036E"/>
    <w:rsid w:val="007343CD"/>
    <w:rsid w:val="00737A28"/>
    <w:rsid w:val="0075016F"/>
    <w:rsid w:val="00776A29"/>
    <w:rsid w:val="007838B1"/>
    <w:rsid w:val="00787665"/>
    <w:rsid w:val="00795DD3"/>
    <w:rsid w:val="00796E5C"/>
    <w:rsid w:val="007F0E1B"/>
    <w:rsid w:val="007F5BC9"/>
    <w:rsid w:val="008329E6"/>
    <w:rsid w:val="008401FC"/>
    <w:rsid w:val="00861BE1"/>
    <w:rsid w:val="008C277A"/>
    <w:rsid w:val="008E13FF"/>
    <w:rsid w:val="00924D70"/>
    <w:rsid w:val="0092623C"/>
    <w:rsid w:val="00934D48"/>
    <w:rsid w:val="0095343E"/>
    <w:rsid w:val="0096560E"/>
    <w:rsid w:val="009716AE"/>
    <w:rsid w:val="00980897"/>
    <w:rsid w:val="009961BD"/>
    <w:rsid w:val="009C2236"/>
    <w:rsid w:val="009E5410"/>
    <w:rsid w:val="009E5971"/>
    <w:rsid w:val="00A021A9"/>
    <w:rsid w:val="00A517C9"/>
    <w:rsid w:val="00A768A1"/>
    <w:rsid w:val="00A9275A"/>
    <w:rsid w:val="00AA2D10"/>
    <w:rsid w:val="00AB33EE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97A17"/>
    <w:rsid w:val="00CA64E6"/>
    <w:rsid w:val="00CB52EC"/>
    <w:rsid w:val="00CC0057"/>
    <w:rsid w:val="00CD31EB"/>
    <w:rsid w:val="00CE16E0"/>
    <w:rsid w:val="00D0625D"/>
    <w:rsid w:val="00D31697"/>
    <w:rsid w:val="00D4714B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2275C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8B949E"/>
  <w15:docId w15:val="{16CE5AA2-96BA-4AD6-ABC0-CF57D53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33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9424F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227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400D-6774-41DA-A4F3-37312CC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4</cp:revision>
  <cp:lastPrinted>2018-09-11T18:00:00Z</cp:lastPrinted>
  <dcterms:created xsi:type="dcterms:W3CDTF">2020-03-19T19:50:00Z</dcterms:created>
  <dcterms:modified xsi:type="dcterms:W3CDTF">2020-03-19T19:57:00Z</dcterms:modified>
</cp:coreProperties>
</file>