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CB39" w14:textId="091BD530" w:rsidR="005D3167" w:rsidRPr="009D2615" w:rsidRDefault="00954DAD" w:rsidP="00561ED4">
      <w:pPr>
        <w:rPr>
          <w:sz w:val="34"/>
          <w:szCs w:val="34"/>
        </w:rPr>
      </w:pPr>
      <w:r w:rsidRPr="009D2615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77611C0" wp14:editId="747F882B">
            <wp:simplePos x="0" y="0"/>
            <wp:positionH relativeFrom="column">
              <wp:posOffset>4899025</wp:posOffset>
            </wp:positionH>
            <wp:positionV relativeFrom="paragraph">
              <wp:posOffset>58420</wp:posOffset>
            </wp:positionV>
            <wp:extent cx="4355465" cy="2184400"/>
            <wp:effectExtent l="0" t="0" r="6985" b="6350"/>
            <wp:wrapTight wrapText="bothSides">
              <wp:wrapPolygon edited="0">
                <wp:start x="0" y="0"/>
                <wp:lineTo x="0" y="21474"/>
                <wp:lineTo x="21540" y="21474"/>
                <wp:lineTo x="21540" y="0"/>
                <wp:lineTo x="0" y="0"/>
              </wp:wrapPolygon>
            </wp:wrapTight>
            <wp:docPr id="1" name="Grafik 1" descr="Ein Bild, das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oden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6" t="15361" b="20195"/>
                    <a:stretch/>
                  </pic:blipFill>
                  <pic:spPr bwMode="auto">
                    <a:xfrm>
                      <a:off x="0" y="0"/>
                      <a:ext cx="4355465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E4" w:rsidRPr="009D2615">
        <w:rPr>
          <w:sz w:val="34"/>
          <w:szCs w:val="34"/>
        </w:rPr>
        <w:t>Sie sind Produktionsvorstand (</w:t>
      </w:r>
      <w:proofErr w:type="spellStart"/>
      <w:r w:rsidR="008432E4" w:rsidRPr="009D2615">
        <w:rPr>
          <w:sz w:val="34"/>
          <w:szCs w:val="34"/>
        </w:rPr>
        <w:t>production</w:t>
      </w:r>
      <w:proofErr w:type="spellEnd"/>
      <w:r w:rsidR="008432E4" w:rsidRPr="009D2615">
        <w:rPr>
          <w:sz w:val="34"/>
          <w:szCs w:val="34"/>
        </w:rPr>
        <w:t xml:space="preserve"> </w:t>
      </w:r>
      <w:proofErr w:type="spellStart"/>
      <w:r w:rsidR="008432E4" w:rsidRPr="009D2615">
        <w:rPr>
          <w:sz w:val="34"/>
          <w:szCs w:val="34"/>
        </w:rPr>
        <w:t>executive</w:t>
      </w:r>
      <w:proofErr w:type="spellEnd"/>
      <w:r w:rsidR="008432E4" w:rsidRPr="009D2615">
        <w:rPr>
          <w:sz w:val="34"/>
          <w:szCs w:val="34"/>
        </w:rPr>
        <w:t>) der VEO Aktiengesellschaft (</w:t>
      </w:r>
      <w:proofErr w:type="spellStart"/>
      <w:r w:rsidR="008432E4" w:rsidRPr="009D2615">
        <w:rPr>
          <w:sz w:val="34"/>
          <w:szCs w:val="34"/>
        </w:rPr>
        <w:t>public</w:t>
      </w:r>
      <w:proofErr w:type="spellEnd"/>
      <w:r w:rsidR="008432E4" w:rsidRPr="009D2615">
        <w:rPr>
          <w:sz w:val="34"/>
          <w:szCs w:val="34"/>
        </w:rPr>
        <w:t xml:space="preserve"> limited </w:t>
      </w:r>
      <w:proofErr w:type="spellStart"/>
      <w:r w:rsidR="008432E4" w:rsidRPr="009D2615">
        <w:rPr>
          <w:sz w:val="34"/>
          <w:szCs w:val="34"/>
        </w:rPr>
        <w:t>company</w:t>
      </w:r>
      <w:proofErr w:type="spellEnd"/>
      <w:r w:rsidR="008432E4" w:rsidRPr="009D2615">
        <w:rPr>
          <w:sz w:val="34"/>
          <w:szCs w:val="34"/>
        </w:rPr>
        <w:t>)</w:t>
      </w:r>
      <w:r w:rsidRPr="009D2615">
        <w:rPr>
          <w:sz w:val="34"/>
          <w:szCs w:val="34"/>
        </w:rPr>
        <w:t>, die Büromöbel in großen Stückzahlen fertigt.</w:t>
      </w:r>
      <w:r w:rsidR="008432E4" w:rsidRPr="009D2615">
        <w:rPr>
          <w:sz w:val="34"/>
          <w:szCs w:val="34"/>
        </w:rPr>
        <w:t xml:space="preserve"> In den letzten Monaten </w:t>
      </w:r>
      <w:r w:rsidR="00303D8A" w:rsidRPr="009D2615">
        <w:rPr>
          <w:sz w:val="34"/>
          <w:szCs w:val="34"/>
        </w:rPr>
        <w:t>erhielt der Betriebsrat (</w:t>
      </w:r>
      <w:proofErr w:type="spellStart"/>
      <w:r w:rsidR="00303D8A" w:rsidRPr="009D2615">
        <w:rPr>
          <w:sz w:val="34"/>
          <w:szCs w:val="34"/>
        </w:rPr>
        <w:t>works</w:t>
      </w:r>
      <w:proofErr w:type="spellEnd"/>
      <w:r w:rsidR="00303D8A" w:rsidRPr="009D2615">
        <w:rPr>
          <w:sz w:val="34"/>
          <w:szCs w:val="34"/>
        </w:rPr>
        <w:t xml:space="preserve"> </w:t>
      </w:r>
      <w:proofErr w:type="spellStart"/>
      <w:r w:rsidR="00303D8A" w:rsidRPr="009D2615">
        <w:rPr>
          <w:sz w:val="34"/>
          <w:szCs w:val="34"/>
        </w:rPr>
        <w:t>council</w:t>
      </w:r>
      <w:proofErr w:type="spellEnd"/>
      <w:r w:rsidR="00303D8A" w:rsidRPr="009D2615">
        <w:rPr>
          <w:sz w:val="34"/>
          <w:szCs w:val="34"/>
        </w:rPr>
        <w:t xml:space="preserve">) </w:t>
      </w:r>
      <w:r w:rsidRPr="009D2615">
        <w:rPr>
          <w:sz w:val="34"/>
          <w:szCs w:val="34"/>
        </w:rPr>
        <w:t>vermehrt</w:t>
      </w:r>
      <w:r w:rsidR="00303D8A" w:rsidRPr="009D2615">
        <w:rPr>
          <w:sz w:val="34"/>
          <w:szCs w:val="34"/>
        </w:rPr>
        <w:t xml:space="preserve"> von </w:t>
      </w:r>
      <w:r w:rsidR="008432E4" w:rsidRPr="009D2615">
        <w:rPr>
          <w:sz w:val="34"/>
          <w:szCs w:val="34"/>
        </w:rPr>
        <w:t xml:space="preserve">Mitarbeiterinnen und Mitarbeiter (m, w, d) </w:t>
      </w:r>
      <w:r w:rsidR="00303D8A" w:rsidRPr="009D2615">
        <w:rPr>
          <w:sz w:val="34"/>
          <w:szCs w:val="34"/>
        </w:rPr>
        <w:t>der Produktion Beschwerden über zu monotone Arbeitsabläufe und damit einhergehende Demotivation. Als Beleg dieser Unzufriedenheit führt der Betriebsrat die stark gestiegenen Fehlzeiten der Band-Mitarbeiterinnen und -Mitarbeiter (m, w, d) an.</w:t>
      </w:r>
    </w:p>
    <w:p w14:paraId="371BA3AB" w14:textId="3A629B15" w:rsidR="008432E4" w:rsidRPr="009D2615" w:rsidRDefault="008432E4" w:rsidP="00561ED4">
      <w:pPr>
        <w:rPr>
          <w:sz w:val="34"/>
          <w:szCs w:val="34"/>
        </w:rPr>
      </w:pPr>
    </w:p>
    <w:p w14:paraId="73E444CD" w14:textId="30A7B254" w:rsidR="008432E4" w:rsidRPr="009D2615" w:rsidRDefault="00303D8A" w:rsidP="00561ED4">
      <w:pPr>
        <w:rPr>
          <w:sz w:val="34"/>
          <w:szCs w:val="34"/>
        </w:rPr>
      </w:pPr>
      <w:r w:rsidRPr="009D2615">
        <w:rPr>
          <w:sz w:val="34"/>
          <w:szCs w:val="34"/>
        </w:rPr>
        <w:t>Für die nächste Sitzung des Vorstands (</w:t>
      </w:r>
      <w:proofErr w:type="spellStart"/>
      <w:r w:rsidRPr="009D2615">
        <w:rPr>
          <w:sz w:val="34"/>
          <w:szCs w:val="34"/>
        </w:rPr>
        <w:t>managing</w:t>
      </w:r>
      <w:proofErr w:type="spellEnd"/>
      <w:r w:rsidRPr="009D2615">
        <w:rPr>
          <w:sz w:val="34"/>
          <w:szCs w:val="34"/>
        </w:rPr>
        <w:t xml:space="preserve"> </w:t>
      </w:r>
      <w:proofErr w:type="spellStart"/>
      <w:r w:rsidRPr="009D2615">
        <w:rPr>
          <w:sz w:val="34"/>
          <w:szCs w:val="34"/>
        </w:rPr>
        <w:t>board</w:t>
      </w:r>
      <w:proofErr w:type="spellEnd"/>
      <w:r w:rsidRPr="009D2615">
        <w:rPr>
          <w:sz w:val="34"/>
          <w:szCs w:val="34"/>
        </w:rPr>
        <w:t xml:space="preserve">) haben Sie Vorschläge </w:t>
      </w:r>
      <w:r w:rsidR="00954DAD" w:rsidRPr="009D2615">
        <w:rPr>
          <w:sz w:val="34"/>
          <w:szCs w:val="34"/>
        </w:rPr>
        <w:t>auszuarbeiten</w:t>
      </w:r>
      <w:r w:rsidRPr="009D2615">
        <w:rPr>
          <w:sz w:val="34"/>
          <w:szCs w:val="34"/>
        </w:rPr>
        <w:t>, wie die Arbeitsabläufe (</w:t>
      </w:r>
      <w:proofErr w:type="spellStart"/>
      <w:r w:rsidRPr="009D2615">
        <w:rPr>
          <w:sz w:val="34"/>
          <w:szCs w:val="34"/>
        </w:rPr>
        <w:t>work</w:t>
      </w:r>
      <w:proofErr w:type="spellEnd"/>
      <w:r w:rsidRPr="009D2615">
        <w:rPr>
          <w:sz w:val="34"/>
          <w:szCs w:val="34"/>
        </w:rPr>
        <w:t xml:space="preserve"> </w:t>
      </w:r>
      <w:proofErr w:type="spellStart"/>
      <w:r w:rsidRPr="009D2615">
        <w:rPr>
          <w:sz w:val="34"/>
          <w:szCs w:val="34"/>
        </w:rPr>
        <w:t>flows</w:t>
      </w:r>
      <w:proofErr w:type="spellEnd"/>
      <w:r w:rsidRPr="009D2615">
        <w:rPr>
          <w:sz w:val="34"/>
          <w:szCs w:val="34"/>
        </w:rPr>
        <w:t xml:space="preserve">) abwechslungsreicher und damit </w:t>
      </w:r>
      <w:r w:rsidR="00954DAD" w:rsidRPr="009D2615">
        <w:rPr>
          <w:sz w:val="34"/>
          <w:szCs w:val="34"/>
        </w:rPr>
        <w:t>motivierender</w:t>
      </w:r>
      <w:r w:rsidRPr="009D2615">
        <w:rPr>
          <w:sz w:val="34"/>
          <w:szCs w:val="34"/>
        </w:rPr>
        <w:t xml:space="preserve"> gestaltet werden könnten.</w:t>
      </w:r>
    </w:p>
    <w:p w14:paraId="43600E7F" w14:textId="5FD9A2C6" w:rsidR="00303D8A" w:rsidRPr="009D2615" w:rsidRDefault="00303D8A" w:rsidP="00561ED4">
      <w:pPr>
        <w:rPr>
          <w:sz w:val="34"/>
          <w:szCs w:val="34"/>
        </w:rPr>
      </w:pPr>
    </w:p>
    <w:p w14:paraId="3B467593" w14:textId="1CC08172" w:rsidR="00954DAD" w:rsidRPr="009D2615" w:rsidRDefault="00954DAD" w:rsidP="00561ED4">
      <w:pPr>
        <w:rPr>
          <w:sz w:val="34"/>
          <w:szCs w:val="34"/>
          <w:u w:val="single"/>
        </w:rPr>
      </w:pPr>
      <w:r w:rsidRPr="009D2615">
        <w:rPr>
          <w:sz w:val="34"/>
          <w:szCs w:val="34"/>
          <w:u w:val="single"/>
        </w:rPr>
        <w:t>Arbeitsaufträge</w:t>
      </w:r>
    </w:p>
    <w:p w14:paraId="7BCF8DBB" w14:textId="77777777" w:rsidR="00954DAD" w:rsidRPr="009D2615" w:rsidRDefault="00954DAD" w:rsidP="00561ED4">
      <w:pPr>
        <w:rPr>
          <w:sz w:val="34"/>
          <w:szCs w:val="34"/>
        </w:rPr>
      </w:pPr>
    </w:p>
    <w:p w14:paraId="713942A8" w14:textId="21042B8A" w:rsidR="00303D8A" w:rsidRPr="009D2615" w:rsidRDefault="00303D8A" w:rsidP="00954DAD">
      <w:pPr>
        <w:ind w:left="426" w:hanging="426"/>
        <w:rPr>
          <w:sz w:val="34"/>
          <w:szCs w:val="34"/>
        </w:rPr>
      </w:pPr>
      <w:r w:rsidRPr="009D2615">
        <w:rPr>
          <w:sz w:val="34"/>
          <w:szCs w:val="34"/>
        </w:rPr>
        <w:t>1.</w:t>
      </w:r>
      <w:r w:rsidR="00954DAD" w:rsidRPr="009D2615">
        <w:rPr>
          <w:sz w:val="34"/>
          <w:szCs w:val="34"/>
        </w:rPr>
        <w:tab/>
        <w:t>Recherchieren</w:t>
      </w:r>
      <w:r w:rsidRPr="009D2615">
        <w:rPr>
          <w:sz w:val="34"/>
          <w:szCs w:val="34"/>
        </w:rPr>
        <w:t xml:space="preserve"> und beschreiben Sie geeignete Möglichkeiten.</w:t>
      </w:r>
    </w:p>
    <w:p w14:paraId="4B988FED" w14:textId="57D97173" w:rsidR="00303D8A" w:rsidRPr="009D2615" w:rsidRDefault="00303D8A" w:rsidP="00954DAD">
      <w:pPr>
        <w:ind w:left="426" w:hanging="426"/>
        <w:rPr>
          <w:sz w:val="34"/>
          <w:szCs w:val="34"/>
        </w:rPr>
      </w:pPr>
      <w:r w:rsidRPr="009D2615">
        <w:rPr>
          <w:sz w:val="34"/>
          <w:szCs w:val="34"/>
        </w:rPr>
        <w:t>2.</w:t>
      </w:r>
      <w:r w:rsidR="00954DAD" w:rsidRPr="009D2615">
        <w:rPr>
          <w:sz w:val="34"/>
          <w:szCs w:val="34"/>
        </w:rPr>
        <w:tab/>
      </w:r>
      <w:r w:rsidRPr="009D2615">
        <w:rPr>
          <w:sz w:val="34"/>
          <w:szCs w:val="34"/>
        </w:rPr>
        <w:t xml:space="preserve">Verdeutlichen Sie die Chancen dieser Möglichkeiten für die </w:t>
      </w:r>
      <w:r w:rsidRPr="009D2615">
        <w:rPr>
          <w:sz w:val="34"/>
          <w:szCs w:val="34"/>
        </w:rPr>
        <w:t>Mitarbeiterinnen und Mitarbeiter (m, w, d) der Produktion</w:t>
      </w:r>
      <w:r w:rsidRPr="009D2615">
        <w:rPr>
          <w:sz w:val="34"/>
          <w:szCs w:val="34"/>
        </w:rPr>
        <w:t xml:space="preserve"> und für Sie als Arbeitgeber (</w:t>
      </w:r>
      <w:proofErr w:type="spellStart"/>
      <w:r w:rsidRPr="009D2615">
        <w:rPr>
          <w:sz w:val="34"/>
          <w:szCs w:val="34"/>
        </w:rPr>
        <w:t>employer</w:t>
      </w:r>
      <w:proofErr w:type="spellEnd"/>
      <w:r w:rsidRPr="009D2615">
        <w:rPr>
          <w:sz w:val="34"/>
          <w:szCs w:val="34"/>
        </w:rPr>
        <w:t>)</w:t>
      </w:r>
      <w:r w:rsidR="00ED426A" w:rsidRPr="009D2615">
        <w:rPr>
          <w:sz w:val="34"/>
          <w:szCs w:val="34"/>
        </w:rPr>
        <w:t xml:space="preserve"> (m, w, d)</w:t>
      </w:r>
      <w:r w:rsidRPr="009D2615">
        <w:rPr>
          <w:sz w:val="34"/>
          <w:szCs w:val="34"/>
        </w:rPr>
        <w:t>.</w:t>
      </w:r>
    </w:p>
    <w:p w14:paraId="5DB44519" w14:textId="08DB4A7C" w:rsidR="00303D8A" w:rsidRPr="009D2615" w:rsidRDefault="00954DAD" w:rsidP="00954DAD">
      <w:pPr>
        <w:ind w:left="426" w:hanging="426"/>
        <w:rPr>
          <w:sz w:val="34"/>
          <w:szCs w:val="34"/>
        </w:rPr>
      </w:pPr>
      <w:r w:rsidRPr="009D2615">
        <w:rPr>
          <w:sz w:val="34"/>
          <w:szCs w:val="34"/>
        </w:rPr>
        <w:t>3.</w:t>
      </w:r>
      <w:r w:rsidRPr="009D2615">
        <w:rPr>
          <w:sz w:val="34"/>
          <w:szCs w:val="34"/>
        </w:rPr>
        <w:tab/>
        <w:t>Verdeutlichen Sie mögliche Probleme und Grenzen der betrachteten Maßnahmen.</w:t>
      </w:r>
    </w:p>
    <w:p w14:paraId="0C4DE862" w14:textId="2BB7D470" w:rsidR="00303D8A" w:rsidRPr="009D2615" w:rsidRDefault="00954DAD" w:rsidP="00954DAD">
      <w:pPr>
        <w:ind w:left="426" w:hanging="426"/>
        <w:rPr>
          <w:sz w:val="34"/>
          <w:szCs w:val="34"/>
        </w:rPr>
      </w:pPr>
      <w:r w:rsidRPr="009D2615">
        <w:rPr>
          <w:sz w:val="34"/>
          <w:szCs w:val="34"/>
        </w:rPr>
        <w:t>4.</w:t>
      </w:r>
      <w:r w:rsidRPr="009D2615">
        <w:rPr>
          <w:sz w:val="34"/>
          <w:szCs w:val="34"/>
        </w:rPr>
        <w:tab/>
        <w:t>Entscheiden Sie sich für eine Ihrer betrachteten Maßnahmen und begründen Sie Ihre Entscheidung.</w:t>
      </w:r>
    </w:p>
    <w:sectPr w:rsidR="00303D8A" w:rsidRPr="009D2615" w:rsidSect="00743527">
      <w:headerReference w:type="default" r:id="rId9"/>
      <w:pgSz w:w="16838" w:h="11906" w:orient="landscape" w:code="9"/>
      <w:pgMar w:top="1418" w:right="1418" w:bottom="284" w:left="1315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C377" w14:textId="77777777" w:rsidR="00945717" w:rsidRDefault="00945717">
      <w:r>
        <w:separator/>
      </w:r>
    </w:p>
  </w:endnote>
  <w:endnote w:type="continuationSeparator" w:id="0">
    <w:p w14:paraId="5C9F43DD" w14:textId="77777777" w:rsidR="00945717" w:rsidRDefault="009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A712" w14:textId="77777777" w:rsidR="00945717" w:rsidRDefault="00945717">
      <w:r>
        <w:separator/>
      </w:r>
    </w:p>
  </w:footnote>
  <w:footnote w:type="continuationSeparator" w:id="0">
    <w:p w14:paraId="1F4DA4B6" w14:textId="77777777" w:rsidR="00945717" w:rsidRDefault="009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876" w:type="dxa"/>
      <w:tblInd w:w="-82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27"/>
      <w:gridCol w:w="13549"/>
    </w:tblGrid>
    <w:tr w:rsidR="000E1977" w14:paraId="4ABAD1FC" w14:textId="77777777" w:rsidTr="000C247E">
      <w:tc>
        <w:tcPr>
          <w:tcW w:w="2333" w:type="dxa"/>
          <w:tcBorders>
            <w:right w:val="single" w:sz="8" w:space="0" w:color="auto"/>
          </w:tcBorders>
        </w:tcPr>
        <w:p w14:paraId="0E795C42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01C1891E" wp14:editId="78B5F50C">
                <wp:extent cx="1477241" cy="795133"/>
                <wp:effectExtent l="19050" t="0" r="8659" b="0"/>
                <wp:docPr id="5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7DE0035" w14:textId="0A31E454" w:rsidR="005D032A" w:rsidRPr="0095343E" w:rsidRDefault="00561ED4" w:rsidP="00561ED4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561ED4">
            <w:rPr>
              <w:b/>
              <w:sz w:val="54"/>
              <w:szCs w:val="42"/>
            </w:rPr>
            <w:t>Gestaltungsmöglichkeiten eines fl</w:t>
          </w:r>
          <w:r w:rsidRPr="00561ED4">
            <w:rPr>
              <w:b/>
              <w:sz w:val="54"/>
              <w:szCs w:val="42"/>
            </w:rPr>
            <w:t>e</w:t>
          </w:r>
          <w:r w:rsidRPr="00561ED4">
            <w:rPr>
              <w:b/>
              <w:sz w:val="54"/>
              <w:szCs w:val="42"/>
            </w:rPr>
            <w:t>xiblen</w:t>
          </w:r>
          <w:r>
            <w:rPr>
              <w:b/>
              <w:sz w:val="54"/>
              <w:szCs w:val="42"/>
            </w:rPr>
            <w:br/>
          </w:r>
          <w:r w:rsidRPr="00561ED4">
            <w:rPr>
              <w:b/>
              <w:sz w:val="54"/>
              <w:szCs w:val="42"/>
            </w:rPr>
            <w:t>Personaleinsatzes</w:t>
          </w:r>
          <w:r w:rsidR="00723D70"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7786D38E" wp14:editId="0A6EEBA5">
                <wp:simplePos x="0" y="0"/>
                <wp:positionH relativeFrom="margin">
                  <wp:posOffset>7534275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6" name="Grafik 6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C169D7D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932"/>
    <w:multiLevelType w:val="hybridMultilevel"/>
    <w:tmpl w:val="7CD6A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71BA"/>
    <w:multiLevelType w:val="hybridMultilevel"/>
    <w:tmpl w:val="AB6E1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0"/>
    <w:rsid w:val="00002037"/>
    <w:rsid w:val="00053317"/>
    <w:rsid w:val="00067E28"/>
    <w:rsid w:val="00067F19"/>
    <w:rsid w:val="00072674"/>
    <w:rsid w:val="0007667E"/>
    <w:rsid w:val="00076974"/>
    <w:rsid w:val="00082DB8"/>
    <w:rsid w:val="00083FF9"/>
    <w:rsid w:val="00092D52"/>
    <w:rsid w:val="000C247E"/>
    <w:rsid w:val="000D754E"/>
    <w:rsid w:val="000E1977"/>
    <w:rsid w:val="000E70C1"/>
    <w:rsid w:val="00112B46"/>
    <w:rsid w:val="00121B60"/>
    <w:rsid w:val="00130D60"/>
    <w:rsid w:val="001759EB"/>
    <w:rsid w:val="00194B97"/>
    <w:rsid w:val="00196169"/>
    <w:rsid w:val="00203532"/>
    <w:rsid w:val="00212D0C"/>
    <w:rsid w:val="002250D7"/>
    <w:rsid w:val="0022584C"/>
    <w:rsid w:val="00235316"/>
    <w:rsid w:val="00272311"/>
    <w:rsid w:val="00303D8A"/>
    <w:rsid w:val="00315A78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4465"/>
    <w:rsid w:val="00436BCF"/>
    <w:rsid w:val="00480675"/>
    <w:rsid w:val="004949D2"/>
    <w:rsid w:val="004B0FC7"/>
    <w:rsid w:val="004B1014"/>
    <w:rsid w:val="004B665C"/>
    <w:rsid w:val="004E3B69"/>
    <w:rsid w:val="004E64EE"/>
    <w:rsid w:val="00532F30"/>
    <w:rsid w:val="00557172"/>
    <w:rsid w:val="00561BB0"/>
    <w:rsid w:val="00561ED4"/>
    <w:rsid w:val="00576156"/>
    <w:rsid w:val="005848A6"/>
    <w:rsid w:val="005B0F49"/>
    <w:rsid w:val="005B205F"/>
    <w:rsid w:val="005D032A"/>
    <w:rsid w:val="005D3167"/>
    <w:rsid w:val="005D5E04"/>
    <w:rsid w:val="005F02A0"/>
    <w:rsid w:val="005F3C1B"/>
    <w:rsid w:val="005F48DC"/>
    <w:rsid w:val="0060136A"/>
    <w:rsid w:val="00635DF0"/>
    <w:rsid w:val="0069669D"/>
    <w:rsid w:val="006E3EB4"/>
    <w:rsid w:val="006F2313"/>
    <w:rsid w:val="006F7C62"/>
    <w:rsid w:val="0072036E"/>
    <w:rsid w:val="00723D70"/>
    <w:rsid w:val="007343CD"/>
    <w:rsid w:val="00737A28"/>
    <w:rsid w:val="00743527"/>
    <w:rsid w:val="007442CC"/>
    <w:rsid w:val="0075016F"/>
    <w:rsid w:val="00751241"/>
    <w:rsid w:val="007838B1"/>
    <w:rsid w:val="00787665"/>
    <w:rsid w:val="00795DD3"/>
    <w:rsid w:val="00796E5C"/>
    <w:rsid w:val="007D151F"/>
    <w:rsid w:val="007F0E1B"/>
    <w:rsid w:val="007F5BC9"/>
    <w:rsid w:val="008329E6"/>
    <w:rsid w:val="008401FC"/>
    <w:rsid w:val="008432E4"/>
    <w:rsid w:val="00885605"/>
    <w:rsid w:val="008B3D26"/>
    <w:rsid w:val="008B5D6F"/>
    <w:rsid w:val="008E13FF"/>
    <w:rsid w:val="008E54E5"/>
    <w:rsid w:val="00924D70"/>
    <w:rsid w:val="00934D48"/>
    <w:rsid w:val="00945717"/>
    <w:rsid w:val="009470C4"/>
    <w:rsid w:val="0095343E"/>
    <w:rsid w:val="00954DAD"/>
    <w:rsid w:val="0095696C"/>
    <w:rsid w:val="0096560E"/>
    <w:rsid w:val="009716AE"/>
    <w:rsid w:val="00980897"/>
    <w:rsid w:val="00981CCD"/>
    <w:rsid w:val="009961BD"/>
    <w:rsid w:val="009C2236"/>
    <w:rsid w:val="009D2615"/>
    <w:rsid w:val="009D6429"/>
    <w:rsid w:val="009E1E5F"/>
    <w:rsid w:val="009E5971"/>
    <w:rsid w:val="00A20292"/>
    <w:rsid w:val="00A236D5"/>
    <w:rsid w:val="00A517C9"/>
    <w:rsid w:val="00A55621"/>
    <w:rsid w:val="00A768A1"/>
    <w:rsid w:val="00AA0657"/>
    <w:rsid w:val="00AA2D10"/>
    <w:rsid w:val="00AA5832"/>
    <w:rsid w:val="00AC03CA"/>
    <w:rsid w:val="00AD2485"/>
    <w:rsid w:val="00B0263B"/>
    <w:rsid w:val="00B24E42"/>
    <w:rsid w:val="00B40906"/>
    <w:rsid w:val="00B41118"/>
    <w:rsid w:val="00BA6557"/>
    <w:rsid w:val="00BB2A38"/>
    <w:rsid w:val="00BE5A17"/>
    <w:rsid w:val="00BF0301"/>
    <w:rsid w:val="00C35DF4"/>
    <w:rsid w:val="00C402B3"/>
    <w:rsid w:val="00C5565D"/>
    <w:rsid w:val="00C62AE7"/>
    <w:rsid w:val="00C7360F"/>
    <w:rsid w:val="00C7374E"/>
    <w:rsid w:val="00C92264"/>
    <w:rsid w:val="00C93825"/>
    <w:rsid w:val="00C94A6B"/>
    <w:rsid w:val="00CA4944"/>
    <w:rsid w:val="00CB52EC"/>
    <w:rsid w:val="00CC0057"/>
    <w:rsid w:val="00CC43EC"/>
    <w:rsid w:val="00CD31EB"/>
    <w:rsid w:val="00CE16E0"/>
    <w:rsid w:val="00D036F8"/>
    <w:rsid w:val="00D0625D"/>
    <w:rsid w:val="00D30B21"/>
    <w:rsid w:val="00D31697"/>
    <w:rsid w:val="00D636CC"/>
    <w:rsid w:val="00D65388"/>
    <w:rsid w:val="00D77517"/>
    <w:rsid w:val="00D95AF2"/>
    <w:rsid w:val="00DA2C73"/>
    <w:rsid w:val="00DA710A"/>
    <w:rsid w:val="00DB4EC8"/>
    <w:rsid w:val="00DD44C3"/>
    <w:rsid w:val="00E00658"/>
    <w:rsid w:val="00E12D70"/>
    <w:rsid w:val="00E15025"/>
    <w:rsid w:val="00E17E5D"/>
    <w:rsid w:val="00E35F30"/>
    <w:rsid w:val="00E37160"/>
    <w:rsid w:val="00EA2F92"/>
    <w:rsid w:val="00EA63E1"/>
    <w:rsid w:val="00EC4D97"/>
    <w:rsid w:val="00EC6876"/>
    <w:rsid w:val="00ED0CFB"/>
    <w:rsid w:val="00ED2B93"/>
    <w:rsid w:val="00ED3F99"/>
    <w:rsid w:val="00ED426A"/>
    <w:rsid w:val="00EE13B6"/>
    <w:rsid w:val="00EF52FE"/>
    <w:rsid w:val="00EF5A3D"/>
    <w:rsid w:val="00F04AA6"/>
    <w:rsid w:val="00F337F5"/>
    <w:rsid w:val="00F57EEA"/>
    <w:rsid w:val="00F72791"/>
    <w:rsid w:val="00F819AB"/>
    <w:rsid w:val="00F8614F"/>
    <w:rsid w:val="00FA5AA7"/>
    <w:rsid w:val="00F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4ABF0"/>
  <w15:docId w15:val="{1AA1B358-2B3D-4FE6-ACE4-9FE6468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5A7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A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_Querform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C825-FD71-4135-A99C-71DC1B8F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Arbeitsblatt_V6_Querformat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7</cp:revision>
  <cp:lastPrinted>2018-09-11T18:00:00Z</cp:lastPrinted>
  <dcterms:created xsi:type="dcterms:W3CDTF">2021-03-23T13:17:00Z</dcterms:created>
  <dcterms:modified xsi:type="dcterms:W3CDTF">2021-03-23T18:59:00Z</dcterms:modified>
</cp:coreProperties>
</file>