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786"/>
        <w:gridCol w:w="1953"/>
        <w:gridCol w:w="1505"/>
        <w:gridCol w:w="1418"/>
        <w:gridCol w:w="1559"/>
      </w:tblGrid>
      <w:tr w:rsidR="00A52CDA" w:rsidRPr="00E72668" w:rsidTr="00E74BF3">
        <w:trPr>
          <w:cantSplit/>
        </w:trPr>
        <w:tc>
          <w:tcPr>
            <w:tcW w:w="1986" w:type="dxa"/>
            <w:vMerge w:val="restart"/>
          </w:tcPr>
          <w:p w:rsidR="00A52CDA" w:rsidRPr="00E72668" w:rsidRDefault="00A52CDA" w:rsidP="00E74BF3">
            <w:pPr>
              <w:pStyle w:val="berschrift3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Kosten</w:t>
            </w:r>
          </w:p>
        </w:tc>
        <w:tc>
          <w:tcPr>
            <w:tcW w:w="1786" w:type="dxa"/>
            <w:vMerge w:val="restart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Istkosten</w:t>
            </w:r>
            <w:proofErr w:type="spellEnd"/>
          </w:p>
        </w:tc>
        <w:tc>
          <w:tcPr>
            <w:tcW w:w="1953" w:type="dxa"/>
            <w:vMerge w:val="restart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Über-/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Unterdeckung</w:t>
            </w:r>
          </w:p>
        </w:tc>
        <w:tc>
          <w:tcPr>
            <w:tcW w:w="4482" w:type="dxa"/>
            <w:gridSpan w:val="3"/>
          </w:tcPr>
          <w:p w:rsidR="00A52CDA" w:rsidRPr="00E72668" w:rsidRDefault="00A52CDA" w:rsidP="00E74BF3">
            <w:pPr>
              <w:pStyle w:val="berschrift4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Normalkosten</w:t>
            </w:r>
          </w:p>
        </w:tc>
      </w:tr>
      <w:tr w:rsidR="00A52CDA" w:rsidRPr="00E72668" w:rsidTr="00E74BF3">
        <w:trPr>
          <w:cantSplit/>
        </w:trPr>
        <w:tc>
          <w:tcPr>
            <w:tcW w:w="1986" w:type="dxa"/>
            <w:vMerge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Gesamt</w:t>
            </w: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HKA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BVUE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HKFE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BVFE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HKU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VwGK</w:t>
            </w:r>
            <w:proofErr w:type="spellEnd"/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VtGK</w:t>
            </w:r>
            <w:proofErr w:type="spellEnd"/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SEKVt</w:t>
            </w:r>
            <w:proofErr w:type="spellEnd"/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SK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Umsatzerlöse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UEG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Ü/U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BEG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CDA" w:rsidRDefault="00A52CDA" w:rsidP="00A52CDA">
      <w:pPr>
        <w:ind w:left="-426"/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786"/>
        <w:gridCol w:w="1953"/>
        <w:gridCol w:w="1505"/>
        <w:gridCol w:w="1418"/>
        <w:gridCol w:w="1559"/>
      </w:tblGrid>
      <w:tr w:rsidR="00A52CDA" w:rsidRPr="00E72668" w:rsidTr="00E74BF3">
        <w:trPr>
          <w:cantSplit/>
        </w:trPr>
        <w:tc>
          <w:tcPr>
            <w:tcW w:w="1986" w:type="dxa"/>
            <w:vMerge w:val="restart"/>
          </w:tcPr>
          <w:p w:rsidR="00A52CDA" w:rsidRPr="00E72668" w:rsidRDefault="00A52CDA" w:rsidP="00E74BF3">
            <w:pPr>
              <w:pStyle w:val="berschrift3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Kosten</w:t>
            </w:r>
          </w:p>
        </w:tc>
        <w:tc>
          <w:tcPr>
            <w:tcW w:w="1786" w:type="dxa"/>
            <w:vMerge w:val="restart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Istkosten</w:t>
            </w:r>
            <w:proofErr w:type="spellEnd"/>
          </w:p>
        </w:tc>
        <w:tc>
          <w:tcPr>
            <w:tcW w:w="1953" w:type="dxa"/>
            <w:vMerge w:val="restart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Über-/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Unterdeckung</w:t>
            </w:r>
          </w:p>
        </w:tc>
        <w:tc>
          <w:tcPr>
            <w:tcW w:w="4482" w:type="dxa"/>
            <w:gridSpan w:val="3"/>
          </w:tcPr>
          <w:p w:rsidR="00A52CDA" w:rsidRPr="00E72668" w:rsidRDefault="00A52CDA" w:rsidP="00E74BF3">
            <w:pPr>
              <w:pStyle w:val="berschrift4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Normalkosten</w:t>
            </w:r>
          </w:p>
        </w:tc>
      </w:tr>
      <w:tr w:rsidR="00A52CDA" w:rsidRPr="00E72668" w:rsidTr="00E74BF3">
        <w:trPr>
          <w:cantSplit/>
        </w:trPr>
        <w:tc>
          <w:tcPr>
            <w:tcW w:w="1986" w:type="dxa"/>
            <w:vMerge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Gesamt</w:t>
            </w: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center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HKA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BVUE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HKFE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BVFE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HKU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VwGK</w:t>
            </w:r>
            <w:proofErr w:type="spellEnd"/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VtGK</w:t>
            </w:r>
            <w:proofErr w:type="spellEnd"/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proofErr w:type="spellStart"/>
            <w:r w:rsidRPr="00E72668">
              <w:rPr>
                <w:sz w:val="28"/>
                <w:szCs w:val="28"/>
              </w:rPr>
              <w:t>SEKVt</w:t>
            </w:r>
            <w:proofErr w:type="spellEnd"/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SK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Umsatzerlöse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UEG</w:t>
            </w:r>
          </w:p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Ü/U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52CDA" w:rsidRPr="00E72668" w:rsidTr="00E74BF3">
        <w:trPr>
          <w:trHeight w:val="851"/>
        </w:trPr>
        <w:tc>
          <w:tcPr>
            <w:tcW w:w="1986" w:type="dxa"/>
            <w:vAlign w:val="center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rPr>
                <w:sz w:val="28"/>
                <w:szCs w:val="28"/>
              </w:rPr>
            </w:pPr>
            <w:r w:rsidRPr="00E72668">
              <w:rPr>
                <w:sz w:val="28"/>
                <w:szCs w:val="28"/>
              </w:rPr>
              <w:t>BEG</w:t>
            </w:r>
          </w:p>
        </w:tc>
        <w:tc>
          <w:tcPr>
            <w:tcW w:w="1786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CDA" w:rsidRPr="00E72668" w:rsidRDefault="00A52CDA" w:rsidP="00E74BF3">
            <w:pPr>
              <w:tabs>
                <w:tab w:val="left" w:pos="2880"/>
                <w:tab w:val="right" w:pos="70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5016F" w:rsidRPr="00A52CDA" w:rsidRDefault="0075016F" w:rsidP="00A52CDA"/>
    <w:sectPr w:rsidR="0075016F" w:rsidRPr="00A52CDA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CE" w:rsidRDefault="00AD25CE">
      <w:r>
        <w:separator/>
      </w:r>
    </w:p>
  </w:endnote>
  <w:endnote w:type="continuationSeparator" w:id="0">
    <w:p w:rsidR="00AD25CE" w:rsidRDefault="00A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DA" w:rsidRDefault="00A52C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DA" w:rsidRDefault="00A52C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DA" w:rsidRDefault="00A52C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CE" w:rsidRDefault="00AD25CE">
      <w:r>
        <w:separator/>
      </w:r>
    </w:p>
  </w:footnote>
  <w:footnote w:type="continuationSeparator" w:id="0">
    <w:p w:rsidR="00AD25CE" w:rsidRDefault="00AD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DA" w:rsidRDefault="00A52C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A52CDA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GoBack"/>
          <w:r>
            <w:rPr>
              <w:b/>
              <w:sz w:val="32"/>
              <w:szCs w:val="32"/>
            </w:rPr>
            <w:t>Kostenträgerzeitblatt</w:t>
          </w:r>
          <w:r>
            <w:rPr>
              <w:b/>
              <w:sz w:val="32"/>
              <w:szCs w:val="32"/>
            </w:rPr>
            <w:t>_V2</w:t>
          </w:r>
        </w:p>
        <w:bookmarkEnd w:id="0"/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A52CDA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DA" w:rsidRDefault="00A52C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DA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52CDA"/>
    <w:rsid w:val="00A768A1"/>
    <w:rsid w:val="00AA2D10"/>
    <w:rsid w:val="00AC03CA"/>
    <w:rsid w:val="00AD2485"/>
    <w:rsid w:val="00AD25CE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D84A4"/>
  <w15:docId w15:val="{D2E3F50B-BD55-42B3-8ECD-41732E6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2CD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52CDA"/>
    <w:pPr>
      <w:keepNext/>
      <w:tabs>
        <w:tab w:val="left" w:pos="2880"/>
        <w:tab w:val="right" w:pos="7020"/>
      </w:tabs>
      <w:jc w:val="center"/>
      <w:outlineLvl w:val="2"/>
    </w:pPr>
    <w:rPr>
      <w:sz w:val="34"/>
    </w:rPr>
  </w:style>
  <w:style w:type="paragraph" w:styleId="berschrift4">
    <w:name w:val="heading 4"/>
    <w:basedOn w:val="Standard"/>
    <w:next w:val="Standard"/>
    <w:link w:val="berschrift4Zchn"/>
    <w:qFormat/>
    <w:rsid w:val="00A52CDA"/>
    <w:pPr>
      <w:keepNext/>
      <w:tabs>
        <w:tab w:val="left" w:pos="2880"/>
        <w:tab w:val="right" w:pos="7020"/>
      </w:tabs>
      <w:jc w:val="center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A52CDA"/>
    <w:rPr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A52CDA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3571-9064-4A70-BE77-785A5401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2018-10-11T08:55:00Z</dcterms:created>
  <dcterms:modified xsi:type="dcterms:W3CDTF">2018-10-11T08:55:00Z</dcterms:modified>
</cp:coreProperties>
</file>