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B56B" w14:textId="77777777" w:rsidR="00623C4F" w:rsidRPr="00380CC4" w:rsidRDefault="00672ED9" w:rsidP="00672ED9">
      <w:pPr>
        <w:rPr>
          <w:u w:val="single"/>
        </w:rPr>
      </w:pPr>
      <w:r w:rsidRPr="00380CC4">
        <w:rPr>
          <w:u w:val="single"/>
        </w:rPr>
        <w:t>Aufgabe 1</w:t>
      </w:r>
    </w:p>
    <w:p w14:paraId="5192A907" w14:textId="77777777" w:rsidR="00672ED9" w:rsidRPr="00380CC4" w:rsidRDefault="00672ED9" w:rsidP="00672ED9"/>
    <w:p w14:paraId="026B659C" w14:textId="77777777" w:rsidR="00672ED9" w:rsidRPr="00380CC4" w:rsidRDefault="00672ED9" w:rsidP="00672ED9">
      <w:r w:rsidRPr="00380CC4">
        <w:t>Die VEO AG kalkuliert die Investition in eine neue Fertigungsmaschine. Zur Auswahl stehen Maschine A und B. Folgende Daten liegen hierfür vor:</w:t>
      </w:r>
    </w:p>
    <w:p w14:paraId="6D25D302" w14:textId="77777777" w:rsidR="00672ED9" w:rsidRPr="00380CC4" w:rsidRDefault="00672ED9" w:rsidP="00672ED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122"/>
        <w:gridCol w:w="2123"/>
      </w:tblGrid>
      <w:tr w:rsidR="00672ED9" w:rsidRPr="00380CC4" w14:paraId="3EE92C6B" w14:textId="77777777" w:rsidTr="00672ED9">
        <w:tc>
          <w:tcPr>
            <w:tcW w:w="4815" w:type="dxa"/>
            <w:noWrap/>
            <w:hideMark/>
          </w:tcPr>
          <w:p w14:paraId="5F1CDC8D" w14:textId="77777777" w:rsidR="00672ED9" w:rsidRPr="00380CC4" w:rsidRDefault="00672ED9" w:rsidP="007D65CC">
            <w:pPr>
              <w:rPr>
                <w:b/>
                <w:bCs/>
              </w:rPr>
            </w:pPr>
            <w:r w:rsidRPr="00380CC4">
              <w:rPr>
                <w:b/>
                <w:bCs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7146027C" w14:textId="77777777" w:rsidR="00672ED9" w:rsidRPr="00380CC4" w:rsidRDefault="00672ED9" w:rsidP="00672ED9">
            <w:pPr>
              <w:jc w:val="center"/>
              <w:rPr>
                <w:b/>
                <w:bCs/>
              </w:rPr>
            </w:pPr>
            <w:r w:rsidRPr="00380CC4">
              <w:rPr>
                <w:b/>
                <w:bCs/>
              </w:rPr>
              <w:t>Maschine A</w:t>
            </w:r>
          </w:p>
        </w:tc>
        <w:tc>
          <w:tcPr>
            <w:tcW w:w="2123" w:type="dxa"/>
            <w:noWrap/>
            <w:hideMark/>
          </w:tcPr>
          <w:p w14:paraId="25DA3327" w14:textId="77777777" w:rsidR="00672ED9" w:rsidRPr="00380CC4" w:rsidRDefault="00672ED9" w:rsidP="00672ED9">
            <w:pPr>
              <w:jc w:val="center"/>
              <w:rPr>
                <w:b/>
                <w:bCs/>
              </w:rPr>
            </w:pPr>
            <w:r w:rsidRPr="00380CC4">
              <w:rPr>
                <w:b/>
                <w:bCs/>
              </w:rPr>
              <w:t>Maschine B</w:t>
            </w:r>
          </w:p>
        </w:tc>
      </w:tr>
      <w:tr w:rsidR="00672ED9" w:rsidRPr="00380CC4" w14:paraId="4A5E5157" w14:textId="77777777" w:rsidTr="00672ED9">
        <w:tc>
          <w:tcPr>
            <w:tcW w:w="4815" w:type="dxa"/>
            <w:noWrap/>
            <w:hideMark/>
          </w:tcPr>
          <w:p w14:paraId="1259E921" w14:textId="77777777" w:rsidR="00672ED9" w:rsidRPr="00380CC4" w:rsidRDefault="00672ED9" w:rsidP="007D65CC">
            <w:r w:rsidRPr="00380CC4">
              <w:t>Anschaffungskosten</w:t>
            </w:r>
          </w:p>
        </w:tc>
        <w:tc>
          <w:tcPr>
            <w:tcW w:w="2122" w:type="dxa"/>
            <w:noWrap/>
            <w:hideMark/>
          </w:tcPr>
          <w:p w14:paraId="1E514BD1" w14:textId="77777777" w:rsidR="00672ED9" w:rsidRPr="00380CC4" w:rsidRDefault="007B4587" w:rsidP="007D65CC">
            <w:pPr>
              <w:jc w:val="center"/>
            </w:pPr>
            <w:r>
              <w:t>150</w:t>
            </w:r>
            <w:r w:rsidR="00672ED9" w:rsidRPr="00380CC4">
              <w:t>.000,00 €</w:t>
            </w:r>
          </w:p>
        </w:tc>
        <w:tc>
          <w:tcPr>
            <w:tcW w:w="2123" w:type="dxa"/>
            <w:noWrap/>
            <w:hideMark/>
          </w:tcPr>
          <w:p w14:paraId="2FD64693" w14:textId="77777777" w:rsidR="00672ED9" w:rsidRPr="00380CC4" w:rsidRDefault="00672ED9" w:rsidP="007D65CC">
            <w:pPr>
              <w:jc w:val="center"/>
            </w:pPr>
            <w:r w:rsidRPr="00380CC4">
              <w:t>180.000,00 €</w:t>
            </w:r>
          </w:p>
        </w:tc>
      </w:tr>
      <w:tr w:rsidR="00672ED9" w:rsidRPr="00380CC4" w14:paraId="598C80A5" w14:textId="77777777" w:rsidTr="00672ED9">
        <w:tc>
          <w:tcPr>
            <w:tcW w:w="4815" w:type="dxa"/>
            <w:noWrap/>
            <w:hideMark/>
          </w:tcPr>
          <w:p w14:paraId="1F634B94" w14:textId="77777777" w:rsidR="00672ED9" w:rsidRPr="00380CC4" w:rsidRDefault="00672ED9" w:rsidP="007D65CC">
            <w:r w:rsidRPr="00380CC4">
              <w:t>Nutzungsdauer</w:t>
            </w:r>
          </w:p>
        </w:tc>
        <w:tc>
          <w:tcPr>
            <w:tcW w:w="2122" w:type="dxa"/>
            <w:noWrap/>
            <w:hideMark/>
          </w:tcPr>
          <w:p w14:paraId="3F571F7E" w14:textId="77777777" w:rsidR="00672ED9" w:rsidRPr="00380CC4" w:rsidRDefault="00672ED9" w:rsidP="007D65CC">
            <w:pPr>
              <w:jc w:val="center"/>
            </w:pPr>
            <w:r w:rsidRPr="00380CC4">
              <w:t>10 Jahre</w:t>
            </w:r>
          </w:p>
        </w:tc>
        <w:tc>
          <w:tcPr>
            <w:tcW w:w="2123" w:type="dxa"/>
            <w:noWrap/>
            <w:hideMark/>
          </w:tcPr>
          <w:p w14:paraId="0C5FFD7E" w14:textId="77777777" w:rsidR="00672ED9" w:rsidRPr="00380CC4" w:rsidRDefault="00672ED9" w:rsidP="007D65CC">
            <w:pPr>
              <w:jc w:val="center"/>
            </w:pPr>
            <w:r w:rsidRPr="00380CC4">
              <w:t>10 Jahre</w:t>
            </w:r>
          </w:p>
        </w:tc>
      </w:tr>
      <w:tr w:rsidR="00672ED9" w:rsidRPr="00380CC4" w14:paraId="7EF0EC9F" w14:textId="77777777" w:rsidTr="00672ED9">
        <w:tc>
          <w:tcPr>
            <w:tcW w:w="4815" w:type="dxa"/>
            <w:noWrap/>
            <w:hideMark/>
          </w:tcPr>
          <w:p w14:paraId="7E302AC8" w14:textId="77777777" w:rsidR="00672ED9" w:rsidRPr="00380CC4" w:rsidRDefault="00672ED9" w:rsidP="007D65CC">
            <w:r w:rsidRPr="00380CC4">
              <w:t>Kapazität in Stück pro Jahr</w:t>
            </w:r>
          </w:p>
        </w:tc>
        <w:tc>
          <w:tcPr>
            <w:tcW w:w="2122" w:type="dxa"/>
            <w:noWrap/>
            <w:hideMark/>
          </w:tcPr>
          <w:p w14:paraId="18E629A1" w14:textId="77777777" w:rsidR="00672ED9" w:rsidRPr="00380CC4" w:rsidRDefault="00672ED9" w:rsidP="007D65CC">
            <w:pPr>
              <w:jc w:val="center"/>
            </w:pPr>
            <w:r w:rsidRPr="00380CC4">
              <w:t>25.000 Stück</w:t>
            </w:r>
          </w:p>
        </w:tc>
        <w:tc>
          <w:tcPr>
            <w:tcW w:w="2123" w:type="dxa"/>
            <w:noWrap/>
            <w:hideMark/>
          </w:tcPr>
          <w:p w14:paraId="50D7B96A" w14:textId="77777777" w:rsidR="00672ED9" w:rsidRPr="00380CC4" w:rsidRDefault="00672ED9" w:rsidP="007D65CC">
            <w:pPr>
              <w:jc w:val="center"/>
            </w:pPr>
            <w:r w:rsidRPr="00380CC4">
              <w:t>27.000 Stück</w:t>
            </w:r>
          </w:p>
        </w:tc>
      </w:tr>
      <w:tr w:rsidR="00672ED9" w:rsidRPr="00380CC4" w14:paraId="307870E0" w14:textId="77777777" w:rsidTr="00672ED9">
        <w:tc>
          <w:tcPr>
            <w:tcW w:w="4815" w:type="dxa"/>
            <w:noWrap/>
            <w:hideMark/>
          </w:tcPr>
          <w:p w14:paraId="7BB29D26" w14:textId="77777777" w:rsidR="00672ED9" w:rsidRPr="00380CC4" w:rsidRDefault="00672ED9" w:rsidP="007D65CC">
            <w:r w:rsidRPr="00380CC4">
              <w:t>maximale Absatzmenge</w:t>
            </w:r>
          </w:p>
        </w:tc>
        <w:tc>
          <w:tcPr>
            <w:tcW w:w="2122" w:type="dxa"/>
            <w:noWrap/>
            <w:hideMark/>
          </w:tcPr>
          <w:p w14:paraId="0E43B1B8" w14:textId="77777777" w:rsidR="00672ED9" w:rsidRPr="00380CC4" w:rsidRDefault="00672ED9" w:rsidP="007D65CC">
            <w:pPr>
              <w:jc w:val="center"/>
            </w:pPr>
            <w:r w:rsidRPr="00380CC4">
              <w:t>22.000 Stück</w:t>
            </w:r>
          </w:p>
        </w:tc>
        <w:tc>
          <w:tcPr>
            <w:tcW w:w="2123" w:type="dxa"/>
            <w:noWrap/>
            <w:hideMark/>
          </w:tcPr>
          <w:p w14:paraId="56059D82" w14:textId="77777777" w:rsidR="00672ED9" w:rsidRPr="00380CC4" w:rsidRDefault="00672ED9" w:rsidP="007D65CC">
            <w:pPr>
              <w:jc w:val="center"/>
            </w:pPr>
            <w:r w:rsidRPr="00380CC4">
              <w:t>22.000 Stück</w:t>
            </w:r>
          </w:p>
        </w:tc>
      </w:tr>
      <w:tr w:rsidR="00672ED9" w:rsidRPr="00380CC4" w14:paraId="02C51B33" w14:textId="77777777" w:rsidTr="00672ED9">
        <w:tc>
          <w:tcPr>
            <w:tcW w:w="4815" w:type="dxa"/>
            <w:noWrap/>
            <w:hideMark/>
          </w:tcPr>
          <w:p w14:paraId="178F0364" w14:textId="77777777" w:rsidR="00672ED9" w:rsidRPr="00380CC4" w:rsidRDefault="00672ED9" w:rsidP="007D65CC">
            <w:r w:rsidRPr="00380CC4">
              <w:t>Fertigungslöhne je Stück</w:t>
            </w:r>
          </w:p>
        </w:tc>
        <w:tc>
          <w:tcPr>
            <w:tcW w:w="2122" w:type="dxa"/>
            <w:noWrap/>
            <w:hideMark/>
          </w:tcPr>
          <w:p w14:paraId="6481C7C7" w14:textId="77777777" w:rsidR="00672ED9" w:rsidRPr="00380CC4" w:rsidRDefault="00672ED9" w:rsidP="007D65CC">
            <w:pPr>
              <w:jc w:val="center"/>
            </w:pPr>
            <w:r w:rsidRPr="00380CC4">
              <w:t>0,110 €</w:t>
            </w:r>
          </w:p>
        </w:tc>
        <w:tc>
          <w:tcPr>
            <w:tcW w:w="2123" w:type="dxa"/>
            <w:noWrap/>
            <w:hideMark/>
          </w:tcPr>
          <w:p w14:paraId="61D9FCD3" w14:textId="77777777" w:rsidR="00672ED9" w:rsidRPr="00380CC4" w:rsidRDefault="00672ED9" w:rsidP="007D65CC">
            <w:pPr>
              <w:jc w:val="center"/>
            </w:pPr>
            <w:r w:rsidRPr="00380CC4">
              <w:t>0,110 €</w:t>
            </w:r>
          </w:p>
        </w:tc>
      </w:tr>
      <w:tr w:rsidR="00672ED9" w:rsidRPr="00380CC4" w14:paraId="228D0CAB" w14:textId="77777777" w:rsidTr="00672ED9">
        <w:tc>
          <w:tcPr>
            <w:tcW w:w="4815" w:type="dxa"/>
            <w:noWrap/>
            <w:hideMark/>
          </w:tcPr>
          <w:p w14:paraId="5EB12042" w14:textId="77777777" w:rsidR="00672ED9" w:rsidRPr="00380CC4" w:rsidRDefault="00672ED9" w:rsidP="007D65CC">
            <w:r w:rsidRPr="00380CC4">
              <w:t>Fertigungsmaterial je Stück</w:t>
            </w:r>
          </w:p>
        </w:tc>
        <w:tc>
          <w:tcPr>
            <w:tcW w:w="2122" w:type="dxa"/>
            <w:noWrap/>
            <w:hideMark/>
          </w:tcPr>
          <w:p w14:paraId="4C2F6EAD" w14:textId="77777777" w:rsidR="00672ED9" w:rsidRPr="00380CC4" w:rsidRDefault="00672ED9" w:rsidP="007D65CC">
            <w:pPr>
              <w:jc w:val="center"/>
            </w:pPr>
            <w:r w:rsidRPr="00380CC4">
              <w:t>0,250 €</w:t>
            </w:r>
          </w:p>
        </w:tc>
        <w:tc>
          <w:tcPr>
            <w:tcW w:w="2123" w:type="dxa"/>
            <w:noWrap/>
            <w:hideMark/>
          </w:tcPr>
          <w:p w14:paraId="52B5C680" w14:textId="77777777" w:rsidR="00672ED9" w:rsidRPr="00380CC4" w:rsidRDefault="00672ED9" w:rsidP="007D65CC">
            <w:pPr>
              <w:jc w:val="center"/>
            </w:pPr>
            <w:r w:rsidRPr="00380CC4">
              <w:t>0,250 €</w:t>
            </w:r>
          </w:p>
        </w:tc>
      </w:tr>
      <w:tr w:rsidR="00672ED9" w:rsidRPr="00380CC4" w14:paraId="622120AF" w14:textId="77777777" w:rsidTr="00672ED9">
        <w:tc>
          <w:tcPr>
            <w:tcW w:w="4815" w:type="dxa"/>
            <w:noWrap/>
            <w:hideMark/>
          </w:tcPr>
          <w:p w14:paraId="182BD2BE" w14:textId="77777777" w:rsidR="00672ED9" w:rsidRPr="00380CC4" w:rsidRDefault="00672ED9" w:rsidP="007D65CC">
            <w:r w:rsidRPr="00380CC4">
              <w:t>Sonstige variable Kosten je Stück</w:t>
            </w:r>
          </w:p>
        </w:tc>
        <w:tc>
          <w:tcPr>
            <w:tcW w:w="2122" w:type="dxa"/>
            <w:noWrap/>
            <w:hideMark/>
          </w:tcPr>
          <w:p w14:paraId="64407599" w14:textId="77777777" w:rsidR="00672ED9" w:rsidRPr="00380CC4" w:rsidRDefault="00672ED9" w:rsidP="007D65CC">
            <w:pPr>
              <w:jc w:val="center"/>
            </w:pPr>
            <w:r w:rsidRPr="00380CC4">
              <w:t>0,090 €</w:t>
            </w:r>
          </w:p>
        </w:tc>
        <w:tc>
          <w:tcPr>
            <w:tcW w:w="2123" w:type="dxa"/>
            <w:noWrap/>
            <w:hideMark/>
          </w:tcPr>
          <w:p w14:paraId="17EC5FBA" w14:textId="77777777" w:rsidR="00672ED9" w:rsidRPr="00380CC4" w:rsidRDefault="00672ED9" w:rsidP="007D65CC">
            <w:pPr>
              <w:jc w:val="center"/>
            </w:pPr>
            <w:r w:rsidRPr="00380CC4">
              <w:t>0,040 €</w:t>
            </w:r>
          </w:p>
        </w:tc>
      </w:tr>
      <w:tr w:rsidR="00672ED9" w:rsidRPr="00380CC4" w14:paraId="21ED98E5" w14:textId="77777777" w:rsidTr="00672ED9">
        <w:tc>
          <w:tcPr>
            <w:tcW w:w="4815" w:type="dxa"/>
            <w:noWrap/>
            <w:hideMark/>
          </w:tcPr>
          <w:p w14:paraId="2BEFC9AB" w14:textId="77777777" w:rsidR="00672ED9" w:rsidRPr="00380CC4" w:rsidRDefault="00672ED9" w:rsidP="007D65CC">
            <w:r w:rsidRPr="00380CC4">
              <w:t>Sonstige ausgabewirksame Fixkosten pro Jahr</w:t>
            </w:r>
          </w:p>
        </w:tc>
        <w:tc>
          <w:tcPr>
            <w:tcW w:w="2122" w:type="dxa"/>
            <w:noWrap/>
            <w:hideMark/>
          </w:tcPr>
          <w:p w14:paraId="291874C6" w14:textId="77777777" w:rsidR="00672ED9" w:rsidRPr="00380CC4" w:rsidRDefault="00672ED9" w:rsidP="007D65CC">
            <w:pPr>
              <w:jc w:val="center"/>
            </w:pPr>
            <w:r w:rsidRPr="00380CC4">
              <w:t>15.000,00 €</w:t>
            </w:r>
          </w:p>
        </w:tc>
        <w:tc>
          <w:tcPr>
            <w:tcW w:w="2123" w:type="dxa"/>
            <w:noWrap/>
            <w:hideMark/>
          </w:tcPr>
          <w:p w14:paraId="2A4486A1" w14:textId="77777777" w:rsidR="00672ED9" w:rsidRPr="00380CC4" w:rsidRDefault="00672ED9" w:rsidP="007D65CC">
            <w:pPr>
              <w:jc w:val="center"/>
            </w:pPr>
            <w:r w:rsidRPr="00380CC4">
              <w:t>12.500,00 €</w:t>
            </w:r>
          </w:p>
        </w:tc>
      </w:tr>
      <w:tr w:rsidR="00672ED9" w:rsidRPr="00380CC4" w14:paraId="3127396A" w14:textId="77777777" w:rsidTr="00672ED9">
        <w:tc>
          <w:tcPr>
            <w:tcW w:w="4815" w:type="dxa"/>
            <w:noWrap/>
            <w:hideMark/>
          </w:tcPr>
          <w:p w14:paraId="330F4AD4" w14:textId="77777777" w:rsidR="00672ED9" w:rsidRPr="00380CC4" w:rsidRDefault="00672ED9" w:rsidP="007D65CC">
            <w:r w:rsidRPr="00380CC4">
              <w:t>Verkaufspreis</w:t>
            </w:r>
          </w:p>
        </w:tc>
        <w:tc>
          <w:tcPr>
            <w:tcW w:w="2122" w:type="dxa"/>
            <w:noWrap/>
            <w:hideMark/>
          </w:tcPr>
          <w:p w14:paraId="6CB68559" w14:textId="77777777" w:rsidR="00672ED9" w:rsidRPr="00380CC4" w:rsidRDefault="00672ED9" w:rsidP="007D65CC">
            <w:pPr>
              <w:jc w:val="center"/>
            </w:pPr>
            <w:r w:rsidRPr="00380CC4">
              <w:t>20,00 €</w:t>
            </w:r>
          </w:p>
        </w:tc>
        <w:tc>
          <w:tcPr>
            <w:tcW w:w="2123" w:type="dxa"/>
            <w:noWrap/>
            <w:hideMark/>
          </w:tcPr>
          <w:p w14:paraId="31269B79" w14:textId="77777777" w:rsidR="00672ED9" w:rsidRPr="00380CC4" w:rsidRDefault="00672ED9" w:rsidP="007D65CC">
            <w:pPr>
              <w:jc w:val="center"/>
            </w:pPr>
            <w:r w:rsidRPr="00380CC4">
              <w:t>20,00 €</w:t>
            </w:r>
          </w:p>
        </w:tc>
      </w:tr>
      <w:tr w:rsidR="00672ED9" w:rsidRPr="00380CC4" w14:paraId="6E3D45A3" w14:textId="77777777" w:rsidTr="00672ED9">
        <w:tc>
          <w:tcPr>
            <w:tcW w:w="4815" w:type="dxa"/>
            <w:noWrap/>
            <w:hideMark/>
          </w:tcPr>
          <w:p w14:paraId="48D263C9" w14:textId="77777777" w:rsidR="00672ED9" w:rsidRPr="00380CC4" w:rsidRDefault="00672ED9" w:rsidP="007D65CC">
            <w:r w:rsidRPr="00380CC4">
              <w:t>kalk. Zinssatz</w:t>
            </w:r>
          </w:p>
        </w:tc>
        <w:tc>
          <w:tcPr>
            <w:tcW w:w="2122" w:type="dxa"/>
            <w:noWrap/>
            <w:hideMark/>
          </w:tcPr>
          <w:p w14:paraId="4A4AEC69" w14:textId="77777777" w:rsidR="00672ED9" w:rsidRPr="00380CC4" w:rsidRDefault="00672ED9" w:rsidP="007D65CC">
            <w:pPr>
              <w:jc w:val="center"/>
            </w:pPr>
            <w:r w:rsidRPr="00380CC4">
              <w:t>5,00%</w:t>
            </w:r>
          </w:p>
        </w:tc>
        <w:tc>
          <w:tcPr>
            <w:tcW w:w="2123" w:type="dxa"/>
            <w:noWrap/>
            <w:hideMark/>
          </w:tcPr>
          <w:p w14:paraId="375C628B" w14:textId="77777777" w:rsidR="00672ED9" w:rsidRPr="00380CC4" w:rsidRDefault="00672ED9" w:rsidP="007D65CC">
            <w:pPr>
              <w:jc w:val="center"/>
            </w:pPr>
            <w:r w:rsidRPr="00380CC4">
              <w:t>5,00%</w:t>
            </w:r>
          </w:p>
        </w:tc>
      </w:tr>
    </w:tbl>
    <w:p w14:paraId="3FA56192" w14:textId="77777777" w:rsidR="00672ED9" w:rsidRPr="00380CC4" w:rsidRDefault="00672ED9" w:rsidP="00672ED9"/>
    <w:p w14:paraId="469CF27C" w14:textId="77777777" w:rsidR="00672ED9" w:rsidRPr="00380CC4" w:rsidRDefault="00672ED9" w:rsidP="00672ED9">
      <w:pPr>
        <w:ind w:left="567" w:hanging="567"/>
      </w:pPr>
      <w:r w:rsidRPr="00380CC4">
        <w:t>1.1</w:t>
      </w:r>
      <w:r w:rsidRPr="00380CC4">
        <w:tab/>
        <w:t>Beurteilen Sie die beiden Investitionsalternativen nach der Kostenvergleichsmethode</w:t>
      </w:r>
      <w:r w:rsidRPr="00380CC4">
        <w:br/>
        <w:t>a) auf der Basis der geplanten Auslastung (Gesamtbetrachtung)</w:t>
      </w:r>
      <w:r w:rsidRPr="00380CC4">
        <w:br/>
        <w:t>b) auf der Basis der Stückkostenbetrachtung.</w:t>
      </w:r>
      <w:r w:rsidRPr="00380CC4">
        <w:br/>
      </w:r>
    </w:p>
    <w:p w14:paraId="0E0F4DBA" w14:textId="77777777" w:rsidR="00672ED9" w:rsidRPr="00380CC4" w:rsidRDefault="00672ED9" w:rsidP="00672ED9">
      <w:pPr>
        <w:ind w:left="567" w:hanging="567"/>
      </w:pPr>
      <w:r w:rsidRPr="00380CC4">
        <w:t>1.2</w:t>
      </w:r>
      <w:r w:rsidRPr="00380CC4">
        <w:tab/>
        <w:t>Ermitteln Sie die kritische Ausbringungsmenge.</w:t>
      </w:r>
    </w:p>
    <w:p w14:paraId="7C258167" w14:textId="77777777" w:rsidR="00672ED9" w:rsidRPr="00380CC4" w:rsidRDefault="00672ED9" w:rsidP="00672ED9"/>
    <w:p w14:paraId="45E24C65" w14:textId="77777777" w:rsidR="00672ED9" w:rsidRPr="009B7344" w:rsidRDefault="00672ED9" w:rsidP="00672ED9">
      <w:pPr>
        <w:rPr>
          <w:u w:val="single"/>
        </w:rPr>
      </w:pPr>
      <w:r w:rsidRPr="009B7344">
        <w:rPr>
          <w:u w:val="single"/>
        </w:rPr>
        <w:t>Aufgabe 2</w:t>
      </w:r>
    </w:p>
    <w:p w14:paraId="1599A1D3" w14:textId="77777777" w:rsidR="00672ED9" w:rsidRPr="009B7344" w:rsidRDefault="00672ED9" w:rsidP="00672ED9"/>
    <w:p w14:paraId="41E1DB0B" w14:textId="77777777" w:rsidR="00672ED9" w:rsidRPr="009B7344" w:rsidRDefault="00672ED9" w:rsidP="00672ED9">
      <w:r w:rsidRPr="009B7344">
        <w:t>Die VEO AG kalkuliert die Investition in eine neue Fertigungsmaschine. Zur Auswahl stehen Maschine A und B. Folgende Daten liegen hierfür vor:</w:t>
      </w:r>
    </w:p>
    <w:p w14:paraId="109D021A" w14:textId="77777777" w:rsidR="00672ED9" w:rsidRPr="009B7344" w:rsidRDefault="00672ED9" w:rsidP="00672ED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051"/>
        <w:gridCol w:w="2052"/>
      </w:tblGrid>
      <w:tr w:rsidR="00672ED9" w:rsidRPr="009B7344" w14:paraId="5079608D" w14:textId="77777777" w:rsidTr="009877AA">
        <w:tc>
          <w:tcPr>
            <w:tcW w:w="4957" w:type="dxa"/>
            <w:noWrap/>
            <w:hideMark/>
          </w:tcPr>
          <w:p w14:paraId="72664F66" w14:textId="77777777" w:rsidR="00672ED9" w:rsidRPr="009B7344" w:rsidRDefault="00672ED9" w:rsidP="00672ED9">
            <w:pPr>
              <w:rPr>
                <w:b/>
                <w:bCs/>
              </w:rPr>
            </w:pPr>
            <w:r w:rsidRPr="009B7344">
              <w:rPr>
                <w:b/>
                <w:bCs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5A00DF7C" w14:textId="77777777" w:rsidR="00672ED9" w:rsidRPr="009B7344" w:rsidRDefault="00672ED9" w:rsidP="009877AA">
            <w:pPr>
              <w:jc w:val="center"/>
              <w:rPr>
                <w:b/>
                <w:bCs/>
              </w:rPr>
            </w:pPr>
            <w:r w:rsidRPr="009B7344">
              <w:rPr>
                <w:b/>
                <w:bCs/>
              </w:rPr>
              <w:t>Maschine A</w:t>
            </w:r>
          </w:p>
        </w:tc>
        <w:tc>
          <w:tcPr>
            <w:tcW w:w="2052" w:type="dxa"/>
            <w:noWrap/>
            <w:hideMark/>
          </w:tcPr>
          <w:p w14:paraId="6E8A7362" w14:textId="77777777" w:rsidR="00672ED9" w:rsidRPr="009B7344" w:rsidRDefault="00672ED9" w:rsidP="009877AA">
            <w:pPr>
              <w:jc w:val="center"/>
              <w:rPr>
                <w:b/>
                <w:bCs/>
              </w:rPr>
            </w:pPr>
            <w:r w:rsidRPr="009B7344">
              <w:rPr>
                <w:b/>
                <w:bCs/>
              </w:rPr>
              <w:t>Maschine B</w:t>
            </w:r>
          </w:p>
        </w:tc>
      </w:tr>
      <w:tr w:rsidR="00672ED9" w:rsidRPr="009B7344" w14:paraId="1909F2C5" w14:textId="77777777" w:rsidTr="009877AA">
        <w:tc>
          <w:tcPr>
            <w:tcW w:w="4957" w:type="dxa"/>
            <w:noWrap/>
            <w:hideMark/>
          </w:tcPr>
          <w:p w14:paraId="5B79D511" w14:textId="77777777" w:rsidR="00672ED9" w:rsidRPr="009B7344" w:rsidRDefault="00672ED9">
            <w:r w:rsidRPr="009B7344">
              <w:t>Anschaffungskosten</w:t>
            </w:r>
          </w:p>
        </w:tc>
        <w:tc>
          <w:tcPr>
            <w:tcW w:w="2051" w:type="dxa"/>
            <w:noWrap/>
            <w:hideMark/>
          </w:tcPr>
          <w:p w14:paraId="6BEFD0D4" w14:textId="77777777" w:rsidR="00672ED9" w:rsidRPr="009B7344" w:rsidRDefault="00672ED9" w:rsidP="009877AA">
            <w:pPr>
              <w:jc w:val="center"/>
            </w:pPr>
            <w:r w:rsidRPr="009B7344">
              <w:t>65.000,00 €</w:t>
            </w:r>
          </w:p>
        </w:tc>
        <w:tc>
          <w:tcPr>
            <w:tcW w:w="2052" w:type="dxa"/>
            <w:noWrap/>
            <w:hideMark/>
          </w:tcPr>
          <w:p w14:paraId="6A2B452E" w14:textId="77777777" w:rsidR="00672ED9" w:rsidRPr="009B7344" w:rsidRDefault="00E54026" w:rsidP="009877AA">
            <w:pPr>
              <w:jc w:val="center"/>
            </w:pPr>
            <w:r w:rsidRPr="009B7344">
              <w:t>4</w:t>
            </w:r>
            <w:r w:rsidR="00672ED9" w:rsidRPr="009B7344">
              <w:t>5.000,00 €</w:t>
            </w:r>
          </w:p>
        </w:tc>
      </w:tr>
      <w:tr w:rsidR="00672ED9" w:rsidRPr="009B7344" w14:paraId="1F43E33E" w14:textId="77777777" w:rsidTr="009877AA">
        <w:tc>
          <w:tcPr>
            <w:tcW w:w="4957" w:type="dxa"/>
            <w:noWrap/>
            <w:hideMark/>
          </w:tcPr>
          <w:p w14:paraId="2DB3291D" w14:textId="77777777" w:rsidR="00672ED9" w:rsidRPr="009B7344" w:rsidRDefault="00672ED9">
            <w:r w:rsidRPr="009B7344">
              <w:t>Nutzungsdauer</w:t>
            </w:r>
          </w:p>
        </w:tc>
        <w:tc>
          <w:tcPr>
            <w:tcW w:w="2051" w:type="dxa"/>
            <w:noWrap/>
            <w:hideMark/>
          </w:tcPr>
          <w:p w14:paraId="4D3D0431" w14:textId="77777777" w:rsidR="00672ED9" w:rsidRPr="009B7344" w:rsidRDefault="00672ED9" w:rsidP="009877AA">
            <w:pPr>
              <w:jc w:val="center"/>
            </w:pPr>
            <w:r w:rsidRPr="009B7344">
              <w:t>5 Jahre</w:t>
            </w:r>
          </w:p>
        </w:tc>
        <w:tc>
          <w:tcPr>
            <w:tcW w:w="2052" w:type="dxa"/>
            <w:noWrap/>
            <w:hideMark/>
          </w:tcPr>
          <w:p w14:paraId="38D6B0A8" w14:textId="77777777" w:rsidR="00672ED9" w:rsidRPr="009B7344" w:rsidRDefault="00672ED9" w:rsidP="009877AA">
            <w:pPr>
              <w:jc w:val="center"/>
            </w:pPr>
            <w:r w:rsidRPr="009B7344">
              <w:t>5 Jahre</w:t>
            </w:r>
          </w:p>
        </w:tc>
      </w:tr>
      <w:tr w:rsidR="00672ED9" w:rsidRPr="009B7344" w14:paraId="69E82914" w14:textId="77777777" w:rsidTr="009877AA">
        <w:tc>
          <w:tcPr>
            <w:tcW w:w="4957" w:type="dxa"/>
            <w:noWrap/>
            <w:hideMark/>
          </w:tcPr>
          <w:p w14:paraId="0A717C92" w14:textId="77777777" w:rsidR="00672ED9" w:rsidRPr="009B7344" w:rsidRDefault="00672ED9">
            <w:r w:rsidRPr="009B7344">
              <w:t>Kapazität in Stück pro Jahr</w:t>
            </w:r>
          </w:p>
        </w:tc>
        <w:tc>
          <w:tcPr>
            <w:tcW w:w="2051" w:type="dxa"/>
            <w:noWrap/>
            <w:hideMark/>
          </w:tcPr>
          <w:p w14:paraId="3EC4A59C" w14:textId="77777777" w:rsidR="00672ED9" w:rsidRPr="009B7344" w:rsidRDefault="00672ED9" w:rsidP="009877AA">
            <w:pPr>
              <w:jc w:val="center"/>
            </w:pPr>
            <w:r w:rsidRPr="009B7344">
              <w:t>12.000 Stück</w:t>
            </w:r>
          </w:p>
        </w:tc>
        <w:tc>
          <w:tcPr>
            <w:tcW w:w="2052" w:type="dxa"/>
            <w:noWrap/>
            <w:hideMark/>
          </w:tcPr>
          <w:p w14:paraId="191230D5" w14:textId="77777777" w:rsidR="00672ED9" w:rsidRPr="009B7344" w:rsidRDefault="00672ED9" w:rsidP="009877AA">
            <w:pPr>
              <w:jc w:val="center"/>
            </w:pPr>
            <w:r w:rsidRPr="009B7344">
              <w:t>10.000 Stück</w:t>
            </w:r>
          </w:p>
        </w:tc>
      </w:tr>
      <w:tr w:rsidR="00672ED9" w:rsidRPr="009B7344" w14:paraId="5588FFCA" w14:textId="77777777" w:rsidTr="009877AA">
        <w:tc>
          <w:tcPr>
            <w:tcW w:w="4957" w:type="dxa"/>
            <w:noWrap/>
            <w:hideMark/>
          </w:tcPr>
          <w:p w14:paraId="0A7CCBF8" w14:textId="77777777" w:rsidR="00672ED9" w:rsidRPr="009B7344" w:rsidRDefault="00672ED9">
            <w:r w:rsidRPr="009B7344">
              <w:t>maximale Absatzmenge</w:t>
            </w:r>
          </w:p>
        </w:tc>
        <w:tc>
          <w:tcPr>
            <w:tcW w:w="2051" w:type="dxa"/>
            <w:noWrap/>
            <w:hideMark/>
          </w:tcPr>
          <w:p w14:paraId="70A9AB8D" w14:textId="77777777" w:rsidR="00672ED9" w:rsidRPr="009B7344" w:rsidRDefault="00672ED9" w:rsidP="009877AA">
            <w:pPr>
              <w:jc w:val="center"/>
            </w:pPr>
            <w:r w:rsidRPr="009B7344">
              <w:t>11.000 Stück</w:t>
            </w:r>
          </w:p>
        </w:tc>
        <w:tc>
          <w:tcPr>
            <w:tcW w:w="2052" w:type="dxa"/>
            <w:noWrap/>
            <w:hideMark/>
          </w:tcPr>
          <w:p w14:paraId="382744D9" w14:textId="77777777" w:rsidR="00672ED9" w:rsidRPr="009B7344" w:rsidRDefault="00672ED9" w:rsidP="009877AA">
            <w:pPr>
              <w:jc w:val="center"/>
            </w:pPr>
            <w:r w:rsidRPr="009B7344">
              <w:t>11.000 Stück</w:t>
            </w:r>
          </w:p>
        </w:tc>
      </w:tr>
      <w:tr w:rsidR="00672ED9" w:rsidRPr="009B7344" w14:paraId="60EBC022" w14:textId="77777777" w:rsidTr="009877AA">
        <w:tc>
          <w:tcPr>
            <w:tcW w:w="4957" w:type="dxa"/>
            <w:noWrap/>
            <w:hideMark/>
          </w:tcPr>
          <w:p w14:paraId="03C9C2C0" w14:textId="77777777" w:rsidR="00672ED9" w:rsidRPr="009B7344" w:rsidRDefault="00672ED9">
            <w:r w:rsidRPr="009B7344">
              <w:t>Fertigungslöhne je Stück</w:t>
            </w:r>
          </w:p>
        </w:tc>
        <w:tc>
          <w:tcPr>
            <w:tcW w:w="2051" w:type="dxa"/>
            <w:noWrap/>
            <w:hideMark/>
          </w:tcPr>
          <w:p w14:paraId="6E40F579" w14:textId="77777777" w:rsidR="00672ED9" w:rsidRPr="009B7344" w:rsidRDefault="00672ED9" w:rsidP="009877AA">
            <w:pPr>
              <w:jc w:val="center"/>
            </w:pPr>
            <w:r w:rsidRPr="009B7344">
              <w:t>0,230 €</w:t>
            </w:r>
          </w:p>
        </w:tc>
        <w:tc>
          <w:tcPr>
            <w:tcW w:w="2052" w:type="dxa"/>
            <w:noWrap/>
            <w:hideMark/>
          </w:tcPr>
          <w:p w14:paraId="4D1605DD" w14:textId="77777777" w:rsidR="00672ED9" w:rsidRPr="009B7344" w:rsidRDefault="00672ED9" w:rsidP="009877AA">
            <w:pPr>
              <w:jc w:val="center"/>
            </w:pPr>
            <w:r w:rsidRPr="009B7344">
              <w:t>0,350 €</w:t>
            </w:r>
          </w:p>
        </w:tc>
      </w:tr>
      <w:tr w:rsidR="00672ED9" w:rsidRPr="009B7344" w14:paraId="375A6D8C" w14:textId="77777777" w:rsidTr="009877AA">
        <w:tc>
          <w:tcPr>
            <w:tcW w:w="4957" w:type="dxa"/>
            <w:noWrap/>
            <w:hideMark/>
          </w:tcPr>
          <w:p w14:paraId="4F36B1D1" w14:textId="77777777" w:rsidR="00672ED9" w:rsidRPr="009B7344" w:rsidRDefault="00672ED9">
            <w:r w:rsidRPr="009B7344">
              <w:t>Fertigungsmaterial je Stück</w:t>
            </w:r>
          </w:p>
        </w:tc>
        <w:tc>
          <w:tcPr>
            <w:tcW w:w="2051" w:type="dxa"/>
            <w:noWrap/>
            <w:hideMark/>
          </w:tcPr>
          <w:p w14:paraId="00507420" w14:textId="77777777" w:rsidR="00672ED9" w:rsidRPr="009B7344" w:rsidRDefault="00672ED9" w:rsidP="009877AA">
            <w:pPr>
              <w:jc w:val="center"/>
            </w:pPr>
            <w:r w:rsidRPr="009B7344">
              <w:t>0,540 €</w:t>
            </w:r>
          </w:p>
        </w:tc>
        <w:tc>
          <w:tcPr>
            <w:tcW w:w="2052" w:type="dxa"/>
            <w:noWrap/>
            <w:hideMark/>
          </w:tcPr>
          <w:p w14:paraId="298390E5" w14:textId="77777777" w:rsidR="00672ED9" w:rsidRPr="009B7344" w:rsidRDefault="00672ED9" w:rsidP="009877AA">
            <w:pPr>
              <w:jc w:val="center"/>
            </w:pPr>
            <w:r w:rsidRPr="009B7344">
              <w:t>0,260 €</w:t>
            </w:r>
          </w:p>
        </w:tc>
      </w:tr>
      <w:tr w:rsidR="00672ED9" w:rsidRPr="009B7344" w14:paraId="2DD7B0BE" w14:textId="77777777" w:rsidTr="009877AA">
        <w:tc>
          <w:tcPr>
            <w:tcW w:w="4957" w:type="dxa"/>
            <w:noWrap/>
            <w:hideMark/>
          </w:tcPr>
          <w:p w14:paraId="2329593F" w14:textId="77777777" w:rsidR="00672ED9" w:rsidRPr="009B7344" w:rsidRDefault="00672ED9">
            <w:r w:rsidRPr="009B7344">
              <w:t>Sonstige variable Kosten je Stück</w:t>
            </w:r>
          </w:p>
        </w:tc>
        <w:tc>
          <w:tcPr>
            <w:tcW w:w="2051" w:type="dxa"/>
            <w:noWrap/>
            <w:hideMark/>
          </w:tcPr>
          <w:p w14:paraId="04518102" w14:textId="77777777" w:rsidR="00672ED9" w:rsidRPr="009B7344" w:rsidRDefault="00672ED9" w:rsidP="009877AA">
            <w:pPr>
              <w:jc w:val="center"/>
            </w:pPr>
            <w:r w:rsidRPr="009B7344">
              <w:t>0,130 €</w:t>
            </w:r>
          </w:p>
        </w:tc>
        <w:tc>
          <w:tcPr>
            <w:tcW w:w="2052" w:type="dxa"/>
            <w:noWrap/>
            <w:hideMark/>
          </w:tcPr>
          <w:p w14:paraId="45CEE944" w14:textId="77777777" w:rsidR="00672ED9" w:rsidRPr="009B7344" w:rsidRDefault="00672ED9" w:rsidP="009877AA">
            <w:pPr>
              <w:jc w:val="center"/>
            </w:pPr>
            <w:r w:rsidRPr="009B7344">
              <w:t>0,340 €</w:t>
            </w:r>
          </w:p>
        </w:tc>
      </w:tr>
      <w:tr w:rsidR="00672ED9" w:rsidRPr="009B7344" w14:paraId="7DF90214" w14:textId="77777777" w:rsidTr="009877AA">
        <w:tc>
          <w:tcPr>
            <w:tcW w:w="4957" w:type="dxa"/>
            <w:noWrap/>
            <w:hideMark/>
          </w:tcPr>
          <w:p w14:paraId="46A43719" w14:textId="77777777" w:rsidR="00672ED9" w:rsidRPr="009B7344" w:rsidRDefault="00672ED9">
            <w:r w:rsidRPr="009B7344">
              <w:t>Sonstige ausgabewirksame Fixkosten pro Jahr</w:t>
            </w:r>
          </w:p>
        </w:tc>
        <w:tc>
          <w:tcPr>
            <w:tcW w:w="2051" w:type="dxa"/>
            <w:noWrap/>
            <w:hideMark/>
          </w:tcPr>
          <w:p w14:paraId="24E29E43" w14:textId="77777777" w:rsidR="00672ED9" w:rsidRPr="009B7344" w:rsidRDefault="00672ED9" w:rsidP="009877AA">
            <w:pPr>
              <w:jc w:val="center"/>
            </w:pPr>
            <w:r w:rsidRPr="009B7344">
              <w:t>11.000,00 €</w:t>
            </w:r>
          </w:p>
        </w:tc>
        <w:tc>
          <w:tcPr>
            <w:tcW w:w="2052" w:type="dxa"/>
            <w:noWrap/>
            <w:hideMark/>
          </w:tcPr>
          <w:p w14:paraId="24DE4490" w14:textId="77777777" w:rsidR="00672ED9" w:rsidRPr="009B7344" w:rsidRDefault="00672ED9" w:rsidP="009877AA">
            <w:pPr>
              <w:jc w:val="center"/>
            </w:pPr>
            <w:r w:rsidRPr="009B7344">
              <w:t>14.500,00 €</w:t>
            </w:r>
          </w:p>
        </w:tc>
      </w:tr>
      <w:tr w:rsidR="00672ED9" w:rsidRPr="009B7344" w14:paraId="7D7BA363" w14:textId="77777777" w:rsidTr="009877AA">
        <w:tc>
          <w:tcPr>
            <w:tcW w:w="4957" w:type="dxa"/>
            <w:noWrap/>
            <w:hideMark/>
          </w:tcPr>
          <w:p w14:paraId="54D1BB31" w14:textId="77777777" w:rsidR="00672ED9" w:rsidRPr="009B7344" w:rsidRDefault="00672ED9">
            <w:r w:rsidRPr="009B7344">
              <w:t>Verkaufspreis</w:t>
            </w:r>
          </w:p>
        </w:tc>
        <w:tc>
          <w:tcPr>
            <w:tcW w:w="2051" w:type="dxa"/>
            <w:noWrap/>
            <w:hideMark/>
          </w:tcPr>
          <w:p w14:paraId="0D071F72" w14:textId="77777777" w:rsidR="00672ED9" w:rsidRPr="009B7344" w:rsidRDefault="00672ED9" w:rsidP="009877AA">
            <w:pPr>
              <w:jc w:val="center"/>
            </w:pPr>
            <w:r w:rsidRPr="009B7344">
              <w:t>4,00 €</w:t>
            </w:r>
          </w:p>
        </w:tc>
        <w:tc>
          <w:tcPr>
            <w:tcW w:w="2052" w:type="dxa"/>
            <w:noWrap/>
            <w:hideMark/>
          </w:tcPr>
          <w:p w14:paraId="654E0751" w14:textId="77777777" w:rsidR="00672ED9" w:rsidRPr="009B7344" w:rsidRDefault="00672ED9" w:rsidP="009877AA">
            <w:pPr>
              <w:jc w:val="center"/>
            </w:pPr>
            <w:r w:rsidRPr="009B7344">
              <w:t>3,50 €</w:t>
            </w:r>
          </w:p>
        </w:tc>
      </w:tr>
      <w:tr w:rsidR="00672ED9" w:rsidRPr="009B7344" w14:paraId="2FF275F1" w14:textId="77777777" w:rsidTr="009877AA">
        <w:tc>
          <w:tcPr>
            <w:tcW w:w="4957" w:type="dxa"/>
            <w:noWrap/>
            <w:hideMark/>
          </w:tcPr>
          <w:p w14:paraId="0B37FB90" w14:textId="77777777" w:rsidR="00672ED9" w:rsidRPr="009B7344" w:rsidRDefault="00672ED9">
            <w:r w:rsidRPr="009B7344">
              <w:t>kalk. Zinssatz</w:t>
            </w:r>
          </w:p>
        </w:tc>
        <w:tc>
          <w:tcPr>
            <w:tcW w:w="2051" w:type="dxa"/>
            <w:noWrap/>
            <w:hideMark/>
          </w:tcPr>
          <w:p w14:paraId="7DBA7AAE" w14:textId="77777777" w:rsidR="00672ED9" w:rsidRPr="009B7344" w:rsidRDefault="00672ED9" w:rsidP="009877AA">
            <w:pPr>
              <w:jc w:val="center"/>
            </w:pPr>
            <w:r w:rsidRPr="009B7344">
              <w:t>8,00%</w:t>
            </w:r>
          </w:p>
        </w:tc>
        <w:tc>
          <w:tcPr>
            <w:tcW w:w="2052" w:type="dxa"/>
            <w:noWrap/>
            <w:hideMark/>
          </w:tcPr>
          <w:p w14:paraId="76016E54" w14:textId="77777777" w:rsidR="00672ED9" w:rsidRPr="009B7344" w:rsidRDefault="00672ED9" w:rsidP="009877AA">
            <w:pPr>
              <w:jc w:val="center"/>
            </w:pPr>
            <w:r w:rsidRPr="009B7344">
              <w:t>8,00%</w:t>
            </w:r>
          </w:p>
        </w:tc>
      </w:tr>
    </w:tbl>
    <w:p w14:paraId="03A367E9" w14:textId="77777777" w:rsidR="00672ED9" w:rsidRPr="009B7344" w:rsidRDefault="00672ED9" w:rsidP="00672ED9"/>
    <w:p w14:paraId="2ED60274" w14:textId="77777777" w:rsidR="009877AA" w:rsidRPr="009B7344" w:rsidRDefault="009877AA" w:rsidP="009877AA">
      <w:pPr>
        <w:ind w:left="567" w:hanging="567"/>
      </w:pPr>
      <w:r w:rsidRPr="009B7344">
        <w:t>2.1</w:t>
      </w:r>
      <w:r w:rsidRPr="009B7344">
        <w:tab/>
        <w:t>Beurteilen Sie die beiden Investitionsalternativen nach der Kostenvergleichsmethode</w:t>
      </w:r>
      <w:r w:rsidRPr="009B7344">
        <w:br/>
        <w:t>a) auf der Basis der geplanten Auslastung (Gesamtbetrachtung)</w:t>
      </w:r>
      <w:r w:rsidRPr="009B7344">
        <w:br/>
        <w:t>b) auf der Basis der Stückkostenbetrachtung.</w:t>
      </w:r>
      <w:r w:rsidRPr="009B7344">
        <w:br/>
      </w:r>
    </w:p>
    <w:p w14:paraId="6328E771" w14:textId="77777777" w:rsidR="007A6D9F" w:rsidRPr="00380CC4" w:rsidRDefault="009877AA" w:rsidP="009877AA">
      <w:pPr>
        <w:ind w:left="567" w:hanging="567"/>
      </w:pPr>
      <w:r w:rsidRPr="009B7344">
        <w:t>2.2</w:t>
      </w:r>
      <w:r w:rsidRPr="009B7344">
        <w:tab/>
        <w:t>Ermitteln Sie die kritische Ausbringungsmenge.</w:t>
      </w:r>
    </w:p>
    <w:p w14:paraId="3343C8F2" w14:textId="77777777" w:rsidR="007A6D9F" w:rsidRPr="00380CC4" w:rsidRDefault="007A6D9F">
      <w:r w:rsidRPr="00380CC4">
        <w:br w:type="page"/>
      </w:r>
    </w:p>
    <w:p w14:paraId="4A80BF29" w14:textId="77777777" w:rsidR="009D646B" w:rsidRPr="00380CC4" w:rsidRDefault="009D646B" w:rsidP="009D646B">
      <w:pPr>
        <w:rPr>
          <w:u w:val="single"/>
        </w:rPr>
      </w:pPr>
      <w:r w:rsidRPr="00380CC4">
        <w:rPr>
          <w:u w:val="single"/>
        </w:rPr>
        <w:lastRenderedPageBreak/>
        <w:t>Aufgabe 3</w:t>
      </w:r>
    </w:p>
    <w:p w14:paraId="48325A2A" w14:textId="77777777" w:rsidR="009D646B" w:rsidRPr="00380CC4" w:rsidRDefault="009D646B" w:rsidP="009D646B"/>
    <w:p w14:paraId="4EB9E808" w14:textId="6D840187" w:rsidR="009D646B" w:rsidRPr="00380CC4" w:rsidRDefault="009D646B" w:rsidP="009D646B">
      <w:r w:rsidRPr="00380CC4">
        <w:t xml:space="preserve">Die VEO AG hat beim Kostenvergleich zweier Fertigungsmaschinen eine kritische Menge von </w:t>
      </w:r>
      <w:r w:rsidR="005F2866">
        <w:t>3</w:t>
      </w:r>
      <w:r w:rsidRPr="00380CC4">
        <w:t>.500 Stück ermittelt.</w:t>
      </w:r>
      <w:r w:rsidR="00A93D1A" w:rsidRPr="00380CC4">
        <w:t xml:space="preserve"> Sie </w:t>
      </w:r>
      <w:r w:rsidRPr="00380CC4">
        <w:t>berücksichtigt dabei u.a. auch kalkulatorische Abschreibungen und kalkulatorische Zinsen.</w:t>
      </w:r>
    </w:p>
    <w:p w14:paraId="4D074E87" w14:textId="77777777" w:rsidR="009D646B" w:rsidRPr="00380CC4" w:rsidRDefault="009D646B" w:rsidP="009D646B"/>
    <w:p w14:paraId="2C5C5FCB" w14:textId="77777777" w:rsidR="009D646B" w:rsidRPr="00380CC4" w:rsidRDefault="009D646B" w:rsidP="009D646B">
      <w:r w:rsidRPr="00380CC4">
        <w:t>Zusätzlich stehen folgende Informationen zur Verfügung:</w:t>
      </w:r>
    </w:p>
    <w:p w14:paraId="6ED3C4E9" w14:textId="77777777" w:rsidR="009D646B" w:rsidRPr="00380CC4" w:rsidRDefault="009D646B" w:rsidP="009D646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8"/>
        <w:gridCol w:w="2331"/>
        <w:gridCol w:w="2101"/>
      </w:tblGrid>
      <w:tr w:rsidR="009D646B" w:rsidRPr="00380CC4" w14:paraId="682C9BF7" w14:textId="77777777" w:rsidTr="008514DA">
        <w:tc>
          <w:tcPr>
            <w:tcW w:w="4628" w:type="dxa"/>
            <w:noWrap/>
            <w:hideMark/>
          </w:tcPr>
          <w:p w14:paraId="4D361A80" w14:textId="77777777" w:rsidR="009D646B" w:rsidRPr="00380CC4" w:rsidRDefault="009D646B" w:rsidP="008514DA">
            <w:pPr>
              <w:rPr>
                <w:b/>
                <w:bCs/>
              </w:rPr>
            </w:pPr>
            <w:r w:rsidRPr="00380CC4">
              <w:rPr>
                <w:b/>
                <w:bCs/>
              </w:rPr>
              <w:t> </w:t>
            </w:r>
          </w:p>
        </w:tc>
        <w:tc>
          <w:tcPr>
            <w:tcW w:w="2331" w:type="dxa"/>
            <w:noWrap/>
            <w:hideMark/>
          </w:tcPr>
          <w:p w14:paraId="2FA38415" w14:textId="77777777" w:rsidR="009D646B" w:rsidRPr="00380CC4" w:rsidRDefault="009D646B" w:rsidP="008514DA">
            <w:pPr>
              <w:jc w:val="center"/>
              <w:rPr>
                <w:b/>
                <w:bCs/>
              </w:rPr>
            </w:pPr>
            <w:r w:rsidRPr="00380CC4">
              <w:rPr>
                <w:b/>
                <w:bCs/>
              </w:rPr>
              <w:t>Maschine A</w:t>
            </w:r>
          </w:p>
        </w:tc>
        <w:tc>
          <w:tcPr>
            <w:tcW w:w="2101" w:type="dxa"/>
            <w:noWrap/>
            <w:hideMark/>
          </w:tcPr>
          <w:p w14:paraId="2F0EDC77" w14:textId="77777777" w:rsidR="009D646B" w:rsidRPr="00380CC4" w:rsidRDefault="009D646B" w:rsidP="008514DA">
            <w:pPr>
              <w:jc w:val="center"/>
              <w:rPr>
                <w:b/>
                <w:bCs/>
              </w:rPr>
            </w:pPr>
            <w:r w:rsidRPr="00380CC4">
              <w:rPr>
                <w:b/>
                <w:bCs/>
              </w:rPr>
              <w:t>Maschine B</w:t>
            </w:r>
          </w:p>
        </w:tc>
      </w:tr>
      <w:tr w:rsidR="009D646B" w:rsidRPr="00380CC4" w14:paraId="09ED3ED3" w14:textId="77777777" w:rsidTr="008514DA">
        <w:tc>
          <w:tcPr>
            <w:tcW w:w="4628" w:type="dxa"/>
            <w:noWrap/>
            <w:hideMark/>
          </w:tcPr>
          <w:p w14:paraId="126851A9" w14:textId="77777777" w:rsidR="009D646B" w:rsidRPr="00380CC4" w:rsidRDefault="009D646B" w:rsidP="008514DA">
            <w:r w:rsidRPr="00380CC4">
              <w:t>Anschaffungskosten</w:t>
            </w:r>
          </w:p>
        </w:tc>
        <w:tc>
          <w:tcPr>
            <w:tcW w:w="2331" w:type="dxa"/>
            <w:noWrap/>
            <w:hideMark/>
          </w:tcPr>
          <w:p w14:paraId="47118EB2" w14:textId="77777777" w:rsidR="009D646B" w:rsidRPr="00380CC4" w:rsidRDefault="00F96D68" w:rsidP="008514DA">
            <w:pPr>
              <w:jc w:val="center"/>
            </w:pPr>
            <w:r>
              <w:t>350</w:t>
            </w:r>
            <w:r w:rsidR="009D646B" w:rsidRPr="00380CC4">
              <w:t>.000,00 €</w:t>
            </w:r>
          </w:p>
        </w:tc>
        <w:tc>
          <w:tcPr>
            <w:tcW w:w="2101" w:type="dxa"/>
            <w:noWrap/>
            <w:hideMark/>
          </w:tcPr>
          <w:p w14:paraId="079C1563" w14:textId="77777777" w:rsidR="009D646B" w:rsidRPr="00380CC4" w:rsidRDefault="009D646B" w:rsidP="008514DA">
            <w:pPr>
              <w:jc w:val="center"/>
            </w:pPr>
            <w:r w:rsidRPr="00380CC4">
              <w:t>250.000,00</w:t>
            </w:r>
          </w:p>
        </w:tc>
      </w:tr>
      <w:tr w:rsidR="009D646B" w:rsidRPr="00380CC4" w14:paraId="508F2030" w14:textId="77777777" w:rsidTr="008514DA">
        <w:tc>
          <w:tcPr>
            <w:tcW w:w="4628" w:type="dxa"/>
            <w:noWrap/>
            <w:hideMark/>
          </w:tcPr>
          <w:p w14:paraId="6D8FDF8B" w14:textId="77777777" w:rsidR="009D646B" w:rsidRPr="00380CC4" w:rsidRDefault="009D646B" w:rsidP="008514DA">
            <w:r w:rsidRPr="00380CC4">
              <w:t>Nutzungsdauer</w:t>
            </w:r>
          </w:p>
        </w:tc>
        <w:tc>
          <w:tcPr>
            <w:tcW w:w="2331" w:type="dxa"/>
            <w:noWrap/>
            <w:hideMark/>
          </w:tcPr>
          <w:p w14:paraId="437FCEDB" w14:textId="77777777" w:rsidR="009D646B" w:rsidRPr="00380CC4" w:rsidRDefault="009D646B" w:rsidP="008514DA">
            <w:pPr>
              <w:jc w:val="center"/>
            </w:pPr>
            <w:r w:rsidRPr="00380CC4">
              <w:t>8 Jahre</w:t>
            </w:r>
          </w:p>
        </w:tc>
        <w:tc>
          <w:tcPr>
            <w:tcW w:w="2101" w:type="dxa"/>
            <w:noWrap/>
            <w:hideMark/>
          </w:tcPr>
          <w:p w14:paraId="192F8F0A" w14:textId="77777777" w:rsidR="009D646B" w:rsidRPr="00380CC4" w:rsidRDefault="009D646B" w:rsidP="008514DA">
            <w:pPr>
              <w:jc w:val="center"/>
            </w:pPr>
            <w:r w:rsidRPr="00380CC4">
              <w:t>5 Jahre</w:t>
            </w:r>
          </w:p>
        </w:tc>
      </w:tr>
      <w:tr w:rsidR="009D646B" w:rsidRPr="00380CC4" w14:paraId="63653968" w14:textId="77777777" w:rsidTr="008514DA">
        <w:tc>
          <w:tcPr>
            <w:tcW w:w="4628" w:type="dxa"/>
            <w:noWrap/>
            <w:hideMark/>
          </w:tcPr>
          <w:p w14:paraId="1DD2BC10" w14:textId="77777777" w:rsidR="009D646B" w:rsidRPr="00380CC4" w:rsidRDefault="009D646B" w:rsidP="008514DA">
            <w:r w:rsidRPr="00380CC4">
              <w:t>Variable Kosten je Stück</w:t>
            </w:r>
          </w:p>
        </w:tc>
        <w:tc>
          <w:tcPr>
            <w:tcW w:w="2331" w:type="dxa"/>
            <w:noWrap/>
            <w:hideMark/>
          </w:tcPr>
          <w:p w14:paraId="3885777F" w14:textId="77777777" w:rsidR="009D646B" w:rsidRPr="00380CC4" w:rsidRDefault="009D646B" w:rsidP="008514DA">
            <w:pPr>
              <w:jc w:val="center"/>
            </w:pPr>
          </w:p>
        </w:tc>
        <w:tc>
          <w:tcPr>
            <w:tcW w:w="2101" w:type="dxa"/>
            <w:noWrap/>
            <w:hideMark/>
          </w:tcPr>
          <w:p w14:paraId="73461A20" w14:textId="77777777" w:rsidR="009D646B" w:rsidRPr="00380CC4" w:rsidRDefault="00F96D68" w:rsidP="008514DA">
            <w:pPr>
              <w:jc w:val="center"/>
            </w:pPr>
            <w:r>
              <w:t>6</w:t>
            </w:r>
            <w:r w:rsidR="009D646B" w:rsidRPr="00380CC4">
              <w:t>,</w:t>
            </w:r>
            <w:r>
              <w:t>0</w:t>
            </w:r>
            <w:r w:rsidR="009D646B" w:rsidRPr="00380CC4">
              <w:t>0 €</w:t>
            </w:r>
          </w:p>
        </w:tc>
      </w:tr>
      <w:tr w:rsidR="009D646B" w:rsidRPr="00380CC4" w14:paraId="7F4A7214" w14:textId="77777777" w:rsidTr="008514DA">
        <w:tc>
          <w:tcPr>
            <w:tcW w:w="4628" w:type="dxa"/>
            <w:noWrap/>
            <w:hideMark/>
          </w:tcPr>
          <w:p w14:paraId="3D582751" w14:textId="77777777" w:rsidR="009D646B" w:rsidRPr="00380CC4" w:rsidRDefault="009D646B" w:rsidP="008514DA">
            <w:r w:rsidRPr="00380CC4">
              <w:t>Sonstige Fixkosten pro Jahr</w:t>
            </w:r>
          </w:p>
        </w:tc>
        <w:tc>
          <w:tcPr>
            <w:tcW w:w="2331" w:type="dxa"/>
            <w:noWrap/>
            <w:hideMark/>
          </w:tcPr>
          <w:p w14:paraId="79E934C6" w14:textId="77777777" w:rsidR="009D646B" w:rsidRPr="00380CC4" w:rsidRDefault="009D646B" w:rsidP="008514DA">
            <w:pPr>
              <w:jc w:val="center"/>
            </w:pPr>
            <w:r w:rsidRPr="00380CC4">
              <w:t>17.500,00 €</w:t>
            </w:r>
          </w:p>
        </w:tc>
        <w:tc>
          <w:tcPr>
            <w:tcW w:w="2101" w:type="dxa"/>
            <w:noWrap/>
            <w:hideMark/>
          </w:tcPr>
          <w:p w14:paraId="029A94C8" w14:textId="77777777" w:rsidR="009D646B" w:rsidRPr="00380CC4" w:rsidRDefault="00F96D68" w:rsidP="008514DA">
            <w:pPr>
              <w:jc w:val="center"/>
            </w:pPr>
            <w:r>
              <w:t>5</w:t>
            </w:r>
            <w:r w:rsidR="009D646B" w:rsidRPr="00380CC4">
              <w:t>.000,00 €</w:t>
            </w:r>
          </w:p>
        </w:tc>
      </w:tr>
      <w:tr w:rsidR="009D646B" w:rsidRPr="00380CC4" w14:paraId="1D84CE60" w14:textId="77777777" w:rsidTr="008514DA">
        <w:tc>
          <w:tcPr>
            <w:tcW w:w="4628" w:type="dxa"/>
            <w:noWrap/>
          </w:tcPr>
          <w:p w14:paraId="660756A9" w14:textId="77777777" w:rsidR="009D646B" w:rsidRPr="00380CC4" w:rsidRDefault="009D646B" w:rsidP="008514DA">
            <w:r w:rsidRPr="00380CC4">
              <w:t>Kapazität in Stück pro Jahr</w:t>
            </w:r>
          </w:p>
        </w:tc>
        <w:tc>
          <w:tcPr>
            <w:tcW w:w="2331" w:type="dxa"/>
            <w:noWrap/>
          </w:tcPr>
          <w:p w14:paraId="429489CE" w14:textId="77777777" w:rsidR="009D646B" w:rsidRPr="00380CC4" w:rsidRDefault="009D646B" w:rsidP="008514DA">
            <w:pPr>
              <w:jc w:val="center"/>
            </w:pPr>
            <w:r w:rsidRPr="00380CC4">
              <w:t>250.000</w:t>
            </w:r>
          </w:p>
        </w:tc>
        <w:tc>
          <w:tcPr>
            <w:tcW w:w="2101" w:type="dxa"/>
            <w:noWrap/>
          </w:tcPr>
          <w:p w14:paraId="577779B4" w14:textId="77777777" w:rsidR="009D646B" w:rsidRPr="00380CC4" w:rsidRDefault="009D646B" w:rsidP="008514DA">
            <w:pPr>
              <w:jc w:val="center"/>
            </w:pPr>
            <w:r w:rsidRPr="00380CC4">
              <w:t>280.000</w:t>
            </w:r>
          </w:p>
        </w:tc>
      </w:tr>
      <w:tr w:rsidR="009D646B" w:rsidRPr="00380CC4" w14:paraId="72B0801F" w14:textId="77777777" w:rsidTr="008514DA">
        <w:tc>
          <w:tcPr>
            <w:tcW w:w="4628" w:type="dxa"/>
            <w:noWrap/>
          </w:tcPr>
          <w:p w14:paraId="0AEE0681" w14:textId="77777777" w:rsidR="009D646B" w:rsidRPr="00380CC4" w:rsidRDefault="009D646B" w:rsidP="008514DA">
            <w:r w:rsidRPr="00380CC4">
              <w:t>Maximale Absatzmenge (Stück)</w:t>
            </w:r>
          </w:p>
        </w:tc>
        <w:tc>
          <w:tcPr>
            <w:tcW w:w="2331" w:type="dxa"/>
            <w:noWrap/>
          </w:tcPr>
          <w:p w14:paraId="687C3D3B" w14:textId="77777777" w:rsidR="009D646B" w:rsidRPr="00380CC4" w:rsidRDefault="009D646B" w:rsidP="008514DA">
            <w:pPr>
              <w:jc w:val="center"/>
            </w:pPr>
            <w:r w:rsidRPr="00380CC4">
              <w:t>220.000</w:t>
            </w:r>
          </w:p>
        </w:tc>
        <w:tc>
          <w:tcPr>
            <w:tcW w:w="2101" w:type="dxa"/>
            <w:noWrap/>
          </w:tcPr>
          <w:p w14:paraId="0145ED62" w14:textId="77777777" w:rsidR="009D646B" w:rsidRPr="00380CC4" w:rsidRDefault="009D646B" w:rsidP="008514DA">
            <w:pPr>
              <w:jc w:val="center"/>
            </w:pPr>
            <w:r w:rsidRPr="00380CC4">
              <w:t>220.000</w:t>
            </w:r>
          </w:p>
        </w:tc>
      </w:tr>
      <w:tr w:rsidR="009D646B" w:rsidRPr="00380CC4" w14:paraId="6D21A7FB" w14:textId="77777777" w:rsidTr="008514DA">
        <w:tc>
          <w:tcPr>
            <w:tcW w:w="4628" w:type="dxa"/>
            <w:noWrap/>
            <w:hideMark/>
          </w:tcPr>
          <w:p w14:paraId="783015F4" w14:textId="77777777" w:rsidR="009D646B" w:rsidRPr="00380CC4" w:rsidRDefault="009D646B" w:rsidP="008514DA">
            <w:r w:rsidRPr="00380CC4">
              <w:t>kalk. Zinssatz</w:t>
            </w:r>
          </w:p>
        </w:tc>
        <w:tc>
          <w:tcPr>
            <w:tcW w:w="2331" w:type="dxa"/>
            <w:noWrap/>
            <w:hideMark/>
          </w:tcPr>
          <w:p w14:paraId="67C71E36" w14:textId="77777777" w:rsidR="009D646B" w:rsidRPr="00380CC4" w:rsidRDefault="009D646B" w:rsidP="008514DA">
            <w:pPr>
              <w:jc w:val="center"/>
            </w:pPr>
            <w:r w:rsidRPr="00380CC4">
              <w:t>5,00%</w:t>
            </w:r>
          </w:p>
        </w:tc>
        <w:tc>
          <w:tcPr>
            <w:tcW w:w="2101" w:type="dxa"/>
            <w:noWrap/>
            <w:hideMark/>
          </w:tcPr>
          <w:p w14:paraId="5CDEDF19" w14:textId="77777777" w:rsidR="009D646B" w:rsidRPr="00380CC4" w:rsidRDefault="009D646B" w:rsidP="008514DA">
            <w:pPr>
              <w:jc w:val="center"/>
            </w:pPr>
            <w:r w:rsidRPr="00380CC4">
              <w:t>5,00%</w:t>
            </w:r>
          </w:p>
        </w:tc>
      </w:tr>
    </w:tbl>
    <w:p w14:paraId="3F364996" w14:textId="77777777" w:rsidR="009D646B" w:rsidRPr="00380CC4" w:rsidRDefault="009D646B" w:rsidP="009D646B"/>
    <w:p w14:paraId="20B1CDA5" w14:textId="77777777" w:rsidR="009D646B" w:rsidRPr="00380CC4" w:rsidRDefault="009D646B" w:rsidP="009D646B">
      <w:r w:rsidRPr="00380CC4">
        <w:t>Ermitteln Sie die Höhe der variablen Stückkosten für die Fertigung auf Maschine A.</w:t>
      </w:r>
    </w:p>
    <w:p w14:paraId="602AF7B9" w14:textId="77777777" w:rsidR="009D646B" w:rsidRPr="00380CC4" w:rsidRDefault="009D646B" w:rsidP="009D646B"/>
    <w:p w14:paraId="6B6E6AAB" w14:textId="77777777" w:rsidR="00F6498E" w:rsidRPr="00380CC4" w:rsidRDefault="00F6498E" w:rsidP="00F6498E">
      <w:pPr>
        <w:rPr>
          <w:u w:val="single"/>
        </w:rPr>
      </w:pPr>
      <w:r w:rsidRPr="00380CC4">
        <w:rPr>
          <w:u w:val="single"/>
        </w:rPr>
        <w:t>Aufgabe 4</w:t>
      </w:r>
    </w:p>
    <w:p w14:paraId="05FF02A2" w14:textId="77777777" w:rsidR="00F6498E" w:rsidRPr="00380CC4" w:rsidRDefault="00F6498E" w:rsidP="00F6498E"/>
    <w:p w14:paraId="2314B288" w14:textId="77777777" w:rsidR="00F6498E" w:rsidRPr="00380CC4" w:rsidRDefault="00F6498E" w:rsidP="00F6498E">
      <w:r w:rsidRPr="00380CC4">
        <w:t>Die VEO AG hat beim Kostenvergleich zweier Fertigungsmaschinen eine kritische Menge von 21.500 Stück ermittelt. Sie berücksichtigt dabei u.a. auch kalkulatorische Abschreibungen und kalkulatorische Zinsen.</w:t>
      </w:r>
    </w:p>
    <w:p w14:paraId="6C11CF4A" w14:textId="77777777" w:rsidR="00F6498E" w:rsidRPr="00380CC4" w:rsidRDefault="00F6498E" w:rsidP="00F6498E"/>
    <w:p w14:paraId="024A3975" w14:textId="77777777" w:rsidR="00F6498E" w:rsidRPr="00380CC4" w:rsidRDefault="00F6498E" w:rsidP="00F6498E">
      <w:r w:rsidRPr="00380CC4">
        <w:t>Zusätzlich stehen folgende Informationen zur Verfügung:</w:t>
      </w:r>
    </w:p>
    <w:p w14:paraId="748ADC72" w14:textId="77777777" w:rsidR="00F6498E" w:rsidRPr="00380CC4" w:rsidRDefault="00F6498E" w:rsidP="00F649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8"/>
        <w:gridCol w:w="2331"/>
        <w:gridCol w:w="2101"/>
      </w:tblGrid>
      <w:tr w:rsidR="00F6498E" w:rsidRPr="00380CC4" w14:paraId="6628EBD5" w14:textId="77777777" w:rsidTr="008514DA">
        <w:tc>
          <w:tcPr>
            <w:tcW w:w="4628" w:type="dxa"/>
            <w:noWrap/>
            <w:hideMark/>
          </w:tcPr>
          <w:p w14:paraId="0E38024C" w14:textId="77777777" w:rsidR="00F6498E" w:rsidRPr="00380CC4" w:rsidRDefault="00F6498E" w:rsidP="008514DA">
            <w:pPr>
              <w:rPr>
                <w:b/>
                <w:bCs/>
              </w:rPr>
            </w:pPr>
            <w:r w:rsidRPr="00380CC4">
              <w:rPr>
                <w:b/>
                <w:bCs/>
              </w:rPr>
              <w:t> </w:t>
            </w:r>
          </w:p>
        </w:tc>
        <w:tc>
          <w:tcPr>
            <w:tcW w:w="2331" w:type="dxa"/>
            <w:noWrap/>
            <w:hideMark/>
          </w:tcPr>
          <w:p w14:paraId="15BCD1FD" w14:textId="77777777" w:rsidR="00F6498E" w:rsidRPr="00380CC4" w:rsidRDefault="00F6498E" w:rsidP="008514DA">
            <w:pPr>
              <w:jc w:val="center"/>
              <w:rPr>
                <w:b/>
                <w:bCs/>
              </w:rPr>
            </w:pPr>
            <w:r w:rsidRPr="00380CC4">
              <w:rPr>
                <w:b/>
                <w:bCs/>
              </w:rPr>
              <w:t>Maschine A</w:t>
            </w:r>
          </w:p>
        </w:tc>
        <w:tc>
          <w:tcPr>
            <w:tcW w:w="2101" w:type="dxa"/>
            <w:noWrap/>
            <w:hideMark/>
          </w:tcPr>
          <w:p w14:paraId="07D0891E" w14:textId="77777777" w:rsidR="00F6498E" w:rsidRPr="00380CC4" w:rsidRDefault="00F6498E" w:rsidP="008514DA">
            <w:pPr>
              <w:jc w:val="center"/>
              <w:rPr>
                <w:b/>
                <w:bCs/>
              </w:rPr>
            </w:pPr>
            <w:r w:rsidRPr="00380CC4">
              <w:rPr>
                <w:b/>
                <w:bCs/>
              </w:rPr>
              <w:t>Maschine B</w:t>
            </w:r>
          </w:p>
        </w:tc>
      </w:tr>
      <w:tr w:rsidR="00F6498E" w:rsidRPr="00380CC4" w14:paraId="228C5540" w14:textId="77777777" w:rsidTr="008514DA">
        <w:tc>
          <w:tcPr>
            <w:tcW w:w="4628" w:type="dxa"/>
            <w:noWrap/>
            <w:hideMark/>
          </w:tcPr>
          <w:p w14:paraId="4AEC4376" w14:textId="77777777" w:rsidR="00F6498E" w:rsidRPr="00380CC4" w:rsidRDefault="00F6498E" w:rsidP="008514DA">
            <w:r w:rsidRPr="00380CC4">
              <w:t>Anschaffungskosten</w:t>
            </w:r>
          </w:p>
        </w:tc>
        <w:tc>
          <w:tcPr>
            <w:tcW w:w="2331" w:type="dxa"/>
            <w:noWrap/>
            <w:hideMark/>
          </w:tcPr>
          <w:p w14:paraId="64E4F416" w14:textId="77777777" w:rsidR="00F6498E" w:rsidRPr="00380CC4" w:rsidRDefault="00E45741" w:rsidP="008514DA">
            <w:pPr>
              <w:jc w:val="center"/>
            </w:pPr>
            <w:r w:rsidRPr="00380CC4">
              <w:t>18.5</w:t>
            </w:r>
            <w:r w:rsidR="00F6498E" w:rsidRPr="00380CC4">
              <w:t>00,00 €</w:t>
            </w:r>
          </w:p>
        </w:tc>
        <w:tc>
          <w:tcPr>
            <w:tcW w:w="2101" w:type="dxa"/>
            <w:noWrap/>
            <w:hideMark/>
          </w:tcPr>
          <w:p w14:paraId="3E74D140" w14:textId="77777777" w:rsidR="00F6498E" w:rsidRPr="00380CC4" w:rsidRDefault="00F96D68" w:rsidP="008514DA">
            <w:pPr>
              <w:jc w:val="center"/>
            </w:pPr>
            <w:r>
              <w:t>14</w:t>
            </w:r>
            <w:r w:rsidR="00E45741" w:rsidRPr="00380CC4">
              <w:t>.5</w:t>
            </w:r>
            <w:r w:rsidR="00F6498E" w:rsidRPr="00380CC4">
              <w:t>00,00</w:t>
            </w:r>
          </w:p>
        </w:tc>
      </w:tr>
      <w:tr w:rsidR="00F6498E" w:rsidRPr="00380CC4" w14:paraId="3707FACE" w14:textId="77777777" w:rsidTr="008514DA">
        <w:tc>
          <w:tcPr>
            <w:tcW w:w="4628" w:type="dxa"/>
            <w:noWrap/>
            <w:hideMark/>
          </w:tcPr>
          <w:p w14:paraId="7CAF3949" w14:textId="77777777" w:rsidR="00F6498E" w:rsidRPr="00380CC4" w:rsidRDefault="00F6498E" w:rsidP="008514DA">
            <w:r w:rsidRPr="00380CC4">
              <w:t>Nutzungsdauer</w:t>
            </w:r>
          </w:p>
        </w:tc>
        <w:tc>
          <w:tcPr>
            <w:tcW w:w="2331" w:type="dxa"/>
            <w:noWrap/>
            <w:hideMark/>
          </w:tcPr>
          <w:p w14:paraId="693598D5" w14:textId="77777777" w:rsidR="00F6498E" w:rsidRPr="00380CC4" w:rsidRDefault="00E45741" w:rsidP="008514DA">
            <w:pPr>
              <w:jc w:val="center"/>
            </w:pPr>
            <w:r w:rsidRPr="00380CC4">
              <w:t>5</w:t>
            </w:r>
            <w:r w:rsidR="00F6498E" w:rsidRPr="00380CC4">
              <w:t xml:space="preserve"> Jahre</w:t>
            </w:r>
          </w:p>
        </w:tc>
        <w:tc>
          <w:tcPr>
            <w:tcW w:w="2101" w:type="dxa"/>
            <w:noWrap/>
            <w:hideMark/>
          </w:tcPr>
          <w:p w14:paraId="48351233" w14:textId="77777777" w:rsidR="00F6498E" w:rsidRPr="00380CC4" w:rsidRDefault="00E45741" w:rsidP="008514DA">
            <w:pPr>
              <w:jc w:val="center"/>
            </w:pPr>
            <w:r w:rsidRPr="00380CC4">
              <w:t>4</w:t>
            </w:r>
            <w:r w:rsidR="00F6498E" w:rsidRPr="00380CC4">
              <w:t xml:space="preserve"> Jahre</w:t>
            </w:r>
          </w:p>
        </w:tc>
      </w:tr>
      <w:tr w:rsidR="00F6498E" w:rsidRPr="00380CC4" w14:paraId="2448AFA7" w14:textId="77777777" w:rsidTr="008514DA">
        <w:tc>
          <w:tcPr>
            <w:tcW w:w="4628" w:type="dxa"/>
            <w:noWrap/>
            <w:hideMark/>
          </w:tcPr>
          <w:p w14:paraId="482D873A" w14:textId="77777777" w:rsidR="00F6498E" w:rsidRPr="00380CC4" w:rsidRDefault="00F6498E" w:rsidP="008514DA">
            <w:r w:rsidRPr="00380CC4">
              <w:t>Variable Kosten je Stück</w:t>
            </w:r>
          </w:p>
        </w:tc>
        <w:tc>
          <w:tcPr>
            <w:tcW w:w="2331" w:type="dxa"/>
            <w:noWrap/>
            <w:hideMark/>
          </w:tcPr>
          <w:p w14:paraId="15A9A679" w14:textId="77777777" w:rsidR="00F6498E" w:rsidRPr="00380CC4" w:rsidRDefault="00F6498E" w:rsidP="008514DA">
            <w:pPr>
              <w:jc w:val="center"/>
            </w:pPr>
          </w:p>
        </w:tc>
        <w:tc>
          <w:tcPr>
            <w:tcW w:w="2101" w:type="dxa"/>
            <w:noWrap/>
            <w:hideMark/>
          </w:tcPr>
          <w:p w14:paraId="286420BD" w14:textId="77777777" w:rsidR="00F6498E" w:rsidRPr="00380CC4" w:rsidRDefault="00F96D68" w:rsidP="008514DA">
            <w:pPr>
              <w:jc w:val="center"/>
            </w:pPr>
            <w:r>
              <w:t>2,00 €</w:t>
            </w:r>
          </w:p>
        </w:tc>
      </w:tr>
      <w:tr w:rsidR="00F6498E" w:rsidRPr="00380CC4" w14:paraId="6226DE22" w14:textId="77777777" w:rsidTr="008514DA">
        <w:tc>
          <w:tcPr>
            <w:tcW w:w="4628" w:type="dxa"/>
            <w:noWrap/>
            <w:hideMark/>
          </w:tcPr>
          <w:p w14:paraId="13876DF7" w14:textId="77777777" w:rsidR="00F6498E" w:rsidRPr="00380CC4" w:rsidRDefault="00F6498E" w:rsidP="008514DA">
            <w:r w:rsidRPr="00380CC4">
              <w:t>Sonstige Fixkosten pro Jahr</w:t>
            </w:r>
          </w:p>
        </w:tc>
        <w:tc>
          <w:tcPr>
            <w:tcW w:w="2331" w:type="dxa"/>
            <w:noWrap/>
            <w:hideMark/>
          </w:tcPr>
          <w:p w14:paraId="4D925D78" w14:textId="77777777" w:rsidR="00F6498E" w:rsidRPr="00380CC4" w:rsidRDefault="00E45741" w:rsidP="008514DA">
            <w:pPr>
              <w:jc w:val="center"/>
            </w:pPr>
            <w:r w:rsidRPr="00380CC4">
              <w:t>1.200</w:t>
            </w:r>
            <w:r w:rsidR="00F6498E" w:rsidRPr="00380CC4">
              <w:t>,00 €</w:t>
            </w:r>
          </w:p>
        </w:tc>
        <w:tc>
          <w:tcPr>
            <w:tcW w:w="2101" w:type="dxa"/>
            <w:noWrap/>
            <w:hideMark/>
          </w:tcPr>
          <w:p w14:paraId="03189C0A" w14:textId="77777777" w:rsidR="00F6498E" w:rsidRPr="00380CC4" w:rsidRDefault="00F6498E" w:rsidP="008514DA">
            <w:pPr>
              <w:jc w:val="center"/>
            </w:pPr>
            <w:r w:rsidRPr="00380CC4">
              <w:t>1</w:t>
            </w:r>
            <w:r w:rsidR="00E45741" w:rsidRPr="00380CC4">
              <w:t>.8</w:t>
            </w:r>
            <w:r w:rsidRPr="00380CC4">
              <w:t>00,00 €</w:t>
            </w:r>
          </w:p>
        </w:tc>
      </w:tr>
      <w:tr w:rsidR="00F6498E" w:rsidRPr="00380CC4" w14:paraId="5F9AC532" w14:textId="77777777" w:rsidTr="008514DA">
        <w:tc>
          <w:tcPr>
            <w:tcW w:w="4628" w:type="dxa"/>
            <w:noWrap/>
          </w:tcPr>
          <w:p w14:paraId="0824A888" w14:textId="77777777" w:rsidR="00F6498E" w:rsidRPr="00380CC4" w:rsidRDefault="00F6498E" w:rsidP="008514DA">
            <w:r w:rsidRPr="00380CC4">
              <w:t>Kapazität in Stück pro Jahr</w:t>
            </w:r>
          </w:p>
        </w:tc>
        <w:tc>
          <w:tcPr>
            <w:tcW w:w="2331" w:type="dxa"/>
            <w:noWrap/>
          </w:tcPr>
          <w:p w14:paraId="01621C49" w14:textId="77777777" w:rsidR="00F6498E" w:rsidRPr="00380CC4" w:rsidRDefault="00E45741" w:rsidP="008514DA">
            <w:pPr>
              <w:jc w:val="center"/>
            </w:pPr>
            <w:r w:rsidRPr="00380CC4">
              <w:t>12.000</w:t>
            </w:r>
          </w:p>
        </w:tc>
        <w:tc>
          <w:tcPr>
            <w:tcW w:w="2101" w:type="dxa"/>
            <w:noWrap/>
          </w:tcPr>
          <w:p w14:paraId="2BE3DCCF" w14:textId="77777777" w:rsidR="00F6498E" w:rsidRPr="00380CC4" w:rsidRDefault="00E45741" w:rsidP="008514DA">
            <w:pPr>
              <w:jc w:val="center"/>
            </w:pPr>
            <w:r w:rsidRPr="00380CC4">
              <w:t>13.500</w:t>
            </w:r>
          </w:p>
        </w:tc>
      </w:tr>
      <w:tr w:rsidR="00F6498E" w:rsidRPr="00380CC4" w14:paraId="49C25B42" w14:textId="77777777" w:rsidTr="008514DA">
        <w:tc>
          <w:tcPr>
            <w:tcW w:w="4628" w:type="dxa"/>
            <w:noWrap/>
          </w:tcPr>
          <w:p w14:paraId="4F8BE5E5" w14:textId="77777777" w:rsidR="00F6498E" w:rsidRPr="00380CC4" w:rsidRDefault="00F6498E" w:rsidP="008514DA">
            <w:r w:rsidRPr="00380CC4">
              <w:t>Maximale Absatzmenge (Stück)</w:t>
            </w:r>
          </w:p>
        </w:tc>
        <w:tc>
          <w:tcPr>
            <w:tcW w:w="2331" w:type="dxa"/>
            <w:noWrap/>
          </w:tcPr>
          <w:p w14:paraId="44FF525D" w14:textId="77777777" w:rsidR="00F6498E" w:rsidRPr="00380CC4" w:rsidRDefault="00E45741" w:rsidP="008514DA">
            <w:pPr>
              <w:jc w:val="center"/>
            </w:pPr>
            <w:r w:rsidRPr="00380CC4">
              <w:t>12.000</w:t>
            </w:r>
          </w:p>
        </w:tc>
        <w:tc>
          <w:tcPr>
            <w:tcW w:w="2101" w:type="dxa"/>
            <w:noWrap/>
          </w:tcPr>
          <w:p w14:paraId="1207A144" w14:textId="77777777" w:rsidR="00F6498E" w:rsidRPr="00380CC4" w:rsidRDefault="00E45741" w:rsidP="008514DA">
            <w:pPr>
              <w:jc w:val="center"/>
            </w:pPr>
            <w:r w:rsidRPr="00380CC4">
              <w:t>1</w:t>
            </w:r>
            <w:r w:rsidR="00F6498E" w:rsidRPr="00380CC4">
              <w:t>2.000</w:t>
            </w:r>
          </w:p>
        </w:tc>
      </w:tr>
      <w:tr w:rsidR="00F6498E" w:rsidRPr="00380CC4" w14:paraId="0E3CB11B" w14:textId="77777777" w:rsidTr="008514DA">
        <w:tc>
          <w:tcPr>
            <w:tcW w:w="4628" w:type="dxa"/>
            <w:noWrap/>
            <w:hideMark/>
          </w:tcPr>
          <w:p w14:paraId="4033DD9A" w14:textId="77777777" w:rsidR="00F6498E" w:rsidRPr="00380CC4" w:rsidRDefault="00F6498E" w:rsidP="008514DA">
            <w:r w:rsidRPr="00380CC4">
              <w:t>kalk. Zinssatz</w:t>
            </w:r>
          </w:p>
        </w:tc>
        <w:tc>
          <w:tcPr>
            <w:tcW w:w="2331" w:type="dxa"/>
            <w:noWrap/>
            <w:hideMark/>
          </w:tcPr>
          <w:p w14:paraId="20C922A1" w14:textId="77777777" w:rsidR="00F6498E" w:rsidRPr="00380CC4" w:rsidRDefault="00E45741" w:rsidP="008514DA">
            <w:pPr>
              <w:jc w:val="center"/>
            </w:pPr>
            <w:r w:rsidRPr="00380CC4">
              <w:t>6</w:t>
            </w:r>
            <w:r w:rsidR="00F6498E" w:rsidRPr="00380CC4">
              <w:t>,00%</w:t>
            </w:r>
          </w:p>
        </w:tc>
        <w:tc>
          <w:tcPr>
            <w:tcW w:w="2101" w:type="dxa"/>
            <w:noWrap/>
            <w:hideMark/>
          </w:tcPr>
          <w:p w14:paraId="5F42517A" w14:textId="77777777" w:rsidR="00F6498E" w:rsidRPr="00380CC4" w:rsidRDefault="00E45741" w:rsidP="008514DA">
            <w:pPr>
              <w:jc w:val="center"/>
            </w:pPr>
            <w:r w:rsidRPr="00380CC4">
              <w:t>6</w:t>
            </w:r>
            <w:r w:rsidR="00F6498E" w:rsidRPr="00380CC4">
              <w:t>,00%</w:t>
            </w:r>
          </w:p>
        </w:tc>
      </w:tr>
    </w:tbl>
    <w:p w14:paraId="49630EFB" w14:textId="77777777" w:rsidR="00F6498E" w:rsidRPr="00380CC4" w:rsidRDefault="00F6498E" w:rsidP="00F6498E"/>
    <w:p w14:paraId="78429988" w14:textId="77777777" w:rsidR="00F6498E" w:rsidRPr="00380CC4" w:rsidRDefault="00F6498E" w:rsidP="00F6498E">
      <w:r w:rsidRPr="00380CC4">
        <w:t>Ermitteln Sie die Höhe der variablen Stückkosten für die F</w:t>
      </w:r>
      <w:r w:rsidR="00E45741" w:rsidRPr="00380CC4">
        <w:t>ertigung auf Maschine B</w:t>
      </w:r>
      <w:r w:rsidRPr="00380CC4">
        <w:t>.</w:t>
      </w:r>
    </w:p>
    <w:p w14:paraId="2E08FB41" w14:textId="77777777" w:rsidR="00F6498E" w:rsidRPr="00380CC4" w:rsidRDefault="00F6498E" w:rsidP="00F6498E"/>
    <w:p w14:paraId="299BC867" w14:textId="77777777" w:rsidR="00E45741" w:rsidRPr="00380CC4" w:rsidRDefault="00E45741" w:rsidP="00F6498E"/>
    <w:p w14:paraId="5863DE73" w14:textId="77777777" w:rsidR="00E45741" w:rsidRPr="00380CC4" w:rsidRDefault="00E45741" w:rsidP="00F6498E"/>
    <w:p w14:paraId="0A59C31D" w14:textId="77777777" w:rsidR="009D646B" w:rsidRPr="00380CC4" w:rsidRDefault="009D646B">
      <w:pPr>
        <w:rPr>
          <w:u w:val="single"/>
        </w:rPr>
      </w:pPr>
      <w:r w:rsidRPr="00380CC4">
        <w:rPr>
          <w:u w:val="single"/>
        </w:rPr>
        <w:br w:type="page"/>
      </w:r>
    </w:p>
    <w:p w14:paraId="309EE124" w14:textId="77777777" w:rsidR="007A6D9F" w:rsidRPr="00380CC4" w:rsidRDefault="007A6D9F" w:rsidP="007A6D9F">
      <w:pPr>
        <w:rPr>
          <w:u w:val="single"/>
        </w:rPr>
      </w:pPr>
      <w:r w:rsidRPr="00380CC4">
        <w:rPr>
          <w:u w:val="single"/>
        </w:rPr>
        <w:lastRenderedPageBreak/>
        <w:t xml:space="preserve">Aufgabe </w:t>
      </w:r>
      <w:r w:rsidR="00B55F89" w:rsidRPr="00380CC4">
        <w:rPr>
          <w:u w:val="single"/>
        </w:rPr>
        <w:t>5</w:t>
      </w:r>
    </w:p>
    <w:p w14:paraId="5A2FDEFE" w14:textId="77777777" w:rsidR="007A6D9F" w:rsidRPr="00380CC4" w:rsidRDefault="007A6D9F" w:rsidP="007A6D9F"/>
    <w:p w14:paraId="798AA9F6" w14:textId="77777777" w:rsidR="007A6D9F" w:rsidRPr="00380CC4" w:rsidRDefault="007A6D9F" w:rsidP="007A6D9F">
      <w:r w:rsidRPr="00380CC4">
        <w:t xml:space="preserve">Die VEO AG hat beim Kostenvergleich zweier Fertigungsmaschinen eine kritische Menge von </w:t>
      </w:r>
      <w:r w:rsidR="00F96D68">
        <w:t>14.900</w:t>
      </w:r>
      <w:r w:rsidRPr="00380CC4">
        <w:t xml:space="preserve"> Stück ermittelt.</w:t>
      </w:r>
    </w:p>
    <w:p w14:paraId="57A72D97" w14:textId="77777777" w:rsidR="007A6D9F" w:rsidRPr="00380CC4" w:rsidRDefault="007A6D9F" w:rsidP="007A6D9F"/>
    <w:p w14:paraId="438CD0FF" w14:textId="77777777" w:rsidR="007A6D9F" w:rsidRPr="00380CC4" w:rsidRDefault="007A6D9F" w:rsidP="007A6D9F">
      <w:r w:rsidRPr="00380CC4">
        <w:t>Zusätzlich stehen folgende Informationen zur Verfügung:</w:t>
      </w:r>
    </w:p>
    <w:p w14:paraId="0C3AA9FF" w14:textId="77777777" w:rsidR="007A6D9F" w:rsidRPr="00380CC4" w:rsidRDefault="007A6D9F" w:rsidP="007A6D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8"/>
        <w:gridCol w:w="2331"/>
        <w:gridCol w:w="2101"/>
      </w:tblGrid>
      <w:tr w:rsidR="007A6D9F" w:rsidRPr="00380CC4" w14:paraId="38CD402A" w14:textId="77777777" w:rsidTr="007A6D9F">
        <w:tc>
          <w:tcPr>
            <w:tcW w:w="4628" w:type="dxa"/>
            <w:noWrap/>
            <w:hideMark/>
          </w:tcPr>
          <w:p w14:paraId="41984991" w14:textId="77777777" w:rsidR="007A6D9F" w:rsidRPr="00380CC4" w:rsidRDefault="007A6D9F" w:rsidP="003B74BD">
            <w:r w:rsidRPr="00380CC4">
              <w:t> </w:t>
            </w:r>
          </w:p>
        </w:tc>
        <w:tc>
          <w:tcPr>
            <w:tcW w:w="2331" w:type="dxa"/>
            <w:noWrap/>
            <w:hideMark/>
          </w:tcPr>
          <w:p w14:paraId="0A4B26C8" w14:textId="77777777" w:rsidR="007A6D9F" w:rsidRPr="00380CC4" w:rsidRDefault="007A6D9F" w:rsidP="003B74BD">
            <w:pPr>
              <w:jc w:val="center"/>
              <w:rPr>
                <w:b/>
              </w:rPr>
            </w:pPr>
            <w:r w:rsidRPr="00380CC4">
              <w:rPr>
                <w:b/>
              </w:rPr>
              <w:t>Maschine A</w:t>
            </w:r>
          </w:p>
        </w:tc>
        <w:tc>
          <w:tcPr>
            <w:tcW w:w="2101" w:type="dxa"/>
            <w:noWrap/>
            <w:hideMark/>
          </w:tcPr>
          <w:p w14:paraId="001B77BD" w14:textId="77777777" w:rsidR="007A6D9F" w:rsidRPr="00380CC4" w:rsidRDefault="007A6D9F" w:rsidP="003B74BD">
            <w:pPr>
              <w:jc w:val="center"/>
              <w:rPr>
                <w:b/>
              </w:rPr>
            </w:pPr>
            <w:r w:rsidRPr="00380CC4">
              <w:rPr>
                <w:b/>
              </w:rPr>
              <w:t>Maschine B</w:t>
            </w:r>
          </w:p>
        </w:tc>
      </w:tr>
      <w:tr w:rsidR="007A6D9F" w:rsidRPr="00380CC4" w14:paraId="71A00C7B" w14:textId="77777777" w:rsidTr="007A6D9F">
        <w:tc>
          <w:tcPr>
            <w:tcW w:w="4628" w:type="dxa"/>
            <w:noWrap/>
            <w:hideMark/>
          </w:tcPr>
          <w:p w14:paraId="35234F12" w14:textId="77777777" w:rsidR="007A6D9F" w:rsidRPr="00380CC4" w:rsidRDefault="007A6D9F" w:rsidP="003B74BD">
            <w:r w:rsidRPr="00380CC4">
              <w:t>Anschaffungskosten</w:t>
            </w:r>
          </w:p>
        </w:tc>
        <w:tc>
          <w:tcPr>
            <w:tcW w:w="2331" w:type="dxa"/>
            <w:noWrap/>
            <w:hideMark/>
          </w:tcPr>
          <w:p w14:paraId="269D362A" w14:textId="77777777" w:rsidR="007A6D9F" w:rsidRPr="00380CC4" w:rsidRDefault="007A6D9F" w:rsidP="003B74BD">
            <w:pPr>
              <w:jc w:val="center"/>
            </w:pPr>
            <w:r w:rsidRPr="00380CC4">
              <w:t>200.000,00 €</w:t>
            </w:r>
          </w:p>
        </w:tc>
        <w:tc>
          <w:tcPr>
            <w:tcW w:w="2101" w:type="dxa"/>
            <w:noWrap/>
            <w:hideMark/>
          </w:tcPr>
          <w:p w14:paraId="7833ADD0" w14:textId="77777777" w:rsidR="007A6D9F" w:rsidRPr="00380CC4" w:rsidRDefault="007A6D9F" w:rsidP="003B74BD">
            <w:pPr>
              <w:jc w:val="center"/>
            </w:pPr>
          </w:p>
        </w:tc>
      </w:tr>
      <w:tr w:rsidR="007A6D9F" w:rsidRPr="00380CC4" w14:paraId="3FF8C02B" w14:textId="77777777" w:rsidTr="007A6D9F">
        <w:tc>
          <w:tcPr>
            <w:tcW w:w="4628" w:type="dxa"/>
            <w:noWrap/>
            <w:hideMark/>
          </w:tcPr>
          <w:p w14:paraId="240BB7B5" w14:textId="77777777" w:rsidR="007A6D9F" w:rsidRPr="00380CC4" w:rsidRDefault="007A6D9F" w:rsidP="003B74BD">
            <w:r w:rsidRPr="00380CC4">
              <w:t>Nutzungsdauer</w:t>
            </w:r>
          </w:p>
        </w:tc>
        <w:tc>
          <w:tcPr>
            <w:tcW w:w="2331" w:type="dxa"/>
            <w:noWrap/>
            <w:hideMark/>
          </w:tcPr>
          <w:p w14:paraId="70935951" w14:textId="77777777" w:rsidR="007A6D9F" w:rsidRPr="00380CC4" w:rsidRDefault="007A6D9F" w:rsidP="003B74BD">
            <w:pPr>
              <w:jc w:val="center"/>
            </w:pPr>
            <w:r w:rsidRPr="00380CC4">
              <w:t>8 Jahre</w:t>
            </w:r>
          </w:p>
        </w:tc>
        <w:tc>
          <w:tcPr>
            <w:tcW w:w="2101" w:type="dxa"/>
            <w:noWrap/>
            <w:hideMark/>
          </w:tcPr>
          <w:p w14:paraId="5FD66BF7" w14:textId="77777777" w:rsidR="007A6D9F" w:rsidRPr="00380CC4" w:rsidRDefault="007A6D9F" w:rsidP="003B74BD">
            <w:pPr>
              <w:jc w:val="center"/>
            </w:pPr>
            <w:r w:rsidRPr="00380CC4">
              <w:t>8 Jahre</w:t>
            </w:r>
          </w:p>
        </w:tc>
      </w:tr>
      <w:tr w:rsidR="007A6D9F" w:rsidRPr="00380CC4" w14:paraId="37AD619B" w14:textId="77777777" w:rsidTr="007A6D9F">
        <w:tc>
          <w:tcPr>
            <w:tcW w:w="4628" w:type="dxa"/>
            <w:noWrap/>
            <w:hideMark/>
          </w:tcPr>
          <w:p w14:paraId="44F0F881" w14:textId="77777777" w:rsidR="007A6D9F" w:rsidRPr="00380CC4" w:rsidRDefault="007A6D9F" w:rsidP="003B74BD">
            <w:r w:rsidRPr="00380CC4">
              <w:t>Variable Kosten je Stück</w:t>
            </w:r>
          </w:p>
        </w:tc>
        <w:tc>
          <w:tcPr>
            <w:tcW w:w="2331" w:type="dxa"/>
            <w:noWrap/>
            <w:hideMark/>
          </w:tcPr>
          <w:p w14:paraId="6B7A4042" w14:textId="77777777" w:rsidR="007A6D9F" w:rsidRPr="00380CC4" w:rsidRDefault="007A6D9F" w:rsidP="003B74BD">
            <w:pPr>
              <w:jc w:val="center"/>
            </w:pPr>
            <w:r w:rsidRPr="00380CC4">
              <w:t>1,50 €</w:t>
            </w:r>
          </w:p>
        </w:tc>
        <w:tc>
          <w:tcPr>
            <w:tcW w:w="2101" w:type="dxa"/>
            <w:noWrap/>
            <w:hideMark/>
          </w:tcPr>
          <w:p w14:paraId="4C00042F" w14:textId="77777777" w:rsidR="007A6D9F" w:rsidRPr="00380CC4" w:rsidRDefault="007A6D9F" w:rsidP="003B74BD">
            <w:pPr>
              <w:jc w:val="center"/>
            </w:pPr>
            <w:r w:rsidRPr="00380CC4">
              <w:t>1,75 €</w:t>
            </w:r>
          </w:p>
        </w:tc>
      </w:tr>
      <w:tr w:rsidR="007A6D9F" w:rsidRPr="00380CC4" w14:paraId="56C1A28A" w14:textId="77777777" w:rsidTr="007A6D9F">
        <w:tc>
          <w:tcPr>
            <w:tcW w:w="4628" w:type="dxa"/>
            <w:noWrap/>
            <w:hideMark/>
          </w:tcPr>
          <w:p w14:paraId="11864BAE" w14:textId="77777777" w:rsidR="007A6D9F" w:rsidRPr="00380CC4" w:rsidRDefault="007A6D9F" w:rsidP="003B74BD">
            <w:r w:rsidRPr="00380CC4">
              <w:t>Sonstige Fixkosten pro Jahr</w:t>
            </w:r>
          </w:p>
        </w:tc>
        <w:tc>
          <w:tcPr>
            <w:tcW w:w="2331" w:type="dxa"/>
            <w:noWrap/>
            <w:hideMark/>
          </w:tcPr>
          <w:p w14:paraId="681219EA" w14:textId="77777777" w:rsidR="007A6D9F" w:rsidRPr="00380CC4" w:rsidRDefault="007A6D9F" w:rsidP="003B74BD">
            <w:pPr>
              <w:jc w:val="center"/>
            </w:pPr>
            <w:r w:rsidRPr="00380CC4">
              <w:t>8.500,00 €</w:t>
            </w:r>
          </w:p>
        </w:tc>
        <w:tc>
          <w:tcPr>
            <w:tcW w:w="2101" w:type="dxa"/>
            <w:noWrap/>
            <w:hideMark/>
          </w:tcPr>
          <w:p w14:paraId="19791FB2" w14:textId="77777777" w:rsidR="007A6D9F" w:rsidRPr="00380CC4" w:rsidRDefault="007A6D9F" w:rsidP="003B74BD">
            <w:pPr>
              <w:jc w:val="center"/>
            </w:pPr>
            <w:r w:rsidRPr="00380CC4">
              <w:t>6.400,00 €</w:t>
            </w:r>
          </w:p>
        </w:tc>
      </w:tr>
      <w:tr w:rsidR="007A6D9F" w:rsidRPr="00380CC4" w14:paraId="7E874022" w14:textId="77777777" w:rsidTr="007A6D9F">
        <w:tc>
          <w:tcPr>
            <w:tcW w:w="4628" w:type="dxa"/>
            <w:noWrap/>
          </w:tcPr>
          <w:p w14:paraId="5D856EC8" w14:textId="77777777" w:rsidR="007A6D9F" w:rsidRPr="00380CC4" w:rsidRDefault="007A6D9F" w:rsidP="003B74BD">
            <w:r w:rsidRPr="00380CC4">
              <w:t>Gesamte Fixkosten</w:t>
            </w:r>
          </w:p>
        </w:tc>
        <w:tc>
          <w:tcPr>
            <w:tcW w:w="2331" w:type="dxa"/>
            <w:noWrap/>
          </w:tcPr>
          <w:p w14:paraId="62F7E903" w14:textId="77777777" w:rsidR="007A6D9F" w:rsidRPr="00380CC4" w:rsidRDefault="007A6D9F" w:rsidP="003B74BD">
            <w:pPr>
              <w:jc w:val="center"/>
            </w:pPr>
            <w:r w:rsidRPr="00380CC4">
              <w:t>41.000,00 €</w:t>
            </w:r>
          </w:p>
        </w:tc>
        <w:tc>
          <w:tcPr>
            <w:tcW w:w="2101" w:type="dxa"/>
            <w:noWrap/>
          </w:tcPr>
          <w:p w14:paraId="5BB309AE" w14:textId="77777777" w:rsidR="007A6D9F" w:rsidRPr="00380CC4" w:rsidRDefault="007A6D9F" w:rsidP="003B74BD">
            <w:pPr>
              <w:jc w:val="center"/>
            </w:pPr>
          </w:p>
        </w:tc>
      </w:tr>
      <w:tr w:rsidR="007A6D9F" w:rsidRPr="00380CC4" w14:paraId="0CA26378" w14:textId="77777777" w:rsidTr="007A6D9F">
        <w:tc>
          <w:tcPr>
            <w:tcW w:w="4628" w:type="dxa"/>
            <w:noWrap/>
            <w:hideMark/>
          </w:tcPr>
          <w:p w14:paraId="25B45615" w14:textId="77777777" w:rsidR="007A6D9F" w:rsidRPr="00380CC4" w:rsidRDefault="007A6D9F" w:rsidP="003B74BD">
            <w:r w:rsidRPr="00380CC4">
              <w:t>Verkaufspreis</w:t>
            </w:r>
          </w:p>
        </w:tc>
        <w:tc>
          <w:tcPr>
            <w:tcW w:w="2331" w:type="dxa"/>
            <w:noWrap/>
            <w:hideMark/>
          </w:tcPr>
          <w:p w14:paraId="125735AE" w14:textId="77777777" w:rsidR="007A6D9F" w:rsidRPr="00380CC4" w:rsidRDefault="007A6D9F" w:rsidP="003B74BD">
            <w:pPr>
              <w:jc w:val="center"/>
            </w:pPr>
            <w:r w:rsidRPr="00380CC4">
              <w:t>2</w:t>
            </w:r>
            <w:r w:rsidR="00F96D68">
              <w:t>1</w:t>
            </w:r>
            <w:r w:rsidRPr="00380CC4">
              <w:t>0,00 €</w:t>
            </w:r>
          </w:p>
        </w:tc>
        <w:tc>
          <w:tcPr>
            <w:tcW w:w="2101" w:type="dxa"/>
            <w:noWrap/>
            <w:hideMark/>
          </w:tcPr>
          <w:p w14:paraId="36B303B7" w14:textId="77777777" w:rsidR="007A6D9F" w:rsidRPr="00380CC4" w:rsidRDefault="007A6D9F" w:rsidP="003B74BD">
            <w:pPr>
              <w:jc w:val="center"/>
            </w:pPr>
            <w:r w:rsidRPr="00380CC4">
              <w:t>2</w:t>
            </w:r>
            <w:r w:rsidR="00F96D68">
              <w:t>5</w:t>
            </w:r>
            <w:r w:rsidRPr="00380CC4">
              <w:t>0,00 €</w:t>
            </w:r>
          </w:p>
        </w:tc>
      </w:tr>
      <w:tr w:rsidR="007A6D9F" w:rsidRPr="00380CC4" w14:paraId="673378E6" w14:textId="77777777" w:rsidTr="007A6D9F">
        <w:tc>
          <w:tcPr>
            <w:tcW w:w="4628" w:type="dxa"/>
            <w:noWrap/>
            <w:hideMark/>
          </w:tcPr>
          <w:p w14:paraId="4CCE99DB" w14:textId="77777777" w:rsidR="007A6D9F" w:rsidRPr="00380CC4" w:rsidRDefault="007A6D9F" w:rsidP="003B74BD">
            <w:r w:rsidRPr="00380CC4">
              <w:t>kalk. Zinssatz</w:t>
            </w:r>
          </w:p>
        </w:tc>
        <w:tc>
          <w:tcPr>
            <w:tcW w:w="2331" w:type="dxa"/>
            <w:noWrap/>
            <w:hideMark/>
          </w:tcPr>
          <w:p w14:paraId="2CF1474B" w14:textId="77777777" w:rsidR="007A6D9F" w:rsidRPr="00380CC4" w:rsidRDefault="007A6D9F" w:rsidP="003B74BD">
            <w:pPr>
              <w:jc w:val="center"/>
            </w:pPr>
            <w:r w:rsidRPr="00380CC4">
              <w:t>7,50%</w:t>
            </w:r>
          </w:p>
        </w:tc>
        <w:tc>
          <w:tcPr>
            <w:tcW w:w="2101" w:type="dxa"/>
            <w:noWrap/>
            <w:hideMark/>
          </w:tcPr>
          <w:p w14:paraId="3F48CED4" w14:textId="77777777" w:rsidR="007A6D9F" w:rsidRPr="00380CC4" w:rsidRDefault="007A6D9F" w:rsidP="003B74BD">
            <w:pPr>
              <w:jc w:val="center"/>
            </w:pPr>
            <w:r w:rsidRPr="00380CC4">
              <w:t>7,50%</w:t>
            </w:r>
          </w:p>
        </w:tc>
      </w:tr>
    </w:tbl>
    <w:p w14:paraId="3CB2003F" w14:textId="77777777" w:rsidR="007A6D9F" w:rsidRPr="00380CC4" w:rsidRDefault="007A6D9F" w:rsidP="007A6D9F"/>
    <w:p w14:paraId="13C051EC" w14:textId="77777777" w:rsidR="007A6D9F" w:rsidRPr="00380CC4" w:rsidRDefault="007A6D9F" w:rsidP="007A6D9F">
      <w:r w:rsidRPr="00380CC4">
        <w:t>Ermitteln Sie die Höhe der Anschaffungskosten der Maschine B.</w:t>
      </w:r>
    </w:p>
    <w:p w14:paraId="541386D3" w14:textId="77777777" w:rsidR="007A6D9F" w:rsidRPr="00380CC4" w:rsidRDefault="007A6D9F" w:rsidP="007A6D9F"/>
    <w:p w14:paraId="0C28406C" w14:textId="77777777" w:rsidR="007C1BB1" w:rsidRPr="00380CC4" w:rsidRDefault="00B55F89" w:rsidP="007C1BB1">
      <w:pPr>
        <w:rPr>
          <w:u w:val="single"/>
        </w:rPr>
      </w:pPr>
      <w:r w:rsidRPr="00380CC4">
        <w:rPr>
          <w:u w:val="single"/>
        </w:rPr>
        <w:t>Aufgabe 6</w:t>
      </w:r>
    </w:p>
    <w:p w14:paraId="7F3C14B2" w14:textId="77777777" w:rsidR="007C1BB1" w:rsidRPr="00380CC4" w:rsidRDefault="007C1BB1" w:rsidP="007C1BB1"/>
    <w:p w14:paraId="3EF2E9F9" w14:textId="77777777" w:rsidR="007C1BB1" w:rsidRPr="00380CC4" w:rsidRDefault="007C1BB1" w:rsidP="007C1BB1">
      <w:r w:rsidRPr="00380CC4">
        <w:t xml:space="preserve">Die VEO AG hat beim Kostenvergleich zweier Fertigungsmaschinen eine kritische Menge von </w:t>
      </w:r>
      <w:r w:rsidR="00F96D68">
        <w:t>2</w:t>
      </w:r>
      <w:r w:rsidRPr="00380CC4">
        <w:t>0.</w:t>
      </w:r>
      <w:r w:rsidR="00F96D68">
        <w:t>750</w:t>
      </w:r>
      <w:r w:rsidRPr="00380CC4">
        <w:t xml:space="preserve"> Stück ermittelt.</w:t>
      </w:r>
    </w:p>
    <w:p w14:paraId="0806D24C" w14:textId="77777777" w:rsidR="007C1BB1" w:rsidRPr="00380CC4" w:rsidRDefault="007C1BB1" w:rsidP="007C1BB1"/>
    <w:p w14:paraId="08BE631D" w14:textId="77777777" w:rsidR="007C1BB1" w:rsidRPr="00380CC4" w:rsidRDefault="007C1BB1" w:rsidP="007C1BB1">
      <w:r w:rsidRPr="00380CC4">
        <w:t>Zusätzlich stehen folgende Informationen zur Verfügung:</w:t>
      </w:r>
    </w:p>
    <w:p w14:paraId="0AECF72D" w14:textId="77777777" w:rsidR="007C1BB1" w:rsidRPr="00380CC4" w:rsidRDefault="007C1BB1" w:rsidP="007C1BB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8"/>
        <w:gridCol w:w="2331"/>
        <w:gridCol w:w="2101"/>
      </w:tblGrid>
      <w:tr w:rsidR="007C1BB1" w:rsidRPr="00380CC4" w14:paraId="7AA50CD8" w14:textId="77777777" w:rsidTr="00375496">
        <w:tc>
          <w:tcPr>
            <w:tcW w:w="4628" w:type="dxa"/>
            <w:noWrap/>
            <w:hideMark/>
          </w:tcPr>
          <w:p w14:paraId="3FD33032" w14:textId="77777777" w:rsidR="007C1BB1" w:rsidRPr="00380CC4" w:rsidRDefault="007C1BB1" w:rsidP="00375496">
            <w:r w:rsidRPr="00380CC4">
              <w:t> </w:t>
            </w:r>
          </w:p>
        </w:tc>
        <w:tc>
          <w:tcPr>
            <w:tcW w:w="2331" w:type="dxa"/>
            <w:noWrap/>
            <w:hideMark/>
          </w:tcPr>
          <w:p w14:paraId="23ECC682" w14:textId="77777777" w:rsidR="007C1BB1" w:rsidRPr="00380CC4" w:rsidRDefault="007C1BB1" w:rsidP="00375496">
            <w:pPr>
              <w:jc w:val="center"/>
              <w:rPr>
                <w:b/>
              </w:rPr>
            </w:pPr>
            <w:r w:rsidRPr="00380CC4">
              <w:rPr>
                <w:b/>
              </w:rPr>
              <w:t>Maschine A</w:t>
            </w:r>
          </w:p>
        </w:tc>
        <w:tc>
          <w:tcPr>
            <w:tcW w:w="2101" w:type="dxa"/>
            <w:noWrap/>
            <w:hideMark/>
          </w:tcPr>
          <w:p w14:paraId="4D88229F" w14:textId="77777777" w:rsidR="007C1BB1" w:rsidRPr="00380CC4" w:rsidRDefault="007C1BB1" w:rsidP="00375496">
            <w:pPr>
              <w:jc w:val="center"/>
              <w:rPr>
                <w:b/>
              </w:rPr>
            </w:pPr>
            <w:r w:rsidRPr="00380CC4">
              <w:rPr>
                <w:b/>
              </w:rPr>
              <w:t>Maschine B</w:t>
            </w:r>
          </w:p>
        </w:tc>
      </w:tr>
      <w:tr w:rsidR="007C1BB1" w:rsidRPr="00380CC4" w14:paraId="27595D42" w14:textId="77777777" w:rsidTr="00375496">
        <w:tc>
          <w:tcPr>
            <w:tcW w:w="4628" w:type="dxa"/>
            <w:noWrap/>
            <w:hideMark/>
          </w:tcPr>
          <w:p w14:paraId="28EAA791" w14:textId="77777777" w:rsidR="007C1BB1" w:rsidRPr="00380CC4" w:rsidRDefault="007C1BB1" w:rsidP="00375496">
            <w:r w:rsidRPr="00380CC4">
              <w:t>Anschaffungskosten</w:t>
            </w:r>
          </w:p>
        </w:tc>
        <w:tc>
          <w:tcPr>
            <w:tcW w:w="2331" w:type="dxa"/>
            <w:noWrap/>
            <w:hideMark/>
          </w:tcPr>
          <w:p w14:paraId="4D2B2B22" w14:textId="77777777" w:rsidR="007C1BB1" w:rsidRPr="00380CC4" w:rsidRDefault="007C1BB1" w:rsidP="00375496">
            <w:pPr>
              <w:jc w:val="center"/>
            </w:pPr>
            <w:r w:rsidRPr="00380CC4">
              <w:t>175.000,00 €</w:t>
            </w:r>
          </w:p>
        </w:tc>
        <w:tc>
          <w:tcPr>
            <w:tcW w:w="2101" w:type="dxa"/>
            <w:noWrap/>
            <w:hideMark/>
          </w:tcPr>
          <w:p w14:paraId="0C229FCE" w14:textId="77777777" w:rsidR="007C1BB1" w:rsidRPr="00380CC4" w:rsidRDefault="007C1BB1" w:rsidP="00375496">
            <w:pPr>
              <w:jc w:val="center"/>
            </w:pPr>
          </w:p>
        </w:tc>
      </w:tr>
      <w:tr w:rsidR="007C1BB1" w:rsidRPr="00380CC4" w14:paraId="422F5220" w14:textId="77777777" w:rsidTr="00375496">
        <w:tc>
          <w:tcPr>
            <w:tcW w:w="4628" w:type="dxa"/>
            <w:noWrap/>
            <w:hideMark/>
          </w:tcPr>
          <w:p w14:paraId="2A5B6207" w14:textId="77777777" w:rsidR="007C1BB1" w:rsidRPr="00380CC4" w:rsidRDefault="007C1BB1" w:rsidP="00375496">
            <w:r w:rsidRPr="00380CC4">
              <w:t>Nutzungsdauer</w:t>
            </w:r>
          </w:p>
        </w:tc>
        <w:tc>
          <w:tcPr>
            <w:tcW w:w="2331" w:type="dxa"/>
            <w:noWrap/>
            <w:hideMark/>
          </w:tcPr>
          <w:p w14:paraId="0ECC711A" w14:textId="77777777" w:rsidR="007C1BB1" w:rsidRPr="00380CC4" w:rsidRDefault="007C1BB1" w:rsidP="00375496">
            <w:pPr>
              <w:jc w:val="center"/>
            </w:pPr>
            <w:r w:rsidRPr="00380CC4">
              <w:t>7 Jahre</w:t>
            </w:r>
          </w:p>
        </w:tc>
        <w:tc>
          <w:tcPr>
            <w:tcW w:w="2101" w:type="dxa"/>
            <w:noWrap/>
            <w:hideMark/>
          </w:tcPr>
          <w:p w14:paraId="541B9BA8" w14:textId="77777777" w:rsidR="007C1BB1" w:rsidRPr="00380CC4" w:rsidRDefault="007C1BB1" w:rsidP="00375496">
            <w:pPr>
              <w:jc w:val="center"/>
            </w:pPr>
            <w:r w:rsidRPr="00380CC4">
              <w:t>5 Jahre</w:t>
            </w:r>
          </w:p>
        </w:tc>
      </w:tr>
      <w:tr w:rsidR="007C1BB1" w:rsidRPr="00380CC4" w14:paraId="7C7C124E" w14:textId="77777777" w:rsidTr="00375496">
        <w:tc>
          <w:tcPr>
            <w:tcW w:w="4628" w:type="dxa"/>
            <w:noWrap/>
            <w:hideMark/>
          </w:tcPr>
          <w:p w14:paraId="2C6E6427" w14:textId="77777777" w:rsidR="007C1BB1" w:rsidRPr="00380CC4" w:rsidRDefault="007C1BB1" w:rsidP="00375496">
            <w:r w:rsidRPr="00380CC4">
              <w:t>Variable Kosten je Stück</w:t>
            </w:r>
          </w:p>
        </w:tc>
        <w:tc>
          <w:tcPr>
            <w:tcW w:w="2331" w:type="dxa"/>
            <w:noWrap/>
            <w:hideMark/>
          </w:tcPr>
          <w:p w14:paraId="2204ED6F" w14:textId="77777777" w:rsidR="007C1BB1" w:rsidRPr="00380CC4" w:rsidRDefault="007C1BB1" w:rsidP="00375496">
            <w:pPr>
              <w:jc w:val="center"/>
            </w:pPr>
            <w:r w:rsidRPr="00380CC4">
              <w:t>3,20 €</w:t>
            </w:r>
          </w:p>
        </w:tc>
        <w:tc>
          <w:tcPr>
            <w:tcW w:w="2101" w:type="dxa"/>
            <w:noWrap/>
            <w:hideMark/>
          </w:tcPr>
          <w:p w14:paraId="321576D2" w14:textId="77777777" w:rsidR="007C1BB1" w:rsidRPr="00380CC4" w:rsidRDefault="007C1BB1" w:rsidP="00375496">
            <w:pPr>
              <w:jc w:val="center"/>
            </w:pPr>
            <w:r w:rsidRPr="00380CC4">
              <w:t>3,30 €</w:t>
            </w:r>
          </w:p>
        </w:tc>
      </w:tr>
      <w:tr w:rsidR="007C1BB1" w:rsidRPr="00380CC4" w14:paraId="17A60BC8" w14:textId="77777777" w:rsidTr="00375496">
        <w:tc>
          <w:tcPr>
            <w:tcW w:w="4628" w:type="dxa"/>
            <w:noWrap/>
            <w:hideMark/>
          </w:tcPr>
          <w:p w14:paraId="3ED72722" w14:textId="77777777" w:rsidR="007C1BB1" w:rsidRPr="00380CC4" w:rsidRDefault="007C1BB1" w:rsidP="00375496">
            <w:r w:rsidRPr="00380CC4">
              <w:t>Sonstige Fixkosten pro Jahr</w:t>
            </w:r>
          </w:p>
        </w:tc>
        <w:tc>
          <w:tcPr>
            <w:tcW w:w="2331" w:type="dxa"/>
            <w:noWrap/>
            <w:hideMark/>
          </w:tcPr>
          <w:p w14:paraId="5F05134C" w14:textId="77777777" w:rsidR="007C1BB1" w:rsidRPr="00380CC4" w:rsidRDefault="007C1BB1" w:rsidP="00375496">
            <w:pPr>
              <w:jc w:val="center"/>
            </w:pPr>
            <w:r w:rsidRPr="00380CC4">
              <w:t>11.000,00 €</w:t>
            </w:r>
          </w:p>
        </w:tc>
        <w:tc>
          <w:tcPr>
            <w:tcW w:w="2101" w:type="dxa"/>
            <w:noWrap/>
            <w:hideMark/>
          </w:tcPr>
          <w:p w14:paraId="60C2438B" w14:textId="77777777" w:rsidR="007C1BB1" w:rsidRPr="00380CC4" w:rsidRDefault="007C1BB1" w:rsidP="00375496">
            <w:pPr>
              <w:jc w:val="center"/>
            </w:pPr>
            <w:r w:rsidRPr="00380CC4">
              <w:t>14.500,00 €</w:t>
            </w:r>
          </w:p>
        </w:tc>
      </w:tr>
      <w:tr w:rsidR="007C1BB1" w:rsidRPr="00380CC4" w14:paraId="5ACC9DA4" w14:textId="77777777" w:rsidTr="00375496">
        <w:tc>
          <w:tcPr>
            <w:tcW w:w="4628" w:type="dxa"/>
            <w:noWrap/>
          </w:tcPr>
          <w:p w14:paraId="581EBACA" w14:textId="77777777" w:rsidR="007C1BB1" w:rsidRPr="00380CC4" w:rsidRDefault="007C1BB1" w:rsidP="00375496">
            <w:r w:rsidRPr="00380CC4">
              <w:t>Gesamte Fixkosten</w:t>
            </w:r>
          </w:p>
        </w:tc>
        <w:tc>
          <w:tcPr>
            <w:tcW w:w="2331" w:type="dxa"/>
            <w:noWrap/>
          </w:tcPr>
          <w:p w14:paraId="2DF0CDFF" w14:textId="77777777" w:rsidR="007C1BB1" w:rsidRPr="00380CC4" w:rsidRDefault="007C1BB1" w:rsidP="00375496">
            <w:pPr>
              <w:jc w:val="center"/>
            </w:pPr>
            <w:r w:rsidRPr="00380CC4">
              <w:t>39.937,50 €</w:t>
            </w:r>
          </w:p>
        </w:tc>
        <w:tc>
          <w:tcPr>
            <w:tcW w:w="2101" w:type="dxa"/>
            <w:noWrap/>
          </w:tcPr>
          <w:p w14:paraId="0A1B77B9" w14:textId="77777777" w:rsidR="007C1BB1" w:rsidRPr="00380CC4" w:rsidRDefault="007C1BB1" w:rsidP="00375496">
            <w:pPr>
              <w:jc w:val="center"/>
            </w:pPr>
          </w:p>
        </w:tc>
      </w:tr>
      <w:tr w:rsidR="007C1BB1" w:rsidRPr="00380CC4" w14:paraId="5612C1FE" w14:textId="77777777" w:rsidTr="00375496">
        <w:tc>
          <w:tcPr>
            <w:tcW w:w="4628" w:type="dxa"/>
            <w:noWrap/>
            <w:hideMark/>
          </w:tcPr>
          <w:p w14:paraId="76C88793" w14:textId="77777777" w:rsidR="007C1BB1" w:rsidRPr="00380CC4" w:rsidRDefault="007C1BB1" w:rsidP="00375496">
            <w:r w:rsidRPr="00380CC4">
              <w:t>Verkaufspreis</w:t>
            </w:r>
          </w:p>
        </w:tc>
        <w:tc>
          <w:tcPr>
            <w:tcW w:w="2331" w:type="dxa"/>
            <w:noWrap/>
            <w:hideMark/>
          </w:tcPr>
          <w:p w14:paraId="0605FAEE" w14:textId="77777777" w:rsidR="007C1BB1" w:rsidRPr="00380CC4" w:rsidRDefault="00E44FB8" w:rsidP="00375496">
            <w:pPr>
              <w:jc w:val="center"/>
            </w:pPr>
            <w:r>
              <w:t>45</w:t>
            </w:r>
            <w:r w:rsidR="007C1BB1" w:rsidRPr="00380CC4">
              <w:t>0,00 €</w:t>
            </w:r>
          </w:p>
        </w:tc>
        <w:tc>
          <w:tcPr>
            <w:tcW w:w="2101" w:type="dxa"/>
            <w:noWrap/>
            <w:hideMark/>
          </w:tcPr>
          <w:p w14:paraId="2E783EEC" w14:textId="77777777" w:rsidR="007C1BB1" w:rsidRPr="00380CC4" w:rsidRDefault="00E44FB8" w:rsidP="00375496">
            <w:pPr>
              <w:jc w:val="center"/>
            </w:pPr>
            <w:r>
              <w:t>400</w:t>
            </w:r>
            <w:r w:rsidR="007C1BB1" w:rsidRPr="00380CC4">
              <w:t>,00 €</w:t>
            </w:r>
          </w:p>
        </w:tc>
      </w:tr>
      <w:tr w:rsidR="007C1BB1" w:rsidRPr="00380CC4" w14:paraId="3AD8DB8E" w14:textId="77777777" w:rsidTr="00375496">
        <w:tc>
          <w:tcPr>
            <w:tcW w:w="4628" w:type="dxa"/>
            <w:noWrap/>
            <w:hideMark/>
          </w:tcPr>
          <w:p w14:paraId="28A91A72" w14:textId="77777777" w:rsidR="007C1BB1" w:rsidRPr="00380CC4" w:rsidRDefault="007C1BB1" w:rsidP="00375496">
            <w:r w:rsidRPr="00380CC4">
              <w:t>kalk. Zinssatz</w:t>
            </w:r>
          </w:p>
        </w:tc>
        <w:tc>
          <w:tcPr>
            <w:tcW w:w="2331" w:type="dxa"/>
            <w:noWrap/>
            <w:hideMark/>
          </w:tcPr>
          <w:p w14:paraId="7A6853D6" w14:textId="77777777" w:rsidR="007C1BB1" w:rsidRPr="00380CC4" w:rsidRDefault="007C1BB1" w:rsidP="00375496">
            <w:pPr>
              <w:jc w:val="center"/>
            </w:pPr>
            <w:r w:rsidRPr="00380CC4">
              <w:t>4,50%</w:t>
            </w:r>
          </w:p>
        </w:tc>
        <w:tc>
          <w:tcPr>
            <w:tcW w:w="2101" w:type="dxa"/>
            <w:noWrap/>
            <w:hideMark/>
          </w:tcPr>
          <w:p w14:paraId="0F654370" w14:textId="77777777" w:rsidR="007C1BB1" w:rsidRPr="00380CC4" w:rsidRDefault="007C1BB1" w:rsidP="00375496">
            <w:pPr>
              <w:jc w:val="center"/>
            </w:pPr>
            <w:r w:rsidRPr="00380CC4">
              <w:t>4,50%</w:t>
            </w:r>
          </w:p>
        </w:tc>
      </w:tr>
    </w:tbl>
    <w:p w14:paraId="2C6BB572" w14:textId="77777777" w:rsidR="007C1BB1" w:rsidRPr="00380CC4" w:rsidRDefault="007C1BB1" w:rsidP="007C1BB1"/>
    <w:p w14:paraId="3B1CAE9B" w14:textId="77777777" w:rsidR="007C1BB1" w:rsidRPr="00380CC4" w:rsidRDefault="007C1BB1" w:rsidP="007C1BB1">
      <w:r w:rsidRPr="00380CC4">
        <w:t>Ermitteln Sie die Höhe der Anschaffungskosten der Maschine B.</w:t>
      </w:r>
    </w:p>
    <w:p w14:paraId="56634221" w14:textId="77777777" w:rsidR="007C1BB1" w:rsidRPr="00380CC4" w:rsidRDefault="007C1BB1" w:rsidP="007C1BB1"/>
    <w:p w14:paraId="38ECD351" w14:textId="77777777" w:rsidR="009877AA" w:rsidRPr="00380CC4" w:rsidRDefault="009877AA" w:rsidP="009877AA">
      <w:pPr>
        <w:ind w:left="567" w:hanging="567"/>
      </w:pPr>
    </w:p>
    <w:p w14:paraId="075F027B" w14:textId="31BCC5EE" w:rsidR="00EE51D8" w:rsidRPr="00380CC4" w:rsidRDefault="00EE51D8" w:rsidP="00EE51D8"/>
    <w:sectPr w:rsidR="00EE51D8" w:rsidRPr="00380CC4" w:rsidSect="00DD44C3">
      <w:headerReference w:type="default" r:id="rId8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6436" w14:textId="77777777" w:rsidR="006451B0" w:rsidRDefault="006451B0">
      <w:r>
        <w:separator/>
      </w:r>
    </w:p>
  </w:endnote>
  <w:endnote w:type="continuationSeparator" w:id="0">
    <w:p w14:paraId="1C195ACF" w14:textId="77777777" w:rsidR="006451B0" w:rsidRDefault="0064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5A42" w14:textId="77777777" w:rsidR="006451B0" w:rsidRDefault="006451B0">
      <w:r>
        <w:separator/>
      </w:r>
    </w:p>
  </w:footnote>
  <w:footnote w:type="continuationSeparator" w:id="0">
    <w:p w14:paraId="7F9145CC" w14:textId="77777777" w:rsidR="006451B0" w:rsidRDefault="0064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47A6D" w14:paraId="1E69AEFC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6486E72B" w14:textId="77777777" w:rsidR="00047A6D" w:rsidRDefault="00047A6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3C25EAC8" wp14:editId="15ACDFAA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65F436D" w14:textId="77777777" w:rsidR="00047A6D" w:rsidRDefault="00672ED9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Kostenvergleichsrec</w:t>
          </w:r>
          <w:r w:rsidR="00047A6D">
            <w:rPr>
              <w:b/>
              <w:sz w:val="32"/>
              <w:szCs w:val="32"/>
            </w:rPr>
            <w:t>hnung_V1</w:t>
          </w:r>
        </w:p>
        <w:p w14:paraId="2FAA682B" w14:textId="77777777" w:rsidR="00047A6D" w:rsidRPr="005D032A" w:rsidRDefault="00047A6D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376AFC9C" w14:textId="77777777" w:rsidR="00047A6D" w:rsidRPr="0095343E" w:rsidRDefault="00047A6D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240D2A8B" wp14:editId="2825C94D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9" name="Grafik 9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6AC9DE" w14:textId="77777777" w:rsidR="00047A6D" w:rsidRPr="0095343E" w:rsidRDefault="00047A6D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18FB"/>
    <w:multiLevelType w:val="multilevel"/>
    <w:tmpl w:val="1CC63F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B8"/>
    <w:rsid w:val="00032597"/>
    <w:rsid w:val="00040CCE"/>
    <w:rsid w:val="00047A6D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425E2"/>
    <w:rsid w:val="00153F0F"/>
    <w:rsid w:val="001759EB"/>
    <w:rsid w:val="00191E05"/>
    <w:rsid w:val="00196169"/>
    <w:rsid w:val="001C64D6"/>
    <w:rsid w:val="001E0827"/>
    <w:rsid w:val="00203532"/>
    <w:rsid w:val="00212B33"/>
    <w:rsid w:val="00212D0C"/>
    <w:rsid w:val="0022584C"/>
    <w:rsid w:val="00233063"/>
    <w:rsid w:val="00235316"/>
    <w:rsid w:val="00246146"/>
    <w:rsid w:val="002733FF"/>
    <w:rsid w:val="002D0005"/>
    <w:rsid w:val="002D52FA"/>
    <w:rsid w:val="003114C3"/>
    <w:rsid w:val="003162A6"/>
    <w:rsid w:val="00324B83"/>
    <w:rsid w:val="003276EE"/>
    <w:rsid w:val="00340D75"/>
    <w:rsid w:val="003415BA"/>
    <w:rsid w:val="003419DC"/>
    <w:rsid w:val="00343034"/>
    <w:rsid w:val="0034322F"/>
    <w:rsid w:val="00345536"/>
    <w:rsid w:val="00351477"/>
    <w:rsid w:val="00380CC4"/>
    <w:rsid w:val="003928E4"/>
    <w:rsid w:val="0039476D"/>
    <w:rsid w:val="003A2FED"/>
    <w:rsid w:val="003D2497"/>
    <w:rsid w:val="003D2765"/>
    <w:rsid w:val="003D5A6B"/>
    <w:rsid w:val="003F0F18"/>
    <w:rsid w:val="003F53D6"/>
    <w:rsid w:val="00420BD9"/>
    <w:rsid w:val="00422AEA"/>
    <w:rsid w:val="00427B61"/>
    <w:rsid w:val="0043401A"/>
    <w:rsid w:val="00436BCF"/>
    <w:rsid w:val="00452586"/>
    <w:rsid w:val="00455E36"/>
    <w:rsid w:val="00461861"/>
    <w:rsid w:val="00480675"/>
    <w:rsid w:val="00482A88"/>
    <w:rsid w:val="00482CD1"/>
    <w:rsid w:val="004A4584"/>
    <w:rsid w:val="004B0FC7"/>
    <w:rsid w:val="004B1014"/>
    <w:rsid w:val="004B665C"/>
    <w:rsid w:val="004C0F66"/>
    <w:rsid w:val="004E3B69"/>
    <w:rsid w:val="004E4271"/>
    <w:rsid w:val="004E64EE"/>
    <w:rsid w:val="00532F30"/>
    <w:rsid w:val="005513D9"/>
    <w:rsid w:val="00557172"/>
    <w:rsid w:val="00561BB0"/>
    <w:rsid w:val="00573B32"/>
    <w:rsid w:val="00576156"/>
    <w:rsid w:val="00587781"/>
    <w:rsid w:val="005B0F49"/>
    <w:rsid w:val="005B205F"/>
    <w:rsid w:val="005C7156"/>
    <w:rsid w:val="005D032A"/>
    <w:rsid w:val="005D5E04"/>
    <w:rsid w:val="005F02A0"/>
    <w:rsid w:val="005F2866"/>
    <w:rsid w:val="005F3C1B"/>
    <w:rsid w:val="005F48DC"/>
    <w:rsid w:val="005F7F11"/>
    <w:rsid w:val="0060136A"/>
    <w:rsid w:val="00623C4F"/>
    <w:rsid w:val="00635DF0"/>
    <w:rsid w:val="00643D8E"/>
    <w:rsid w:val="006451B0"/>
    <w:rsid w:val="00651808"/>
    <w:rsid w:val="00656315"/>
    <w:rsid w:val="00672ED9"/>
    <w:rsid w:val="00685A35"/>
    <w:rsid w:val="0069669D"/>
    <w:rsid w:val="00697872"/>
    <w:rsid w:val="006B76B8"/>
    <w:rsid w:val="006D714B"/>
    <w:rsid w:val="006E7F5F"/>
    <w:rsid w:val="006F2313"/>
    <w:rsid w:val="006F7C62"/>
    <w:rsid w:val="00704B3F"/>
    <w:rsid w:val="0072036E"/>
    <w:rsid w:val="007343CD"/>
    <w:rsid w:val="00737A28"/>
    <w:rsid w:val="0075016F"/>
    <w:rsid w:val="00774722"/>
    <w:rsid w:val="007838B1"/>
    <w:rsid w:val="00783AD9"/>
    <w:rsid w:val="00787665"/>
    <w:rsid w:val="00790F7E"/>
    <w:rsid w:val="00795DD3"/>
    <w:rsid w:val="00796E5C"/>
    <w:rsid w:val="007A425C"/>
    <w:rsid w:val="007A6BC0"/>
    <w:rsid w:val="007A6D9F"/>
    <w:rsid w:val="007B4587"/>
    <w:rsid w:val="007C1BB1"/>
    <w:rsid w:val="007D5084"/>
    <w:rsid w:val="007F0E1B"/>
    <w:rsid w:val="007F5BC9"/>
    <w:rsid w:val="00802DB8"/>
    <w:rsid w:val="008329E6"/>
    <w:rsid w:val="008401FC"/>
    <w:rsid w:val="00886733"/>
    <w:rsid w:val="00891A12"/>
    <w:rsid w:val="008A7FE5"/>
    <w:rsid w:val="008C2E4C"/>
    <w:rsid w:val="008E13FF"/>
    <w:rsid w:val="009143F1"/>
    <w:rsid w:val="00924D70"/>
    <w:rsid w:val="00925128"/>
    <w:rsid w:val="00934D48"/>
    <w:rsid w:val="0095343E"/>
    <w:rsid w:val="0096560E"/>
    <w:rsid w:val="009716AE"/>
    <w:rsid w:val="00980897"/>
    <w:rsid w:val="00981824"/>
    <w:rsid w:val="009877AA"/>
    <w:rsid w:val="009961BD"/>
    <w:rsid w:val="009B7344"/>
    <w:rsid w:val="009C2236"/>
    <w:rsid w:val="009D4F9A"/>
    <w:rsid w:val="009D646B"/>
    <w:rsid w:val="009E5971"/>
    <w:rsid w:val="009F3CEA"/>
    <w:rsid w:val="00A12FB7"/>
    <w:rsid w:val="00A14A72"/>
    <w:rsid w:val="00A50CCE"/>
    <w:rsid w:val="00A517C9"/>
    <w:rsid w:val="00A5738B"/>
    <w:rsid w:val="00A768A1"/>
    <w:rsid w:val="00A93D1A"/>
    <w:rsid w:val="00AA2D10"/>
    <w:rsid w:val="00AB0658"/>
    <w:rsid w:val="00AB4078"/>
    <w:rsid w:val="00AC03CA"/>
    <w:rsid w:val="00AC4EAC"/>
    <w:rsid w:val="00AD2485"/>
    <w:rsid w:val="00B0094C"/>
    <w:rsid w:val="00B0263B"/>
    <w:rsid w:val="00B168D1"/>
    <w:rsid w:val="00B20E9A"/>
    <w:rsid w:val="00B24E42"/>
    <w:rsid w:val="00B368F7"/>
    <w:rsid w:val="00B37A5F"/>
    <w:rsid w:val="00B55F89"/>
    <w:rsid w:val="00B6045C"/>
    <w:rsid w:val="00B6743F"/>
    <w:rsid w:val="00B67B37"/>
    <w:rsid w:val="00B923D5"/>
    <w:rsid w:val="00BA6557"/>
    <w:rsid w:val="00BB1090"/>
    <w:rsid w:val="00BD6AE0"/>
    <w:rsid w:val="00BE512B"/>
    <w:rsid w:val="00BE5A17"/>
    <w:rsid w:val="00BF0301"/>
    <w:rsid w:val="00C35DF4"/>
    <w:rsid w:val="00C402B3"/>
    <w:rsid w:val="00C5565D"/>
    <w:rsid w:val="00C62AE7"/>
    <w:rsid w:val="00C7374E"/>
    <w:rsid w:val="00C770D9"/>
    <w:rsid w:val="00C92264"/>
    <w:rsid w:val="00C93825"/>
    <w:rsid w:val="00C94A6B"/>
    <w:rsid w:val="00CA7157"/>
    <w:rsid w:val="00CB52EC"/>
    <w:rsid w:val="00CC0057"/>
    <w:rsid w:val="00CD31EB"/>
    <w:rsid w:val="00CE16E0"/>
    <w:rsid w:val="00D0625D"/>
    <w:rsid w:val="00D142EB"/>
    <w:rsid w:val="00D31697"/>
    <w:rsid w:val="00D3595D"/>
    <w:rsid w:val="00D44EAD"/>
    <w:rsid w:val="00D65388"/>
    <w:rsid w:val="00D7435A"/>
    <w:rsid w:val="00D77517"/>
    <w:rsid w:val="00D94A57"/>
    <w:rsid w:val="00D95AF2"/>
    <w:rsid w:val="00DA2C73"/>
    <w:rsid w:val="00DA710A"/>
    <w:rsid w:val="00DB4EC8"/>
    <w:rsid w:val="00DC069B"/>
    <w:rsid w:val="00DC718A"/>
    <w:rsid w:val="00DC7748"/>
    <w:rsid w:val="00DD44C3"/>
    <w:rsid w:val="00DF7BF4"/>
    <w:rsid w:val="00E12D70"/>
    <w:rsid w:val="00E15025"/>
    <w:rsid w:val="00E17976"/>
    <w:rsid w:val="00E17E5D"/>
    <w:rsid w:val="00E32BAA"/>
    <w:rsid w:val="00E37160"/>
    <w:rsid w:val="00E44FB8"/>
    <w:rsid w:val="00E45741"/>
    <w:rsid w:val="00E54026"/>
    <w:rsid w:val="00E57826"/>
    <w:rsid w:val="00E67E8A"/>
    <w:rsid w:val="00EA2F92"/>
    <w:rsid w:val="00EA572B"/>
    <w:rsid w:val="00EA6568"/>
    <w:rsid w:val="00EB1BCD"/>
    <w:rsid w:val="00EB3080"/>
    <w:rsid w:val="00EC4D97"/>
    <w:rsid w:val="00EC6876"/>
    <w:rsid w:val="00ED0CFB"/>
    <w:rsid w:val="00ED2B93"/>
    <w:rsid w:val="00EE13B6"/>
    <w:rsid w:val="00EE2042"/>
    <w:rsid w:val="00EE51D8"/>
    <w:rsid w:val="00EF52FE"/>
    <w:rsid w:val="00F337F5"/>
    <w:rsid w:val="00F57EEA"/>
    <w:rsid w:val="00F6498E"/>
    <w:rsid w:val="00F64A36"/>
    <w:rsid w:val="00F65B45"/>
    <w:rsid w:val="00F819AB"/>
    <w:rsid w:val="00F917A2"/>
    <w:rsid w:val="00F95DC5"/>
    <w:rsid w:val="00F96D68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A3D5C"/>
  <w15:docId w15:val="{59A30769-D54C-4391-B75C-6400D9D8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76B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13204-79A2-4CC4-8B9F-B49BB10D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3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4</cp:revision>
  <cp:lastPrinted>2018-09-11T18:00:00Z</cp:lastPrinted>
  <dcterms:created xsi:type="dcterms:W3CDTF">2022-03-16T09:53:00Z</dcterms:created>
  <dcterms:modified xsi:type="dcterms:W3CDTF">2022-03-30T11:24:00Z</dcterms:modified>
</cp:coreProperties>
</file>