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B64" w:rsidRPr="006E4A6A" w:rsidRDefault="00F60DAC" w:rsidP="00951257">
      <w:pPr>
        <w:rPr>
          <w:sz w:val="34"/>
          <w:szCs w:val="34"/>
        </w:rPr>
      </w:pPr>
      <w:r w:rsidRPr="006E4A6A">
        <w:rPr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893185" cy="2593340"/>
            <wp:effectExtent l="0" t="0" r="0" b="0"/>
            <wp:wrapTight wrapText="bothSides">
              <wp:wrapPolygon edited="0">
                <wp:start x="0" y="0"/>
                <wp:lineTo x="0" y="21420"/>
                <wp:lineTo x="21456" y="21420"/>
                <wp:lineTo x="21456" y="0"/>
                <wp:lineTo x="0" y="0"/>
              </wp:wrapPolygon>
            </wp:wrapTight>
            <wp:docPr id="11" name="Grafik 11" descr="C:\Users\aott\AppData\Local\Microsoft\Windows\Temporary Internet Files\Content.IE5\RNGR7U3W\euro-870757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ott\AppData\Local\Microsoft\Windows\Temporary Internet Files\Content.IE5\RNGR7U3W\euro-870757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21F" w:rsidRPr="006E4A6A">
        <w:rPr>
          <w:sz w:val="34"/>
          <w:szCs w:val="34"/>
        </w:rPr>
        <w:t xml:space="preserve">Sie und zwei Ihrer Mitschüler </w:t>
      </w:r>
      <w:r w:rsidR="00D04F84" w:rsidRPr="006E4A6A">
        <w:rPr>
          <w:sz w:val="34"/>
          <w:szCs w:val="34"/>
        </w:rPr>
        <w:t>beabsichtigen</w:t>
      </w:r>
      <w:r w:rsidR="00C9021F" w:rsidRPr="006E4A6A">
        <w:rPr>
          <w:sz w:val="34"/>
          <w:szCs w:val="34"/>
        </w:rPr>
        <w:t>, nach dem Abitur eine Firma</w:t>
      </w:r>
      <w:r w:rsidR="00D35DDF" w:rsidRPr="006E4A6A">
        <w:rPr>
          <w:sz w:val="34"/>
          <w:szCs w:val="34"/>
        </w:rPr>
        <w:t xml:space="preserve"> zu gründen:</w:t>
      </w:r>
      <w:r w:rsidR="002D4254" w:rsidRPr="006E4A6A">
        <w:rPr>
          <w:sz w:val="34"/>
          <w:szCs w:val="34"/>
        </w:rPr>
        <w:t xml:space="preserve"> Private Kunden (wahrscheinlich eher ältere</w:t>
      </w:r>
      <w:r w:rsidR="00D35DDF" w:rsidRPr="006E4A6A">
        <w:rPr>
          <w:sz w:val="34"/>
          <w:szCs w:val="34"/>
        </w:rPr>
        <w:t xml:space="preserve"> Mitbürger</w:t>
      </w:r>
      <w:r w:rsidR="002D4254" w:rsidRPr="006E4A6A">
        <w:rPr>
          <w:sz w:val="34"/>
          <w:szCs w:val="34"/>
        </w:rPr>
        <w:t xml:space="preserve">) bestellen bei Ihnen </w:t>
      </w:r>
      <w:r w:rsidR="00D04F84" w:rsidRPr="006E4A6A">
        <w:rPr>
          <w:sz w:val="34"/>
          <w:szCs w:val="34"/>
        </w:rPr>
        <w:t xml:space="preserve">bis 10 Uhr </w:t>
      </w:r>
      <w:r w:rsidR="002D4254" w:rsidRPr="006E4A6A">
        <w:rPr>
          <w:sz w:val="34"/>
          <w:szCs w:val="34"/>
        </w:rPr>
        <w:t>Lebensmittel</w:t>
      </w:r>
      <w:r w:rsidR="0094599C" w:rsidRPr="006E4A6A">
        <w:rPr>
          <w:sz w:val="34"/>
          <w:szCs w:val="34"/>
        </w:rPr>
        <w:t xml:space="preserve"> oder andere Produkte des täglichen Bedarfs</w:t>
      </w:r>
      <w:r w:rsidR="002D4254" w:rsidRPr="006E4A6A">
        <w:rPr>
          <w:sz w:val="34"/>
          <w:szCs w:val="34"/>
        </w:rPr>
        <w:t xml:space="preserve">, die Sie dann am selben Tag einkaufen und </w:t>
      </w:r>
      <w:r w:rsidR="00D04F84" w:rsidRPr="006E4A6A">
        <w:rPr>
          <w:sz w:val="34"/>
          <w:szCs w:val="34"/>
        </w:rPr>
        <w:t xml:space="preserve">nachmittags ab 16 Uhr </w:t>
      </w:r>
      <w:r w:rsidR="002D4254" w:rsidRPr="006E4A6A">
        <w:rPr>
          <w:sz w:val="34"/>
          <w:szCs w:val="34"/>
        </w:rPr>
        <w:t xml:space="preserve">ausliefern. Um ein </w:t>
      </w:r>
      <w:r w:rsidR="00D04F84" w:rsidRPr="006E4A6A">
        <w:rPr>
          <w:sz w:val="34"/>
          <w:szCs w:val="34"/>
        </w:rPr>
        <w:t>möglichst</w:t>
      </w:r>
      <w:r w:rsidR="002D4254" w:rsidRPr="006E4A6A">
        <w:rPr>
          <w:sz w:val="34"/>
          <w:szCs w:val="34"/>
        </w:rPr>
        <w:t xml:space="preserve"> großes Angebot und unterschiedliche </w:t>
      </w:r>
      <w:r w:rsidR="00D04F84" w:rsidRPr="006E4A6A">
        <w:rPr>
          <w:sz w:val="34"/>
          <w:szCs w:val="34"/>
        </w:rPr>
        <w:t>Qualitäten</w:t>
      </w:r>
      <w:r w:rsidR="002D4254" w:rsidRPr="006E4A6A">
        <w:rPr>
          <w:sz w:val="34"/>
          <w:szCs w:val="34"/>
        </w:rPr>
        <w:t xml:space="preserve"> an Produkten bieten zu können, besorgen Sie die Lebensmittel </w:t>
      </w:r>
      <w:r w:rsidR="008D1346" w:rsidRPr="006E4A6A">
        <w:rPr>
          <w:sz w:val="34"/>
          <w:szCs w:val="34"/>
        </w:rPr>
        <w:t xml:space="preserve">und Produkte </w:t>
      </w:r>
      <w:r w:rsidR="002D4254" w:rsidRPr="006E4A6A">
        <w:rPr>
          <w:sz w:val="34"/>
          <w:szCs w:val="34"/>
        </w:rPr>
        <w:t xml:space="preserve">nach Bedarf </w:t>
      </w:r>
      <w:r w:rsidR="00D04F84" w:rsidRPr="006E4A6A">
        <w:rPr>
          <w:sz w:val="34"/>
          <w:szCs w:val="34"/>
        </w:rPr>
        <w:t xml:space="preserve">entweder </w:t>
      </w:r>
      <w:r w:rsidR="002D4254" w:rsidRPr="006E4A6A">
        <w:rPr>
          <w:sz w:val="34"/>
          <w:szCs w:val="34"/>
        </w:rPr>
        <w:t xml:space="preserve">beim </w:t>
      </w:r>
      <w:r w:rsidR="002338EF" w:rsidRPr="006E4A6A">
        <w:rPr>
          <w:sz w:val="34"/>
          <w:szCs w:val="34"/>
        </w:rPr>
        <w:t xml:space="preserve">Hofladen, </w:t>
      </w:r>
      <w:r w:rsidR="002D4254" w:rsidRPr="006E4A6A">
        <w:rPr>
          <w:sz w:val="34"/>
          <w:szCs w:val="34"/>
        </w:rPr>
        <w:t>Dis</w:t>
      </w:r>
      <w:r w:rsidR="00D157D3">
        <w:rPr>
          <w:sz w:val="34"/>
          <w:szCs w:val="34"/>
        </w:rPr>
        <w:t>-</w:t>
      </w:r>
      <w:bookmarkStart w:id="0" w:name="_GoBack"/>
      <w:bookmarkEnd w:id="0"/>
      <w:r w:rsidR="00D157D3">
        <w:rPr>
          <w:sz w:val="34"/>
          <w:szCs w:val="34"/>
        </w:rPr>
        <w:t>co</w:t>
      </w:r>
      <w:r w:rsidR="002D4254" w:rsidRPr="006E4A6A">
        <w:rPr>
          <w:sz w:val="34"/>
          <w:szCs w:val="34"/>
        </w:rPr>
        <w:t xml:space="preserve">unter, im Supermarkt </w:t>
      </w:r>
      <w:r w:rsidR="002338EF" w:rsidRPr="006E4A6A">
        <w:rPr>
          <w:sz w:val="34"/>
          <w:szCs w:val="34"/>
        </w:rPr>
        <w:t xml:space="preserve">oder </w:t>
      </w:r>
      <w:r w:rsidR="002D4254" w:rsidRPr="006E4A6A">
        <w:rPr>
          <w:sz w:val="34"/>
          <w:szCs w:val="34"/>
        </w:rPr>
        <w:t>im Großhande</w:t>
      </w:r>
      <w:r w:rsidR="002338EF" w:rsidRPr="006E4A6A">
        <w:rPr>
          <w:sz w:val="34"/>
          <w:szCs w:val="34"/>
        </w:rPr>
        <w:t>l.</w:t>
      </w:r>
    </w:p>
    <w:p w:rsidR="003F5B64" w:rsidRPr="006E4A6A" w:rsidRDefault="003F5B64" w:rsidP="00951257">
      <w:pPr>
        <w:rPr>
          <w:sz w:val="34"/>
          <w:szCs w:val="34"/>
        </w:rPr>
      </w:pPr>
    </w:p>
    <w:p w:rsidR="00964E20" w:rsidRPr="006E4A6A" w:rsidRDefault="0094599C" w:rsidP="0094599C">
      <w:pPr>
        <w:ind w:left="567" w:hanging="567"/>
        <w:rPr>
          <w:sz w:val="34"/>
          <w:szCs w:val="34"/>
        </w:rPr>
      </w:pPr>
      <w:r w:rsidRPr="006E4A6A">
        <w:rPr>
          <w:sz w:val="34"/>
          <w:szCs w:val="34"/>
        </w:rPr>
        <w:t>1</w:t>
      </w:r>
      <w:r w:rsidR="006E4A6A" w:rsidRPr="006E4A6A">
        <w:rPr>
          <w:sz w:val="34"/>
          <w:szCs w:val="34"/>
        </w:rPr>
        <w:t>.</w:t>
      </w:r>
      <w:r w:rsidRPr="006E4A6A">
        <w:rPr>
          <w:sz w:val="34"/>
          <w:szCs w:val="34"/>
        </w:rPr>
        <w:tab/>
      </w:r>
      <w:r w:rsidR="00951257" w:rsidRPr="006E4A6A">
        <w:rPr>
          <w:sz w:val="34"/>
          <w:szCs w:val="34"/>
        </w:rPr>
        <w:t xml:space="preserve">Überlegen Sie sich konkrete Beispiele für </w:t>
      </w:r>
      <w:r w:rsidR="001D6EE3" w:rsidRPr="006E4A6A">
        <w:rPr>
          <w:sz w:val="34"/>
          <w:szCs w:val="34"/>
        </w:rPr>
        <w:t>Kosten</w:t>
      </w:r>
      <w:r w:rsidR="00951257" w:rsidRPr="006E4A6A">
        <w:rPr>
          <w:sz w:val="34"/>
          <w:szCs w:val="34"/>
        </w:rPr>
        <w:t xml:space="preserve">, die </w:t>
      </w:r>
      <w:r w:rsidR="0003437D" w:rsidRPr="006E4A6A">
        <w:rPr>
          <w:sz w:val="34"/>
          <w:szCs w:val="34"/>
        </w:rPr>
        <w:t xml:space="preserve">auf Ihr Unternehmen </w:t>
      </w:r>
      <w:r w:rsidR="00951257" w:rsidRPr="006E4A6A">
        <w:rPr>
          <w:sz w:val="34"/>
          <w:szCs w:val="34"/>
        </w:rPr>
        <w:t xml:space="preserve">in den </w:t>
      </w:r>
      <w:r w:rsidR="00BE3654" w:rsidRPr="006E4A6A">
        <w:rPr>
          <w:sz w:val="34"/>
          <w:szCs w:val="34"/>
        </w:rPr>
        <w:t>ersten</w:t>
      </w:r>
      <w:r w:rsidR="00951257" w:rsidRPr="006E4A6A">
        <w:rPr>
          <w:sz w:val="34"/>
          <w:szCs w:val="34"/>
        </w:rPr>
        <w:t xml:space="preserve"> 12 Monaten </w:t>
      </w:r>
      <w:r w:rsidR="00D57787" w:rsidRPr="006E4A6A">
        <w:rPr>
          <w:sz w:val="34"/>
          <w:szCs w:val="34"/>
        </w:rPr>
        <w:t xml:space="preserve">(jeweils) </w:t>
      </w:r>
      <w:r w:rsidR="0003437D" w:rsidRPr="006E4A6A">
        <w:rPr>
          <w:sz w:val="34"/>
          <w:szCs w:val="34"/>
        </w:rPr>
        <w:t>zukommen werden.</w:t>
      </w:r>
    </w:p>
    <w:p w:rsidR="00951257" w:rsidRPr="006E4A6A" w:rsidRDefault="0094599C" w:rsidP="0094599C">
      <w:pPr>
        <w:ind w:left="567" w:hanging="567"/>
        <w:rPr>
          <w:sz w:val="34"/>
          <w:szCs w:val="34"/>
        </w:rPr>
      </w:pPr>
      <w:r w:rsidRPr="006E4A6A">
        <w:rPr>
          <w:sz w:val="34"/>
          <w:szCs w:val="34"/>
        </w:rPr>
        <w:t>2.</w:t>
      </w:r>
      <w:r w:rsidRPr="006E4A6A">
        <w:rPr>
          <w:sz w:val="34"/>
          <w:szCs w:val="34"/>
        </w:rPr>
        <w:tab/>
      </w:r>
      <w:r w:rsidR="00951257" w:rsidRPr="006E4A6A">
        <w:rPr>
          <w:sz w:val="34"/>
          <w:szCs w:val="34"/>
        </w:rPr>
        <w:t xml:space="preserve">Ordnen Sie diese </w:t>
      </w:r>
      <w:r w:rsidR="00393FA5" w:rsidRPr="006E4A6A">
        <w:rPr>
          <w:sz w:val="34"/>
          <w:szCs w:val="34"/>
        </w:rPr>
        <w:t>Kosten</w:t>
      </w:r>
      <w:r w:rsidR="00951257" w:rsidRPr="006E4A6A">
        <w:rPr>
          <w:sz w:val="34"/>
          <w:szCs w:val="34"/>
        </w:rPr>
        <w:t xml:space="preserve"> dann sinnvollen Kategorien zu.</w:t>
      </w:r>
    </w:p>
    <w:p w:rsidR="00951257" w:rsidRPr="006E4A6A" w:rsidRDefault="0094599C" w:rsidP="0094599C">
      <w:pPr>
        <w:ind w:left="567" w:hanging="567"/>
        <w:rPr>
          <w:sz w:val="34"/>
          <w:szCs w:val="34"/>
        </w:rPr>
      </w:pPr>
      <w:r w:rsidRPr="006E4A6A">
        <w:rPr>
          <w:sz w:val="34"/>
          <w:szCs w:val="34"/>
        </w:rPr>
        <w:t>3.</w:t>
      </w:r>
      <w:r w:rsidRPr="006E4A6A">
        <w:rPr>
          <w:sz w:val="34"/>
          <w:szCs w:val="34"/>
        </w:rPr>
        <w:tab/>
      </w:r>
      <w:r w:rsidR="00F77F1C" w:rsidRPr="006E4A6A">
        <w:rPr>
          <w:sz w:val="34"/>
          <w:szCs w:val="34"/>
        </w:rPr>
        <w:t xml:space="preserve">Geben Sie eine realistische </w:t>
      </w:r>
      <w:r w:rsidR="00951257" w:rsidRPr="006E4A6A">
        <w:rPr>
          <w:sz w:val="34"/>
          <w:szCs w:val="34"/>
        </w:rPr>
        <w:t>Schätz</w:t>
      </w:r>
      <w:r w:rsidR="00F77F1C" w:rsidRPr="006E4A6A">
        <w:rPr>
          <w:sz w:val="34"/>
          <w:szCs w:val="34"/>
        </w:rPr>
        <w:t>ung ab</w:t>
      </w:r>
      <w:r w:rsidR="00951257" w:rsidRPr="006E4A6A">
        <w:rPr>
          <w:sz w:val="34"/>
          <w:szCs w:val="34"/>
        </w:rPr>
        <w:t xml:space="preserve">, wie hoch die Kosten der einzelnen </w:t>
      </w:r>
      <w:r w:rsidR="00D04F84" w:rsidRPr="006E4A6A">
        <w:rPr>
          <w:sz w:val="34"/>
          <w:szCs w:val="34"/>
        </w:rPr>
        <w:t>Kategorien</w:t>
      </w:r>
      <w:r w:rsidR="00951257" w:rsidRPr="006E4A6A">
        <w:rPr>
          <w:sz w:val="34"/>
          <w:szCs w:val="34"/>
        </w:rPr>
        <w:t xml:space="preserve"> in den </w:t>
      </w:r>
      <w:r w:rsidR="00BE3654" w:rsidRPr="006E4A6A">
        <w:rPr>
          <w:sz w:val="34"/>
          <w:szCs w:val="34"/>
        </w:rPr>
        <w:t>ersten</w:t>
      </w:r>
      <w:r w:rsidR="00951257" w:rsidRPr="006E4A6A">
        <w:rPr>
          <w:sz w:val="34"/>
          <w:szCs w:val="34"/>
        </w:rPr>
        <w:t xml:space="preserve"> 12 Monaten jeweils sein werden. Sie können </w:t>
      </w:r>
      <w:r w:rsidR="00F77F1C" w:rsidRPr="006E4A6A">
        <w:rPr>
          <w:sz w:val="34"/>
          <w:szCs w:val="34"/>
        </w:rPr>
        <w:t>zur</w:t>
      </w:r>
      <w:r w:rsidR="00951257" w:rsidRPr="006E4A6A">
        <w:rPr>
          <w:sz w:val="34"/>
          <w:szCs w:val="34"/>
        </w:rPr>
        <w:t xml:space="preserve"> </w:t>
      </w:r>
      <w:r w:rsidR="00F77F1C" w:rsidRPr="006E4A6A">
        <w:rPr>
          <w:sz w:val="34"/>
          <w:szCs w:val="34"/>
        </w:rPr>
        <w:t xml:space="preserve">Unterstützung </w:t>
      </w:r>
      <w:r w:rsidR="00951257" w:rsidRPr="006E4A6A">
        <w:rPr>
          <w:sz w:val="34"/>
          <w:szCs w:val="34"/>
        </w:rPr>
        <w:t xml:space="preserve">auch eine Suchmaschine </w:t>
      </w:r>
      <w:r w:rsidR="00F77F1C" w:rsidRPr="006E4A6A">
        <w:rPr>
          <w:sz w:val="34"/>
          <w:szCs w:val="34"/>
        </w:rPr>
        <w:t>be</w:t>
      </w:r>
      <w:r w:rsidR="0001580A" w:rsidRPr="006E4A6A">
        <w:rPr>
          <w:sz w:val="34"/>
          <w:szCs w:val="34"/>
        </w:rPr>
        <w:t>nutzen.</w:t>
      </w:r>
    </w:p>
    <w:p w:rsidR="00951257" w:rsidRPr="006E4A6A" w:rsidRDefault="0094599C" w:rsidP="0094599C">
      <w:pPr>
        <w:ind w:left="567" w:hanging="567"/>
        <w:rPr>
          <w:sz w:val="34"/>
          <w:szCs w:val="34"/>
        </w:rPr>
      </w:pPr>
      <w:r w:rsidRPr="006E4A6A">
        <w:rPr>
          <w:sz w:val="34"/>
          <w:szCs w:val="34"/>
        </w:rPr>
        <w:t>4.</w:t>
      </w:r>
      <w:r w:rsidRPr="006E4A6A">
        <w:rPr>
          <w:sz w:val="34"/>
          <w:szCs w:val="34"/>
        </w:rPr>
        <w:tab/>
      </w:r>
      <w:r w:rsidR="00F77F1C" w:rsidRPr="006E4A6A">
        <w:rPr>
          <w:sz w:val="34"/>
          <w:szCs w:val="34"/>
        </w:rPr>
        <w:t xml:space="preserve">Geben Sie eine realistische Schätzung </w:t>
      </w:r>
      <w:r w:rsidR="008F4B09" w:rsidRPr="006E4A6A">
        <w:rPr>
          <w:sz w:val="34"/>
          <w:szCs w:val="34"/>
        </w:rPr>
        <w:t>der</w:t>
      </w:r>
      <w:r w:rsidR="00F77F1C" w:rsidRPr="006E4A6A">
        <w:rPr>
          <w:sz w:val="34"/>
          <w:szCs w:val="34"/>
        </w:rPr>
        <w:t xml:space="preserve"> </w:t>
      </w:r>
      <w:r w:rsidR="00D04F84" w:rsidRPr="006E4A6A">
        <w:rPr>
          <w:sz w:val="34"/>
          <w:szCs w:val="34"/>
        </w:rPr>
        <w:t>E</w:t>
      </w:r>
      <w:r w:rsidR="00951257" w:rsidRPr="006E4A6A">
        <w:rPr>
          <w:sz w:val="34"/>
          <w:szCs w:val="34"/>
        </w:rPr>
        <w:t xml:space="preserve">innahmen </w:t>
      </w:r>
      <w:r w:rsidR="008F4B09" w:rsidRPr="006E4A6A">
        <w:rPr>
          <w:sz w:val="34"/>
          <w:szCs w:val="34"/>
        </w:rPr>
        <w:t xml:space="preserve">für die </w:t>
      </w:r>
      <w:r w:rsidR="00BE3654" w:rsidRPr="006E4A6A">
        <w:rPr>
          <w:sz w:val="34"/>
          <w:szCs w:val="34"/>
        </w:rPr>
        <w:t>ersten</w:t>
      </w:r>
      <w:r w:rsidR="00951257" w:rsidRPr="006E4A6A">
        <w:rPr>
          <w:sz w:val="34"/>
          <w:szCs w:val="34"/>
        </w:rPr>
        <w:t xml:space="preserve"> 12 Monate</w:t>
      </w:r>
      <w:r w:rsidR="008F4B09" w:rsidRPr="006E4A6A">
        <w:rPr>
          <w:sz w:val="34"/>
          <w:szCs w:val="34"/>
        </w:rPr>
        <w:t xml:space="preserve"> ab</w:t>
      </w:r>
      <w:r w:rsidR="00951257" w:rsidRPr="006E4A6A">
        <w:rPr>
          <w:sz w:val="34"/>
          <w:szCs w:val="34"/>
        </w:rPr>
        <w:t>.</w:t>
      </w:r>
    </w:p>
    <w:p w:rsidR="0094599C" w:rsidRPr="006E4A6A" w:rsidRDefault="0094599C" w:rsidP="00BE3654">
      <w:pPr>
        <w:ind w:left="567" w:hanging="567"/>
        <w:rPr>
          <w:sz w:val="34"/>
          <w:szCs w:val="34"/>
        </w:rPr>
      </w:pPr>
      <w:r w:rsidRPr="006E4A6A">
        <w:rPr>
          <w:sz w:val="34"/>
          <w:szCs w:val="34"/>
        </w:rPr>
        <w:t>5.</w:t>
      </w:r>
      <w:r w:rsidRPr="006E4A6A">
        <w:rPr>
          <w:sz w:val="34"/>
          <w:szCs w:val="34"/>
        </w:rPr>
        <w:tab/>
      </w:r>
      <w:r w:rsidR="00D35DDF" w:rsidRPr="006E4A6A">
        <w:rPr>
          <w:sz w:val="34"/>
          <w:szCs w:val="34"/>
        </w:rPr>
        <w:t>Beurteilen Sie Ihre finanzielle Situation am Ende jede</w:t>
      </w:r>
      <w:r w:rsidR="00D12F5F" w:rsidRPr="006E4A6A">
        <w:rPr>
          <w:sz w:val="34"/>
          <w:szCs w:val="34"/>
        </w:rPr>
        <w:t>s</w:t>
      </w:r>
      <w:r w:rsidR="00D35DDF" w:rsidRPr="006E4A6A">
        <w:rPr>
          <w:sz w:val="34"/>
          <w:szCs w:val="34"/>
        </w:rPr>
        <w:t xml:space="preserve"> einzelnen Monats. </w:t>
      </w:r>
      <w:r w:rsidRPr="006E4A6A">
        <w:rPr>
          <w:sz w:val="34"/>
          <w:szCs w:val="34"/>
        </w:rPr>
        <w:t>Ziehen Sie daraus Ihre Schlüsse.</w:t>
      </w:r>
    </w:p>
    <w:p w:rsidR="006E4A6A" w:rsidRPr="006E4A6A" w:rsidRDefault="006E4A6A" w:rsidP="00BE3654">
      <w:pPr>
        <w:ind w:left="567" w:hanging="567"/>
        <w:rPr>
          <w:sz w:val="34"/>
          <w:szCs w:val="34"/>
        </w:rPr>
      </w:pPr>
      <w:r w:rsidRPr="006E4A6A">
        <w:rPr>
          <w:sz w:val="34"/>
          <w:szCs w:val="34"/>
        </w:rPr>
        <w:t>6.</w:t>
      </w:r>
      <w:r w:rsidRPr="006E4A6A">
        <w:rPr>
          <w:sz w:val="34"/>
          <w:szCs w:val="34"/>
        </w:rPr>
        <w:tab/>
        <w:t xml:space="preserve">Erstellen Sie Ihren Finanzplan </w:t>
      </w:r>
      <w:r>
        <w:rPr>
          <w:sz w:val="34"/>
          <w:szCs w:val="34"/>
        </w:rPr>
        <w:t xml:space="preserve">anschließend </w:t>
      </w:r>
      <w:r w:rsidRPr="006E4A6A">
        <w:rPr>
          <w:sz w:val="34"/>
          <w:szCs w:val="34"/>
        </w:rPr>
        <w:t>in einem Tabellenkalkulationsprogramm. Arbeiten Sie mit Formeln und Funktionen.</w:t>
      </w:r>
    </w:p>
    <w:sectPr w:rsidR="006E4A6A" w:rsidRPr="006E4A6A" w:rsidSect="006E4A6A">
      <w:headerReference w:type="default" r:id="rId9"/>
      <w:pgSz w:w="16838" w:h="11906" w:orient="landscape" w:code="9"/>
      <w:pgMar w:top="1418" w:right="1418" w:bottom="567" w:left="1315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6B" w:rsidRDefault="0071146B">
      <w:r>
        <w:separator/>
      </w:r>
    </w:p>
  </w:endnote>
  <w:endnote w:type="continuationSeparator" w:id="0">
    <w:p w:rsidR="0071146B" w:rsidRDefault="0071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6B" w:rsidRDefault="0071146B">
      <w:r>
        <w:separator/>
      </w:r>
    </w:p>
  </w:footnote>
  <w:footnote w:type="continuationSeparator" w:id="0">
    <w:p w:rsidR="0071146B" w:rsidRDefault="0071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876" w:type="dxa"/>
      <w:tblInd w:w="-82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27"/>
      <w:gridCol w:w="13549"/>
    </w:tblGrid>
    <w:tr w:rsidR="000E1977" w:rsidTr="000C247E">
      <w:tc>
        <w:tcPr>
          <w:tcW w:w="2333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5D032A" w:rsidRPr="00951257" w:rsidRDefault="00951257" w:rsidP="00951257">
          <w:pPr>
            <w:pStyle w:val="Kopfzeile"/>
            <w:tabs>
              <w:tab w:val="center" w:pos="3996"/>
              <w:tab w:val="left" w:pos="6120"/>
            </w:tabs>
            <w:jc w:val="center"/>
            <w:rPr>
              <w:b/>
              <w:sz w:val="52"/>
              <w:szCs w:val="52"/>
            </w:rPr>
          </w:pPr>
          <w:r w:rsidRPr="00951257">
            <w:rPr>
              <w:b/>
              <w:sz w:val="52"/>
              <w:szCs w:val="52"/>
            </w:rPr>
            <w:t>Kurzfristige Finanzplanung</w:t>
          </w:r>
        </w:p>
        <w:p w:rsidR="005D032A" w:rsidRPr="0095343E" w:rsidRDefault="00964E20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7534275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F86"/>
    <w:multiLevelType w:val="hybridMultilevel"/>
    <w:tmpl w:val="99E44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20"/>
    <w:rsid w:val="0001580A"/>
    <w:rsid w:val="00017869"/>
    <w:rsid w:val="0003437D"/>
    <w:rsid w:val="00067E28"/>
    <w:rsid w:val="0007667E"/>
    <w:rsid w:val="00076974"/>
    <w:rsid w:val="00082DB8"/>
    <w:rsid w:val="00083FF9"/>
    <w:rsid w:val="000A1034"/>
    <w:rsid w:val="000C247E"/>
    <w:rsid w:val="000E1977"/>
    <w:rsid w:val="000E70C1"/>
    <w:rsid w:val="001021AC"/>
    <w:rsid w:val="00112B46"/>
    <w:rsid w:val="00121B60"/>
    <w:rsid w:val="00130D60"/>
    <w:rsid w:val="001759EB"/>
    <w:rsid w:val="00196169"/>
    <w:rsid w:val="001A149A"/>
    <w:rsid w:val="001D6EE3"/>
    <w:rsid w:val="00203532"/>
    <w:rsid w:val="00212D0C"/>
    <w:rsid w:val="00223323"/>
    <w:rsid w:val="0022584C"/>
    <w:rsid w:val="00230D66"/>
    <w:rsid w:val="002338EF"/>
    <w:rsid w:val="00235316"/>
    <w:rsid w:val="002D4254"/>
    <w:rsid w:val="00324B83"/>
    <w:rsid w:val="003268B2"/>
    <w:rsid w:val="003276EE"/>
    <w:rsid w:val="00337BDF"/>
    <w:rsid w:val="00340D75"/>
    <w:rsid w:val="003419DC"/>
    <w:rsid w:val="00343034"/>
    <w:rsid w:val="00345536"/>
    <w:rsid w:val="00351477"/>
    <w:rsid w:val="003928E4"/>
    <w:rsid w:val="00393F9A"/>
    <w:rsid w:val="00393FA5"/>
    <w:rsid w:val="0039476D"/>
    <w:rsid w:val="003F0F18"/>
    <w:rsid w:val="003F53D6"/>
    <w:rsid w:val="003F5B64"/>
    <w:rsid w:val="00420BD9"/>
    <w:rsid w:val="0043401A"/>
    <w:rsid w:val="00436BCF"/>
    <w:rsid w:val="00451B86"/>
    <w:rsid w:val="00480675"/>
    <w:rsid w:val="004B0FC7"/>
    <w:rsid w:val="004B1014"/>
    <w:rsid w:val="004B2878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61B74"/>
    <w:rsid w:val="0069669D"/>
    <w:rsid w:val="006E4A6A"/>
    <w:rsid w:val="006F2313"/>
    <w:rsid w:val="006F7C62"/>
    <w:rsid w:val="0071146B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10210"/>
    <w:rsid w:val="008329E6"/>
    <w:rsid w:val="008401FC"/>
    <w:rsid w:val="008C7ECD"/>
    <w:rsid w:val="008D1346"/>
    <w:rsid w:val="008E13FF"/>
    <w:rsid w:val="008F4B09"/>
    <w:rsid w:val="00912F55"/>
    <w:rsid w:val="00924D70"/>
    <w:rsid w:val="00934D48"/>
    <w:rsid w:val="0094599C"/>
    <w:rsid w:val="00951257"/>
    <w:rsid w:val="0095343E"/>
    <w:rsid w:val="00964E20"/>
    <w:rsid w:val="0096560E"/>
    <w:rsid w:val="009716AE"/>
    <w:rsid w:val="00980897"/>
    <w:rsid w:val="009961BD"/>
    <w:rsid w:val="009C2236"/>
    <w:rsid w:val="009E5971"/>
    <w:rsid w:val="00A209A4"/>
    <w:rsid w:val="00A22A79"/>
    <w:rsid w:val="00A517C9"/>
    <w:rsid w:val="00A768A1"/>
    <w:rsid w:val="00AA0657"/>
    <w:rsid w:val="00AA2D10"/>
    <w:rsid w:val="00AC03CA"/>
    <w:rsid w:val="00AD2485"/>
    <w:rsid w:val="00B0263B"/>
    <w:rsid w:val="00B24E42"/>
    <w:rsid w:val="00BA6557"/>
    <w:rsid w:val="00BE3654"/>
    <w:rsid w:val="00BE5A17"/>
    <w:rsid w:val="00BF0301"/>
    <w:rsid w:val="00C35DF4"/>
    <w:rsid w:val="00C402B3"/>
    <w:rsid w:val="00C5565D"/>
    <w:rsid w:val="00C62AE7"/>
    <w:rsid w:val="00C7374E"/>
    <w:rsid w:val="00C9021F"/>
    <w:rsid w:val="00C92264"/>
    <w:rsid w:val="00C93825"/>
    <w:rsid w:val="00C94A6B"/>
    <w:rsid w:val="00CB52EC"/>
    <w:rsid w:val="00CC0057"/>
    <w:rsid w:val="00CD31EB"/>
    <w:rsid w:val="00CE16E0"/>
    <w:rsid w:val="00D04F84"/>
    <w:rsid w:val="00D0625D"/>
    <w:rsid w:val="00D12F5F"/>
    <w:rsid w:val="00D157D3"/>
    <w:rsid w:val="00D31697"/>
    <w:rsid w:val="00D35DDF"/>
    <w:rsid w:val="00D57787"/>
    <w:rsid w:val="00D65388"/>
    <w:rsid w:val="00D77517"/>
    <w:rsid w:val="00D95AF2"/>
    <w:rsid w:val="00DA2C73"/>
    <w:rsid w:val="00DA710A"/>
    <w:rsid w:val="00DB4EC8"/>
    <w:rsid w:val="00DD2654"/>
    <w:rsid w:val="00DD44C3"/>
    <w:rsid w:val="00E12D70"/>
    <w:rsid w:val="00E15025"/>
    <w:rsid w:val="00E17E5D"/>
    <w:rsid w:val="00E37160"/>
    <w:rsid w:val="00E8581C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60DAC"/>
    <w:rsid w:val="00F72791"/>
    <w:rsid w:val="00F77F1C"/>
    <w:rsid w:val="00F819AB"/>
    <w:rsid w:val="00F86430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C664A"/>
  <w15:docId w15:val="{53CE7551-F6CD-4C93-8E4C-45DAD4C1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4E2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4E20"/>
    <w:rPr>
      <w:b/>
      <w:bCs/>
      <w:sz w:val="24"/>
      <w:szCs w:val="24"/>
      <w:u w:val="single"/>
    </w:rPr>
  </w:style>
  <w:style w:type="character" w:customStyle="1" w:styleId="termtext">
    <w:name w:val="termtext"/>
    <w:basedOn w:val="Absatz-Standardschriftart"/>
    <w:rsid w:val="001A149A"/>
  </w:style>
  <w:style w:type="paragraph" w:styleId="Listenabsatz">
    <w:name w:val="List Paragraph"/>
    <w:basedOn w:val="Standard"/>
    <w:uiPriority w:val="34"/>
    <w:qFormat/>
    <w:rsid w:val="00D3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_Querforma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8469C-2778-4DA5-9556-24863463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Arbeitsblatt_V6_Querformat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3</cp:revision>
  <cp:lastPrinted>2018-12-07T20:13:00Z</cp:lastPrinted>
  <dcterms:created xsi:type="dcterms:W3CDTF">2018-12-07T20:13:00Z</dcterms:created>
  <dcterms:modified xsi:type="dcterms:W3CDTF">2018-12-07T20:14:00Z</dcterms:modified>
</cp:coreProperties>
</file>