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16F" w:rsidRPr="00EA4083" w:rsidRDefault="00095BCC" w:rsidP="00095BCC">
      <w:pPr>
        <w:spacing w:after="0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EA4083">
        <w:rPr>
          <w:rFonts w:ascii="Times New Roman" w:hAnsi="Times New Roman" w:cs="Times New Roman"/>
          <w:sz w:val="24"/>
          <w:szCs w:val="24"/>
          <w:u w:val="single"/>
        </w:rPr>
        <w:t>Aufgabe 1</w:t>
      </w:r>
    </w:p>
    <w:p w:rsidR="00095BCC" w:rsidRPr="00EA4083" w:rsidRDefault="00095BCC" w:rsidP="00095BC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095BCC" w:rsidRPr="00EA4083" w:rsidRDefault="00095BCC" w:rsidP="00095BC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EA4083">
        <w:rPr>
          <w:rFonts w:ascii="Times New Roman" w:hAnsi="Times New Roman" w:cs="Times New Roman"/>
          <w:sz w:val="24"/>
          <w:szCs w:val="24"/>
        </w:rPr>
        <w:t xml:space="preserve">Ihre Vorgesetzte legt Ihnen die folgenden Informationen über die Strategischen Geschäftseinheiten (SGE) Ihres Unternehmens vor. Erstellen Sie dazu das Marktwachstums-Marktanteils-Portfolio; dabei soll der Beitrag jeder SGE zum Gesamtumsatz des Unternehmens in etwa ersichtlich sein. </w:t>
      </w:r>
      <w:r w:rsidR="00C563E9" w:rsidRPr="00EA4083">
        <w:rPr>
          <w:rFonts w:ascii="Times New Roman" w:hAnsi="Times New Roman" w:cs="Times New Roman"/>
          <w:sz w:val="24"/>
          <w:szCs w:val="24"/>
        </w:rPr>
        <w:t xml:space="preserve">Finden Sie einen geeigneten Maßstab. </w:t>
      </w:r>
      <w:r w:rsidRPr="00EA4083">
        <w:rPr>
          <w:rFonts w:ascii="Times New Roman" w:hAnsi="Times New Roman" w:cs="Times New Roman"/>
          <w:sz w:val="24"/>
          <w:szCs w:val="24"/>
        </w:rPr>
        <w:t xml:space="preserve">Das durchschnittliche Marktwachstum liegt bei </w:t>
      </w:r>
      <w:r w:rsidR="00C563E9" w:rsidRPr="00EA4083">
        <w:rPr>
          <w:rFonts w:ascii="Times New Roman" w:hAnsi="Times New Roman" w:cs="Times New Roman"/>
          <w:sz w:val="24"/>
          <w:szCs w:val="24"/>
        </w:rPr>
        <w:t>2</w:t>
      </w:r>
      <w:r w:rsidRPr="00EA4083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7638D" w:rsidRPr="00EA4083" w:rsidRDefault="00B7638D" w:rsidP="00095BCC">
      <w:pPr>
        <w:spacing w:after="0"/>
        <w:ind w:left="-426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083">
        <w:rPr>
          <w:rFonts w:ascii="Times New Roman" w:hAnsi="Times New Roman" w:cs="Times New Roman"/>
          <w:sz w:val="24"/>
          <w:szCs w:val="24"/>
        </w:rPr>
        <w:fldChar w:fldCharType="begin"/>
      </w:r>
      <w:r w:rsidRPr="00EA4083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9752D9">
        <w:rPr>
          <w:rFonts w:ascii="Times New Roman" w:hAnsi="Times New Roman" w:cs="Times New Roman"/>
          <w:sz w:val="24"/>
          <w:szCs w:val="24"/>
        </w:rPr>
        <w:instrText xml:space="preserve">Excel.Sheet.12 C:\\Users\\ott_a\\Documents\\0_Schule_hot\\OHF-AB\\Generatoren\\MW-MA-Generator.xlsx "MWMA I - A!Z31S1:Z35S4" </w:instrText>
      </w:r>
      <w:r w:rsidRPr="00EA4083">
        <w:rPr>
          <w:rFonts w:ascii="Times New Roman" w:hAnsi="Times New Roman" w:cs="Times New Roman"/>
          <w:sz w:val="24"/>
          <w:szCs w:val="24"/>
        </w:rPr>
        <w:instrText xml:space="preserve">\a \f 4 \h  \* MERGEFORMAT </w:instrText>
      </w:r>
      <w:r w:rsidRPr="00EA4083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8648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3"/>
        <w:gridCol w:w="2651"/>
        <w:gridCol w:w="2409"/>
        <w:gridCol w:w="1985"/>
      </w:tblGrid>
      <w:tr w:rsidR="007132BC" w:rsidRPr="00EA4083" w:rsidTr="007132BC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38D" w:rsidRPr="00B7638D" w:rsidRDefault="00B7638D" w:rsidP="00B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38D" w:rsidRPr="00B7638D" w:rsidRDefault="00B7638D" w:rsidP="00B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rel</w:t>
            </w:r>
            <w:r w:rsidR="007132BC"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ativer</w:t>
            </w: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M</w:t>
            </w:r>
            <w:r w:rsidR="007132BC"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arktanteil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38D" w:rsidRPr="00B7638D" w:rsidRDefault="00B7638D" w:rsidP="00B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</w:t>
            </w:r>
            <w:r w:rsidR="007132BC"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arktwachstum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38D" w:rsidRPr="00B7638D" w:rsidRDefault="00B7638D" w:rsidP="00B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Umsatz</w:t>
            </w:r>
            <w:r w:rsidR="007132BC"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anteil</w:t>
            </w:r>
          </w:p>
        </w:tc>
      </w:tr>
      <w:tr w:rsidR="007132BC" w:rsidRPr="00EA4083" w:rsidTr="007132BC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38D" w:rsidRPr="00B7638D" w:rsidRDefault="00B7638D" w:rsidP="00B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SGE A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38D" w:rsidRPr="00B7638D" w:rsidRDefault="00B7638D" w:rsidP="00B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0,25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38D" w:rsidRPr="00B7638D" w:rsidRDefault="00B7638D" w:rsidP="00B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1,00 %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38D" w:rsidRPr="00B7638D" w:rsidRDefault="00B7638D" w:rsidP="00B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10,00</w:t>
            </w:r>
            <w:r w:rsidR="001A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%</w:t>
            </w:r>
          </w:p>
        </w:tc>
      </w:tr>
      <w:tr w:rsidR="007132BC" w:rsidRPr="00EA4083" w:rsidTr="007132BC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38D" w:rsidRPr="00B7638D" w:rsidRDefault="00B7638D" w:rsidP="00B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SGE B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38D" w:rsidRPr="00B7638D" w:rsidRDefault="00B7638D" w:rsidP="00B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1,50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38D" w:rsidRPr="00B7638D" w:rsidRDefault="00B7638D" w:rsidP="00B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3,50 %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38D" w:rsidRPr="00B7638D" w:rsidRDefault="00B7638D" w:rsidP="00B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30,00</w:t>
            </w:r>
            <w:r w:rsidR="001A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%</w:t>
            </w:r>
          </w:p>
        </w:tc>
      </w:tr>
      <w:tr w:rsidR="007132BC" w:rsidRPr="00EA4083" w:rsidTr="007132BC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38D" w:rsidRPr="00B7638D" w:rsidRDefault="00B7638D" w:rsidP="00B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SGE C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38D" w:rsidRPr="00B7638D" w:rsidRDefault="00B7638D" w:rsidP="00B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38D" w:rsidRPr="00B7638D" w:rsidRDefault="00B7638D" w:rsidP="00B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2,00 %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38D" w:rsidRPr="00B7638D" w:rsidRDefault="00B7638D" w:rsidP="00B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50,00</w:t>
            </w:r>
            <w:r w:rsidR="001A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%</w:t>
            </w:r>
          </w:p>
        </w:tc>
      </w:tr>
      <w:tr w:rsidR="007132BC" w:rsidRPr="00EA4083" w:rsidTr="007132BC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38D" w:rsidRPr="00B7638D" w:rsidRDefault="00B7638D" w:rsidP="00B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SGE D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38D" w:rsidRPr="00B7638D" w:rsidRDefault="00B7638D" w:rsidP="00B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0,75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38D" w:rsidRPr="00B7638D" w:rsidRDefault="00B7638D" w:rsidP="00B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3,00 %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38D" w:rsidRPr="00B7638D" w:rsidRDefault="00B7638D" w:rsidP="00B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10,00</w:t>
            </w:r>
            <w:r w:rsidR="001A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%</w:t>
            </w:r>
          </w:p>
        </w:tc>
      </w:tr>
    </w:tbl>
    <w:p w:rsidR="00095BCC" w:rsidRPr="00EA4083" w:rsidRDefault="00B7638D" w:rsidP="00095BC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EA4083">
        <w:rPr>
          <w:rFonts w:ascii="Times New Roman" w:hAnsi="Times New Roman" w:cs="Times New Roman"/>
          <w:sz w:val="24"/>
          <w:szCs w:val="24"/>
        </w:rPr>
        <w:fldChar w:fldCharType="end"/>
      </w:r>
    </w:p>
    <w:p w:rsidR="007132BC" w:rsidRPr="00EA4083" w:rsidRDefault="007132BC" w:rsidP="007132BC">
      <w:pPr>
        <w:spacing w:after="0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EA4083">
        <w:rPr>
          <w:rFonts w:ascii="Times New Roman" w:hAnsi="Times New Roman" w:cs="Times New Roman"/>
          <w:sz w:val="24"/>
          <w:szCs w:val="24"/>
          <w:u w:val="single"/>
        </w:rPr>
        <w:t>Aufgabe 2</w:t>
      </w:r>
    </w:p>
    <w:p w:rsidR="007132BC" w:rsidRPr="00EA4083" w:rsidRDefault="007132BC" w:rsidP="007132B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7132BC" w:rsidRPr="00EA4083" w:rsidRDefault="007132BC" w:rsidP="007132B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EA4083">
        <w:rPr>
          <w:rFonts w:ascii="Times New Roman" w:hAnsi="Times New Roman" w:cs="Times New Roman"/>
          <w:sz w:val="24"/>
          <w:szCs w:val="24"/>
        </w:rPr>
        <w:t>Ihre Vorgesetzte legt Ihnen die folgenden Informationen über die Strategischen Geschäftseinheiten (SGE) Ihres Unternehmens vor. Erstellen Sie dazu das Marktwachstums-Marktanteils-Portfolio; dabei soll der Beitrag jeder SGE zum Gesamtumsatz des Unternehmens in etwa ersichtlich sein. Finden Sie einen geeigneten Maßstab. Das durchschnittliche Marktwachstum liegt bei 5 %.</w:t>
      </w:r>
    </w:p>
    <w:p w:rsidR="007132BC" w:rsidRPr="00EA4083" w:rsidRDefault="007132BC" w:rsidP="007132BC">
      <w:pPr>
        <w:spacing w:after="0"/>
        <w:ind w:left="-426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083">
        <w:rPr>
          <w:rFonts w:ascii="Times New Roman" w:hAnsi="Times New Roman" w:cs="Times New Roman"/>
          <w:sz w:val="24"/>
          <w:szCs w:val="24"/>
        </w:rPr>
        <w:fldChar w:fldCharType="begin"/>
      </w:r>
      <w:r w:rsidRPr="00EA4083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9752D9">
        <w:rPr>
          <w:rFonts w:ascii="Times New Roman" w:hAnsi="Times New Roman" w:cs="Times New Roman"/>
          <w:sz w:val="24"/>
          <w:szCs w:val="24"/>
        </w:rPr>
        <w:instrText xml:space="preserve">Excel.Sheet.12 C:\\Users\\ott_a\\Documents\\0_Schule_hot\\OHF-AB\\Generatoren\\MW-MA-Generator.xlsx "MWMA I - A!Z31S1:Z35S4" </w:instrText>
      </w:r>
      <w:r w:rsidRPr="00EA4083">
        <w:rPr>
          <w:rFonts w:ascii="Times New Roman" w:hAnsi="Times New Roman" w:cs="Times New Roman"/>
          <w:sz w:val="24"/>
          <w:szCs w:val="24"/>
        </w:rPr>
        <w:instrText xml:space="preserve">\a \f 4 \h  \* MERGEFORMAT </w:instrText>
      </w:r>
      <w:r w:rsidRPr="00EA4083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8648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3"/>
        <w:gridCol w:w="2651"/>
        <w:gridCol w:w="2409"/>
        <w:gridCol w:w="1985"/>
      </w:tblGrid>
      <w:tr w:rsidR="007132BC" w:rsidRPr="00EA4083" w:rsidTr="000C599C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BC" w:rsidRPr="00B7638D" w:rsidRDefault="007132BC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BC" w:rsidRPr="00B7638D" w:rsidRDefault="007132BC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rel</w:t>
            </w:r>
            <w:r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ativer</w:t>
            </w: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M</w:t>
            </w:r>
            <w:r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arktanteil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BC" w:rsidRPr="00B7638D" w:rsidRDefault="007132BC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</w:t>
            </w:r>
            <w:r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arktwachstum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BC" w:rsidRPr="00B7638D" w:rsidRDefault="007132BC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Umsatz</w:t>
            </w:r>
            <w:r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anteil</w:t>
            </w:r>
          </w:p>
        </w:tc>
      </w:tr>
      <w:tr w:rsidR="007132BC" w:rsidRPr="00EA4083" w:rsidTr="000C599C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BC" w:rsidRPr="00B7638D" w:rsidRDefault="007132BC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SGE A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BC" w:rsidRPr="00B7638D" w:rsidRDefault="007132BC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BC" w:rsidRPr="00B7638D" w:rsidRDefault="009752D9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  <w:bookmarkStart w:id="0" w:name="_GoBack"/>
            <w:bookmarkEnd w:id="0"/>
            <w:r w:rsidR="007132BC"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,00 %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BC" w:rsidRPr="00B7638D" w:rsidRDefault="007132BC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0,00</w:t>
            </w:r>
            <w:r w:rsidR="001A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%</w:t>
            </w:r>
          </w:p>
        </w:tc>
      </w:tr>
      <w:tr w:rsidR="007132BC" w:rsidRPr="00EA4083" w:rsidTr="000C599C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BC" w:rsidRPr="00B7638D" w:rsidRDefault="007132BC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SGE B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BC" w:rsidRPr="00B7638D" w:rsidRDefault="007132BC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BC" w:rsidRPr="00B7638D" w:rsidRDefault="007132BC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</w:t>
            </w:r>
            <w:r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BC" w:rsidRPr="00B7638D" w:rsidRDefault="007132BC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0,00</w:t>
            </w:r>
            <w:r w:rsidR="001A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%</w:t>
            </w:r>
          </w:p>
        </w:tc>
      </w:tr>
      <w:tr w:rsidR="007132BC" w:rsidRPr="00EA4083" w:rsidTr="000C599C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BC" w:rsidRPr="00B7638D" w:rsidRDefault="007132BC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SGE C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BC" w:rsidRPr="00B7638D" w:rsidRDefault="007132BC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0,75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BC" w:rsidRPr="00B7638D" w:rsidRDefault="007132BC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,00 %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BC" w:rsidRPr="00B7638D" w:rsidRDefault="007132BC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40,</w:t>
            </w: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00</w:t>
            </w:r>
            <w:r w:rsidR="001A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%</w:t>
            </w:r>
          </w:p>
        </w:tc>
      </w:tr>
      <w:tr w:rsidR="007132BC" w:rsidRPr="00EA4083" w:rsidTr="000C599C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BC" w:rsidRPr="00B7638D" w:rsidRDefault="007132BC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SGE D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BC" w:rsidRPr="00B7638D" w:rsidRDefault="007132BC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0,5</w:t>
            </w:r>
            <w:r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BC" w:rsidRPr="00B7638D" w:rsidRDefault="007132BC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</w:t>
            </w: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,00 %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BC" w:rsidRPr="00B7638D" w:rsidRDefault="007132BC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0,00</w:t>
            </w:r>
            <w:r w:rsidR="001A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%</w:t>
            </w:r>
          </w:p>
        </w:tc>
      </w:tr>
    </w:tbl>
    <w:p w:rsidR="007132BC" w:rsidRPr="00EA4083" w:rsidRDefault="007132BC" w:rsidP="00095BC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EA4083">
        <w:rPr>
          <w:rFonts w:ascii="Times New Roman" w:hAnsi="Times New Roman" w:cs="Times New Roman"/>
          <w:sz w:val="24"/>
          <w:szCs w:val="24"/>
        </w:rPr>
        <w:fldChar w:fldCharType="end"/>
      </w:r>
    </w:p>
    <w:p w:rsidR="006F3358" w:rsidRPr="00EA4083" w:rsidRDefault="006F3358" w:rsidP="006F3358">
      <w:pPr>
        <w:spacing w:after="0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EA4083">
        <w:rPr>
          <w:rFonts w:ascii="Times New Roman" w:hAnsi="Times New Roman" w:cs="Times New Roman"/>
          <w:sz w:val="24"/>
          <w:szCs w:val="24"/>
          <w:u w:val="single"/>
        </w:rPr>
        <w:t>Aufgabe 3</w:t>
      </w:r>
    </w:p>
    <w:p w:rsidR="006F3358" w:rsidRPr="00EA4083" w:rsidRDefault="006F3358" w:rsidP="006F3358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6F3358" w:rsidRPr="00EA4083" w:rsidRDefault="006F3358" w:rsidP="006F3358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EA4083">
        <w:rPr>
          <w:rFonts w:ascii="Times New Roman" w:hAnsi="Times New Roman" w:cs="Times New Roman"/>
          <w:sz w:val="24"/>
          <w:szCs w:val="24"/>
        </w:rPr>
        <w:t>Ihre Vorgesetzte legt Ihnen die folgenden Informationen über die Strategischen Geschäftseinheiten (SGE) Ihres Unternehmens vor. Erstellen Sie dazu das Marktwachstums-Marktanteils-Portfolio; dabei soll der Beitrag jeder SGE zum Gesamtumsatz des Unternehmens in etwa ersichtlich sein. Finden Sie einen geeigneten Maßstab. Das durchschnittliche Marktwachstum liegt bei 2 %.</w:t>
      </w:r>
    </w:p>
    <w:p w:rsidR="006F3358" w:rsidRPr="00EA4083" w:rsidRDefault="006F3358" w:rsidP="006F3358">
      <w:pPr>
        <w:spacing w:after="0"/>
        <w:ind w:left="-426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083">
        <w:rPr>
          <w:rFonts w:ascii="Times New Roman" w:hAnsi="Times New Roman" w:cs="Times New Roman"/>
          <w:sz w:val="24"/>
          <w:szCs w:val="24"/>
        </w:rPr>
        <w:fldChar w:fldCharType="begin"/>
      </w:r>
      <w:r w:rsidRPr="00EA4083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9752D9">
        <w:rPr>
          <w:rFonts w:ascii="Times New Roman" w:hAnsi="Times New Roman" w:cs="Times New Roman"/>
          <w:sz w:val="24"/>
          <w:szCs w:val="24"/>
        </w:rPr>
        <w:instrText xml:space="preserve">Excel.Sheet.12 C:\\Users\\ott_a\\Documents\\0_Schule_hot\\OHF-AB\\Generatoren\\MW-MA-Generator.xlsx "MWMA I - A!Z31S1:Z35S4" </w:instrText>
      </w:r>
      <w:r w:rsidRPr="00EA4083">
        <w:rPr>
          <w:rFonts w:ascii="Times New Roman" w:hAnsi="Times New Roman" w:cs="Times New Roman"/>
          <w:sz w:val="24"/>
          <w:szCs w:val="24"/>
        </w:rPr>
        <w:instrText xml:space="preserve">\a \f 4 \h  \* MERGEFORMAT </w:instrText>
      </w:r>
      <w:r w:rsidRPr="00EA4083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8648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3"/>
        <w:gridCol w:w="2651"/>
        <w:gridCol w:w="2409"/>
        <w:gridCol w:w="1985"/>
      </w:tblGrid>
      <w:tr w:rsidR="006F3358" w:rsidRPr="00EA4083" w:rsidTr="000C599C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8" w:rsidRPr="00B7638D" w:rsidRDefault="006F3358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8" w:rsidRPr="00B7638D" w:rsidRDefault="006F3358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rel</w:t>
            </w:r>
            <w:r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ativer</w:t>
            </w: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M</w:t>
            </w:r>
            <w:r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arktanteil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8" w:rsidRPr="00B7638D" w:rsidRDefault="006F3358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</w:t>
            </w:r>
            <w:r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arktwachstum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8" w:rsidRPr="00B7638D" w:rsidRDefault="006F3358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Umsatz</w:t>
            </w:r>
            <w:r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anteil</w:t>
            </w:r>
          </w:p>
        </w:tc>
      </w:tr>
      <w:tr w:rsidR="006F3358" w:rsidRPr="00EA4083" w:rsidTr="000C599C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8" w:rsidRPr="00B7638D" w:rsidRDefault="006F3358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SGE A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8" w:rsidRPr="00B7638D" w:rsidRDefault="006F3358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1,</w:t>
            </w:r>
            <w:r w:rsidR="00B908AF"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 w:rsidR="00822A5B"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8" w:rsidRPr="00B7638D" w:rsidRDefault="00B908AF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- 1</w:t>
            </w:r>
            <w:r w:rsidR="006F3358"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,00 %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8" w:rsidRPr="00B7638D" w:rsidRDefault="00822A5B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  <w:r w:rsidR="006F3358"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0,00</w:t>
            </w:r>
            <w:r w:rsidR="001A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6F3358"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%</w:t>
            </w:r>
          </w:p>
        </w:tc>
      </w:tr>
      <w:tr w:rsidR="006F3358" w:rsidRPr="00EA4083" w:rsidTr="000C599C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8" w:rsidRPr="00B7638D" w:rsidRDefault="006F3358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SGE B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8" w:rsidRPr="00B7638D" w:rsidRDefault="00822A5B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0,60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8" w:rsidRPr="00B7638D" w:rsidRDefault="00822A5B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0,50 %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8" w:rsidRPr="00B7638D" w:rsidRDefault="00822A5B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  <w:r w:rsidR="006F3358"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,00</w:t>
            </w:r>
            <w:r w:rsidR="001A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6F3358"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%</w:t>
            </w:r>
          </w:p>
        </w:tc>
      </w:tr>
      <w:tr w:rsidR="006F3358" w:rsidRPr="00EA4083" w:rsidTr="000C599C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8" w:rsidRPr="00B7638D" w:rsidRDefault="006F3358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SGE C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8" w:rsidRPr="00B7638D" w:rsidRDefault="00822A5B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0,40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8" w:rsidRPr="00B7638D" w:rsidRDefault="00822A5B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  <w:r w:rsidR="006F3358"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,00 %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8" w:rsidRPr="00B7638D" w:rsidRDefault="00822A5B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  <w:r w:rsidR="006F3358"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</w:t>
            </w:r>
            <w:r w:rsidR="006F3358"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00</w:t>
            </w:r>
            <w:r w:rsidR="001A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6F3358"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%</w:t>
            </w:r>
          </w:p>
        </w:tc>
      </w:tr>
      <w:tr w:rsidR="006F3358" w:rsidRPr="00EA4083" w:rsidTr="000C599C">
        <w:trPr>
          <w:trHeight w:val="3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8" w:rsidRPr="00B7638D" w:rsidRDefault="006F3358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SGE D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8" w:rsidRPr="00B7638D" w:rsidRDefault="00822A5B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1,60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8" w:rsidRPr="00B7638D" w:rsidRDefault="00822A5B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 w:rsidR="006F3358"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,00 %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58" w:rsidRPr="00B7638D" w:rsidRDefault="00822A5B" w:rsidP="000C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EA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</w:t>
            </w:r>
            <w:r w:rsidR="006F3358"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0,00</w:t>
            </w:r>
            <w:r w:rsidR="001A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6F3358" w:rsidRPr="00B7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%</w:t>
            </w:r>
          </w:p>
        </w:tc>
      </w:tr>
    </w:tbl>
    <w:p w:rsidR="007132BC" w:rsidRPr="00EA4083" w:rsidRDefault="006F3358" w:rsidP="00095BC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EA4083">
        <w:rPr>
          <w:rFonts w:ascii="Times New Roman" w:hAnsi="Times New Roman" w:cs="Times New Roman"/>
          <w:sz w:val="24"/>
          <w:szCs w:val="24"/>
        </w:rPr>
        <w:fldChar w:fldCharType="end"/>
      </w:r>
    </w:p>
    <w:p w:rsidR="00167F1E" w:rsidRDefault="00167F1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167F1E" w:rsidRPr="00EA4083" w:rsidRDefault="00167F1E" w:rsidP="00167F1E">
      <w:pPr>
        <w:spacing w:after="0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EA408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Aufgabe </w:t>
      </w:r>
      <w:r w:rsidR="00285AC6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167F1E" w:rsidRPr="00EA4083" w:rsidRDefault="00167F1E" w:rsidP="00167F1E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167F1E" w:rsidRPr="00EA4083" w:rsidRDefault="00167F1E" w:rsidP="00167F1E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EA4083">
        <w:rPr>
          <w:rFonts w:ascii="Times New Roman" w:hAnsi="Times New Roman" w:cs="Times New Roman"/>
          <w:sz w:val="24"/>
          <w:szCs w:val="24"/>
        </w:rPr>
        <w:t xml:space="preserve">Ihre Vorgesetzte legt Ihnen die folgenden Informationen über die Strategischen Geschäftseinheiten (SGE) Ihres Unternehmens vor. Erstellen Sie dazu das Marktwachstums-Marktanteils-Portfolio; dabei soll der Beitrag jeder SGE zum Gesamtumsatz des Unternehmens in etwa ersichtlich sein. Finden Sie einen geeigneten Maßstab. Das durchschnittliche Marktwachstum liegt bei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4083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67F1E" w:rsidRDefault="00167F1E" w:rsidP="00167F1E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864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694"/>
        <w:gridCol w:w="2409"/>
        <w:gridCol w:w="1985"/>
      </w:tblGrid>
      <w:tr w:rsidR="00167F1E" w:rsidRPr="00167F1E" w:rsidTr="00167F1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1E" w:rsidRPr="00167F1E" w:rsidRDefault="00167F1E" w:rsidP="0016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1E" w:rsidRPr="00167F1E" w:rsidRDefault="00167F1E" w:rsidP="0016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Relativer Marktanteil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1E" w:rsidRPr="00167F1E" w:rsidRDefault="00167F1E" w:rsidP="0016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Marktwachstum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1E" w:rsidRPr="00167F1E" w:rsidRDefault="00167F1E" w:rsidP="0016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Umsatzanteil</w:t>
            </w:r>
          </w:p>
        </w:tc>
      </w:tr>
      <w:tr w:rsidR="00167F1E" w:rsidRPr="00167F1E" w:rsidTr="00167F1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1E" w:rsidRPr="00167F1E" w:rsidRDefault="00167F1E" w:rsidP="0016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SGE 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1E" w:rsidRPr="00167F1E" w:rsidRDefault="00167F1E" w:rsidP="0016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0,25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1E" w:rsidRPr="00167F1E" w:rsidRDefault="00167F1E" w:rsidP="0016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2,00 %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1E" w:rsidRPr="00167F1E" w:rsidRDefault="00167F1E" w:rsidP="0016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10,00 %</w:t>
            </w:r>
          </w:p>
        </w:tc>
      </w:tr>
      <w:tr w:rsidR="00167F1E" w:rsidRPr="00167F1E" w:rsidTr="00167F1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1E" w:rsidRPr="00167F1E" w:rsidRDefault="00167F1E" w:rsidP="0016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SGE 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1E" w:rsidRPr="00167F1E" w:rsidRDefault="00167F1E" w:rsidP="0016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0,50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1E" w:rsidRPr="00167F1E" w:rsidRDefault="00167F1E" w:rsidP="0016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5,00 %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1E" w:rsidRPr="00167F1E" w:rsidRDefault="00167F1E" w:rsidP="0016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15,00 %</w:t>
            </w:r>
          </w:p>
        </w:tc>
      </w:tr>
      <w:tr w:rsidR="00167F1E" w:rsidRPr="00167F1E" w:rsidTr="00167F1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1E" w:rsidRPr="00167F1E" w:rsidRDefault="00167F1E" w:rsidP="0016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SGE C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1E" w:rsidRPr="00167F1E" w:rsidRDefault="00167F1E" w:rsidP="0016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0,50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1E" w:rsidRPr="00167F1E" w:rsidRDefault="00167F1E" w:rsidP="0016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1,50 %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1E" w:rsidRPr="00167F1E" w:rsidRDefault="00167F1E" w:rsidP="0016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20,00 %</w:t>
            </w:r>
          </w:p>
        </w:tc>
      </w:tr>
      <w:tr w:rsidR="00167F1E" w:rsidRPr="00167F1E" w:rsidTr="00167F1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1E" w:rsidRPr="00167F1E" w:rsidRDefault="00167F1E" w:rsidP="0016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SGE 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1E" w:rsidRPr="00167F1E" w:rsidRDefault="00167F1E" w:rsidP="0016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1E" w:rsidRPr="00167F1E" w:rsidRDefault="00167F1E" w:rsidP="0016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6,00 %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1E" w:rsidRPr="00167F1E" w:rsidRDefault="00167F1E" w:rsidP="0016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10,00 %</w:t>
            </w:r>
          </w:p>
        </w:tc>
      </w:tr>
      <w:tr w:rsidR="00167F1E" w:rsidRPr="00167F1E" w:rsidTr="00167F1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1E" w:rsidRPr="00167F1E" w:rsidRDefault="00167F1E" w:rsidP="0016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SGE 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1E" w:rsidRPr="00167F1E" w:rsidRDefault="00167F1E" w:rsidP="0016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1E" w:rsidRPr="00167F1E" w:rsidRDefault="00167F1E" w:rsidP="0016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2,00 %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1E" w:rsidRPr="00167F1E" w:rsidRDefault="00167F1E" w:rsidP="0016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15,00 %</w:t>
            </w:r>
          </w:p>
        </w:tc>
      </w:tr>
      <w:tr w:rsidR="00167F1E" w:rsidRPr="00167F1E" w:rsidTr="00167F1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1E" w:rsidRPr="00167F1E" w:rsidRDefault="00167F1E" w:rsidP="0016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SGE F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1E" w:rsidRPr="00167F1E" w:rsidRDefault="00167F1E" w:rsidP="0016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1E" w:rsidRPr="00167F1E" w:rsidRDefault="00167F1E" w:rsidP="0016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1,00 %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1E" w:rsidRPr="00167F1E" w:rsidRDefault="00167F1E" w:rsidP="0016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30,00 %</w:t>
            </w:r>
          </w:p>
        </w:tc>
      </w:tr>
    </w:tbl>
    <w:p w:rsidR="00167F1E" w:rsidRDefault="00167F1E" w:rsidP="00167F1E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</w:p>
    <w:p w:rsidR="00565D90" w:rsidRPr="00EA4083" w:rsidRDefault="00565D90" w:rsidP="00565D90">
      <w:pPr>
        <w:spacing w:after="0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EA4083">
        <w:rPr>
          <w:rFonts w:ascii="Times New Roman" w:hAnsi="Times New Roman" w:cs="Times New Roman"/>
          <w:sz w:val="24"/>
          <w:szCs w:val="24"/>
          <w:u w:val="single"/>
        </w:rPr>
        <w:t xml:space="preserve">Aufgabe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565D90" w:rsidRPr="00EA4083" w:rsidRDefault="00565D90" w:rsidP="00565D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565D90" w:rsidRPr="00EA4083" w:rsidRDefault="00565D90" w:rsidP="00565D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EA4083">
        <w:rPr>
          <w:rFonts w:ascii="Times New Roman" w:hAnsi="Times New Roman" w:cs="Times New Roman"/>
          <w:sz w:val="24"/>
          <w:szCs w:val="24"/>
        </w:rPr>
        <w:t xml:space="preserve">Ihre Vorgesetzte legt Ihnen die folgenden Informationen über die Strategischen Geschäftseinheiten (SGE) Ihres Unternehmens vor. Erstellen Sie dazu das Marktwachstums-Marktanteils-Portfolio; dabei soll der Beitrag jeder SGE zum Gesamtumsatz des Unternehmens in etwa ersichtlich sein. Finden Sie einen geeigneten Maßstab. Das durchschnittliche Marktwachstum liegt bei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4083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65D90" w:rsidRDefault="00565D90" w:rsidP="00565D9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864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694"/>
        <w:gridCol w:w="2409"/>
        <w:gridCol w:w="1985"/>
      </w:tblGrid>
      <w:tr w:rsidR="00565D90" w:rsidRPr="00167F1E" w:rsidTr="004D38C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0" w:rsidRPr="00167F1E" w:rsidRDefault="00565D90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0" w:rsidRPr="00167F1E" w:rsidRDefault="00565D90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Relativer Marktanteil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0" w:rsidRPr="00167F1E" w:rsidRDefault="00565D90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Marktwachstum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0" w:rsidRPr="00167F1E" w:rsidRDefault="00565D90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Umsatzanteil</w:t>
            </w:r>
          </w:p>
        </w:tc>
      </w:tr>
      <w:tr w:rsidR="00565D90" w:rsidRPr="00167F1E" w:rsidTr="004D38C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0" w:rsidRPr="00167F1E" w:rsidRDefault="00565D90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SGE 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0" w:rsidRPr="00167F1E" w:rsidRDefault="00565D90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</w:t>
            </w: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0" w:rsidRPr="00167F1E" w:rsidRDefault="00565D90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,00 %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0" w:rsidRPr="00167F1E" w:rsidRDefault="00565D90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0,00 %</w:t>
            </w:r>
          </w:p>
        </w:tc>
      </w:tr>
      <w:tr w:rsidR="00565D90" w:rsidRPr="00167F1E" w:rsidTr="004D38C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0" w:rsidRPr="00167F1E" w:rsidRDefault="00565D90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SGE 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0" w:rsidRPr="00167F1E" w:rsidRDefault="00565D90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0,50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0" w:rsidRPr="00167F1E" w:rsidRDefault="00565D90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,00 %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0" w:rsidRPr="00167F1E" w:rsidRDefault="00565D90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,00 %</w:t>
            </w:r>
          </w:p>
        </w:tc>
      </w:tr>
      <w:tr w:rsidR="00565D90" w:rsidRPr="00167F1E" w:rsidTr="004D38C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0" w:rsidRPr="00167F1E" w:rsidRDefault="00565D90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SGE C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0" w:rsidRPr="00167F1E" w:rsidRDefault="00565D90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0" w:rsidRPr="00167F1E" w:rsidRDefault="00565D90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1,50 %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0" w:rsidRPr="00167F1E" w:rsidRDefault="00565D90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,00 %</w:t>
            </w:r>
          </w:p>
        </w:tc>
      </w:tr>
      <w:tr w:rsidR="00565D90" w:rsidRPr="00167F1E" w:rsidTr="004D38C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0" w:rsidRPr="00167F1E" w:rsidRDefault="00565D90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SGE 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0" w:rsidRPr="00167F1E" w:rsidRDefault="00565D90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0,50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0" w:rsidRPr="00167F1E" w:rsidRDefault="00565D90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,00 %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0" w:rsidRPr="00167F1E" w:rsidRDefault="00565D90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,00 %</w:t>
            </w:r>
          </w:p>
        </w:tc>
      </w:tr>
      <w:tr w:rsidR="00565D90" w:rsidRPr="00167F1E" w:rsidTr="004D38C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0" w:rsidRPr="00167F1E" w:rsidRDefault="00565D90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SGE 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0" w:rsidRPr="00167F1E" w:rsidRDefault="00565D90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0,75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0" w:rsidRPr="00167F1E" w:rsidRDefault="00565D90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,00 %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0" w:rsidRPr="00167F1E" w:rsidRDefault="00565D90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,00 %</w:t>
            </w:r>
          </w:p>
        </w:tc>
      </w:tr>
      <w:tr w:rsidR="00565D90" w:rsidRPr="00167F1E" w:rsidTr="004D38C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0" w:rsidRPr="00167F1E" w:rsidRDefault="00565D90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SGE F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0" w:rsidRPr="00167F1E" w:rsidRDefault="00565D90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1,50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0" w:rsidRPr="00167F1E" w:rsidRDefault="00565D90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</w:t>
            </w: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,00 %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0" w:rsidRPr="00167F1E" w:rsidRDefault="00565D90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,00 %</w:t>
            </w:r>
          </w:p>
        </w:tc>
      </w:tr>
    </w:tbl>
    <w:p w:rsidR="00565D90" w:rsidRDefault="00565D90" w:rsidP="00565D9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</w:p>
    <w:p w:rsidR="009B2B86" w:rsidRPr="00EA4083" w:rsidRDefault="009B2B86" w:rsidP="009B2B86">
      <w:pPr>
        <w:spacing w:after="0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EA4083">
        <w:rPr>
          <w:rFonts w:ascii="Times New Roman" w:hAnsi="Times New Roman" w:cs="Times New Roman"/>
          <w:sz w:val="24"/>
          <w:szCs w:val="24"/>
          <w:u w:val="single"/>
        </w:rPr>
        <w:t xml:space="preserve">Aufgabe </w:t>
      </w:r>
      <w:r w:rsidR="00537586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9B2B86" w:rsidRPr="00EA4083" w:rsidRDefault="009B2B86" w:rsidP="009B2B8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9B2B86" w:rsidRPr="00EA4083" w:rsidRDefault="009B2B86" w:rsidP="009B2B8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EA4083">
        <w:rPr>
          <w:rFonts w:ascii="Times New Roman" w:hAnsi="Times New Roman" w:cs="Times New Roman"/>
          <w:sz w:val="24"/>
          <w:szCs w:val="24"/>
        </w:rPr>
        <w:t xml:space="preserve">Ihre Vorgesetzte legt Ihnen die folgenden Informationen über die Strategischen Geschäftseinheiten (SGE) Ihres Unternehmens vor. Erstellen Sie dazu das Marktwachstums-Marktanteils-Portfolio; dabei soll der Beitrag jeder SGE zum Gesamtumsatz des Unternehmens in etwa ersichtlich sein. Finden Sie einen geeigneten Maßstab. Das durchschnittliche Marktwachstum liegt bei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A4083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B2B86" w:rsidRDefault="009B2B86" w:rsidP="009B2B8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864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694"/>
        <w:gridCol w:w="2409"/>
        <w:gridCol w:w="1985"/>
      </w:tblGrid>
      <w:tr w:rsidR="009B2B86" w:rsidRPr="00167F1E" w:rsidTr="004D38C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86" w:rsidRPr="00167F1E" w:rsidRDefault="009B2B86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86" w:rsidRPr="00167F1E" w:rsidRDefault="009B2B86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Relativer Marktanteil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86" w:rsidRPr="00167F1E" w:rsidRDefault="009B2B86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Marktwachstum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86" w:rsidRPr="00167F1E" w:rsidRDefault="009B2B86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Umsatzanteil</w:t>
            </w:r>
          </w:p>
        </w:tc>
      </w:tr>
      <w:tr w:rsidR="009B2B86" w:rsidRPr="00167F1E" w:rsidTr="004D38C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86" w:rsidRPr="00167F1E" w:rsidRDefault="009B2B86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SGE 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86" w:rsidRPr="00167F1E" w:rsidRDefault="00EF7191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2,50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86" w:rsidRPr="00167F1E" w:rsidRDefault="00EF7191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  <w:r w:rsidR="009B2B86"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,00 %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86" w:rsidRPr="00167F1E" w:rsidRDefault="00EF7191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</w:t>
            </w:r>
            <w:r w:rsidR="009B2B86"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0,00 %</w:t>
            </w:r>
          </w:p>
        </w:tc>
      </w:tr>
      <w:tr w:rsidR="009B2B86" w:rsidRPr="00167F1E" w:rsidTr="004D38C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86" w:rsidRPr="00167F1E" w:rsidRDefault="009B2B86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SGE 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86" w:rsidRPr="00167F1E" w:rsidRDefault="00EF7191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 w:rsidR="009B2B86"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 w:rsidR="009B2B86"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86" w:rsidRPr="00167F1E" w:rsidRDefault="00EF7191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</w:t>
            </w:r>
            <w:r w:rsidR="009B2B86"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,00 %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86" w:rsidRPr="00167F1E" w:rsidRDefault="00EF7191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  <w:r w:rsidR="009B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 w:rsidR="009B2B86"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,00 %</w:t>
            </w:r>
          </w:p>
        </w:tc>
      </w:tr>
      <w:tr w:rsidR="009B2B86" w:rsidRPr="00167F1E" w:rsidTr="004D38C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86" w:rsidRPr="00167F1E" w:rsidRDefault="009B2B86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SGE C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86" w:rsidRPr="00167F1E" w:rsidRDefault="00EF7191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0,75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86" w:rsidRPr="00167F1E" w:rsidRDefault="00EF7191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9,00</w:t>
            </w:r>
            <w:r w:rsidR="009B2B86"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86" w:rsidRPr="00167F1E" w:rsidRDefault="00EF7191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  <w:r w:rsidR="009B2B86"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,00 %</w:t>
            </w:r>
          </w:p>
        </w:tc>
      </w:tr>
      <w:tr w:rsidR="009B2B86" w:rsidRPr="00167F1E" w:rsidTr="004D38C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86" w:rsidRPr="00167F1E" w:rsidRDefault="009B2B86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SGE 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86" w:rsidRPr="00167F1E" w:rsidRDefault="009B2B86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0,</w:t>
            </w:r>
            <w:r w:rsidR="00EF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86" w:rsidRPr="00167F1E" w:rsidRDefault="00EF7191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  <w:r w:rsidR="009B2B86"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,00 %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86" w:rsidRPr="00167F1E" w:rsidRDefault="00EF7191" w:rsidP="004D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 w:rsidR="009B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 w:rsidR="009B2B86" w:rsidRPr="001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,00 %</w:t>
            </w:r>
          </w:p>
        </w:tc>
      </w:tr>
    </w:tbl>
    <w:p w:rsidR="007132BC" w:rsidRPr="00EA4083" w:rsidRDefault="007132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7132BC" w:rsidRPr="00EA4083" w:rsidSect="00DD44C3">
      <w:headerReference w:type="default" r:id="rId8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132" w:rsidRDefault="00965132">
      <w:r>
        <w:separator/>
      </w:r>
    </w:p>
  </w:endnote>
  <w:endnote w:type="continuationSeparator" w:id="0">
    <w:p w:rsidR="00965132" w:rsidRDefault="0096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132" w:rsidRDefault="00965132">
      <w:r>
        <w:separator/>
      </w:r>
    </w:p>
  </w:footnote>
  <w:footnote w:type="continuationSeparator" w:id="0">
    <w:p w:rsidR="00965132" w:rsidRDefault="00965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:rsidTr="00C94A6B">
      <w:tc>
        <w:tcPr>
          <w:tcW w:w="2320" w:type="dxa"/>
          <w:tcBorders>
            <w:right w:val="single" w:sz="8" w:space="0" w:color="auto"/>
          </w:tcBorders>
        </w:tcPr>
        <w:p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>
                <wp:extent cx="1477241" cy="795133"/>
                <wp:effectExtent l="19050" t="0" r="8659" b="0"/>
                <wp:docPr id="27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5D032A" w:rsidRPr="0095343E" w:rsidRDefault="00F7359D" w:rsidP="00F7359D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 w:rsidRPr="00F7359D">
            <w:rPr>
              <w:b/>
              <w:sz w:val="32"/>
              <w:szCs w:val="32"/>
            </w:rPr>
            <w:t>Übungen zum Marktwachstums-Marktanteils-Portfolio I</w:t>
          </w:r>
          <w:r w:rsidR="006A43FF">
            <w:rPr>
              <w:noProof/>
            </w:rPr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28" name="Grafik 28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FF"/>
    <w:rsid w:val="00067E28"/>
    <w:rsid w:val="0007667E"/>
    <w:rsid w:val="00076974"/>
    <w:rsid w:val="00082DB8"/>
    <w:rsid w:val="00083FF9"/>
    <w:rsid w:val="00095BCC"/>
    <w:rsid w:val="000E1977"/>
    <w:rsid w:val="00112B46"/>
    <w:rsid w:val="00121B60"/>
    <w:rsid w:val="00130D60"/>
    <w:rsid w:val="00161742"/>
    <w:rsid w:val="00167F1E"/>
    <w:rsid w:val="001759EB"/>
    <w:rsid w:val="00196169"/>
    <w:rsid w:val="001A6C0F"/>
    <w:rsid w:val="00203532"/>
    <w:rsid w:val="00212D0C"/>
    <w:rsid w:val="0022584C"/>
    <w:rsid w:val="00235316"/>
    <w:rsid w:val="00250587"/>
    <w:rsid w:val="00285AC6"/>
    <w:rsid w:val="002C0FC5"/>
    <w:rsid w:val="00311DFE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D19"/>
    <w:rsid w:val="003F0F18"/>
    <w:rsid w:val="003F53D6"/>
    <w:rsid w:val="00420BD9"/>
    <w:rsid w:val="0043401A"/>
    <w:rsid w:val="00436BCF"/>
    <w:rsid w:val="00480675"/>
    <w:rsid w:val="004B0FC7"/>
    <w:rsid w:val="004B1014"/>
    <w:rsid w:val="004B665C"/>
    <w:rsid w:val="004E3B69"/>
    <w:rsid w:val="004E64EE"/>
    <w:rsid w:val="00532F30"/>
    <w:rsid w:val="00537586"/>
    <w:rsid w:val="00551B32"/>
    <w:rsid w:val="00557172"/>
    <w:rsid w:val="00561BB0"/>
    <w:rsid w:val="00565D90"/>
    <w:rsid w:val="00576156"/>
    <w:rsid w:val="00592CD5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9669D"/>
    <w:rsid w:val="006A43FF"/>
    <w:rsid w:val="006F2313"/>
    <w:rsid w:val="006F3358"/>
    <w:rsid w:val="006F7C62"/>
    <w:rsid w:val="007132BC"/>
    <w:rsid w:val="0072036E"/>
    <w:rsid w:val="007343CD"/>
    <w:rsid w:val="00737A28"/>
    <w:rsid w:val="0075016F"/>
    <w:rsid w:val="007838B1"/>
    <w:rsid w:val="00787665"/>
    <w:rsid w:val="00795DD3"/>
    <w:rsid w:val="00796E5C"/>
    <w:rsid w:val="007F0E1B"/>
    <w:rsid w:val="007F5BC9"/>
    <w:rsid w:val="00822A5B"/>
    <w:rsid w:val="0083258D"/>
    <w:rsid w:val="008329E6"/>
    <w:rsid w:val="008401FC"/>
    <w:rsid w:val="0089251F"/>
    <w:rsid w:val="008E13FF"/>
    <w:rsid w:val="00924D70"/>
    <w:rsid w:val="00934D48"/>
    <w:rsid w:val="0095343E"/>
    <w:rsid w:val="00965132"/>
    <w:rsid w:val="0096560E"/>
    <w:rsid w:val="009716AE"/>
    <w:rsid w:val="009752D9"/>
    <w:rsid w:val="00980897"/>
    <w:rsid w:val="009961BD"/>
    <w:rsid w:val="009A2814"/>
    <w:rsid w:val="009B2B86"/>
    <w:rsid w:val="009C2236"/>
    <w:rsid w:val="009E5971"/>
    <w:rsid w:val="00A517C9"/>
    <w:rsid w:val="00A768A1"/>
    <w:rsid w:val="00AA2D10"/>
    <w:rsid w:val="00AC03CA"/>
    <w:rsid w:val="00AD2485"/>
    <w:rsid w:val="00B0263B"/>
    <w:rsid w:val="00B04360"/>
    <w:rsid w:val="00B06F8C"/>
    <w:rsid w:val="00B24E42"/>
    <w:rsid w:val="00B7638D"/>
    <w:rsid w:val="00B908AF"/>
    <w:rsid w:val="00BA6557"/>
    <w:rsid w:val="00BB748A"/>
    <w:rsid w:val="00BE5A17"/>
    <w:rsid w:val="00BF0301"/>
    <w:rsid w:val="00C35DF4"/>
    <w:rsid w:val="00C402B3"/>
    <w:rsid w:val="00C5565D"/>
    <w:rsid w:val="00C563E9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5188C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A2F92"/>
    <w:rsid w:val="00EA4083"/>
    <w:rsid w:val="00EC4D97"/>
    <w:rsid w:val="00EC6876"/>
    <w:rsid w:val="00ED0CFB"/>
    <w:rsid w:val="00ED2B93"/>
    <w:rsid w:val="00EE13B6"/>
    <w:rsid w:val="00EF52FE"/>
    <w:rsid w:val="00EF7191"/>
    <w:rsid w:val="00F23107"/>
    <w:rsid w:val="00F337F5"/>
    <w:rsid w:val="00F57EEA"/>
    <w:rsid w:val="00F7359D"/>
    <w:rsid w:val="00F819AB"/>
    <w:rsid w:val="00FA5530"/>
    <w:rsid w:val="00FA5AA7"/>
    <w:rsid w:val="00FA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E3E362"/>
  <w15:docId w15:val="{4DD26C4F-ECCF-401C-93A2-D7BD76B4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6A43F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4340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rsid w:val="0043401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de-DE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47FFC-E77F-439B-A1AE-7E361C19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Arbeitsblatt_V7</Template>
  <TotalTime>0</TotalTime>
  <Pages>2</Pages>
  <Words>528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5</cp:revision>
  <cp:lastPrinted>2018-09-11T18:00:00Z</cp:lastPrinted>
  <dcterms:created xsi:type="dcterms:W3CDTF">2020-03-30T06:59:00Z</dcterms:created>
  <dcterms:modified xsi:type="dcterms:W3CDTF">2020-03-31T08:05:00Z</dcterms:modified>
</cp:coreProperties>
</file>