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5E96" w14:textId="77777777" w:rsidR="0075016F" w:rsidRPr="00B64562" w:rsidRDefault="00095BC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B64562">
        <w:rPr>
          <w:rFonts w:ascii="Times New Roman" w:hAnsi="Times New Roman" w:cs="Times New Roman"/>
          <w:sz w:val="24"/>
          <w:szCs w:val="24"/>
          <w:u w:val="single"/>
        </w:rPr>
        <w:t>Aufgabe 1</w:t>
      </w:r>
    </w:p>
    <w:p w14:paraId="451C6F64" w14:textId="77777777" w:rsidR="00095BCC" w:rsidRPr="00B64562" w:rsidRDefault="00095BC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EEA336E" w14:textId="77777777" w:rsidR="00095BCC" w:rsidRPr="00B64562" w:rsidRDefault="00095BC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</w:t>
      </w:r>
      <w:r w:rsidR="002470D4" w:rsidRPr="00B64562">
        <w:rPr>
          <w:rFonts w:ascii="Times New Roman" w:hAnsi="Times New Roman" w:cs="Times New Roman"/>
          <w:sz w:val="24"/>
          <w:szCs w:val="24"/>
        </w:rPr>
        <w:t>der VEO AG v</w:t>
      </w:r>
      <w:r w:rsidRPr="00B64562">
        <w:rPr>
          <w:rFonts w:ascii="Times New Roman" w:hAnsi="Times New Roman" w:cs="Times New Roman"/>
          <w:sz w:val="24"/>
          <w:szCs w:val="24"/>
        </w:rPr>
        <w:t xml:space="preserve">or. </w:t>
      </w:r>
    </w:p>
    <w:p w14:paraId="29C3F694" w14:textId="77777777" w:rsidR="007132BC" w:rsidRPr="00B64562" w:rsidRDefault="007132B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827"/>
        <w:gridCol w:w="1827"/>
        <w:gridCol w:w="1827"/>
        <w:gridCol w:w="1828"/>
      </w:tblGrid>
      <w:tr w:rsidR="00981E28" w:rsidRPr="00B64562" w14:paraId="2223A04F" w14:textId="77777777" w:rsidTr="00981E28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DD749BB" w14:textId="77777777" w:rsidR="00981E28" w:rsidRPr="00B64562" w:rsidRDefault="00981E28" w:rsidP="009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346D17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149E340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A9FC433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36A9F9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D</w:t>
            </w:r>
          </w:p>
        </w:tc>
      </w:tr>
      <w:tr w:rsidR="00981E28" w:rsidRPr="00B64562" w14:paraId="0B9C29BC" w14:textId="77777777" w:rsidTr="00981E28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BC9AAED" w14:textId="77777777" w:rsidR="00981E28" w:rsidRPr="00B64562" w:rsidRDefault="00981E28" w:rsidP="009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Umsatz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2AF10BB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250.000,00 €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121861C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320.000,00 €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E22D881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120.000,00 €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9D8C21F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70.000,00 €</w:t>
            </w:r>
          </w:p>
        </w:tc>
      </w:tr>
      <w:tr w:rsidR="00981E28" w:rsidRPr="00B64562" w14:paraId="51C7AE4F" w14:textId="77777777" w:rsidTr="00981E28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0F9B830" w14:textId="77777777" w:rsidR="00981E28" w:rsidRPr="00B64562" w:rsidRDefault="00981E28" w:rsidP="009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Umsatzanteil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71BC755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32,89 %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FBABCB4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42,11 %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9E62CE7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15,79 %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E558478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9,21 %</w:t>
            </w:r>
          </w:p>
        </w:tc>
      </w:tr>
      <w:tr w:rsidR="00981E28" w:rsidRPr="00B64562" w14:paraId="0E9F7C61" w14:textId="77777777" w:rsidTr="00981E28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7476E7CF" w14:textId="77777777" w:rsidR="00981E28" w:rsidRPr="00B64562" w:rsidRDefault="00981E28" w:rsidP="009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0A7EB9C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5067972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46DBF9D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20,00 %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15CC286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25,00 %</w:t>
            </w:r>
          </w:p>
        </w:tc>
      </w:tr>
      <w:tr w:rsidR="00981E28" w:rsidRPr="00B64562" w14:paraId="4FE4362A" w14:textId="77777777" w:rsidTr="00981E28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77345B8" w14:textId="77777777" w:rsidR="00981E28" w:rsidRPr="00B64562" w:rsidRDefault="00981E28" w:rsidP="009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Geschätzter Umsatz nächstes Jahr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C466B53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255.000,00 €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49033EE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340.000,00 €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B251710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="0023642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23642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00,00 €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8F2A657" w14:textId="77777777" w:rsidR="00981E28" w:rsidRPr="00B64562" w:rsidRDefault="00981E28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="0023642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23642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850,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00 €</w:t>
            </w:r>
          </w:p>
        </w:tc>
      </w:tr>
      <w:tr w:rsidR="00A52E70" w:rsidRPr="00B64562" w14:paraId="1BB30F62" w14:textId="77777777" w:rsidTr="00981E28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</w:tcPr>
          <w:p w14:paraId="00FECBF1" w14:textId="77777777" w:rsidR="00A52E70" w:rsidRPr="00B64562" w:rsidRDefault="00A52E70" w:rsidP="009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Marktwachstum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49E2987E" w14:textId="77777777" w:rsidR="00A52E70" w:rsidRPr="00B64562" w:rsidRDefault="00A52E70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1500FF9B" w14:textId="77777777" w:rsidR="00A52E70" w:rsidRPr="00B64562" w:rsidRDefault="00A52E70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25A967A" w14:textId="77777777" w:rsidR="00A52E70" w:rsidRPr="00B64562" w:rsidRDefault="00A52E70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484BB6DD" w14:textId="77777777" w:rsidR="00A52E70" w:rsidRPr="00B64562" w:rsidRDefault="00A52E70" w:rsidP="0098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3F61E6F0" w14:textId="77777777" w:rsidR="0011204C" w:rsidRPr="00B64562" w:rsidRDefault="0011204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29E551D7" w14:textId="77777777" w:rsidR="0011204C" w:rsidRPr="00B64562" w:rsidRDefault="00981E28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 xml:space="preserve">Über den jeweils stärksten Konkurrenten der einzelnen </w:t>
      </w:r>
      <w:r w:rsidR="000C7675" w:rsidRPr="00B64562">
        <w:rPr>
          <w:rFonts w:ascii="Times New Roman" w:hAnsi="Times New Roman" w:cs="Times New Roman"/>
          <w:sz w:val="24"/>
          <w:szCs w:val="24"/>
        </w:rPr>
        <w:t xml:space="preserve">SGEs </w:t>
      </w:r>
      <w:r w:rsidRPr="00B64562">
        <w:rPr>
          <w:rFonts w:ascii="Times New Roman" w:hAnsi="Times New Roman" w:cs="Times New Roman"/>
          <w:sz w:val="24"/>
          <w:szCs w:val="24"/>
        </w:rPr>
        <w:t xml:space="preserve">liegen folgende </w:t>
      </w:r>
      <w:r w:rsidR="000C7675" w:rsidRPr="00B64562">
        <w:rPr>
          <w:rFonts w:ascii="Times New Roman" w:hAnsi="Times New Roman" w:cs="Times New Roman"/>
          <w:sz w:val="24"/>
          <w:szCs w:val="24"/>
        </w:rPr>
        <w:t>Informationen</w:t>
      </w:r>
      <w:r w:rsidRPr="00B64562">
        <w:rPr>
          <w:rFonts w:ascii="Times New Roman" w:hAnsi="Times New Roman" w:cs="Times New Roman"/>
          <w:sz w:val="24"/>
          <w:szCs w:val="24"/>
        </w:rPr>
        <w:t xml:space="preserve"> vor.</w:t>
      </w:r>
    </w:p>
    <w:p w14:paraId="5D8177FA" w14:textId="77777777" w:rsidR="00981E28" w:rsidRPr="00B64562" w:rsidRDefault="00981E28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827"/>
        <w:gridCol w:w="1827"/>
        <w:gridCol w:w="1827"/>
        <w:gridCol w:w="1828"/>
      </w:tblGrid>
      <w:tr w:rsidR="00981E28" w:rsidRPr="00B64562" w14:paraId="19CD3F84" w14:textId="77777777" w:rsidTr="00F91361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AE4879D" w14:textId="77777777" w:rsidR="00981E28" w:rsidRPr="00B64562" w:rsidRDefault="00981E28" w:rsidP="00F9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C336B0D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B9EA379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FF212F4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CDE4BE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D</w:t>
            </w:r>
          </w:p>
        </w:tc>
      </w:tr>
      <w:tr w:rsidR="00981E28" w:rsidRPr="00B64562" w14:paraId="6183F70C" w14:textId="77777777" w:rsidTr="00F91361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720A7368" w14:textId="77777777" w:rsidR="00981E28" w:rsidRPr="00B64562" w:rsidRDefault="00981E28" w:rsidP="00F9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5FA4F6D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EC5B8C7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24E7C44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40,00 %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8020B9A" w14:textId="77777777" w:rsidR="00981E28" w:rsidRPr="00B64562" w:rsidRDefault="00981E28" w:rsidP="00F9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20,00 %</w:t>
            </w:r>
          </w:p>
        </w:tc>
      </w:tr>
    </w:tbl>
    <w:p w14:paraId="1EA97AFA" w14:textId="77777777" w:rsidR="00167F1E" w:rsidRPr="00B64562" w:rsidRDefault="00167F1E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6DF86B6" w14:textId="77777777" w:rsidR="00C46229" w:rsidRPr="00B64562" w:rsidRDefault="00C46229" w:rsidP="002470D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1.1</w:t>
      </w:r>
      <w:r w:rsidR="002470D4" w:rsidRPr="00B64562">
        <w:rPr>
          <w:rFonts w:ascii="Times New Roman" w:hAnsi="Times New Roman" w:cs="Times New Roman"/>
          <w:sz w:val="24"/>
          <w:szCs w:val="24"/>
        </w:rPr>
        <w:tab/>
      </w:r>
      <w:r w:rsidRPr="00B64562">
        <w:rPr>
          <w:rFonts w:ascii="Times New Roman" w:hAnsi="Times New Roman" w:cs="Times New Roman"/>
          <w:sz w:val="24"/>
          <w:szCs w:val="24"/>
        </w:rPr>
        <w:t>Berechnen Sie das Mar</w:t>
      </w:r>
      <w:r w:rsidR="002470D4" w:rsidRPr="00B64562">
        <w:rPr>
          <w:rFonts w:ascii="Times New Roman" w:hAnsi="Times New Roman" w:cs="Times New Roman"/>
          <w:sz w:val="24"/>
          <w:szCs w:val="24"/>
        </w:rPr>
        <w:t>k</w:t>
      </w:r>
      <w:r w:rsidRPr="00B64562">
        <w:rPr>
          <w:rFonts w:ascii="Times New Roman" w:hAnsi="Times New Roman" w:cs="Times New Roman"/>
          <w:sz w:val="24"/>
          <w:szCs w:val="24"/>
        </w:rPr>
        <w:t>twachstum für die einzelnen SGEs.</w:t>
      </w:r>
    </w:p>
    <w:p w14:paraId="283FCF4F" w14:textId="77777777" w:rsidR="00C46229" w:rsidRPr="00B64562" w:rsidRDefault="00C46229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300BF59" w14:textId="77777777" w:rsidR="00C46229" w:rsidRPr="00B64562" w:rsidRDefault="00C46229" w:rsidP="002470D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1.2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den relativen Marktanteil der einzelnen SGEs.</w:t>
      </w:r>
    </w:p>
    <w:p w14:paraId="3EB99545" w14:textId="77777777" w:rsidR="00C46229" w:rsidRPr="00B64562" w:rsidRDefault="00C46229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0A04D08" w14:textId="77777777" w:rsidR="00C46229" w:rsidRPr="00B64562" w:rsidRDefault="00C46229" w:rsidP="002470D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1.3</w:t>
      </w:r>
      <w:r w:rsidRPr="00B64562">
        <w:rPr>
          <w:rFonts w:ascii="Times New Roman" w:hAnsi="Times New Roman" w:cs="Times New Roman"/>
          <w:sz w:val="24"/>
          <w:szCs w:val="24"/>
        </w:rPr>
        <w:tab/>
        <w:t xml:space="preserve">Erstellen Sie das Marktwachstums-Marktanteils-Portfolio; dabei soll der Beitrag jeder SGE zum Gesamtumsatz des Unternehmens in etwa ersichtlich sein. Finden Sie einen geeigneten Maßstab. Das durchschnittliche Marktwachstum </w:t>
      </w:r>
      <w:r w:rsidR="009832B1" w:rsidRPr="00B64562">
        <w:rPr>
          <w:rFonts w:ascii="Times New Roman" w:hAnsi="Times New Roman" w:cs="Times New Roman"/>
          <w:sz w:val="24"/>
          <w:szCs w:val="24"/>
        </w:rPr>
        <w:t xml:space="preserve">dieser Produktgruppen liegt </w:t>
      </w:r>
      <w:r w:rsidRPr="00B64562">
        <w:rPr>
          <w:rFonts w:ascii="Times New Roman" w:hAnsi="Times New Roman" w:cs="Times New Roman"/>
          <w:sz w:val="24"/>
          <w:szCs w:val="24"/>
        </w:rPr>
        <w:t>bei 4 %.</w:t>
      </w:r>
    </w:p>
    <w:p w14:paraId="50B82B5C" w14:textId="77777777" w:rsidR="00C46229" w:rsidRPr="00B64562" w:rsidRDefault="00C46229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4644136" w14:textId="77777777" w:rsidR="002470D4" w:rsidRPr="00B64562" w:rsidRDefault="00C46229" w:rsidP="00A2263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1.4</w:t>
      </w:r>
      <w:r w:rsidRPr="00B64562">
        <w:rPr>
          <w:rFonts w:ascii="Times New Roman" w:hAnsi="Times New Roman" w:cs="Times New Roman"/>
          <w:sz w:val="24"/>
          <w:szCs w:val="24"/>
        </w:rPr>
        <w:tab/>
        <w:t xml:space="preserve">Beurteilen Sie </w:t>
      </w:r>
      <w:r w:rsidR="002470D4" w:rsidRPr="00B64562">
        <w:rPr>
          <w:rFonts w:ascii="Times New Roman" w:hAnsi="Times New Roman" w:cs="Times New Roman"/>
          <w:sz w:val="24"/>
          <w:szCs w:val="24"/>
        </w:rPr>
        <w:t>das Portfolio der VEO AG. Schlagen Sie geeignete Normstra</w:t>
      </w:r>
      <w:r w:rsidR="009832B1" w:rsidRPr="00B64562">
        <w:rPr>
          <w:rFonts w:ascii="Times New Roman" w:hAnsi="Times New Roman" w:cs="Times New Roman"/>
          <w:sz w:val="24"/>
          <w:szCs w:val="24"/>
        </w:rPr>
        <w:t>t</w:t>
      </w:r>
      <w:r w:rsidR="002470D4" w:rsidRPr="00B64562">
        <w:rPr>
          <w:rFonts w:ascii="Times New Roman" w:hAnsi="Times New Roman" w:cs="Times New Roman"/>
          <w:sz w:val="24"/>
          <w:szCs w:val="24"/>
        </w:rPr>
        <w:t>egien vor.</w:t>
      </w:r>
    </w:p>
    <w:p w14:paraId="552697D2" w14:textId="77777777" w:rsidR="002470D4" w:rsidRPr="00B64562" w:rsidRDefault="002470D4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49B4003" w14:textId="77777777" w:rsidR="00A25A3D" w:rsidRPr="00B64562" w:rsidRDefault="00A25A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562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2F37C13" w14:textId="77777777" w:rsidR="00C67EDE" w:rsidRPr="00B64562" w:rsidRDefault="00C67EDE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B64562">
        <w:rPr>
          <w:rFonts w:ascii="Times New Roman" w:hAnsi="Times New Roman" w:cs="Times New Roman"/>
          <w:sz w:val="24"/>
          <w:szCs w:val="24"/>
          <w:u w:val="single"/>
        </w:rPr>
        <w:lastRenderedPageBreak/>
        <w:t>Aufgabe 2</w:t>
      </w:r>
    </w:p>
    <w:p w14:paraId="21EB953C" w14:textId="77777777" w:rsidR="00C67EDE" w:rsidRPr="00B64562" w:rsidRDefault="00C67EDE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5C8D857" w14:textId="77777777" w:rsidR="003541A6" w:rsidRPr="00B64562" w:rsidRDefault="003541A6" w:rsidP="003541A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der VEO AG vor. </w:t>
      </w:r>
    </w:p>
    <w:p w14:paraId="65206EA0" w14:textId="77777777" w:rsidR="003541A6" w:rsidRPr="00B64562" w:rsidRDefault="003541A6" w:rsidP="003541A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827"/>
        <w:gridCol w:w="1827"/>
        <w:gridCol w:w="1827"/>
        <w:gridCol w:w="1828"/>
      </w:tblGrid>
      <w:tr w:rsidR="003541A6" w:rsidRPr="00B64562" w14:paraId="4542BDEB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840D4FB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A376764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A8648BD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CA1333C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373D98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D</w:t>
            </w:r>
          </w:p>
        </w:tc>
      </w:tr>
      <w:tr w:rsidR="003541A6" w:rsidRPr="00B64562" w14:paraId="3E2E5AB0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C7CC813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Umsatz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A14435D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550.000,00 €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669250C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300.000,00 €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ABF042C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130.000,00 €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0FB20C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800.000,00 €</w:t>
            </w:r>
          </w:p>
        </w:tc>
      </w:tr>
      <w:tr w:rsidR="003541A6" w:rsidRPr="00B64562" w14:paraId="7D5A62D9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359F419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Umsatzanteil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CF6149B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78180FD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3E14FF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EB83F1E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541A6" w:rsidRPr="00B64562" w14:paraId="26B4589B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F8F0FE7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E61C823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847E1E7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8B1FFB5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5,00 %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ABA3B5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30,00 %</w:t>
            </w:r>
          </w:p>
        </w:tc>
      </w:tr>
      <w:tr w:rsidR="003541A6" w:rsidRPr="00B64562" w14:paraId="414628B0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FB803E7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Geschätzter Umsatz nächstes Jahr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17AADB5" w14:textId="77777777" w:rsidR="003541A6" w:rsidRPr="00B64562" w:rsidRDefault="00577B25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C72D55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C72D55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A66A4BC" w14:textId="77777777" w:rsidR="003541A6" w:rsidRPr="00B64562" w:rsidRDefault="00577B25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  <w:r w:rsidR="003A34C4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00,00 €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ECAB20A" w14:textId="77777777" w:rsidR="003541A6" w:rsidRPr="00B64562" w:rsidRDefault="00577B25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C72D55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00,00 €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11D0499" w14:textId="77777777" w:rsidR="003541A6" w:rsidRPr="00B64562" w:rsidRDefault="00577B25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  <w:r w:rsidR="00C72D55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.000,00 €</w:t>
            </w:r>
          </w:p>
        </w:tc>
      </w:tr>
      <w:tr w:rsidR="00A52E70" w:rsidRPr="00B64562" w14:paraId="58CEEF2D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</w:tcPr>
          <w:p w14:paraId="3B93D03D" w14:textId="77777777" w:rsidR="00A52E70" w:rsidRPr="00B64562" w:rsidRDefault="00A52E70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Marktwachstum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0A88802" w14:textId="77777777" w:rsidR="00A52E70" w:rsidRPr="00B64562" w:rsidRDefault="00A52E70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4C767204" w14:textId="77777777" w:rsidR="00A52E70" w:rsidRPr="00B64562" w:rsidRDefault="00A52E70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700F39E" w14:textId="77777777" w:rsidR="00A52E70" w:rsidRPr="00B64562" w:rsidRDefault="00A52E70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7A8EF160" w14:textId="77777777" w:rsidR="00A52E70" w:rsidRPr="00B64562" w:rsidRDefault="00A52E70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D3878" w:rsidRPr="00B64562" w14:paraId="28E9FB41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</w:tcPr>
          <w:p w14:paraId="15BA8291" w14:textId="77777777" w:rsidR="005D3878" w:rsidRPr="00B64562" w:rsidRDefault="005D3878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ativer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Marktanteil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F2FB9C3" w14:textId="77777777" w:rsidR="005D3878" w:rsidRPr="00B64562" w:rsidRDefault="005D3878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4F63373" w14:textId="77777777" w:rsidR="005D3878" w:rsidRPr="00B64562" w:rsidRDefault="005D3878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42092CE" w14:textId="77777777" w:rsidR="005D3878" w:rsidRPr="00B64562" w:rsidRDefault="005D3878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70AC9C02" w14:textId="77777777" w:rsidR="005D3878" w:rsidRPr="00B64562" w:rsidRDefault="005D3878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3358B046" w14:textId="77777777" w:rsidR="003541A6" w:rsidRPr="00B64562" w:rsidRDefault="003541A6" w:rsidP="003541A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C6F4817" w14:textId="77777777" w:rsidR="003541A6" w:rsidRPr="00B64562" w:rsidRDefault="003541A6" w:rsidP="003541A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Über den jeweils stärksten Konkurrenten der einzelnen SGEs liegen folgende Informationen vor.</w:t>
      </w:r>
    </w:p>
    <w:p w14:paraId="042D9252" w14:textId="77777777" w:rsidR="003541A6" w:rsidRPr="00B64562" w:rsidRDefault="003541A6" w:rsidP="003541A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827"/>
        <w:gridCol w:w="1827"/>
        <w:gridCol w:w="1827"/>
        <w:gridCol w:w="1828"/>
      </w:tblGrid>
      <w:tr w:rsidR="003541A6" w:rsidRPr="00B64562" w14:paraId="4B147A6C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352FFEC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230DA0E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29EBFB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4ECC10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FF73E0D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D</w:t>
            </w:r>
          </w:p>
        </w:tc>
      </w:tr>
      <w:tr w:rsidR="003541A6" w:rsidRPr="00B64562" w14:paraId="3ED24DDE" w14:textId="77777777" w:rsidTr="00C65212">
        <w:trPr>
          <w:trHeight w:val="300"/>
        </w:trPr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BA96B41" w14:textId="77777777" w:rsidR="003541A6" w:rsidRPr="00B64562" w:rsidRDefault="003541A6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Marktanteil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D849DA3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577B25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3A06E53" w14:textId="77777777" w:rsidR="003541A6" w:rsidRPr="00B64562" w:rsidRDefault="00577B25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CB54682" w14:textId="77777777" w:rsidR="003541A6" w:rsidRPr="00B64562" w:rsidRDefault="00577B25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3541A6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0,00 %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15ED9B1" w14:textId="77777777" w:rsidR="003541A6" w:rsidRPr="00B64562" w:rsidRDefault="003541A6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577B25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,00 %</w:t>
            </w:r>
          </w:p>
        </w:tc>
      </w:tr>
    </w:tbl>
    <w:p w14:paraId="25020D13" w14:textId="77777777" w:rsidR="003541A6" w:rsidRPr="00B64562" w:rsidRDefault="003541A6" w:rsidP="003541A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ABC5A0F" w14:textId="77777777" w:rsidR="00323629" w:rsidRPr="00B64562" w:rsidRDefault="00323629" w:rsidP="00577B2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2.1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den Umsatzanteil der einzelnen SGE der VEO AG.</w:t>
      </w:r>
    </w:p>
    <w:p w14:paraId="06D7C838" w14:textId="77777777" w:rsidR="00323629" w:rsidRPr="00B64562" w:rsidRDefault="00323629" w:rsidP="00577B2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1F28CCDC" w14:textId="77777777" w:rsidR="00577B25" w:rsidRPr="00B64562" w:rsidRDefault="00577B25" w:rsidP="00577B2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2.</w:t>
      </w:r>
      <w:r w:rsidR="00323629" w:rsidRPr="00B64562">
        <w:rPr>
          <w:rFonts w:ascii="Times New Roman" w:hAnsi="Times New Roman" w:cs="Times New Roman"/>
          <w:sz w:val="24"/>
          <w:szCs w:val="24"/>
        </w:rPr>
        <w:t>2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das Marktwachstum für die einzelnen SGEs.</w:t>
      </w:r>
    </w:p>
    <w:p w14:paraId="7B47D674" w14:textId="77777777" w:rsidR="00577B25" w:rsidRPr="00B64562" w:rsidRDefault="00577B25" w:rsidP="00577B2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DFB2BBC" w14:textId="77777777" w:rsidR="00577B25" w:rsidRPr="00B64562" w:rsidRDefault="00577B25" w:rsidP="00577B2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2.</w:t>
      </w:r>
      <w:r w:rsidR="00323629" w:rsidRPr="00B64562">
        <w:rPr>
          <w:rFonts w:ascii="Times New Roman" w:hAnsi="Times New Roman" w:cs="Times New Roman"/>
          <w:sz w:val="24"/>
          <w:szCs w:val="24"/>
        </w:rPr>
        <w:t>3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den relativen Marktanteil der einzelnen SGEs.</w:t>
      </w:r>
    </w:p>
    <w:p w14:paraId="77C98E0E" w14:textId="77777777" w:rsidR="00577B25" w:rsidRPr="00B64562" w:rsidRDefault="00577B25" w:rsidP="00577B2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A5BA939" w14:textId="77777777" w:rsidR="00577B25" w:rsidRPr="00B64562" w:rsidRDefault="00577B25" w:rsidP="00577B2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2.</w:t>
      </w:r>
      <w:r w:rsidR="00323629" w:rsidRPr="00B64562">
        <w:rPr>
          <w:rFonts w:ascii="Times New Roman" w:hAnsi="Times New Roman" w:cs="Times New Roman"/>
          <w:sz w:val="24"/>
          <w:szCs w:val="24"/>
        </w:rPr>
        <w:t>4</w:t>
      </w:r>
      <w:r w:rsidRPr="00B64562">
        <w:rPr>
          <w:rFonts w:ascii="Times New Roman" w:hAnsi="Times New Roman" w:cs="Times New Roman"/>
          <w:sz w:val="24"/>
          <w:szCs w:val="24"/>
        </w:rPr>
        <w:tab/>
        <w:t xml:space="preserve">Erstellen Sie das Marktwachstums-Marktanteils-Portfolio; dabei soll der Beitrag jeder SGE zum Gesamtumsatz des Unternehmens in etwa ersichtlich sein. Finden Sie einen geeigneten Maßstab. Das durchschnittliche Marktwachstum dieser Produktgruppen liegt bei </w:t>
      </w:r>
      <w:r w:rsidR="00E567FD" w:rsidRPr="00B64562">
        <w:rPr>
          <w:rFonts w:ascii="Times New Roman" w:hAnsi="Times New Roman" w:cs="Times New Roman"/>
          <w:sz w:val="24"/>
          <w:szCs w:val="24"/>
        </w:rPr>
        <w:t>3</w:t>
      </w:r>
      <w:r w:rsidRPr="00B64562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7977A62D" w14:textId="77777777" w:rsidR="00577B25" w:rsidRPr="00B64562" w:rsidRDefault="00577B25" w:rsidP="00577B2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E2F0E92" w14:textId="77777777" w:rsidR="00577B25" w:rsidRPr="00B64562" w:rsidRDefault="00577B25" w:rsidP="00577B2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2.</w:t>
      </w:r>
      <w:r w:rsidR="00323629" w:rsidRPr="00B64562">
        <w:rPr>
          <w:rFonts w:ascii="Times New Roman" w:hAnsi="Times New Roman" w:cs="Times New Roman"/>
          <w:sz w:val="24"/>
          <w:szCs w:val="24"/>
        </w:rPr>
        <w:t>5</w:t>
      </w:r>
      <w:r w:rsidRPr="00B64562">
        <w:rPr>
          <w:rFonts w:ascii="Times New Roman" w:hAnsi="Times New Roman" w:cs="Times New Roman"/>
          <w:sz w:val="24"/>
          <w:szCs w:val="24"/>
        </w:rPr>
        <w:tab/>
        <w:t>Beurteilen Sie das Portfolio der VEO AG. Schlagen Sie geeignete Normstrategien vor.</w:t>
      </w:r>
    </w:p>
    <w:p w14:paraId="6E4EEB8D" w14:textId="77777777" w:rsidR="00577B25" w:rsidRPr="00B64562" w:rsidRDefault="00577B25" w:rsidP="00577B2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4AF6B71" w14:textId="77777777" w:rsidR="00B375D0" w:rsidRPr="00B64562" w:rsidRDefault="00B375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562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8B9CB8E" w14:textId="77777777" w:rsidR="003541A6" w:rsidRPr="00B64562" w:rsidRDefault="00F35A37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B64562">
        <w:rPr>
          <w:rFonts w:ascii="Times New Roman" w:hAnsi="Times New Roman" w:cs="Times New Roman"/>
          <w:sz w:val="24"/>
          <w:szCs w:val="24"/>
          <w:u w:val="single"/>
        </w:rPr>
        <w:lastRenderedPageBreak/>
        <w:t>Aufgabe 3</w:t>
      </w:r>
    </w:p>
    <w:p w14:paraId="4AC2E9F1" w14:textId="77777777" w:rsidR="00F35A37" w:rsidRPr="00B64562" w:rsidRDefault="00F35A37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29596D9" w14:textId="77777777" w:rsidR="00DC7ABA" w:rsidRPr="00B64562" w:rsidRDefault="00DC7ABA" w:rsidP="00DC7AB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der VEO AG vor. </w:t>
      </w:r>
    </w:p>
    <w:p w14:paraId="2FC8C392" w14:textId="77777777" w:rsidR="00DC7ABA" w:rsidRPr="00B64562" w:rsidRDefault="00DC7ABA" w:rsidP="00DC7AB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493" w:type="dxa"/>
        <w:tblInd w:w="-426" w:type="dxa"/>
        <w:tblLook w:val="04A0" w:firstRow="1" w:lastRow="0" w:firstColumn="1" w:lastColumn="0" w:noHBand="0" w:noVBand="1"/>
      </w:tblPr>
      <w:tblGrid>
        <w:gridCol w:w="1294"/>
        <w:gridCol w:w="1366"/>
        <w:gridCol w:w="1367"/>
        <w:gridCol w:w="1366"/>
        <w:gridCol w:w="1367"/>
        <w:gridCol w:w="1366"/>
        <w:gridCol w:w="1367"/>
      </w:tblGrid>
      <w:tr w:rsidR="00DC7ABA" w:rsidRPr="00B64562" w14:paraId="1FC9F653" w14:textId="77777777" w:rsidTr="00B375D0">
        <w:tc>
          <w:tcPr>
            <w:tcW w:w="1294" w:type="dxa"/>
          </w:tcPr>
          <w:p w14:paraId="44038F7B" w14:textId="77777777" w:rsidR="00DC7ABA" w:rsidRPr="00B64562" w:rsidRDefault="00DC7ABA" w:rsidP="00DC7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7A43A8C" w14:textId="77777777" w:rsidR="00DC7ABA" w:rsidRPr="00B64562" w:rsidRDefault="00DC7ABA" w:rsidP="00E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1367" w:type="dxa"/>
          </w:tcPr>
          <w:p w14:paraId="5266F708" w14:textId="77777777" w:rsidR="00DC7ABA" w:rsidRPr="00B64562" w:rsidRDefault="00DC7ABA" w:rsidP="00E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1366" w:type="dxa"/>
          </w:tcPr>
          <w:p w14:paraId="531FD681" w14:textId="77777777" w:rsidR="00DC7ABA" w:rsidRPr="00B64562" w:rsidRDefault="00DC7ABA" w:rsidP="00E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1367" w:type="dxa"/>
          </w:tcPr>
          <w:p w14:paraId="07750296" w14:textId="77777777" w:rsidR="00DC7ABA" w:rsidRPr="00B64562" w:rsidRDefault="00DC7ABA" w:rsidP="00EB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1366" w:type="dxa"/>
          </w:tcPr>
          <w:p w14:paraId="2EF0E14D" w14:textId="77777777" w:rsidR="00DC7ABA" w:rsidRPr="00B64562" w:rsidRDefault="00DC7ABA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E</w:t>
            </w:r>
          </w:p>
        </w:tc>
        <w:tc>
          <w:tcPr>
            <w:tcW w:w="1367" w:type="dxa"/>
          </w:tcPr>
          <w:p w14:paraId="6A001246" w14:textId="77777777" w:rsidR="00DC7ABA" w:rsidRPr="00B64562" w:rsidRDefault="00DC7ABA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 F</w:t>
            </w:r>
          </w:p>
        </w:tc>
      </w:tr>
      <w:tr w:rsidR="00DC7ABA" w:rsidRPr="00B64562" w14:paraId="2C08E616" w14:textId="77777777" w:rsidTr="00B375D0">
        <w:tc>
          <w:tcPr>
            <w:tcW w:w="1294" w:type="dxa"/>
          </w:tcPr>
          <w:p w14:paraId="21FBA166" w14:textId="77777777" w:rsidR="00DC7ABA" w:rsidRPr="00B64562" w:rsidRDefault="00D86228" w:rsidP="00DC7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Umsatz</w:t>
            </w:r>
          </w:p>
        </w:tc>
        <w:tc>
          <w:tcPr>
            <w:tcW w:w="1366" w:type="dxa"/>
          </w:tcPr>
          <w:p w14:paraId="4D6B9853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7" w:type="dxa"/>
          </w:tcPr>
          <w:p w14:paraId="33BF92ED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6" w:type="dxa"/>
          </w:tcPr>
          <w:p w14:paraId="577461B7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7" w:type="dxa"/>
          </w:tcPr>
          <w:p w14:paraId="26D59E98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6" w:type="dxa"/>
          </w:tcPr>
          <w:p w14:paraId="6C320362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750.000,00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7" w:type="dxa"/>
          </w:tcPr>
          <w:p w14:paraId="55B8C275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DC7ABA" w:rsidRPr="00B64562" w14:paraId="71FBD627" w14:textId="77777777" w:rsidTr="00B375D0">
        <w:tc>
          <w:tcPr>
            <w:tcW w:w="1294" w:type="dxa"/>
          </w:tcPr>
          <w:p w14:paraId="6C6F9CD3" w14:textId="77777777" w:rsidR="00DC7ABA" w:rsidRPr="00B64562" w:rsidRDefault="00D86228" w:rsidP="00DC7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Marktanteil</w:t>
            </w:r>
          </w:p>
        </w:tc>
        <w:tc>
          <w:tcPr>
            <w:tcW w:w="1366" w:type="dxa"/>
          </w:tcPr>
          <w:p w14:paraId="10E04BC2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60,00 %</w:t>
            </w:r>
          </w:p>
        </w:tc>
        <w:tc>
          <w:tcPr>
            <w:tcW w:w="1367" w:type="dxa"/>
          </w:tcPr>
          <w:p w14:paraId="07C703C2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30,00 %</w:t>
            </w:r>
          </w:p>
        </w:tc>
        <w:tc>
          <w:tcPr>
            <w:tcW w:w="1366" w:type="dxa"/>
          </w:tcPr>
          <w:p w14:paraId="78E7D861" w14:textId="77777777" w:rsidR="00DC7ABA" w:rsidRPr="00B64562" w:rsidRDefault="00D86228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5,00 %</w:t>
            </w:r>
          </w:p>
        </w:tc>
        <w:tc>
          <w:tcPr>
            <w:tcW w:w="1367" w:type="dxa"/>
          </w:tcPr>
          <w:p w14:paraId="7164F633" w14:textId="77777777" w:rsidR="00DC7ABA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30,00 %</w:t>
            </w:r>
          </w:p>
        </w:tc>
        <w:tc>
          <w:tcPr>
            <w:tcW w:w="1366" w:type="dxa"/>
          </w:tcPr>
          <w:p w14:paraId="4945F132" w14:textId="77777777" w:rsidR="00DC7ABA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15,00 %</w:t>
            </w:r>
          </w:p>
        </w:tc>
        <w:tc>
          <w:tcPr>
            <w:tcW w:w="1367" w:type="dxa"/>
          </w:tcPr>
          <w:p w14:paraId="1B42EFF2" w14:textId="77777777" w:rsidR="00DC7ABA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20,00 %</w:t>
            </w:r>
          </w:p>
        </w:tc>
      </w:tr>
      <w:tr w:rsidR="00EB3BD7" w:rsidRPr="00B64562" w14:paraId="74FB1BBA" w14:textId="77777777" w:rsidTr="00B375D0">
        <w:tc>
          <w:tcPr>
            <w:tcW w:w="1294" w:type="dxa"/>
          </w:tcPr>
          <w:p w14:paraId="65537BB2" w14:textId="77777777" w:rsidR="00EB3BD7" w:rsidRPr="00B64562" w:rsidRDefault="00EB3BD7" w:rsidP="00DC7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Geschätzter Umsatz nächstes Jahr</w:t>
            </w:r>
          </w:p>
        </w:tc>
        <w:tc>
          <w:tcPr>
            <w:tcW w:w="1366" w:type="dxa"/>
          </w:tcPr>
          <w:p w14:paraId="4EBD3A4C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609.000,00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7" w:type="dxa"/>
          </w:tcPr>
          <w:p w14:paraId="4C725F4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265.000,00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6" w:type="dxa"/>
          </w:tcPr>
          <w:p w14:paraId="5ABD452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405.000,00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7" w:type="dxa"/>
          </w:tcPr>
          <w:p w14:paraId="2A131C1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463.500,00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6" w:type="dxa"/>
          </w:tcPr>
          <w:p w14:paraId="3A29BBA1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780.000,00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367" w:type="dxa"/>
          </w:tcPr>
          <w:p w14:paraId="6E0FF371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210.000,00</w:t>
            </w:r>
            <w:r w:rsidR="00B375D0" w:rsidRPr="00B645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</w:tr>
    </w:tbl>
    <w:p w14:paraId="60639B24" w14:textId="77777777" w:rsidR="00DC7ABA" w:rsidRPr="00B64562" w:rsidRDefault="00DC7ABA" w:rsidP="00DC7AB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843958F" w14:textId="77777777" w:rsidR="00DC7ABA" w:rsidRPr="00B64562" w:rsidRDefault="00DC7ABA" w:rsidP="00DC7AB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 xml:space="preserve">Über die </w:t>
      </w:r>
      <w:r w:rsidR="005D3878" w:rsidRPr="00B64562">
        <w:rPr>
          <w:rFonts w:ascii="Times New Roman" w:hAnsi="Times New Roman" w:cs="Times New Roman"/>
          <w:sz w:val="24"/>
          <w:szCs w:val="24"/>
        </w:rPr>
        <w:t>vier Hauptk</w:t>
      </w:r>
      <w:r w:rsidRPr="00B64562">
        <w:rPr>
          <w:rFonts w:ascii="Times New Roman" w:hAnsi="Times New Roman" w:cs="Times New Roman"/>
          <w:sz w:val="24"/>
          <w:szCs w:val="24"/>
        </w:rPr>
        <w:t>onkurrenten liegen folgende Informationen vor.</w:t>
      </w:r>
    </w:p>
    <w:p w14:paraId="03CD74DB" w14:textId="77777777" w:rsidR="00DC7ABA" w:rsidRPr="00B64562" w:rsidRDefault="00DC7ABA" w:rsidP="00DC7AB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782"/>
        <w:gridCol w:w="1288"/>
        <w:gridCol w:w="1368"/>
        <w:gridCol w:w="1288"/>
        <w:gridCol w:w="1255"/>
        <w:gridCol w:w="1255"/>
        <w:gridCol w:w="1255"/>
      </w:tblGrid>
      <w:tr w:rsidR="00EB3BD7" w:rsidRPr="00B64562" w14:paraId="4D44D1E0" w14:textId="77777777" w:rsidTr="00B375D0">
        <w:trPr>
          <w:trHeight w:val="300"/>
        </w:trPr>
        <w:tc>
          <w:tcPr>
            <w:tcW w:w="1782" w:type="dxa"/>
            <w:noWrap/>
          </w:tcPr>
          <w:p w14:paraId="7C08AA3B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</w:tcPr>
          <w:p w14:paraId="73778DDF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SGE A</w:t>
            </w:r>
          </w:p>
        </w:tc>
        <w:tc>
          <w:tcPr>
            <w:tcW w:w="1368" w:type="dxa"/>
            <w:noWrap/>
          </w:tcPr>
          <w:p w14:paraId="4C8A8857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 xml:space="preserve">SGE </w:t>
            </w: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88" w:type="dxa"/>
            <w:noWrap/>
          </w:tcPr>
          <w:p w14:paraId="799D53D5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 xml:space="preserve">SGE </w:t>
            </w: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5" w:type="dxa"/>
            <w:noWrap/>
          </w:tcPr>
          <w:p w14:paraId="23A6179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 xml:space="preserve">SGE </w:t>
            </w: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55" w:type="dxa"/>
            <w:noWrap/>
          </w:tcPr>
          <w:p w14:paraId="35E4474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SGE</w:t>
            </w: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255" w:type="dxa"/>
            <w:noWrap/>
          </w:tcPr>
          <w:p w14:paraId="118F9B4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 xml:space="preserve">SGE </w:t>
            </w: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B3BD7" w:rsidRPr="00B64562" w14:paraId="7EB3DC06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64346B78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Konkurrent 1</w:t>
            </w:r>
          </w:p>
        </w:tc>
        <w:tc>
          <w:tcPr>
            <w:tcW w:w="1288" w:type="dxa"/>
            <w:noWrap/>
            <w:hideMark/>
          </w:tcPr>
          <w:p w14:paraId="4A0BC66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40C7B8F5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490F70C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7066AA6E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2DA52EE1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5043D63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40614771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550CC2F2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arktanteil</w:t>
            </w:r>
          </w:p>
        </w:tc>
        <w:tc>
          <w:tcPr>
            <w:tcW w:w="1288" w:type="dxa"/>
            <w:noWrap/>
            <w:hideMark/>
          </w:tcPr>
          <w:p w14:paraId="659FA5FD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368" w:type="dxa"/>
            <w:noWrap/>
            <w:hideMark/>
          </w:tcPr>
          <w:p w14:paraId="38AFC037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  <w:tc>
          <w:tcPr>
            <w:tcW w:w="1288" w:type="dxa"/>
            <w:noWrap/>
            <w:hideMark/>
          </w:tcPr>
          <w:p w14:paraId="496DC7A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  <w:tc>
          <w:tcPr>
            <w:tcW w:w="1255" w:type="dxa"/>
            <w:noWrap/>
            <w:hideMark/>
          </w:tcPr>
          <w:p w14:paraId="139080E6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255" w:type="dxa"/>
            <w:noWrap/>
            <w:hideMark/>
          </w:tcPr>
          <w:p w14:paraId="29ADB260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1255" w:type="dxa"/>
            <w:noWrap/>
            <w:hideMark/>
          </w:tcPr>
          <w:p w14:paraId="07A0D6E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</w:tr>
      <w:tr w:rsidR="00EB3BD7" w:rsidRPr="00B64562" w14:paraId="5D055EB3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6EFE86A0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357F9A64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7B52C850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31DBAB0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533D496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71365CD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4D94B58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7BF93952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320EE4A0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Konkurrent 2</w:t>
            </w:r>
          </w:p>
        </w:tc>
        <w:tc>
          <w:tcPr>
            <w:tcW w:w="1288" w:type="dxa"/>
            <w:noWrap/>
            <w:hideMark/>
          </w:tcPr>
          <w:p w14:paraId="0065A1AD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55F80B44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27D509FF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2ED38C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51A80C86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6F54F8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426C83AC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2318F6FA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Marktanteil</w:t>
            </w:r>
          </w:p>
        </w:tc>
        <w:tc>
          <w:tcPr>
            <w:tcW w:w="1288" w:type="dxa"/>
            <w:noWrap/>
            <w:hideMark/>
          </w:tcPr>
          <w:p w14:paraId="0FC795C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1368" w:type="dxa"/>
            <w:noWrap/>
            <w:hideMark/>
          </w:tcPr>
          <w:p w14:paraId="76CA0600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288" w:type="dxa"/>
            <w:noWrap/>
            <w:hideMark/>
          </w:tcPr>
          <w:p w14:paraId="3F5520DE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1255" w:type="dxa"/>
            <w:noWrap/>
            <w:hideMark/>
          </w:tcPr>
          <w:p w14:paraId="3FDAA9A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1255" w:type="dxa"/>
            <w:noWrap/>
            <w:hideMark/>
          </w:tcPr>
          <w:p w14:paraId="42AB770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255" w:type="dxa"/>
            <w:noWrap/>
            <w:hideMark/>
          </w:tcPr>
          <w:p w14:paraId="4702686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</w:tr>
      <w:tr w:rsidR="00EB3BD7" w:rsidRPr="00B64562" w14:paraId="32A20438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58043D2B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35AB72BD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0D5D8784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58249809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0EE97D3F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2E76838C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13A16B67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5504D88B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0C889BDC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Konkurrent 3</w:t>
            </w:r>
          </w:p>
        </w:tc>
        <w:tc>
          <w:tcPr>
            <w:tcW w:w="1288" w:type="dxa"/>
            <w:noWrap/>
            <w:hideMark/>
          </w:tcPr>
          <w:p w14:paraId="6FCFED4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16CEE35D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19F5122C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69C6DBF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0CF1F64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9824103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1D1351E1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35F43F23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Marktanteil</w:t>
            </w:r>
          </w:p>
        </w:tc>
        <w:tc>
          <w:tcPr>
            <w:tcW w:w="1288" w:type="dxa"/>
            <w:noWrap/>
            <w:hideMark/>
          </w:tcPr>
          <w:p w14:paraId="7626F81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50090E35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1288" w:type="dxa"/>
            <w:noWrap/>
            <w:hideMark/>
          </w:tcPr>
          <w:p w14:paraId="0672DE66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255" w:type="dxa"/>
            <w:noWrap/>
            <w:hideMark/>
          </w:tcPr>
          <w:p w14:paraId="7FCAAC0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1255" w:type="dxa"/>
            <w:noWrap/>
            <w:hideMark/>
          </w:tcPr>
          <w:p w14:paraId="1D371CA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1255" w:type="dxa"/>
            <w:noWrap/>
            <w:hideMark/>
          </w:tcPr>
          <w:p w14:paraId="665319D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</w:tr>
      <w:tr w:rsidR="00EB3BD7" w:rsidRPr="00B64562" w14:paraId="2E4936AB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0938F97C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69C7CE3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313F9283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6EE486B3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50107C6F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23828E76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629FFA11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10391674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49C30574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Konkurrent 4</w:t>
            </w:r>
          </w:p>
        </w:tc>
        <w:tc>
          <w:tcPr>
            <w:tcW w:w="1288" w:type="dxa"/>
            <w:noWrap/>
            <w:hideMark/>
          </w:tcPr>
          <w:p w14:paraId="59B509F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114CD00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noWrap/>
            <w:hideMark/>
          </w:tcPr>
          <w:p w14:paraId="4AD5815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7BCF0C63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511B3DDB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1D20D93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D7" w:rsidRPr="00B64562" w14:paraId="7F17B8E7" w14:textId="77777777" w:rsidTr="00B375D0">
        <w:trPr>
          <w:trHeight w:val="300"/>
        </w:trPr>
        <w:tc>
          <w:tcPr>
            <w:tcW w:w="1782" w:type="dxa"/>
            <w:noWrap/>
            <w:hideMark/>
          </w:tcPr>
          <w:p w14:paraId="791F17F6" w14:textId="77777777" w:rsidR="00EB3BD7" w:rsidRPr="00B64562" w:rsidRDefault="00EB3BD7" w:rsidP="00EB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Marktanteil</w:t>
            </w:r>
          </w:p>
        </w:tc>
        <w:tc>
          <w:tcPr>
            <w:tcW w:w="1288" w:type="dxa"/>
            <w:noWrap/>
            <w:hideMark/>
          </w:tcPr>
          <w:p w14:paraId="38E71E9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noWrap/>
            <w:hideMark/>
          </w:tcPr>
          <w:p w14:paraId="158C9797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288" w:type="dxa"/>
            <w:noWrap/>
            <w:hideMark/>
          </w:tcPr>
          <w:p w14:paraId="4DA0397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255" w:type="dxa"/>
            <w:noWrap/>
            <w:hideMark/>
          </w:tcPr>
          <w:p w14:paraId="16C8B018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2C184EDA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255" w:type="dxa"/>
            <w:noWrap/>
            <w:hideMark/>
          </w:tcPr>
          <w:p w14:paraId="3B95DBA2" w14:textId="77777777" w:rsidR="00EB3BD7" w:rsidRPr="00B64562" w:rsidRDefault="00EB3BD7" w:rsidP="00EB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62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</w:tr>
    </w:tbl>
    <w:p w14:paraId="4C1D7B11" w14:textId="77777777" w:rsidR="00EB3BD7" w:rsidRPr="00B64562" w:rsidRDefault="00EB3BD7" w:rsidP="00DC7AB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22070C7A" w14:textId="77777777" w:rsidR="00EB3BD7" w:rsidRPr="00B64562" w:rsidRDefault="00EB3BD7" w:rsidP="00EB3BD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3</w:t>
      </w:r>
      <w:r w:rsidRPr="00B64562">
        <w:rPr>
          <w:rFonts w:ascii="Times New Roman" w:hAnsi="Times New Roman" w:cs="Times New Roman"/>
          <w:sz w:val="24"/>
          <w:szCs w:val="24"/>
        </w:rPr>
        <w:t>.1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den Umsatzanteil der einzelnen SGE der VEO AG.</w:t>
      </w:r>
    </w:p>
    <w:p w14:paraId="03765ADF" w14:textId="77777777" w:rsidR="00EB3BD7" w:rsidRPr="00B64562" w:rsidRDefault="00EB3BD7" w:rsidP="00EB3BD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6E88D97A" w14:textId="77777777" w:rsidR="00EB3BD7" w:rsidRPr="00B64562" w:rsidRDefault="00EB3BD7" w:rsidP="00EB3BD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3</w:t>
      </w:r>
      <w:r w:rsidRPr="00B64562">
        <w:rPr>
          <w:rFonts w:ascii="Times New Roman" w:hAnsi="Times New Roman" w:cs="Times New Roman"/>
          <w:sz w:val="24"/>
          <w:szCs w:val="24"/>
        </w:rPr>
        <w:t>.2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das Marktwachstum für die einzelnen SGEs.</w:t>
      </w:r>
    </w:p>
    <w:p w14:paraId="130C0D91" w14:textId="77777777" w:rsidR="00EB3BD7" w:rsidRPr="00B64562" w:rsidRDefault="00EB3BD7" w:rsidP="00EB3BD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0712B0C" w14:textId="77777777" w:rsidR="00EB3BD7" w:rsidRPr="00B64562" w:rsidRDefault="00EB3BD7" w:rsidP="00EB3BD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3</w:t>
      </w:r>
      <w:r w:rsidRPr="00B64562">
        <w:rPr>
          <w:rFonts w:ascii="Times New Roman" w:hAnsi="Times New Roman" w:cs="Times New Roman"/>
          <w:sz w:val="24"/>
          <w:szCs w:val="24"/>
        </w:rPr>
        <w:t>.3</w:t>
      </w:r>
      <w:r w:rsidRPr="00B64562">
        <w:rPr>
          <w:rFonts w:ascii="Times New Roman" w:hAnsi="Times New Roman" w:cs="Times New Roman"/>
          <w:sz w:val="24"/>
          <w:szCs w:val="24"/>
        </w:rPr>
        <w:tab/>
        <w:t>Berechnen Sie den relativen Marktanteil der einzelnen SGEs.</w:t>
      </w:r>
    </w:p>
    <w:p w14:paraId="208D4E1E" w14:textId="77777777" w:rsidR="00EB3BD7" w:rsidRPr="00B64562" w:rsidRDefault="00EB3BD7" w:rsidP="00EB3BD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7FA97CF" w14:textId="77777777" w:rsidR="00EB3BD7" w:rsidRPr="00B64562" w:rsidRDefault="00EB3BD7" w:rsidP="00EB3BD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3</w:t>
      </w:r>
      <w:r w:rsidRPr="00B64562">
        <w:rPr>
          <w:rFonts w:ascii="Times New Roman" w:hAnsi="Times New Roman" w:cs="Times New Roman"/>
          <w:sz w:val="24"/>
          <w:szCs w:val="24"/>
        </w:rPr>
        <w:t>.4</w:t>
      </w:r>
      <w:r w:rsidRPr="00B64562">
        <w:rPr>
          <w:rFonts w:ascii="Times New Roman" w:hAnsi="Times New Roman" w:cs="Times New Roman"/>
          <w:sz w:val="24"/>
          <w:szCs w:val="24"/>
        </w:rPr>
        <w:tab/>
        <w:t>Erstellen Sie das Marktwachstums-Marktanteils-Portfolio; dabei soll der Beitrag jeder SGE zum Gesamtumsatz des Unternehmens in etwa ersichtlich sein. Finden Sie einen geeigneten Maßstab. Das durchschnittliche Marktwachstum dieser Produktgruppen liegt bei 3 %.</w:t>
      </w:r>
    </w:p>
    <w:p w14:paraId="139EC1E9" w14:textId="77777777" w:rsidR="00EB3BD7" w:rsidRPr="00B64562" w:rsidRDefault="00EB3BD7" w:rsidP="00EB3BD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C81B5BA" w14:textId="77777777" w:rsidR="00EB3BD7" w:rsidRPr="00B64562" w:rsidRDefault="005D3878" w:rsidP="00EB3BD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4562">
        <w:rPr>
          <w:rFonts w:ascii="Times New Roman" w:hAnsi="Times New Roman" w:cs="Times New Roman"/>
          <w:sz w:val="24"/>
          <w:szCs w:val="24"/>
        </w:rPr>
        <w:t>3</w:t>
      </w:r>
      <w:r w:rsidR="00EB3BD7" w:rsidRPr="00B64562">
        <w:rPr>
          <w:rFonts w:ascii="Times New Roman" w:hAnsi="Times New Roman" w:cs="Times New Roman"/>
          <w:sz w:val="24"/>
          <w:szCs w:val="24"/>
        </w:rPr>
        <w:t>.5</w:t>
      </w:r>
      <w:r w:rsidR="00EB3BD7" w:rsidRPr="00B64562">
        <w:rPr>
          <w:rFonts w:ascii="Times New Roman" w:hAnsi="Times New Roman" w:cs="Times New Roman"/>
          <w:sz w:val="24"/>
          <w:szCs w:val="24"/>
        </w:rPr>
        <w:tab/>
        <w:t>Beurteilen Sie das Portfolio der VEO AG. Schlagen Sie geeignete Normstrategien vor.</w:t>
      </w:r>
    </w:p>
    <w:p w14:paraId="27256F3F" w14:textId="77777777" w:rsidR="00EB3BD7" w:rsidRPr="00B64562" w:rsidRDefault="00EB3BD7" w:rsidP="00EB3BD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D65F4C2" w14:textId="5E3F7454" w:rsidR="00BD54A3" w:rsidRDefault="00BD54A3" w:rsidP="0011204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4A3" w:rsidSect="00DD44C3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D4B4" w14:textId="77777777" w:rsidR="00D821A8" w:rsidRDefault="00D821A8">
      <w:r>
        <w:separator/>
      </w:r>
    </w:p>
  </w:endnote>
  <w:endnote w:type="continuationSeparator" w:id="0">
    <w:p w14:paraId="4D31DDEA" w14:textId="77777777" w:rsidR="00D821A8" w:rsidRDefault="00D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44A5" w14:textId="77777777" w:rsidR="00D821A8" w:rsidRDefault="00D821A8">
      <w:r>
        <w:separator/>
      </w:r>
    </w:p>
  </w:footnote>
  <w:footnote w:type="continuationSeparator" w:id="0">
    <w:p w14:paraId="43BD0857" w14:textId="77777777" w:rsidR="00D821A8" w:rsidRDefault="00D8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7D106403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11A9521B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060E09E7" wp14:editId="639EA47A">
                <wp:extent cx="1477241" cy="795133"/>
                <wp:effectExtent l="19050" t="0" r="8659" b="0"/>
                <wp:docPr id="27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7BF9DAB" w14:textId="77777777" w:rsidR="005D032A" w:rsidRPr="0095343E" w:rsidRDefault="00F7359D" w:rsidP="00F7359D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F7359D">
            <w:rPr>
              <w:b/>
              <w:sz w:val="32"/>
              <w:szCs w:val="32"/>
            </w:rPr>
            <w:t>Übungen zum Marktwachstums-Marktanteils-Portfolio I</w:t>
          </w:r>
          <w:r w:rsidR="006A43FF"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5818DA0D" wp14:editId="4C71F69E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8" name="Grafik 28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9AC">
            <w:rPr>
              <w:b/>
              <w:sz w:val="32"/>
              <w:szCs w:val="32"/>
            </w:rPr>
            <w:t>I</w:t>
          </w:r>
        </w:p>
      </w:tc>
    </w:tr>
  </w:tbl>
  <w:p w14:paraId="78D9BE73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FF"/>
    <w:rsid w:val="00030823"/>
    <w:rsid w:val="00067E28"/>
    <w:rsid w:val="0007667E"/>
    <w:rsid w:val="00076974"/>
    <w:rsid w:val="00082DB8"/>
    <w:rsid w:val="00083FF9"/>
    <w:rsid w:val="00094B51"/>
    <w:rsid w:val="00095BCC"/>
    <w:rsid w:val="000C7675"/>
    <w:rsid w:val="000E1977"/>
    <w:rsid w:val="000E55F6"/>
    <w:rsid w:val="0011204C"/>
    <w:rsid w:val="00112B46"/>
    <w:rsid w:val="00121B60"/>
    <w:rsid w:val="00130D60"/>
    <w:rsid w:val="00167F1E"/>
    <w:rsid w:val="001759EB"/>
    <w:rsid w:val="00196169"/>
    <w:rsid w:val="001A6C0F"/>
    <w:rsid w:val="001D6D69"/>
    <w:rsid w:val="00203532"/>
    <w:rsid w:val="00212D0C"/>
    <w:rsid w:val="0022584C"/>
    <w:rsid w:val="00235316"/>
    <w:rsid w:val="00236420"/>
    <w:rsid w:val="002470D4"/>
    <w:rsid w:val="00250587"/>
    <w:rsid w:val="00280837"/>
    <w:rsid w:val="00285AC6"/>
    <w:rsid w:val="00311DFE"/>
    <w:rsid w:val="00323629"/>
    <w:rsid w:val="00324B83"/>
    <w:rsid w:val="003276EE"/>
    <w:rsid w:val="00340D75"/>
    <w:rsid w:val="003419DC"/>
    <w:rsid w:val="00343034"/>
    <w:rsid w:val="00345536"/>
    <w:rsid w:val="003469AC"/>
    <w:rsid w:val="00351477"/>
    <w:rsid w:val="003541A6"/>
    <w:rsid w:val="00370A6F"/>
    <w:rsid w:val="003928E4"/>
    <w:rsid w:val="0039476D"/>
    <w:rsid w:val="003A34C4"/>
    <w:rsid w:val="003A3889"/>
    <w:rsid w:val="003E5BC6"/>
    <w:rsid w:val="003F0D19"/>
    <w:rsid w:val="003F0F18"/>
    <w:rsid w:val="003F53D6"/>
    <w:rsid w:val="00402AAE"/>
    <w:rsid w:val="0041695B"/>
    <w:rsid w:val="00420BD9"/>
    <w:rsid w:val="0043401A"/>
    <w:rsid w:val="00436BCF"/>
    <w:rsid w:val="0046566B"/>
    <w:rsid w:val="00480675"/>
    <w:rsid w:val="004A107E"/>
    <w:rsid w:val="004B0FC7"/>
    <w:rsid w:val="004B1014"/>
    <w:rsid w:val="004B665C"/>
    <w:rsid w:val="004E3B69"/>
    <w:rsid w:val="004E64EE"/>
    <w:rsid w:val="00532F30"/>
    <w:rsid w:val="00551B32"/>
    <w:rsid w:val="00557172"/>
    <w:rsid w:val="00561BB0"/>
    <w:rsid w:val="00565D90"/>
    <w:rsid w:val="00576156"/>
    <w:rsid w:val="00577B25"/>
    <w:rsid w:val="00592CD5"/>
    <w:rsid w:val="005B0F49"/>
    <w:rsid w:val="005B205F"/>
    <w:rsid w:val="005D032A"/>
    <w:rsid w:val="005D1128"/>
    <w:rsid w:val="005D3878"/>
    <w:rsid w:val="005D5E04"/>
    <w:rsid w:val="005E4237"/>
    <w:rsid w:val="005F02A0"/>
    <w:rsid w:val="005F2D24"/>
    <w:rsid w:val="005F3B11"/>
    <w:rsid w:val="005F3C1B"/>
    <w:rsid w:val="005F48DC"/>
    <w:rsid w:val="0060136A"/>
    <w:rsid w:val="00635DF0"/>
    <w:rsid w:val="006621DC"/>
    <w:rsid w:val="00662DB8"/>
    <w:rsid w:val="0069669D"/>
    <w:rsid w:val="006A43FF"/>
    <w:rsid w:val="006E61C3"/>
    <w:rsid w:val="006F2313"/>
    <w:rsid w:val="006F3358"/>
    <w:rsid w:val="006F7C62"/>
    <w:rsid w:val="007132BC"/>
    <w:rsid w:val="0072036E"/>
    <w:rsid w:val="007343CD"/>
    <w:rsid w:val="00737A28"/>
    <w:rsid w:val="0074427F"/>
    <w:rsid w:val="0075016F"/>
    <w:rsid w:val="007838B1"/>
    <w:rsid w:val="00787665"/>
    <w:rsid w:val="0079575A"/>
    <w:rsid w:val="00795DD3"/>
    <w:rsid w:val="00796E5C"/>
    <w:rsid w:val="007B3F78"/>
    <w:rsid w:val="007F0E1B"/>
    <w:rsid w:val="007F2163"/>
    <w:rsid w:val="007F5BC9"/>
    <w:rsid w:val="00822A5B"/>
    <w:rsid w:val="008278FA"/>
    <w:rsid w:val="0083258D"/>
    <w:rsid w:val="008329E6"/>
    <w:rsid w:val="008401FC"/>
    <w:rsid w:val="0089251F"/>
    <w:rsid w:val="008E13FF"/>
    <w:rsid w:val="00924D70"/>
    <w:rsid w:val="00934D48"/>
    <w:rsid w:val="0095343E"/>
    <w:rsid w:val="0096560E"/>
    <w:rsid w:val="009716AE"/>
    <w:rsid w:val="00980897"/>
    <w:rsid w:val="00981E28"/>
    <w:rsid w:val="009832B1"/>
    <w:rsid w:val="009834E1"/>
    <w:rsid w:val="009961BD"/>
    <w:rsid w:val="009A2814"/>
    <w:rsid w:val="009B2B86"/>
    <w:rsid w:val="009C2236"/>
    <w:rsid w:val="009E5971"/>
    <w:rsid w:val="00A22631"/>
    <w:rsid w:val="00A25A3D"/>
    <w:rsid w:val="00A517C9"/>
    <w:rsid w:val="00A52E70"/>
    <w:rsid w:val="00A63D63"/>
    <w:rsid w:val="00A768A1"/>
    <w:rsid w:val="00AA2D10"/>
    <w:rsid w:val="00AC03CA"/>
    <w:rsid w:val="00AD2485"/>
    <w:rsid w:val="00B0263B"/>
    <w:rsid w:val="00B04360"/>
    <w:rsid w:val="00B06F8C"/>
    <w:rsid w:val="00B24E42"/>
    <w:rsid w:val="00B375D0"/>
    <w:rsid w:val="00B64562"/>
    <w:rsid w:val="00B7638D"/>
    <w:rsid w:val="00B908AF"/>
    <w:rsid w:val="00BA6557"/>
    <w:rsid w:val="00BD54A3"/>
    <w:rsid w:val="00BE5A17"/>
    <w:rsid w:val="00BF0301"/>
    <w:rsid w:val="00C35DF4"/>
    <w:rsid w:val="00C402B3"/>
    <w:rsid w:val="00C46229"/>
    <w:rsid w:val="00C5565D"/>
    <w:rsid w:val="00C563E9"/>
    <w:rsid w:val="00C62AE7"/>
    <w:rsid w:val="00C67EDE"/>
    <w:rsid w:val="00C72D55"/>
    <w:rsid w:val="00C7374E"/>
    <w:rsid w:val="00C74A46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4051B"/>
    <w:rsid w:val="00D5188C"/>
    <w:rsid w:val="00D65388"/>
    <w:rsid w:val="00D77517"/>
    <w:rsid w:val="00D821A8"/>
    <w:rsid w:val="00D86228"/>
    <w:rsid w:val="00D95AF2"/>
    <w:rsid w:val="00DA2C73"/>
    <w:rsid w:val="00DA710A"/>
    <w:rsid w:val="00DB4EC8"/>
    <w:rsid w:val="00DC7ABA"/>
    <w:rsid w:val="00DD44C3"/>
    <w:rsid w:val="00E12D70"/>
    <w:rsid w:val="00E15025"/>
    <w:rsid w:val="00E17E5D"/>
    <w:rsid w:val="00E37160"/>
    <w:rsid w:val="00E567FD"/>
    <w:rsid w:val="00EA2F92"/>
    <w:rsid w:val="00EA4083"/>
    <w:rsid w:val="00EB3BD7"/>
    <w:rsid w:val="00EC4D97"/>
    <w:rsid w:val="00EC6876"/>
    <w:rsid w:val="00ED0CFB"/>
    <w:rsid w:val="00ED2B93"/>
    <w:rsid w:val="00EE13B6"/>
    <w:rsid w:val="00EF52FE"/>
    <w:rsid w:val="00EF7191"/>
    <w:rsid w:val="00F2780C"/>
    <w:rsid w:val="00F337F5"/>
    <w:rsid w:val="00F35A37"/>
    <w:rsid w:val="00F379D7"/>
    <w:rsid w:val="00F57EEA"/>
    <w:rsid w:val="00F7359D"/>
    <w:rsid w:val="00F819AB"/>
    <w:rsid w:val="00FA5530"/>
    <w:rsid w:val="00FA5AA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DE387"/>
  <w15:docId w15:val="{4DD26C4F-ECCF-401C-93A2-D7BD76B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A43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34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rsid w:val="004340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9517-74D2-40C2-9C70-2311B568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</Template>
  <TotalTime>0</TotalTime>
  <Pages>3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2020-04-14T09:10:00Z</cp:lastPrinted>
  <dcterms:created xsi:type="dcterms:W3CDTF">2020-04-14T09:10:00Z</dcterms:created>
  <dcterms:modified xsi:type="dcterms:W3CDTF">2020-04-14T09:10:00Z</dcterms:modified>
</cp:coreProperties>
</file>