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48C16" w14:textId="77777777" w:rsidR="00FB022A" w:rsidRDefault="00FB022A" w:rsidP="00FB022A">
      <w:pPr>
        <w:ind w:left="-426"/>
        <w:rPr>
          <w:szCs w:val="28"/>
          <w:u w:val="single"/>
        </w:rPr>
      </w:pPr>
      <w:r w:rsidRPr="00C15FF2">
        <w:rPr>
          <w:szCs w:val="28"/>
          <w:u w:val="single"/>
        </w:rPr>
        <w:t>Aufgabe</w:t>
      </w:r>
    </w:p>
    <w:p w14:paraId="797F0952" w14:textId="77777777" w:rsidR="00FB022A" w:rsidRPr="00C15FF2" w:rsidRDefault="00FB022A" w:rsidP="00FB022A">
      <w:pPr>
        <w:ind w:left="-426"/>
        <w:rPr>
          <w:szCs w:val="28"/>
        </w:rPr>
      </w:pPr>
    </w:p>
    <w:p w14:paraId="19958D32" w14:textId="77777777" w:rsidR="00FB022A" w:rsidRPr="00C15FF2" w:rsidRDefault="00FB022A" w:rsidP="00FB022A">
      <w:pPr>
        <w:ind w:left="-426"/>
        <w:rPr>
          <w:szCs w:val="28"/>
        </w:rPr>
      </w:pPr>
      <w:r w:rsidRPr="00C15FF2">
        <w:rPr>
          <w:szCs w:val="28"/>
        </w:rPr>
        <w:t>Ein Unternehmen bezog im November Rohstoffe im Wert von 500.000,00 Euro (netto).</w:t>
      </w:r>
    </w:p>
    <w:p w14:paraId="19567B20" w14:textId="77777777" w:rsidR="00FB022A" w:rsidRPr="00C15FF2" w:rsidRDefault="00FB022A" w:rsidP="00FB022A">
      <w:pPr>
        <w:ind w:left="-426"/>
        <w:rPr>
          <w:szCs w:val="28"/>
        </w:rPr>
      </w:pPr>
      <w:r w:rsidRPr="00C15FF2">
        <w:rPr>
          <w:szCs w:val="28"/>
        </w:rPr>
        <w:t>I</w:t>
      </w:r>
      <w:r>
        <w:rPr>
          <w:szCs w:val="28"/>
        </w:rPr>
        <w:t>n dem Monat wurden Fertigerzeug</w:t>
      </w:r>
      <w:r w:rsidRPr="00C15FF2">
        <w:rPr>
          <w:szCs w:val="28"/>
        </w:rPr>
        <w:t xml:space="preserve">nisse in Wert von 800.000,00 Euro (netto) verkauft. </w:t>
      </w:r>
    </w:p>
    <w:p w14:paraId="25BE4ACD" w14:textId="77777777" w:rsidR="00FB022A" w:rsidRPr="00C15FF2" w:rsidRDefault="00FB022A" w:rsidP="00FB022A">
      <w:pPr>
        <w:ind w:left="-426"/>
        <w:rPr>
          <w:szCs w:val="28"/>
        </w:rPr>
      </w:pPr>
    </w:p>
    <w:p w14:paraId="10485B97" w14:textId="77777777" w:rsidR="00FB022A" w:rsidRPr="00C15FF2" w:rsidRDefault="00FB022A" w:rsidP="00FB022A">
      <w:pPr>
        <w:ind w:left="-426"/>
        <w:rPr>
          <w:szCs w:val="28"/>
        </w:rPr>
      </w:pPr>
    </w:p>
    <w:p w14:paraId="42EE5D69" w14:textId="77777777" w:rsidR="00FB022A" w:rsidRDefault="00FB022A" w:rsidP="00FB022A">
      <w:pPr>
        <w:ind w:left="-426"/>
        <w:rPr>
          <w:szCs w:val="28"/>
          <w:u w:val="single"/>
        </w:rPr>
      </w:pPr>
      <w:r>
        <w:rPr>
          <w:szCs w:val="28"/>
          <w:u w:val="single"/>
        </w:rPr>
        <w:t>Buchungen</w:t>
      </w:r>
    </w:p>
    <w:p w14:paraId="4D826FC4" w14:textId="77777777" w:rsidR="00FB022A" w:rsidRDefault="00FB022A" w:rsidP="00FB022A">
      <w:pPr>
        <w:ind w:left="-426"/>
        <w:rPr>
          <w:szCs w:val="28"/>
          <w:u w:val="single"/>
        </w:rPr>
      </w:pPr>
    </w:p>
    <w:p w14:paraId="20069E41" w14:textId="77777777" w:rsidR="00FB022A" w:rsidRDefault="00FB022A" w:rsidP="00FB022A">
      <w:pPr>
        <w:ind w:left="-426"/>
        <w:rPr>
          <w:szCs w:val="28"/>
          <w:u w:val="single"/>
        </w:rPr>
      </w:pPr>
      <w:r>
        <w:rPr>
          <w:szCs w:val="28"/>
          <w:u w:val="single"/>
        </w:rPr>
        <w:t>Einkauf:</w:t>
      </w:r>
    </w:p>
    <w:p w14:paraId="38F1D43E" w14:textId="77777777" w:rsidR="00FB022A" w:rsidRDefault="00FB022A" w:rsidP="00FB022A">
      <w:pPr>
        <w:ind w:left="-426"/>
        <w:rPr>
          <w:szCs w:val="28"/>
          <w:u w:val="single"/>
        </w:rPr>
      </w:pPr>
    </w:p>
    <w:p w14:paraId="306823F1" w14:textId="77777777" w:rsidR="00FB022A" w:rsidRDefault="00FB022A" w:rsidP="00FB022A">
      <w:pPr>
        <w:ind w:left="-426"/>
        <w:rPr>
          <w:szCs w:val="28"/>
          <w:u w:val="single"/>
        </w:rPr>
      </w:pPr>
    </w:p>
    <w:p w14:paraId="2637B117" w14:textId="77777777" w:rsidR="00FB022A" w:rsidRDefault="00FB022A" w:rsidP="00FB022A">
      <w:pPr>
        <w:ind w:left="-426"/>
        <w:rPr>
          <w:szCs w:val="28"/>
          <w:u w:val="single"/>
        </w:rPr>
      </w:pPr>
    </w:p>
    <w:p w14:paraId="41917F58" w14:textId="77777777" w:rsidR="00FB022A" w:rsidRDefault="00FB022A" w:rsidP="00FB022A">
      <w:pPr>
        <w:ind w:left="-426"/>
        <w:rPr>
          <w:szCs w:val="28"/>
          <w:u w:val="single"/>
        </w:rPr>
      </w:pPr>
    </w:p>
    <w:p w14:paraId="05CF3175" w14:textId="77777777" w:rsidR="00FB022A" w:rsidRDefault="00FB022A" w:rsidP="00FB022A">
      <w:pPr>
        <w:ind w:left="-426"/>
        <w:rPr>
          <w:szCs w:val="28"/>
          <w:u w:val="single"/>
        </w:rPr>
      </w:pPr>
      <w:r>
        <w:rPr>
          <w:szCs w:val="28"/>
          <w:u w:val="single"/>
        </w:rPr>
        <w:t>Verkauf:</w:t>
      </w:r>
    </w:p>
    <w:p w14:paraId="78A90ADA" w14:textId="77777777" w:rsidR="00FB022A" w:rsidRDefault="00FB022A" w:rsidP="00FB022A">
      <w:pPr>
        <w:ind w:left="-426"/>
        <w:rPr>
          <w:szCs w:val="28"/>
          <w:u w:val="single"/>
        </w:rPr>
      </w:pPr>
    </w:p>
    <w:p w14:paraId="081233A0" w14:textId="77777777" w:rsidR="00FB022A" w:rsidRDefault="00FB022A" w:rsidP="00FB022A">
      <w:pPr>
        <w:ind w:left="-426"/>
        <w:rPr>
          <w:szCs w:val="28"/>
          <w:u w:val="single"/>
        </w:rPr>
      </w:pPr>
    </w:p>
    <w:p w14:paraId="3D53404A" w14:textId="77777777" w:rsidR="00FB022A" w:rsidRDefault="00FB022A" w:rsidP="00FB022A">
      <w:pPr>
        <w:ind w:left="-426"/>
        <w:rPr>
          <w:szCs w:val="28"/>
          <w:u w:val="single"/>
        </w:rPr>
      </w:pPr>
    </w:p>
    <w:p w14:paraId="3DD63571" w14:textId="77777777" w:rsidR="00FB022A" w:rsidRDefault="00FB022A" w:rsidP="00FB022A">
      <w:pPr>
        <w:ind w:left="-426"/>
        <w:rPr>
          <w:szCs w:val="28"/>
          <w:u w:val="single"/>
        </w:rPr>
      </w:pPr>
    </w:p>
    <w:p w14:paraId="5DCD12BB" w14:textId="77777777" w:rsidR="00FB022A" w:rsidRDefault="00FB022A" w:rsidP="00FB022A">
      <w:pPr>
        <w:ind w:left="-426"/>
        <w:rPr>
          <w:szCs w:val="28"/>
          <w:u w:val="single"/>
        </w:rPr>
      </w:pPr>
      <w:r>
        <w:rPr>
          <w:szCs w:val="28"/>
          <w:u w:val="single"/>
        </w:rPr>
        <w:t>Berechnung Zahllast</w:t>
      </w:r>
    </w:p>
    <w:p w14:paraId="1F54723E" w14:textId="77777777" w:rsidR="00FB022A" w:rsidRDefault="00FB022A" w:rsidP="00FB022A">
      <w:pPr>
        <w:ind w:left="-426"/>
        <w:rPr>
          <w:szCs w:val="28"/>
          <w:u w:val="single"/>
        </w:rPr>
      </w:pPr>
    </w:p>
    <w:tbl>
      <w:tblPr>
        <w:tblStyle w:val="Tabellenraster"/>
        <w:tblpPr w:leftFromText="141" w:rightFromText="141" w:vertAnchor="text" w:horzAnchor="margin" w:tblpX="-318" w:tblpY="65"/>
        <w:tblW w:w="482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FB022A" w:rsidRPr="00132034" w14:paraId="370184FB" w14:textId="77777777" w:rsidTr="00E74BF3">
        <w:tc>
          <w:tcPr>
            <w:tcW w:w="4820" w:type="dxa"/>
            <w:gridSpan w:val="2"/>
          </w:tcPr>
          <w:p w14:paraId="05AF73FE" w14:textId="77777777" w:rsidR="00FB022A" w:rsidRPr="00132034" w:rsidRDefault="00FB022A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 xml:space="preserve">Soll </w:t>
            </w:r>
            <w:r>
              <w:rPr>
                <w:sz w:val="28"/>
                <w:szCs w:val="28"/>
              </w:rPr>
              <w:t xml:space="preserve">             </w:t>
            </w:r>
            <w:r w:rsidRPr="001320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2600         </w:t>
            </w:r>
            <w:r w:rsidRPr="00132034">
              <w:rPr>
                <w:sz w:val="28"/>
                <w:szCs w:val="28"/>
              </w:rPr>
              <w:t xml:space="preserve">         Haben</w:t>
            </w:r>
          </w:p>
        </w:tc>
      </w:tr>
      <w:tr w:rsidR="00FB022A" w:rsidRPr="00132034" w14:paraId="3FB79FDC" w14:textId="77777777" w:rsidTr="00E74BF3">
        <w:trPr>
          <w:trHeight w:val="567"/>
        </w:trPr>
        <w:tc>
          <w:tcPr>
            <w:tcW w:w="2410" w:type="dxa"/>
          </w:tcPr>
          <w:p w14:paraId="50576361" w14:textId="77777777" w:rsidR="00FB022A" w:rsidRDefault="00FB022A" w:rsidP="00E74BF3">
            <w:pPr>
              <w:rPr>
                <w:sz w:val="28"/>
                <w:szCs w:val="28"/>
              </w:rPr>
            </w:pPr>
          </w:p>
          <w:p w14:paraId="438C640B" w14:textId="77777777" w:rsidR="00FB022A" w:rsidRDefault="00FB022A" w:rsidP="00E74BF3">
            <w:pPr>
              <w:rPr>
                <w:sz w:val="28"/>
                <w:szCs w:val="28"/>
              </w:rPr>
            </w:pPr>
          </w:p>
          <w:p w14:paraId="7BE6D1BC" w14:textId="77777777" w:rsidR="00FB022A" w:rsidRDefault="00FB022A" w:rsidP="00E74BF3">
            <w:pPr>
              <w:rPr>
                <w:sz w:val="28"/>
                <w:szCs w:val="28"/>
              </w:rPr>
            </w:pPr>
          </w:p>
          <w:p w14:paraId="61090E09" w14:textId="77777777" w:rsidR="00FB022A" w:rsidRDefault="00FB022A" w:rsidP="00E74BF3">
            <w:pPr>
              <w:rPr>
                <w:sz w:val="28"/>
                <w:szCs w:val="28"/>
              </w:rPr>
            </w:pPr>
          </w:p>
          <w:p w14:paraId="336C491C" w14:textId="77777777" w:rsidR="00FB022A" w:rsidRPr="00132034" w:rsidRDefault="00FB022A" w:rsidP="00E74BF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C3D88D8" w14:textId="77777777" w:rsidR="00FB022A" w:rsidRPr="00132034" w:rsidRDefault="00FB022A" w:rsidP="00E74BF3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555" w:tblpY="82"/>
        <w:tblW w:w="482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FB022A" w:rsidRPr="00132034" w14:paraId="7EA6428E" w14:textId="77777777" w:rsidTr="00E74BF3">
        <w:tc>
          <w:tcPr>
            <w:tcW w:w="4820" w:type="dxa"/>
            <w:gridSpan w:val="2"/>
          </w:tcPr>
          <w:p w14:paraId="027C8927" w14:textId="77777777" w:rsidR="00FB022A" w:rsidRPr="00132034" w:rsidRDefault="00FB022A" w:rsidP="00E74BF3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 xml:space="preserve">Soll </w:t>
            </w:r>
            <w:r>
              <w:rPr>
                <w:sz w:val="28"/>
                <w:szCs w:val="28"/>
              </w:rPr>
              <w:t xml:space="preserve">             </w:t>
            </w:r>
            <w:r w:rsidRPr="001320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4800         </w:t>
            </w:r>
            <w:r w:rsidRPr="00132034">
              <w:rPr>
                <w:sz w:val="28"/>
                <w:szCs w:val="28"/>
              </w:rPr>
              <w:t xml:space="preserve">         Haben</w:t>
            </w:r>
          </w:p>
        </w:tc>
      </w:tr>
      <w:tr w:rsidR="00FB022A" w:rsidRPr="00132034" w14:paraId="4B7D3795" w14:textId="77777777" w:rsidTr="00E74BF3">
        <w:trPr>
          <w:trHeight w:val="567"/>
        </w:trPr>
        <w:tc>
          <w:tcPr>
            <w:tcW w:w="2410" w:type="dxa"/>
          </w:tcPr>
          <w:p w14:paraId="4B5433EE" w14:textId="77777777" w:rsidR="00FB022A" w:rsidRDefault="00FB022A" w:rsidP="00E74BF3">
            <w:pPr>
              <w:rPr>
                <w:sz w:val="28"/>
                <w:szCs w:val="28"/>
              </w:rPr>
            </w:pPr>
          </w:p>
          <w:p w14:paraId="7859030E" w14:textId="77777777" w:rsidR="00FB022A" w:rsidRDefault="00FB022A" w:rsidP="00E74BF3">
            <w:pPr>
              <w:rPr>
                <w:sz w:val="28"/>
                <w:szCs w:val="28"/>
              </w:rPr>
            </w:pPr>
          </w:p>
          <w:p w14:paraId="09D728E0" w14:textId="77777777" w:rsidR="00FB022A" w:rsidRDefault="00FB022A" w:rsidP="00E74BF3">
            <w:pPr>
              <w:rPr>
                <w:sz w:val="28"/>
                <w:szCs w:val="28"/>
              </w:rPr>
            </w:pPr>
          </w:p>
          <w:p w14:paraId="1E47C55C" w14:textId="77777777" w:rsidR="00FB022A" w:rsidRDefault="00FB022A" w:rsidP="00E74BF3">
            <w:pPr>
              <w:rPr>
                <w:sz w:val="28"/>
                <w:szCs w:val="28"/>
              </w:rPr>
            </w:pPr>
          </w:p>
          <w:p w14:paraId="426B25CD" w14:textId="77777777" w:rsidR="00FB022A" w:rsidRPr="00132034" w:rsidRDefault="00FB022A" w:rsidP="00E74BF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395F8F9" w14:textId="77777777" w:rsidR="00FB022A" w:rsidRPr="00132034" w:rsidRDefault="00FB022A" w:rsidP="00E74BF3">
            <w:pPr>
              <w:rPr>
                <w:sz w:val="28"/>
                <w:szCs w:val="28"/>
              </w:rPr>
            </w:pPr>
          </w:p>
        </w:tc>
      </w:tr>
    </w:tbl>
    <w:p w14:paraId="1DCA21C7" w14:textId="77777777" w:rsidR="00FB022A" w:rsidRPr="00FB1A8C" w:rsidRDefault="00FB022A" w:rsidP="00FB022A">
      <w:pPr>
        <w:ind w:left="-426"/>
        <w:rPr>
          <w:szCs w:val="28"/>
        </w:rPr>
      </w:pPr>
    </w:p>
    <w:p w14:paraId="6E7E902E" w14:textId="77777777" w:rsidR="00FB022A" w:rsidRDefault="00FB022A" w:rsidP="00FB022A">
      <w:pPr>
        <w:ind w:left="-426"/>
        <w:rPr>
          <w:szCs w:val="28"/>
        </w:rPr>
      </w:pPr>
    </w:p>
    <w:p w14:paraId="086E1A18" w14:textId="77777777" w:rsidR="00FB022A" w:rsidRDefault="00FB022A" w:rsidP="00FB022A">
      <w:pPr>
        <w:ind w:left="-426"/>
        <w:rPr>
          <w:szCs w:val="28"/>
        </w:rPr>
      </w:pPr>
    </w:p>
    <w:p w14:paraId="02EBB50F" w14:textId="77777777" w:rsidR="00FB022A" w:rsidRDefault="00FB022A" w:rsidP="00FB022A">
      <w:pPr>
        <w:ind w:left="-426"/>
        <w:rPr>
          <w:szCs w:val="28"/>
        </w:rPr>
      </w:pPr>
    </w:p>
    <w:p w14:paraId="278DA59E" w14:textId="77777777" w:rsidR="00FB022A" w:rsidRDefault="00FB022A" w:rsidP="00FB022A">
      <w:pPr>
        <w:ind w:left="-426"/>
        <w:rPr>
          <w:szCs w:val="28"/>
        </w:rPr>
      </w:pPr>
    </w:p>
    <w:p w14:paraId="0017557A" w14:textId="77777777" w:rsidR="00FB022A" w:rsidRDefault="00FB022A" w:rsidP="00FB022A">
      <w:pPr>
        <w:ind w:left="-426"/>
        <w:rPr>
          <w:szCs w:val="28"/>
        </w:rPr>
      </w:pPr>
    </w:p>
    <w:p w14:paraId="1A36E0D8" w14:textId="77777777" w:rsidR="00FB022A" w:rsidRDefault="00FB022A" w:rsidP="00FB022A">
      <w:pPr>
        <w:ind w:left="-426"/>
        <w:rPr>
          <w:szCs w:val="28"/>
        </w:rPr>
      </w:pPr>
    </w:p>
    <w:p w14:paraId="465C88CD" w14:textId="77777777" w:rsidR="00FB022A" w:rsidRDefault="00FB022A" w:rsidP="00FB022A">
      <w:pPr>
        <w:ind w:left="-426"/>
        <w:rPr>
          <w:szCs w:val="28"/>
        </w:rPr>
      </w:pPr>
    </w:p>
    <w:p w14:paraId="66F8E8CC" w14:textId="77777777" w:rsidR="00FB022A" w:rsidRPr="008535F9" w:rsidRDefault="00FB022A" w:rsidP="00FB022A">
      <w:pPr>
        <w:ind w:left="-426"/>
        <w:rPr>
          <w:szCs w:val="28"/>
          <w:u w:val="single"/>
        </w:rPr>
      </w:pPr>
      <w:r w:rsidRPr="008535F9">
        <w:rPr>
          <w:szCs w:val="28"/>
          <w:u w:val="single"/>
        </w:rPr>
        <w:t>Abschluss 2600</w:t>
      </w:r>
    </w:p>
    <w:p w14:paraId="7607B6F1" w14:textId="77777777" w:rsidR="00FB022A" w:rsidRDefault="00FB022A" w:rsidP="00FB022A">
      <w:pPr>
        <w:ind w:left="-426"/>
        <w:rPr>
          <w:szCs w:val="28"/>
        </w:rPr>
      </w:pPr>
    </w:p>
    <w:p w14:paraId="21023DC7" w14:textId="77777777" w:rsidR="00FB022A" w:rsidRDefault="00FB022A" w:rsidP="00FB022A">
      <w:pPr>
        <w:ind w:left="-426"/>
        <w:rPr>
          <w:szCs w:val="28"/>
        </w:rPr>
      </w:pPr>
    </w:p>
    <w:p w14:paraId="6E08C971" w14:textId="77777777" w:rsidR="00FB022A" w:rsidRDefault="00FB022A" w:rsidP="00FB022A">
      <w:pPr>
        <w:ind w:left="-426"/>
        <w:rPr>
          <w:szCs w:val="28"/>
        </w:rPr>
      </w:pPr>
    </w:p>
    <w:p w14:paraId="6224DF32" w14:textId="77777777" w:rsidR="00FB022A" w:rsidRDefault="00FB022A" w:rsidP="00FB022A">
      <w:pPr>
        <w:ind w:left="-426"/>
        <w:rPr>
          <w:szCs w:val="28"/>
        </w:rPr>
      </w:pPr>
    </w:p>
    <w:p w14:paraId="3B9377C7" w14:textId="77777777" w:rsidR="00FB022A" w:rsidRDefault="00FB022A" w:rsidP="00FB022A">
      <w:pPr>
        <w:ind w:left="-426"/>
        <w:rPr>
          <w:szCs w:val="28"/>
        </w:rPr>
      </w:pPr>
    </w:p>
    <w:p w14:paraId="2366D560" w14:textId="77777777" w:rsidR="00FB022A" w:rsidRPr="008535F9" w:rsidRDefault="00FB022A" w:rsidP="00FB022A">
      <w:pPr>
        <w:ind w:left="-426"/>
        <w:rPr>
          <w:szCs w:val="28"/>
          <w:u w:val="single"/>
        </w:rPr>
      </w:pPr>
      <w:r w:rsidRPr="008535F9">
        <w:rPr>
          <w:szCs w:val="28"/>
          <w:u w:val="single"/>
        </w:rPr>
        <w:t>Abschluss 4800</w:t>
      </w:r>
    </w:p>
    <w:p w14:paraId="3B1493AD" w14:textId="77777777" w:rsidR="00FB022A" w:rsidRDefault="00FB022A" w:rsidP="00FB022A">
      <w:pPr>
        <w:ind w:left="-426"/>
        <w:rPr>
          <w:szCs w:val="28"/>
        </w:rPr>
      </w:pPr>
    </w:p>
    <w:p w14:paraId="1F72187C" w14:textId="77777777" w:rsidR="00FB022A" w:rsidRDefault="00FB022A" w:rsidP="00FB022A">
      <w:pPr>
        <w:ind w:left="-426"/>
        <w:rPr>
          <w:szCs w:val="28"/>
        </w:rPr>
      </w:pPr>
    </w:p>
    <w:p w14:paraId="77220F35" w14:textId="77777777" w:rsidR="00FB022A" w:rsidRDefault="00FB022A" w:rsidP="00FB022A">
      <w:pPr>
        <w:ind w:left="-426"/>
        <w:rPr>
          <w:szCs w:val="28"/>
        </w:rPr>
      </w:pPr>
    </w:p>
    <w:p w14:paraId="70AE4D00" w14:textId="77777777" w:rsidR="00FB022A" w:rsidRDefault="00FB022A" w:rsidP="00FB022A">
      <w:pPr>
        <w:rPr>
          <w:szCs w:val="28"/>
        </w:rPr>
      </w:pPr>
      <w:r>
        <w:rPr>
          <w:szCs w:val="28"/>
        </w:rPr>
        <w:br w:type="page"/>
      </w:r>
    </w:p>
    <w:p w14:paraId="69CCF6CD" w14:textId="77777777" w:rsidR="00FB022A" w:rsidRPr="008535F9" w:rsidRDefault="00FB022A" w:rsidP="00FB022A">
      <w:pPr>
        <w:ind w:left="-426"/>
        <w:rPr>
          <w:szCs w:val="28"/>
          <w:u w:val="single"/>
        </w:rPr>
      </w:pPr>
      <w:r w:rsidRPr="008535F9">
        <w:rPr>
          <w:szCs w:val="28"/>
          <w:u w:val="single"/>
        </w:rPr>
        <w:lastRenderedPageBreak/>
        <w:t>Alternative:</w:t>
      </w:r>
    </w:p>
    <w:p w14:paraId="772515C6" w14:textId="77777777" w:rsidR="00FB022A" w:rsidRDefault="00FB022A" w:rsidP="00FB022A">
      <w:pPr>
        <w:ind w:left="-426"/>
        <w:rPr>
          <w:szCs w:val="28"/>
        </w:rPr>
      </w:pPr>
    </w:p>
    <w:p w14:paraId="64C13E12" w14:textId="77777777" w:rsidR="00FB022A" w:rsidRPr="008535F9" w:rsidRDefault="00FB022A" w:rsidP="00FB022A">
      <w:pPr>
        <w:ind w:left="-426"/>
        <w:rPr>
          <w:szCs w:val="28"/>
        </w:rPr>
      </w:pPr>
      <w:r w:rsidRPr="008535F9">
        <w:rPr>
          <w:szCs w:val="28"/>
        </w:rPr>
        <w:t xml:space="preserve">Ein Unternehmen bezog im </w:t>
      </w:r>
      <w:r w:rsidRPr="008535F9">
        <w:rPr>
          <w:strike/>
          <w:szCs w:val="28"/>
        </w:rPr>
        <w:t>November</w:t>
      </w:r>
      <w:r w:rsidRPr="008535F9">
        <w:rPr>
          <w:szCs w:val="28"/>
        </w:rPr>
        <w:t xml:space="preserve"> diverse Stoffe im Wert von 500.000,00 Euro (netto).</w:t>
      </w:r>
    </w:p>
    <w:p w14:paraId="64771D2A" w14:textId="77777777" w:rsidR="00FB022A" w:rsidRPr="008535F9" w:rsidRDefault="00FB022A" w:rsidP="00FB022A">
      <w:pPr>
        <w:ind w:left="-426"/>
        <w:rPr>
          <w:szCs w:val="28"/>
        </w:rPr>
      </w:pPr>
      <w:r w:rsidRPr="008535F9">
        <w:rPr>
          <w:szCs w:val="28"/>
        </w:rPr>
        <w:t>I</w:t>
      </w:r>
      <w:r>
        <w:rPr>
          <w:szCs w:val="28"/>
        </w:rPr>
        <w:t>n dem Monat wurden Fertigerzeug</w:t>
      </w:r>
      <w:r w:rsidRPr="008535F9">
        <w:rPr>
          <w:szCs w:val="28"/>
        </w:rPr>
        <w:t xml:space="preserve">nisse in Wert von 800.000,00 Euro (netto) verkauft. </w:t>
      </w:r>
    </w:p>
    <w:p w14:paraId="48A6D249" w14:textId="77777777" w:rsidR="00FB022A" w:rsidRDefault="00FB022A" w:rsidP="00FB022A">
      <w:pPr>
        <w:ind w:left="-426"/>
        <w:rPr>
          <w:szCs w:val="28"/>
        </w:rPr>
      </w:pPr>
    </w:p>
    <w:p w14:paraId="42DE284A" w14:textId="77777777" w:rsidR="00FB022A" w:rsidRDefault="00FB022A" w:rsidP="00FB022A">
      <w:pPr>
        <w:ind w:left="-426"/>
        <w:rPr>
          <w:szCs w:val="28"/>
        </w:rPr>
      </w:pPr>
    </w:p>
    <w:p w14:paraId="5FBC7CB1" w14:textId="77777777" w:rsidR="00FB022A" w:rsidRDefault="00FB022A" w:rsidP="00FB022A">
      <w:pPr>
        <w:ind w:left="-426"/>
        <w:rPr>
          <w:szCs w:val="28"/>
        </w:rPr>
      </w:pPr>
    </w:p>
    <w:p w14:paraId="5D087C06" w14:textId="77777777" w:rsidR="00FB022A" w:rsidRPr="008535F9" w:rsidRDefault="00FB022A" w:rsidP="00FB022A">
      <w:pPr>
        <w:ind w:left="-426"/>
        <w:rPr>
          <w:szCs w:val="28"/>
          <w:u w:val="single"/>
        </w:rPr>
      </w:pPr>
      <w:r w:rsidRPr="008535F9">
        <w:rPr>
          <w:szCs w:val="28"/>
          <w:u w:val="single"/>
        </w:rPr>
        <w:t>Passivierung der Zahllast</w:t>
      </w:r>
    </w:p>
    <w:p w14:paraId="298AD756" w14:textId="77777777" w:rsidR="00FB022A" w:rsidRDefault="00FB022A" w:rsidP="00FB022A">
      <w:pPr>
        <w:ind w:left="-426"/>
        <w:rPr>
          <w:szCs w:val="28"/>
        </w:rPr>
      </w:pPr>
    </w:p>
    <w:p w14:paraId="4E73B9F6" w14:textId="77777777" w:rsidR="00FB022A" w:rsidRDefault="00FB022A" w:rsidP="00FB022A">
      <w:pPr>
        <w:ind w:left="-426"/>
        <w:rPr>
          <w:szCs w:val="28"/>
        </w:rPr>
      </w:pPr>
    </w:p>
    <w:p w14:paraId="48B1E34A" w14:textId="77777777" w:rsidR="00FB022A" w:rsidRDefault="00FB022A" w:rsidP="00FB022A">
      <w:pPr>
        <w:ind w:left="-426"/>
        <w:rPr>
          <w:szCs w:val="28"/>
        </w:rPr>
      </w:pPr>
    </w:p>
    <w:p w14:paraId="6B696E50" w14:textId="77777777" w:rsidR="00FB022A" w:rsidRDefault="00FB022A" w:rsidP="00FB022A">
      <w:pPr>
        <w:ind w:left="-426"/>
        <w:rPr>
          <w:szCs w:val="28"/>
        </w:rPr>
      </w:pPr>
    </w:p>
    <w:p w14:paraId="46B9EA80" w14:textId="77777777" w:rsidR="00FB022A" w:rsidRDefault="00FB022A" w:rsidP="00FB022A">
      <w:pPr>
        <w:ind w:left="-426"/>
        <w:rPr>
          <w:szCs w:val="28"/>
        </w:rPr>
      </w:pPr>
    </w:p>
    <w:p w14:paraId="6565F8A7" w14:textId="77777777" w:rsidR="00FB022A" w:rsidRDefault="00FB022A" w:rsidP="00FB022A">
      <w:pPr>
        <w:ind w:left="-426"/>
        <w:rPr>
          <w:szCs w:val="28"/>
        </w:rPr>
      </w:pPr>
    </w:p>
    <w:p w14:paraId="14011BCD" w14:textId="77777777" w:rsidR="00FB022A" w:rsidRPr="008535F9" w:rsidRDefault="00FB022A" w:rsidP="00FB022A">
      <w:pPr>
        <w:ind w:left="-426"/>
        <w:rPr>
          <w:szCs w:val="28"/>
          <w:u w:val="single"/>
        </w:rPr>
      </w:pPr>
      <w:r w:rsidRPr="008535F9">
        <w:rPr>
          <w:szCs w:val="28"/>
          <w:u w:val="single"/>
        </w:rPr>
        <w:t>Merke:</w:t>
      </w:r>
    </w:p>
    <w:p w14:paraId="099447FD" w14:textId="77777777" w:rsidR="00FB022A" w:rsidRDefault="00FB022A" w:rsidP="00FB022A">
      <w:pPr>
        <w:ind w:left="-426"/>
        <w:rPr>
          <w:szCs w:val="28"/>
        </w:rPr>
      </w:pPr>
    </w:p>
    <w:p w14:paraId="189A7773" w14:textId="77777777" w:rsidR="00FB022A" w:rsidRDefault="00FB022A" w:rsidP="00FB022A">
      <w:pPr>
        <w:ind w:left="-426"/>
        <w:rPr>
          <w:szCs w:val="28"/>
        </w:rPr>
      </w:pPr>
    </w:p>
    <w:p w14:paraId="78E535A4" w14:textId="77777777" w:rsidR="00FB022A" w:rsidRDefault="00FB022A" w:rsidP="00FB022A">
      <w:pPr>
        <w:ind w:left="-426"/>
        <w:rPr>
          <w:szCs w:val="28"/>
        </w:rPr>
      </w:pPr>
    </w:p>
    <w:p w14:paraId="0C47BDA2" w14:textId="77777777" w:rsidR="00FB022A" w:rsidRDefault="00FB022A" w:rsidP="00FB022A">
      <w:pPr>
        <w:ind w:left="-426"/>
        <w:rPr>
          <w:szCs w:val="28"/>
        </w:rPr>
      </w:pPr>
      <w:r>
        <w:rPr>
          <w:szCs w:val="28"/>
        </w:rPr>
        <w:t>*</w:t>
      </w:r>
    </w:p>
    <w:p w14:paraId="37429671" w14:textId="77777777" w:rsidR="00FB022A" w:rsidRDefault="00FB022A" w:rsidP="00FB022A">
      <w:pPr>
        <w:ind w:left="-426"/>
        <w:rPr>
          <w:szCs w:val="28"/>
        </w:rPr>
      </w:pPr>
    </w:p>
    <w:p w14:paraId="1092356F" w14:textId="77777777" w:rsidR="00FB022A" w:rsidRDefault="00FB022A" w:rsidP="00FB022A">
      <w:pPr>
        <w:ind w:left="-426"/>
        <w:rPr>
          <w:szCs w:val="28"/>
        </w:rPr>
      </w:pPr>
    </w:p>
    <w:p w14:paraId="5418A8A2" w14:textId="77777777" w:rsidR="00FB022A" w:rsidRDefault="00FB022A" w:rsidP="00FB022A">
      <w:pPr>
        <w:ind w:left="-426"/>
        <w:rPr>
          <w:szCs w:val="28"/>
        </w:rPr>
      </w:pPr>
    </w:p>
    <w:p w14:paraId="510A295D" w14:textId="77777777" w:rsidR="00FB022A" w:rsidRDefault="00FB022A" w:rsidP="00FB022A">
      <w:pPr>
        <w:ind w:left="-426"/>
        <w:rPr>
          <w:szCs w:val="28"/>
        </w:rPr>
      </w:pPr>
      <w:r>
        <w:rPr>
          <w:szCs w:val="28"/>
        </w:rPr>
        <w:t>*</w:t>
      </w:r>
    </w:p>
    <w:p w14:paraId="0DE1BED0" w14:textId="77777777" w:rsidR="00FB022A" w:rsidRDefault="00FB022A" w:rsidP="00FB022A">
      <w:pPr>
        <w:ind w:left="-426"/>
        <w:rPr>
          <w:szCs w:val="28"/>
        </w:rPr>
      </w:pPr>
    </w:p>
    <w:p w14:paraId="2861E5DD" w14:textId="77777777" w:rsidR="00FB022A" w:rsidRDefault="00FB022A" w:rsidP="00FB022A">
      <w:pPr>
        <w:ind w:left="-426"/>
        <w:rPr>
          <w:szCs w:val="28"/>
        </w:rPr>
      </w:pPr>
    </w:p>
    <w:p w14:paraId="4EBC20E2" w14:textId="77777777" w:rsidR="00FB022A" w:rsidRDefault="00FB022A" w:rsidP="00FB022A">
      <w:pPr>
        <w:ind w:left="-426"/>
        <w:rPr>
          <w:szCs w:val="28"/>
        </w:rPr>
      </w:pPr>
    </w:p>
    <w:p w14:paraId="22465086" w14:textId="77777777" w:rsidR="00FB022A" w:rsidRDefault="00FB022A" w:rsidP="00FB022A">
      <w:pPr>
        <w:ind w:left="-426"/>
        <w:rPr>
          <w:szCs w:val="28"/>
        </w:rPr>
      </w:pPr>
    </w:p>
    <w:p w14:paraId="7E8BF706" w14:textId="77777777" w:rsidR="00FB022A" w:rsidRDefault="00FB022A" w:rsidP="00FB022A">
      <w:pPr>
        <w:ind w:left="-426"/>
        <w:rPr>
          <w:szCs w:val="28"/>
        </w:rPr>
      </w:pPr>
    </w:p>
    <w:p w14:paraId="5A9092EB" w14:textId="77777777" w:rsidR="00FB022A" w:rsidRDefault="00FB022A" w:rsidP="00FB022A">
      <w:pPr>
        <w:ind w:left="-426"/>
        <w:rPr>
          <w:szCs w:val="28"/>
        </w:rPr>
      </w:pPr>
      <w:r>
        <w:rPr>
          <w:szCs w:val="28"/>
        </w:rPr>
        <w:t>*</w:t>
      </w:r>
    </w:p>
    <w:p w14:paraId="77613761" w14:textId="77777777" w:rsidR="00FB022A" w:rsidRDefault="00FB022A" w:rsidP="00FB022A">
      <w:pPr>
        <w:ind w:left="-426"/>
        <w:rPr>
          <w:szCs w:val="28"/>
        </w:rPr>
      </w:pPr>
    </w:p>
    <w:p w14:paraId="679687A9" w14:textId="77777777" w:rsidR="00FB022A" w:rsidRDefault="00FB022A" w:rsidP="00FB022A">
      <w:pPr>
        <w:ind w:left="-426"/>
        <w:rPr>
          <w:szCs w:val="28"/>
        </w:rPr>
      </w:pPr>
    </w:p>
    <w:p w14:paraId="14DF4F50" w14:textId="77777777" w:rsidR="00FB022A" w:rsidRDefault="00FB022A" w:rsidP="00FB022A">
      <w:pPr>
        <w:ind w:left="-426"/>
        <w:rPr>
          <w:szCs w:val="28"/>
        </w:rPr>
      </w:pPr>
    </w:p>
    <w:p w14:paraId="55F27FA3" w14:textId="77777777" w:rsidR="00FB022A" w:rsidRDefault="00FB022A" w:rsidP="00FB022A">
      <w:pPr>
        <w:ind w:left="-426"/>
        <w:rPr>
          <w:szCs w:val="28"/>
        </w:rPr>
      </w:pPr>
      <w:r>
        <w:rPr>
          <w:szCs w:val="28"/>
        </w:rPr>
        <w:t>*</w:t>
      </w:r>
    </w:p>
    <w:p w14:paraId="5317664E" w14:textId="77777777" w:rsidR="00FB022A" w:rsidRDefault="00FB022A" w:rsidP="00FB022A">
      <w:pPr>
        <w:ind w:left="-426"/>
        <w:rPr>
          <w:szCs w:val="28"/>
        </w:rPr>
      </w:pPr>
    </w:p>
    <w:p w14:paraId="43BCB339" w14:textId="77777777" w:rsidR="00FB022A" w:rsidRDefault="00FB022A" w:rsidP="00FB022A">
      <w:pPr>
        <w:ind w:left="-426"/>
        <w:rPr>
          <w:szCs w:val="28"/>
        </w:rPr>
      </w:pPr>
    </w:p>
    <w:p w14:paraId="39347955" w14:textId="77777777" w:rsidR="00FB022A" w:rsidRDefault="00FB022A" w:rsidP="00FB022A">
      <w:pPr>
        <w:ind w:left="-426"/>
        <w:rPr>
          <w:szCs w:val="28"/>
        </w:rPr>
      </w:pPr>
    </w:p>
    <w:p w14:paraId="2D1F93BD" w14:textId="77777777" w:rsidR="00FB022A" w:rsidRDefault="00FB022A" w:rsidP="00FB022A">
      <w:pPr>
        <w:ind w:left="-426"/>
        <w:rPr>
          <w:szCs w:val="28"/>
        </w:rPr>
      </w:pPr>
      <w:r>
        <w:rPr>
          <w:szCs w:val="28"/>
        </w:rPr>
        <w:t>*</w:t>
      </w:r>
    </w:p>
    <w:p w14:paraId="2F7375AE" w14:textId="77777777" w:rsidR="00FB022A" w:rsidRDefault="00FB022A" w:rsidP="00FB022A">
      <w:pPr>
        <w:ind w:left="-426"/>
        <w:rPr>
          <w:szCs w:val="28"/>
        </w:rPr>
      </w:pPr>
    </w:p>
    <w:p w14:paraId="7B765AA4" w14:textId="77777777" w:rsidR="00FB022A" w:rsidRPr="00FB1A8C" w:rsidRDefault="00FB022A" w:rsidP="00FB022A">
      <w:pPr>
        <w:ind w:left="-426"/>
        <w:rPr>
          <w:szCs w:val="28"/>
        </w:rPr>
      </w:pPr>
    </w:p>
    <w:p w14:paraId="06803BE5" w14:textId="77777777" w:rsidR="0075016F" w:rsidRPr="00FB022A" w:rsidRDefault="0075016F" w:rsidP="00FB022A"/>
    <w:sectPr w:rsidR="0075016F" w:rsidRPr="00FB022A" w:rsidSect="00DD4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D04CB" w14:textId="77777777" w:rsidR="007D43E9" w:rsidRDefault="007D43E9">
      <w:r>
        <w:separator/>
      </w:r>
    </w:p>
  </w:endnote>
  <w:endnote w:type="continuationSeparator" w:id="0">
    <w:p w14:paraId="0F2043F5" w14:textId="77777777" w:rsidR="007D43E9" w:rsidRDefault="007D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7B1D0" w14:textId="77777777" w:rsidR="00FB022A" w:rsidRDefault="00FB02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506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3929"/>
      <w:gridCol w:w="4009"/>
      <w:gridCol w:w="4009"/>
      <w:gridCol w:w="1560"/>
    </w:tblGrid>
    <w:tr w:rsidR="005D5E04" w:rsidRPr="008329E6" w14:paraId="2D548162" w14:textId="77777777" w:rsidTr="005D5E04">
      <w:tc>
        <w:tcPr>
          <w:tcW w:w="1560" w:type="dxa"/>
        </w:tcPr>
        <w:p w14:paraId="3E23E0E1" w14:textId="77777777" w:rsidR="005D5E04" w:rsidRPr="008329E6" w:rsidRDefault="00FB022A" w:rsidP="007F5BC9">
          <w:pPr>
            <w:pStyle w:val="Fuzeile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0EC007D2" wp14:editId="77F8BD0E">
                <wp:extent cx="791753" cy="792000"/>
                <wp:effectExtent l="19050" t="0" r="8347" b="0"/>
                <wp:docPr id="4" name="Grafik 2" descr="vorsteu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orsteu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75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dxa"/>
        </w:tcPr>
        <w:p w14:paraId="0176E19F" w14:textId="77777777" w:rsidR="005D5E04" w:rsidRPr="008329E6" w:rsidRDefault="005D5E04" w:rsidP="006F7C62">
          <w:pPr>
            <w:pStyle w:val="Fuzeile"/>
            <w:rPr>
              <w:b/>
            </w:rPr>
          </w:pPr>
          <w:r w:rsidRPr="008329E6">
            <w:rPr>
              <w:b/>
            </w:rPr>
            <w:t>Zum Ott-Cast</w:t>
          </w:r>
        </w:p>
        <w:p w14:paraId="48BA47FC" w14:textId="3BB82AAC" w:rsidR="005D5E04" w:rsidRDefault="005D5E04" w:rsidP="006F7C62">
          <w:pPr>
            <w:pStyle w:val="Fuzeile"/>
            <w:rPr>
              <w:b/>
            </w:rPr>
          </w:pPr>
          <w:proofErr w:type="spellStart"/>
          <w:r w:rsidRPr="008329E6">
            <w:rPr>
              <w:b/>
            </w:rPr>
            <w:t>Erklehrvideo</w:t>
          </w:r>
          <w:proofErr w:type="spellEnd"/>
        </w:p>
        <w:p w14:paraId="2D68635E" w14:textId="77777777" w:rsidR="00FB022A" w:rsidRDefault="00FB022A" w:rsidP="006F7C62">
          <w:pPr>
            <w:pStyle w:val="Fuzeile"/>
            <w:rPr>
              <w:b/>
            </w:rPr>
          </w:pPr>
        </w:p>
        <w:p w14:paraId="18B8E3C5" w14:textId="77777777" w:rsidR="00FB022A" w:rsidRPr="008329E6" w:rsidRDefault="00FB022A" w:rsidP="006F7C62">
          <w:pPr>
            <w:pStyle w:val="Fuzeile"/>
            <w:rPr>
              <w:b/>
            </w:rPr>
          </w:pPr>
          <w:r w:rsidRPr="00A82263">
            <w:t>http://bit.ly/2e0pWay</w:t>
          </w:r>
        </w:p>
      </w:tc>
      <w:tc>
        <w:tcPr>
          <w:tcW w:w="4009" w:type="dxa"/>
        </w:tcPr>
        <w:p w14:paraId="0806AF26" w14:textId="77777777" w:rsidR="005D5E04" w:rsidRPr="008329E6" w:rsidRDefault="005D5E04" w:rsidP="006F7C62">
          <w:pPr>
            <w:pStyle w:val="Fuzeile"/>
            <w:jc w:val="right"/>
            <w:rPr>
              <w:b/>
            </w:rPr>
          </w:pPr>
        </w:p>
      </w:tc>
      <w:tc>
        <w:tcPr>
          <w:tcW w:w="4009" w:type="dxa"/>
        </w:tcPr>
        <w:p w14:paraId="0379E939" w14:textId="77777777"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</w:rPr>
            <w:t>Zum Learning-App</w:t>
          </w:r>
        </w:p>
      </w:tc>
      <w:tc>
        <w:tcPr>
          <w:tcW w:w="1560" w:type="dxa"/>
        </w:tcPr>
        <w:p w14:paraId="76F4EDD2" w14:textId="77777777"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  <w:noProof/>
            </w:rPr>
            <w:drawing>
              <wp:inline distT="0" distB="0" distL="0" distR="0" wp14:anchorId="1C79C404" wp14:editId="06617FBC">
                <wp:extent cx="789660" cy="792000"/>
                <wp:effectExtent l="19050" t="0" r="0" b="0"/>
                <wp:docPr id="14" name="Bild 13" descr="QR 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QR C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66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F45C41" w14:textId="77777777" w:rsidR="005F48DC" w:rsidRPr="008329E6" w:rsidRDefault="005D5E04" w:rsidP="007F5BC9">
    <w:pPr>
      <w:pStyle w:val="Fuzeile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6DFE33" wp14:editId="47BDDF7E">
              <wp:simplePos x="0" y="0"/>
              <wp:positionH relativeFrom="column">
                <wp:posOffset>-588340</wp:posOffset>
              </wp:positionH>
              <wp:positionV relativeFrom="paragraph">
                <wp:posOffset>-801370</wp:posOffset>
              </wp:positionV>
              <wp:extent cx="6948170" cy="8890"/>
              <wp:effectExtent l="0" t="0" r="24130" b="2921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88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6D5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35pt;margin-top:-63.1pt;width:547.1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" strokeweight="1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0FDC6" w14:textId="77777777" w:rsidR="00FB022A" w:rsidRDefault="00FB02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9A580" w14:textId="77777777" w:rsidR="007D43E9" w:rsidRDefault="007D43E9">
      <w:r>
        <w:separator/>
      </w:r>
    </w:p>
  </w:footnote>
  <w:footnote w:type="continuationSeparator" w:id="0">
    <w:p w14:paraId="7F52718D" w14:textId="77777777" w:rsidR="007D43E9" w:rsidRDefault="007D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EB81E" w14:textId="77777777" w:rsidR="00FB022A" w:rsidRDefault="00FB02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14:paraId="1D840406" w14:textId="77777777" w:rsidTr="00C94A6B">
      <w:tc>
        <w:tcPr>
          <w:tcW w:w="2320" w:type="dxa"/>
          <w:tcBorders>
            <w:right w:val="single" w:sz="8" w:space="0" w:color="auto"/>
          </w:tcBorders>
        </w:tcPr>
        <w:p w14:paraId="4A9E4BAF" w14:textId="77777777"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 wp14:anchorId="2BC5AD23" wp14:editId="598FED48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35CA5111" w14:textId="77777777" w:rsidR="0095343E" w:rsidRDefault="00FB022A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Vorsteuer- Umsatzsteuer – Zahllast_V2</w:t>
          </w:r>
        </w:p>
        <w:p w14:paraId="2D94C082" w14:textId="77777777"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14:paraId="3EAA1212" w14:textId="77777777" w:rsidR="005D032A" w:rsidRPr="0095343E" w:rsidRDefault="00FB022A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 wp14:anchorId="018ECDA2" wp14:editId="5E737799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2" name="Grafik 2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C9B1898" w14:textId="77777777" w:rsidR="005F48DC" w:rsidRPr="0095343E" w:rsidRDefault="005F48DC" w:rsidP="00FA5AA7">
    <w:pPr>
      <w:pStyle w:val="Kopfzeile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2777" w14:textId="77777777" w:rsidR="00FB022A" w:rsidRDefault="00FB02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2A"/>
    <w:rsid w:val="00067E28"/>
    <w:rsid w:val="0007667E"/>
    <w:rsid w:val="00076974"/>
    <w:rsid w:val="00082DB8"/>
    <w:rsid w:val="00083FF9"/>
    <w:rsid w:val="000E1977"/>
    <w:rsid w:val="00112B46"/>
    <w:rsid w:val="00121B60"/>
    <w:rsid w:val="00130D60"/>
    <w:rsid w:val="001759EB"/>
    <w:rsid w:val="0017669B"/>
    <w:rsid w:val="00196169"/>
    <w:rsid w:val="00203532"/>
    <w:rsid w:val="00212D0C"/>
    <w:rsid w:val="0022584C"/>
    <w:rsid w:val="00235316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9669D"/>
    <w:rsid w:val="006F2313"/>
    <w:rsid w:val="006F7C62"/>
    <w:rsid w:val="0072036E"/>
    <w:rsid w:val="007343CD"/>
    <w:rsid w:val="00737A28"/>
    <w:rsid w:val="0075016F"/>
    <w:rsid w:val="007838B1"/>
    <w:rsid w:val="00787665"/>
    <w:rsid w:val="00795DD3"/>
    <w:rsid w:val="00796E5C"/>
    <w:rsid w:val="007D43E9"/>
    <w:rsid w:val="007F0E1B"/>
    <w:rsid w:val="007F5BC9"/>
    <w:rsid w:val="008329E6"/>
    <w:rsid w:val="008401FC"/>
    <w:rsid w:val="008E13FF"/>
    <w:rsid w:val="00924D70"/>
    <w:rsid w:val="00934D48"/>
    <w:rsid w:val="0095343E"/>
    <w:rsid w:val="0096560E"/>
    <w:rsid w:val="009716AE"/>
    <w:rsid w:val="00980897"/>
    <w:rsid w:val="009961BD"/>
    <w:rsid w:val="009C2236"/>
    <w:rsid w:val="009E5971"/>
    <w:rsid w:val="00A517C9"/>
    <w:rsid w:val="00A768A1"/>
    <w:rsid w:val="00AA2D10"/>
    <w:rsid w:val="00AC03CA"/>
    <w:rsid w:val="00AD2485"/>
    <w:rsid w:val="00B0263B"/>
    <w:rsid w:val="00B24E42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A7"/>
    <w:rsid w:val="00FA6EF8"/>
    <w:rsid w:val="00FB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80DD1A"/>
  <w15:docId w15:val="{12D77D71-554D-4A82-8826-3095EA7E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B022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7558B-7334-49B7-BDD7-CD5B736C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2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2</cp:revision>
  <cp:lastPrinted>2018-09-11T18:00:00Z</cp:lastPrinted>
  <dcterms:created xsi:type="dcterms:W3CDTF">2018-10-11T08:56:00Z</dcterms:created>
  <dcterms:modified xsi:type="dcterms:W3CDTF">2021-07-14T12:37:00Z</dcterms:modified>
</cp:coreProperties>
</file>