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6F" w:rsidRPr="00104AE6" w:rsidRDefault="001A5AF5" w:rsidP="001A5AF5">
      <w:pPr>
        <w:rPr>
          <w:sz w:val="22"/>
          <w:szCs w:val="22"/>
          <w:u w:val="single"/>
        </w:rPr>
      </w:pPr>
      <w:r w:rsidRPr="00104AE6">
        <w:rPr>
          <w:sz w:val="22"/>
          <w:szCs w:val="22"/>
          <w:u w:val="single"/>
        </w:rPr>
        <w:t>Aufgabe 1</w:t>
      </w:r>
      <w:r w:rsidR="00E176D7" w:rsidRPr="00104AE6">
        <w:rPr>
          <w:vanish/>
          <w:sz w:val="22"/>
          <w:szCs w:val="22"/>
          <w:u w:val="single"/>
        </w:rPr>
        <w:t xml:space="preserve"> – 3 Faktoren</w:t>
      </w:r>
    </w:p>
    <w:p w:rsidR="001A5AF5" w:rsidRPr="00104AE6" w:rsidRDefault="001A5AF5" w:rsidP="001A5AF5">
      <w:pPr>
        <w:rPr>
          <w:sz w:val="22"/>
          <w:szCs w:val="22"/>
        </w:rPr>
      </w:pPr>
    </w:p>
    <w:p w:rsidR="001A5AF5" w:rsidRPr="00104AE6" w:rsidRDefault="001A5AF5" w:rsidP="001A5AF5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VEO fertigt in ihrem Werk in </w:t>
      </w:r>
      <w:r w:rsidR="00911E7D" w:rsidRPr="00104AE6">
        <w:rPr>
          <w:sz w:val="22"/>
          <w:szCs w:val="22"/>
        </w:rPr>
        <w:t xml:space="preserve">Passau </w:t>
      </w:r>
      <w:r w:rsidRPr="00104AE6">
        <w:rPr>
          <w:sz w:val="22"/>
          <w:szCs w:val="22"/>
        </w:rPr>
        <w:t xml:space="preserve">ausschließlich </w:t>
      </w:r>
      <w:r w:rsidR="00911E7D" w:rsidRPr="00104AE6">
        <w:rPr>
          <w:sz w:val="22"/>
          <w:szCs w:val="22"/>
        </w:rPr>
        <w:t xml:space="preserve">das Produkt </w:t>
      </w:r>
      <w:r w:rsidR="00172983" w:rsidRPr="00104AE6">
        <w:rPr>
          <w:sz w:val="22"/>
          <w:szCs w:val="22"/>
        </w:rPr>
        <w:t>KM-281</w:t>
      </w:r>
      <w:r w:rsidRPr="00104AE6">
        <w:rPr>
          <w:sz w:val="22"/>
          <w:szCs w:val="22"/>
        </w:rPr>
        <w:t xml:space="preserve">. Pro </w:t>
      </w:r>
      <w:r w:rsidR="00172983" w:rsidRPr="00104AE6">
        <w:rPr>
          <w:sz w:val="22"/>
          <w:szCs w:val="22"/>
        </w:rPr>
        <w:t>Stück</w:t>
      </w:r>
      <w:r w:rsidRPr="00104AE6">
        <w:rPr>
          <w:sz w:val="22"/>
          <w:szCs w:val="22"/>
        </w:rPr>
        <w:t xml:space="preserve"> werden </w:t>
      </w:r>
      <w:r w:rsidR="009D5015" w:rsidRPr="00104AE6">
        <w:rPr>
          <w:sz w:val="22"/>
          <w:szCs w:val="22"/>
        </w:rPr>
        <w:t>50</w:t>
      </w:r>
      <w:r w:rsidR="00172983" w:rsidRPr="00104AE6">
        <w:rPr>
          <w:sz w:val="22"/>
          <w:szCs w:val="22"/>
        </w:rPr>
        <w:t xml:space="preserve"> kg Fertigungsmaterial</w:t>
      </w:r>
      <w:r w:rsidRPr="00104AE6">
        <w:rPr>
          <w:sz w:val="22"/>
          <w:szCs w:val="22"/>
        </w:rPr>
        <w:t xml:space="preserve"> </w:t>
      </w:r>
      <w:r w:rsidR="00A21679" w:rsidRPr="00104AE6">
        <w:rPr>
          <w:sz w:val="22"/>
          <w:szCs w:val="22"/>
        </w:rPr>
        <w:t xml:space="preserve">(r1) </w:t>
      </w:r>
      <w:r w:rsidRPr="00104AE6">
        <w:rPr>
          <w:sz w:val="22"/>
          <w:szCs w:val="22"/>
        </w:rPr>
        <w:t xml:space="preserve">zu je </w:t>
      </w:r>
      <w:r w:rsidR="009D5015" w:rsidRPr="00104AE6">
        <w:rPr>
          <w:sz w:val="22"/>
          <w:szCs w:val="22"/>
        </w:rPr>
        <w:t>7,50</w:t>
      </w:r>
      <w:r w:rsidRPr="00104AE6">
        <w:rPr>
          <w:sz w:val="22"/>
          <w:szCs w:val="22"/>
        </w:rPr>
        <w:t xml:space="preserve"> € </w:t>
      </w:r>
      <w:r w:rsidR="00172983" w:rsidRPr="00104AE6">
        <w:rPr>
          <w:sz w:val="22"/>
          <w:szCs w:val="22"/>
        </w:rPr>
        <w:t xml:space="preserve">je kg </w:t>
      </w:r>
      <w:r w:rsidRPr="00104AE6">
        <w:rPr>
          <w:sz w:val="22"/>
          <w:szCs w:val="22"/>
        </w:rPr>
        <w:t>benötigt.</w:t>
      </w:r>
    </w:p>
    <w:p w:rsidR="001A5AF5" w:rsidRPr="00104AE6" w:rsidRDefault="001A5AF5" w:rsidP="001A5AF5">
      <w:pPr>
        <w:rPr>
          <w:sz w:val="22"/>
          <w:szCs w:val="22"/>
        </w:rPr>
      </w:pPr>
    </w:p>
    <w:p w:rsidR="001A5AF5" w:rsidRPr="00104AE6" w:rsidRDefault="001A5AF5" w:rsidP="001A5AF5">
      <w:pPr>
        <w:rPr>
          <w:sz w:val="22"/>
          <w:szCs w:val="22"/>
        </w:rPr>
      </w:pPr>
      <w:r w:rsidRPr="00104AE6">
        <w:rPr>
          <w:sz w:val="22"/>
          <w:szCs w:val="22"/>
        </w:rPr>
        <w:t>Der Energieverbrauch der Maschinen wird mit der Funktion angegeben; wobei eine Kilowattstunde mit 0</w:t>
      </w:r>
      <w:r w:rsidR="00E06DE1" w:rsidRPr="00104AE6">
        <w:rPr>
          <w:sz w:val="22"/>
          <w:szCs w:val="22"/>
        </w:rPr>
        <w:t>,</w:t>
      </w:r>
      <w:r w:rsidRPr="00104AE6">
        <w:rPr>
          <w:sz w:val="22"/>
          <w:szCs w:val="22"/>
        </w:rPr>
        <w:t>5</w:t>
      </w:r>
      <w:r w:rsidR="00E06DE1" w:rsidRPr="00104AE6">
        <w:rPr>
          <w:sz w:val="22"/>
          <w:szCs w:val="22"/>
        </w:rPr>
        <w:t>0</w:t>
      </w:r>
      <w:r w:rsidRPr="00104AE6">
        <w:rPr>
          <w:sz w:val="22"/>
          <w:szCs w:val="22"/>
        </w:rPr>
        <w:t xml:space="preserve"> € verrechnet wird</w:t>
      </w:r>
      <w:r w:rsidR="008A07B0" w:rsidRPr="00104AE6">
        <w:rPr>
          <w:sz w:val="22"/>
          <w:szCs w:val="22"/>
        </w:rPr>
        <w:t>:</w:t>
      </w:r>
      <w:r w:rsidR="00281ACF" w:rsidRPr="00104AE6">
        <w:rPr>
          <w:sz w:val="22"/>
          <w:szCs w:val="22"/>
        </w:rPr>
        <w:t xml:space="preserve"> r2 =</w:t>
      </w:r>
      <w:r w:rsidR="00E06DE1" w:rsidRPr="00104AE6">
        <w:rPr>
          <w:sz w:val="22"/>
          <w:szCs w:val="22"/>
        </w:rPr>
        <w:t xml:space="preserve"> </w:t>
      </w:r>
      <w:r w:rsidR="009D5015" w:rsidRPr="00104AE6">
        <w:rPr>
          <w:sz w:val="22"/>
          <w:szCs w:val="22"/>
        </w:rPr>
        <w:t>10y</w:t>
      </w:r>
      <w:r w:rsidR="009D5015" w:rsidRPr="00104AE6">
        <w:rPr>
          <w:sz w:val="22"/>
          <w:szCs w:val="22"/>
          <w:vertAlign w:val="superscript"/>
        </w:rPr>
        <w:t>2</w:t>
      </w:r>
      <w:r w:rsidR="009D5015" w:rsidRPr="00104AE6">
        <w:rPr>
          <w:sz w:val="22"/>
          <w:szCs w:val="22"/>
        </w:rPr>
        <w:t xml:space="preserve"> – 20y + 100</w:t>
      </w:r>
    </w:p>
    <w:p w:rsidR="001A5AF5" w:rsidRPr="00104AE6" w:rsidRDefault="001A5AF5" w:rsidP="001A5AF5">
      <w:pPr>
        <w:rPr>
          <w:sz w:val="22"/>
          <w:szCs w:val="22"/>
        </w:rPr>
      </w:pPr>
    </w:p>
    <w:p w:rsidR="008A07B0" w:rsidRPr="00104AE6" w:rsidRDefault="008A07B0" w:rsidP="001A5AF5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Maschine wird von einem in Zeitlohn bezahlten Mitarbeiter bedient (Stundenlohn </w:t>
      </w:r>
      <w:r w:rsidR="009D5015" w:rsidRPr="00104AE6">
        <w:rPr>
          <w:sz w:val="22"/>
          <w:szCs w:val="22"/>
        </w:rPr>
        <w:t>6</w:t>
      </w:r>
      <w:r w:rsidRPr="00104AE6">
        <w:rPr>
          <w:sz w:val="22"/>
          <w:szCs w:val="22"/>
        </w:rPr>
        <w:t xml:space="preserve">0,00 €). Für diese Maschine gilt: r3 = </w:t>
      </w:r>
      <w:r w:rsidR="009D5015" w:rsidRPr="00104AE6">
        <w:rPr>
          <w:sz w:val="22"/>
          <w:szCs w:val="22"/>
        </w:rPr>
        <w:t>0,5</w:t>
      </w:r>
      <w:r w:rsidRPr="00104AE6">
        <w:rPr>
          <w:sz w:val="22"/>
          <w:szCs w:val="22"/>
        </w:rPr>
        <w:t>/y</w:t>
      </w:r>
      <w:r w:rsidR="00E06DE1" w:rsidRPr="00104AE6">
        <w:rPr>
          <w:sz w:val="22"/>
          <w:szCs w:val="22"/>
        </w:rPr>
        <w:t>.</w:t>
      </w:r>
    </w:p>
    <w:p w:rsidR="008A07B0" w:rsidRPr="00104AE6" w:rsidRDefault="008A07B0" w:rsidP="001A5AF5">
      <w:pPr>
        <w:rPr>
          <w:sz w:val="22"/>
          <w:szCs w:val="22"/>
        </w:rPr>
      </w:pPr>
    </w:p>
    <w:p w:rsidR="00857BEF" w:rsidRPr="00104AE6" w:rsidRDefault="00857BEF" w:rsidP="001A5AF5">
      <w:pPr>
        <w:rPr>
          <w:sz w:val="22"/>
          <w:szCs w:val="22"/>
        </w:rPr>
      </w:pPr>
      <w:r w:rsidRPr="00104AE6">
        <w:rPr>
          <w:sz w:val="22"/>
          <w:szCs w:val="22"/>
        </w:rPr>
        <w:t>Die Fixkosten betragen 15.000,00 €</w:t>
      </w:r>
      <w:r w:rsidR="00BD1209" w:rsidRPr="00104AE6">
        <w:rPr>
          <w:sz w:val="22"/>
          <w:szCs w:val="22"/>
        </w:rPr>
        <w:t xml:space="preserve"> pro Periode</w:t>
      </w:r>
      <w:r w:rsidRPr="00104AE6">
        <w:rPr>
          <w:sz w:val="22"/>
          <w:szCs w:val="22"/>
        </w:rPr>
        <w:t>.</w:t>
      </w:r>
    </w:p>
    <w:p w:rsidR="00857BEF" w:rsidRPr="00104AE6" w:rsidRDefault="00857BEF" w:rsidP="001A5AF5">
      <w:pPr>
        <w:rPr>
          <w:sz w:val="22"/>
          <w:szCs w:val="22"/>
        </w:rPr>
      </w:pPr>
    </w:p>
    <w:p w:rsidR="009D5015" w:rsidRPr="00104AE6" w:rsidRDefault="00857BEF" w:rsidP="001A5AF5">
      <w:pPr>
        <w:rPr>
          <w:sz w:val="22"/>
          <w:szCs w:val="22"/>
        </w:rPr>
      </w:pPr>
      <w:r w:rsidRPr="00104AE6">
        <w:rPr>
          <w:sz w:val="22"/>
          <w:szCs w:val="22"/>
        </w:rPr>
        <w:t>Berechnen Sie die variablen Stückkosten des Produkts KM-281 und stellen Sie die Kostenfunktion auf.</w:t>
      </w:r>
    </w:p>
    <w:p w:rsidR="009D5015" w:rsidRDefault="00A05C8F" w:rsidP="001A5AF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792000" cy="792000"/>
            <wp:effectExtent l="0" t="0" r="8255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0B" w:rsidRDefault="0000170B" w:rsidP="001A5AF5">
      <w:pPr>
        <w:rPr>
          <w:sz w:val="22"/>
          <w:szCs w:val="22"/>
        </w:rPr>
      </w:pPr>
    </w:p>
    <w:p w:rsidR="0000170B" w:rsidRDefault="0000170B" w:rsidP="001A5AF5">
      <w:pPr>
        <w:rPr>
          <w:sz w:val="22"/>
          <w:szCs w:val="22"/>
        </w:rPr>
      </w:pPr>
    </w:p>
    <w:p w:rsidR="0000170B" w:rsidRDefault="0000170B" w:rsidP="001A5AF5">
      <w:pPr>
        <w:rPr>
          <w:sz w:val="22"/>
          <w:szCs w:val="22"/>
        </w:rPr>
      </w:pPr>
    </w:p>
    <w:p w:rsidR="0000170B" w:rsidRPr="00104AE6" w:rsidRDefault="0000170B" w:rsidP="001A5AF5">
      <w:pPr>
        <w:rPr>
          <w:sz w:val="22"/>
          <w:szCs w:val="22"/>
        </w:rPr>
      </w:pPr>
    </w:p>
    <w:p w:rsidR="00B57BD2" w:rsidRPr="00104AE6" w:rsidRDefault="00B57BD2" w:rsidP="00B57BD2">
      <w:pPr>
        <w:rPr>
          <w:sz w:val="22"/>
          <w:szCs w:val="22"/>
          <w:u w:val="single"/>
        </w:rPr>
      </w:pPr>
      <w:r w:rsidRPr="00104AE6">
        <w:rPr>
          <w:sz w:val="22"/>
          <w:szCs w:val="22"/>
          <w:u w:val="single"/>
        </w:rPr>
        <w:t>Aufgabe 2</w:t>
      </w:r>
      <w:r w:rsidRPr="00104AE6">
        <w:rPr>
          <w:vanish/>
          <w:sz w:val="22"/>
          <w:szCs w:val="22"/>
          <w:u w:val="single"/>
        </w:rPr>
        <w:t xml:space="preserve"> – 3 Faktoren</w:t>
      </w:r>
    </w:p>
    <w:p w:rsidR="00B57BD2" w:rsidRPr="00104AE6" w:rsidRDefault="00B57BD2" w:rsidP="00B57BD2">
      <w:pPr>
        <w:rPr>
          <w:sz w:val="22"/>
          <w:szCs w:val="22"/>
        </w:rPr>
      </w:pPr>
    </w:p>
    <w:p w:rsidR="00B57BD2" w:rsidRPr="00104AE6" w:rsidRDefault="00B57BD2" w:rsidP="00B57BD2">
      <w:pPr>
        <w:rPr>
          <w:sz w:val="22"/>
          <w:szCs w:val="22"/>
        </w:rPr>
      </w:pPr>
      <w:r w:rsidRPr="00104AE6">
        <w:rPr>
          <w:sz w:val="22"/>
          <w:szCs w:val="22"/>
        </w:rPr>
        <w:t>Die VEO fertigt in ihrem Werk in Passau ausschließlich das Produkt KM-281. Pro Stück werden 20 kg Fertigungsmaterial (r1) zu je 3,50 € je kg benötigt.</w:t>
      </w:r>
    </w:p>
    <w:p w:rsidR="00B57BD2" w:rsidRPr="00104AE6" w:rsidRDefault="00B57BD2" w:rsidP="00B57BD2">
      <w:pPr>
        <w:rPr>
          <w:sz w:val="22"/>
          <w:szCs w:val="22"/>
        </w:rPr>
      </w:pPr>
    </w:p>
    <w:p w:rsidR="00B57BD2" w:rsidRPr="00104AE6" w:rsidRDefault="00B57BD2" w:rsidP="00B57BD2">
      <w:pPr>
        <w:rPr>
          <w:sz w:val="22"/>
          <w:szCs w:val="22"/>
        </w:rPr>
      </w:pPr>
      <w:r w:rsidRPr="00104AE6">
        <w:rPr>
          <w:sz w:val="22"/>
          <w:szCs w:val="22"/>
        </w:rPr>
        <w:t>Der Energieverbrauch der Maschinen wird mit der Funktion angegeben; wobei eine Kilowattstunde mit 0,25 € verrechnet wird: r2 = 8y</w:t>
      </w:r>
      <w:r w:rsidRPr="00104AE6">
        <w:rPr>
          <w:sz w:val="22"/>
          <w:szCs w:val="22"/>
          <w:vertAlign w:val="superscript"/>
        </w:rPr>
        <w:t>2</w:t>
      </w:r>
      <w:r w:rsidRPr="00104AE6">
        <w:rPr>
          <w:sz w:val="22"/>
          <w:szCs w:val="22"/>
        </w:rPr>
        <w:t xml:space="preserve"> – 22y + 200</w:t>
      </w:r>
    </w:p>
    <w:p w:rsidR="00B57BD2" w:rsidRPr="00104AE6" w:rsidRDefault="00B57BD2" w:rsidP="00B57BD2">
      <w:pPr>
        <w:rPr>
          <w:sz w:val="22"/>
          <w:szCs w:val="22"/>
        </w:rPr>
      </w:pPr>
    </w:p>
    <w:p w:rsidR="00B57BD2" w:rsidRPr="00104AE6" w:rsidRDefault="00B57BD2" w:rsidP="00B57BD2">
      <w:pPr>
        <w:rPr>
          <w:sz w:val="22"/>
          <w:szCs w:val="22"/>
        </w:rPr>
      </w:pPr>
      <w:r w:rsidRPr="00104AE6">
        <w:rPr>
          <w:sz w:val="22"/>
          <w:szCs w:val="22"/>
        </w:rPr>
        <w:t>Die Maschine wird von einem in Zeitlohn bezahlten Mitarbeiter bedient (Stundenlohn 45,00 €). Für diese Maschine gilt: r3 = 3/y.</w:t>
      </w:r>
    </w:p>
    <w:p w:rsidR="00B57BD2" w:rsidRPr="00104AE6" w:rsidRDefault="00B57BD2" w:rsidP="00B57BD2">
      <w:pPr>
        <w:rPr>
          <w:sz w:val="22"/>
          <w:szCs w:val="22"/>
        </w:rPr>
      </w:pPr>
    </w:p>
    <w:p w:rsidR="00B57BD2" w:rsidRPr="00104AE6" w:rsidRDefault="00B57BD2" w:rsidP="00B57BD2">
      <w:pPr>
        <w:rPr>
          <w:sz w:val="22"/>
          <w:szCs w:val="22"/>
        </w:rPr>
      </w:pPr>
      <w:r w:rsidRPr="00104AE6">
        <w:rPr>
          <w:sz w:val="22"/>
          <w:szCs w:val="22"/>
        </w:rPr>
        <w:t>Die Fixkosten betragen 40.000,00 € pro Periode.</w:t>
      </w:r>
    </w:p>
    <w:p w:rsidR="00B57BD2" w:rsidRPr="00104AE6" w:rsidRDefault="00B57BD2" w:rsidP="00B57BD2">
      <w:pPr>
        <w:rPr>
          <w:sz w:val="22"/>
          <w:szCs w:val="22"/>
        </w:rPr>
      </w:pPr>
    </w:p>
    <w:p w:rsidR="00B57BD2" w:rsidRPr="00104AE6" w:rsidRDefault="00B57BD2" w:rsidP="00B57BD2">
      <w:pPr>
        <w:rPr>
          <w:sz w:val="22"/>
          <w:szCs w:val="22"/>
        </w:rPr>
      </w:pPr>
      <w:r w:rsidRPr="00104AE6">
        <w:rPr>
          <w:sz w:val="22"/>
          <w:szCs w:val="22"/>
        </w:rPr>
        <w:t>Berechnen Sie die variablen Stückkosten des Produkts KM-281 und stellen Sie die Kostenfunktion auf.</w:t>
      </w:r>
    </w:p>
    <w:p w:rsidR="00B57BD2" w:rsidRDefault="00A05C8F" w:rsidP="001A5AF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5006</wp:posOffset>
            </wp:positionV>
            <wp:extent cx="792000" cy="792000"/>
            <wp:effectExtent l="0" t="0" r="8255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8F" w:rsidRDefault="00A05C8F" w:rsidP="001A5AF5">
      <w:pPr>
        <w:rPr>
          <w:sz w:val="22"/>
          <w:szCs w:val="22"/>
        </w:rPr>
      </w:pPr>
    </w:p>
    <w:p w:rsidR="0000170B" w:rsidRDefault="0000170B">
      <w:pPr>
        <w:rPr>
          <w:sz w:val="22"/>
          <w:szCs w:val="22"/>
          <w:u w:val="single"/>
        </w:rPr>
      </w:pPr>
    </w:p>
    <w:p w:rsidR="00A05C8F" w:rsidRDefault="00A05C8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4130EB" w:rsidRPr="00104AE6" w:rsidRDefault="004130EB" w:rsidP="004130EB">
      <w:pPr>
        <w:rPr>
          <w:sz w:val="22"/>
          <w:szCs w:val="22"/>
          <w:u w:val="single"/>
        </w:rPr>
      </w:pPr>
      <w:r w:rsidRPr="00104AE6">
        <w:rPr>
          <w:sz w:val="22"/>
          <w:szCs w:val="22"/>
          <w:u w:val="single"/>
        </w:rPr>
        <w:lastRenderedPageBreak/>
        <w:t xml:space="preserve">Aufgabe </w:t>
      </w:r>
      <w:r w:rsidR="00B57BD2" w:rsidRPr="00104AE6">
        <w:rPr>
          <w:sz w:val="22"/>
          <w:szCs w:val="22"/>
          <w:u w:val="single"/>
        </w:rPr>
        <w:t>3</w:t>
      </w:r>
      <w:r w:rsidRPr="00104AE6">
        <w:rPr>
          <w:vanish/>
          <w:sz w:val="22"/>
          <w:szCs w:val="22"/>
          <w:u w:val="single"/>
        </w:rPr>
        <w:t xml:space="preserve"> – 4 Faktoren</w:t>
      </w:r>
    </w:p>
    <w:p w:rsidR="004130EB" w:rsidRPr="00104AE6" w:rsidRDefault="004130EB" w:rsidP="004130EB">
      <w:pPr>
        <w:rPr>
          <w:sz w:val="22"/>
          <w:szCs w:val="22"/>
        </w:rPr>
      </w:pPr>
    </w:p>
    <w:p w:rsidR="004130EB" w:rsidRPr="00104AE6" w:rsidRDefault="004130EB" w:rsidP="004130EB">
      <w:pPr>
        <w:rPr>
          <w:sz w:val="22"/>
          <w:szCs w:val="22"/>
        </w:rPr>
      </w:pPr>
      <w:r w:rsidRPr="00104AE6">
        <w:rPr>
          <w:sz w:val="22"/>
          <w:szCs w:val="22"/>
        </w:rPr>
        <w:t>Die VEO fertigt in ihrem Werk in Passau ausschließlich das Produkt KM-281. Pro Stück werden 10 kg Fertigungsmaterial (r1) zu je 15,00 € je kg benötigt.</w:t>
      </w:r>
    </w:p>
    <w:p w:rsidR="004130EB" w:rsidRPr="00104AE6" w:rsidRDefault="004130EB" w:rsidP="004130EB">
      <w:pPr>
        <w:rPr>
          <w:sz w:val="22"/>
          <w:szCs w:val="22"/>
        </w:rPr>
      </w:pPr>
    </w:p>
    <w:p w:rsidR="004130EB" w:rsidRPr="00104AE6" w:rsidRDefault="004130EB" w:rsidP="004130EB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Der Energieverbrauch der Maschinen wird mit der Funktion angegeben; wobei eine Kilowattstunde mit 0,50 € verrechnet wird: r2 = </w:t>
      </w:r>
      <w:r w:rsidR="00430442" w:rsidRPr="00104AE6">
        <w:rPr>
          <w:sz w:val="22"/>
          <w:szCs w:val="22"/>
        </w:rPr>
        <w:t>15y</w:t>
      </w:r>
      <w:r w:rsidR="00FC2AC7" w:rsidRPr="00104AE6">
        <w:rPr>
          <w:sz w:val="22"/>
          <w:szCs w:val="22"/>
          <w:vertAlign w:val="superscript"/>
        </w:rPr>
        <w:t>2</w:t>
      </w:r>
      <w:r w:rsidR="00FC2AC7" w:rsidRPr="00104AE6">
        <w:rPr>
          <w:sz w:val="22"/>
          <w:szCs w:val="22"/>
        </w:rPr>
        <w:t xml:space="preserve"> – </w:t>
      </w:r>
      <w:r w:rsidR="00430442" w:rsidRPr="00104AE6">
        <w:rPr>
          <w:sz w:val="22"/>
          <w:szCs w:val="22"/>
        </w:rPr>
        <w:t>6</w:t>
      </w:r>
      <w:r w:rsidR="00FC2AC7" w:rsidRPr="00104AE6">
        <w:rPr>
          <w:sz w:val="22"/>
          <w:szCs w:val="22"/>
        </w:rPr>
        <w:t xml:space="preserve">y + </w:t>
      </w:r>
      <w:r w:rsidR="00430442" w:rsidRPr="00104AE6">
        <w:rPr>
          <w:sz w:val="22"/>
          <w:szCs w:val="22"/>
        </w:rPr>
        <w:t>45</w:t>
      </w:r>
    </w:p>
    <w:p w:rsidR="004130EB" w:rsidRPr="00104AE6" w:rsidRDefault="004130EB" w:rsidP="004130EB">
      <w:pPr>
        <w:rPr>
          <w:sz w:val="22"/>
          <w:szCs w:val="22"/>
        </w:rPr>
      </w:pPr>
    </w:p>
    <w:p w:rsidR="004130EB" w:rsidRPr="00104AE6" w:rsidRDefault="004130EB" w:rsidP="004130EB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Maschine wird von einem in Zeitlohn bezahlten Mitarbeiter bedient (Stundenlohn </w:t>
      </w:r>
      <w:r w:rsidR="00430442" w:rsidRPr="00104AE6">
        <w:rPr>
          <w:sz w:val="22"/>
          <w:szCs w:val="22"/>
        </w:rPr>
        <w:t>6</w:t>
      </w:r>
      <w:r w:rsidRPr="00104AE6">
        <w:rPr>
          <w:sz w:val="22"/>
          <w:szCs w:val="22"/>
        </w:rPr>
        <w:t xml:space="preserve">0,00 €). Für diese Maschine gilt: r3 = </w:t>
      </w:r>
      <w:r w:rsidR="00430442" w:rsidRPr="00104AE6">
        <w:rPr>
          <w:sz w:val="22"/>
          <w:szCs w:val="22"/>
        </w:rPr>
        <w:t>2</w:t>
      </w:r>
      <w:r w:rsidRPr="00104AE6">
        <w:rPr>
          <w:sz w:val="22"/>
          <w:szCs w:val="22"/>
        </w:rPr>
        <w:t>/y.</w:t>
      </w:r>
    </w:p>
    <w:p w:rsidR="004130EB" w:rsidRPr="00104AE6" w:rsidRDefault="004130EB" w:rsidP="004130EB">
      <w:pPr>
        <w:rPr>
          <w:sz w:val="22"/>
          <w:szCs w:val="22"/>
        </w:rPr>
      </w:pPr>
    </w:p>
    <w:p w:rsidR="004130EB" w:rsidRPr="00104AE6" w:rsidRDefault="004130EB" w:rsidP="004130EB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in Akkordarbeit verrichteten Nacharbeiten gilt: r4 = </w:t>
      </w:r>
      <w:r w:rsidR="00430442" w:rsidRPr="00104AE6">
        <w:rPr>
          <w:sz w:val="22"/>
          <w:szCs w:val="22"/>
        </w:rPr>
        <w:t>2</w:t>
      </w:r>
      <w:r w:rsidRPr="00104AE6">
        <w:rPr>
          <w:sz w:val="22"/>
          <w:szCs w:val="22"/>
        </w:rPr>
        <w:t xml:space="preserve"> Std./Stück; der Akkordlohn pro Stunde beträgt 5</w:t>
      </w:r>
      <w:r w:rsidR="00430442" w:rsidRPr="00104AE6">
        <w:rPr>
          <w:sz w:val="22"/>
          <w:szCs w:val="22"/>
        </w:rPr>
        <w:t>0</w:t>
      </w:r>
      <w:r w:rsidRPr="00104AE6">
        <w:rPr>
          <w:sz w:val="22"/>
          <w:szCs w:val="22"/>
        </w:rPr>
        <w:t>,00 €.</w:t>
      </w:r>
    </w:p>
    <w:p w:rsidR="004130EB" w:rsidRPr="00104AE6" w:rsidRDefault="004130EB" w:rsidP="004130EB">
      <w:pPr>
        <w:rPr>
          <w:sz w:val="22"/>
          <w:szCs w:val="22"/>
        </w:rPr>
      </w:pPr>
    </w:p>
    <w:p w:rsidR="00857BEF" w:rsidRPr="00104AE6" w:rsidRDefault="00857BEF" w:rsidP="00857BEF">
      <w:pPr>
        <w:rPr>
          <w:sz w:val="22"/>
          <w:szCs w:val="22"/>
        </w:rPr>
      </w:pPr>
      <w:r w:rsidRPr="00104AE6">
        <w:rPr>
          <w:sz w:val="22"/>
          <w:szCs w:val="22"/>
        </w:rPr>
        <w:t>Die Fixkosten betragen 1</w:t>
      </w:r>
      <w:r w:rsidR="00430442" w:rsidRPr="00104AE6">
        <w:rPr>
          <w:sz w:val="22"/>
          <w:szCs w:val="22"/>
        </w:rPr>
        <w:t>6</w:t>
      </w:r>
      <w:r w:rsidRPr="00104AE6">
        <w:rPr>
          <w:sz w:val="22"/>
          <w:szCs w:val="22"/>
        </w:rPr>
        <w:t>.000,00 €</w:t>
      </w:r>
      <w:r w:rsidR="00BD1209" w:rsidRPr="00104AE6">
        <w:rPr>
          <w:sz w:val="22"/>
          <w:szCs w:val="22"/>
        </w:rPr>
        <w:t xml:space="preserve"> pro Periode</w:t>
      </w:r>
      <w:r w:rsidRPr="00104AE6">
        <w:rPr>
          <w:sz w:val="22"/>
          <w:szCs w:val="22"/>
        </w:rPr>
        <w:t>.</w:t>
      </w:r>
    </w:p>
    <w:p w:rsidR="004130EB" w:rsidRPr="00104AE6" w:rsidRDefault="004130EB" w:rsidP="004130EB">
      <w:pPr>
        <w:rPr>
          <w:sz w:val="22"/>
          <w:szCs w:val="22"/>
        </w:rPr>
      </w:pPr>
    </w:p>
    <w:p w:rsidR="00857BEF" w:rsidRPr="00104AE6" w:rsidRDefault="00857BEF" w:rsidP="00857BEF">
      <w:pPr>
        <w:rPr>
          <w:sz w:val="22"/>
          <w:szCs w:val="22"/>
        </w:rPr>
      </w:pPr>
      <w:r w:rsidRPr="00104AE6">
        <w:rPr>
          <w:sz w:val="22"/>
          <w:szCs w:val="22"/>
        </w:rPr>
        <w:t>Berechnen Sie die variablen Stückkosten des Produkts KM-281 und stellen Sie die Kostenfunktion auf.</w:t>
      </w:r>
    </w:p>
    <w:p w:rsidR="001A5AF5" w:rsidRPr="00104AE6" w:rsidRDefault="00324D47" w:rsidP="001A5AF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92000" cy="792000"/>
            <wp:effectExtent l="0" t="0" r="8255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E6" w:rsidRDefault="00104AE6">
      <w:pPr>
        <w:rPr>
          <w:sz w:val="22"/>
          <w:szCs w:val="22"/>
          <w:u w:val="single"/>
        </w:rPr>
      </w:pPr>
    </w:p>
    <w:p w:rsidR="00A05C8F" w:rsidRDefault="00A05C8F">
      <w:pPr>
        <w:rPr>
          <w:sz w:val="22"/>
          <w:szCs w:val="22"/>
          <w:u w:val="single"/>
        </w:rPr>
      </w:pPr>
    </w:p>
    <w:p w:rsidR="00A05C8F" w:rsidRDefault="00A05C8F">
      <w:pPr>
        <w:rPr>
          <w:sz w:val="22"/>
          <w:szCs w:val="22"/>
          <w:u w:val="single"/>
        </w:rPr>
      </w:pPr>
    </w:p>
    <w:p w:rsidR="007420DE" w:rsidRDefault="007420DE">
      <w:pPr>
        <w:rPr>
          <w:sz w:val="22"/>
          <w:szCs w:val="22"/>
          <w:u w:val="single"/>
        </w:rPr>
      </w:pPr>
    </w:p>
    <w:p w:rsidR="00430442" w:rsidRPr="00104AE6" w:rsidRDefault="00430442" w:rsidP="00430442">
      <w:pPr>
        <w:rPr>
          <w:sz w:val="22"/>
          <w:szCs w:val="22"/>
          <w:u w:val="single"/>
        </w:rPr>
      </w:pPr>
      <w:r w:rsidRPr="00104AE6">
        <w:rPr>
          <w:sz w:val="22"/>
          <w:szCs w:val="22"/>
          <w:u w:val="single"/>
        </w:rPr>
        <w:t>Aufgabe 4</w:t>
      </w:r>
      <w:r w:rsidRPr="00104AE6">
        <w:rPr>
          <w:vanish/>
          <w:sz w:val="22"/>
          <w:szCs w:val="22"/>
          <w:u w:val="single"/>
        </w:rPr>
        <w:t xml:space="preserve"> – 4 Faktoren</w:t>
      </w:r>
    </w:p>
    <w:p w:rsidR="00430442" w:rsidRPr="00104AE6" w:rsidRDefault="00430442" w:rsidP="00430442">
      <w:pPr>
        <w:rPr>
          <w:sz w:val="22"/>
          <w:szCs w:val="22"/>
        </w:rPr>
      </w:pPr>
    </w:p>
    <w:p w:rsidR="00430442" w:rsidRPr="00104AE6" w:rsidRDefault="00430442" w:rsidP="00430442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VEO fertigt in ihrem Werk in Passau ausschließlich das Produkt KM-281. Pro Stück werden </w:t>
      </w:r>
      <w:r w:rsidR="003F06D3" w:rsidRPr="00104AE6">
        <w:rPr>
          <w:sz w:val="22"/>
          <w:szCs w:val="22"/>
        </w:rPr>
        <w:t>5</w:t>
      </w:r>
      <w:r w:rsidRPr="00104AE6">
        <w:rPr>
          <w:sz w:val="22"/>
          <w:szCs w:val="22"/>
        </w:rPr>
        <w:t xml:space="preserve"> kg Fertigungsmaterial (r1) zu je </w:t>
      </w:r>
      <w:r w:rsidR="003F06D3" w:rsidRPr="00104AE6">
        <w:rPr>
          <w:sz w:val="22"/>
          <w:szCs w:val="22"/>
        </w:rPr>
        <w:t>60</w:t>
      </w:r>
      <w:r w:rsidRPr="00104AE6">
        <w:rPr>
          <w:sz w:val="22"/>
          <w:szCs w:val="22"/>
        </w:rPr>
        <w:t>,00 € je kg benötigt.</w:t>
      </w:r>
    </w:p>
    <w:p w:rsidR="00430442" w:rsidRPr="00104AE6" w:rsidRDefault="00430442" w:rsidP="00430442">
      <w:pPr>
        <w:rPr>
          <w:sz w:val="22"/>
          <w:szCs w:val="22"/>
        </w:rPr>
      </w:pPr>
    </w:p>
    <w:p w:rsidR="00430442" w:rsidRPr="00104AE6" w:rsidRDefault="00430442" w:rsidP="00430442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Der Energieverbrauch der Maschinen wird mit der Funktion angegeben; wobei eine Kilowattstunde mit </w:t>
      </w:r>
      <w:r w:rsidR="003F06D3" w:rsidRPr="00104AE6">
        <w:rPr>
          <w:sz w:val="22"/>
          <w:szCs w:val="22"/>
        </w:rPr>
        <w:t>1,00</w:t>
      </w:r>
      <w:r w:rsidRPr="00104AE6">
        <w:rPr>
          <w:sz w:val="22"/>
          <w:szCs w:val="22"/>
        </w:rPr>
        <w:t xml:space="preserve"> € verrechnet wird: r2 = </w:t>
      </w:r>
      <w:r w:rsidR="003F06D3" w:rsidRPr="00104AE6">
        <w:rPr>
          <w:sz w:val="22"/>
          <w:szCs w:val="22"/>
        </w:rPr>
        <w:t>20</w:t>
      </w:r>
      <w:r w:rsidRPr="00104AE6">
        <w:rPr>
          <w:sz w:val="22"/>
          <w:szCs w:val="22"/>
        </w:rPr>
        <w:t>y</w:t>
      </w:r>
      <w:r w:rsidRPr="00104AE6">
        <w:rPr>
          <w:sz w:val="22"/>
          <w:szCs w:val="22"/>
          <w:vertAlign w:val="superscript"/>
        </w:rPr>
        <w:t>2</w:t>
      </w:r>
      <w:r w:rsidRPr="00104AE6">
        <w:rPr>
          <w:sz w:val="22"/>
          <w:szCs w:val="22"/>
        </w:rPr>
        <w:t xml:space="preserve"> – </w:t>
      </w:r>
      <w:r w:rsidR="003F06D3" w:rsidRPr="00104AE6">
        <w:rPr>
          <w:sz w:val="22"/>
          <w:szCs w:val="22"/>
        </w:rPr>
        <w:t>4</w:t>
      </w:r>
      <w:r w:rsidRPr="00104AE6">
        <w:rPr>
          <w:sz w:val="22"/>
          <w:szCs w:val="22"/>
        </w:rPr>
        <w:t xml:space="preserve">y + </w:t>
      </w:r>
      <w:r w:rsidR="003F06D3" w:rsidRPr="00104AE6">
        <w:rPr>
          <w:sz w:val="22"/>
          <w:szCs w:val="22"/>
        </w:rPr>
        <w:t>80</w:t>
      </w:r>
    </w:p>
    <w:p w:rsidR="00430442" w:rsidRPr="00104AE6" w:rsidRDefault="00430442" w:rsidP="00430442">
      <w:pPr>
        <w:rPr>
          <w:sz w:val="22"/>
          <w:szCs w:val="22"/>
        </w:rPr>
      </w:pPr>
    </w:p>
    <w:p w:rsidR="00430442" w:rsidRPr="00104AE6" w:rsidRDefault="00430442" w:rsidP="00430442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Maschine wird von einem in Zeitlohn bezahlten Mitarbeiter bedient (Stundenlohn </w:t>
      </w:r>
      <w:r w:rsidR="003F06D3" w:rsidRPr="00104AE6">
        <w:rPr>
          <w:sz w:val="22"/>
          <w:szCs w:val="22"/>
        </w:rPr>
        <w:t>4</w:t>
      </w:r>
      <w:r w:rsidRPr="00104AE6">
        <w:rPr>
          <w:sz w:val="22"/>
          <w:szCs w:val="22"/>
        </w:rPr>
        <w:t xml:space="preserve">0,00 €). Für diese Maschine gilt: r3 = </w:t>
      </w:r>
      <w:r w:rsidR="003F06D3" w:rsidRPr="00104AE6">
        <w:rPr>
          <w:sz w:val="22"/>
          <w:szCs w:val="22"/>
        </w:rPr>
        <w:t>0,5</w:t>
      </w:r>
      <w:r w:rsidRPr="00104AE6">
        <w:rPr>
          <w:sz w:val="22"/>
          <w:szCs w:val="22"/>
        </w:rPr>
        <w:t>/y.</w:t>
      </w:r>
    </w:p>
    <w:p w:rsidR="00430442" w:rsidRPr="00104AE6" w:rsidRDefault="00430442" w:rsidP="00430442">
      <w:pPr>
        <w:rPr>
          <w:sz w:val="22"/>
          <w:szCs w:val="22"/>
        </w:rPr>
      </w:pPr>
    </w:p>
    <w:p w:rsidR="00430442" w:rsidRPr="00104AE6" w:rsidRDefault="00430442" w:rsidP="00430442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in Akkordarbeit verrichteten Nacharbeiten gilt: r4 = </w:t>
      </w:r>
      <w:r w:rsidR="003F06D3" w:rsidRPr="00104AE6">
        <w:rPr>
          <w:sz w:val="22"/>
          <w:szCs w:val="22"/>
        </w:rPr>
        <w:t xml:space="preserve">0,25 </w:t>
      </w:r>
      <w:r w:rsidRPr="00104AE6">
        <w:rPr>
          <w:sz w:val="22"/>
          <w:szCs w:val="22"/>
        </w:rPr>
        <w:t xml:space="preserve">Std./Stück; der Akkordlohn pro Stunde beträgt </w:t>
      </w:r>
      <w:r w:rsidR="003F06D3" w:rsidRPr="00104AE6">
        <w:rPr>
          <w:sz w:val="22"/>
          <w:szCs w:val="22"/>
        </w:rPr>
        <w:t>6</w:t>
      </w:r>
      <w:r w:rsidRPr="00104AE6">
        <w:rPr>
          <w:sz w:val="22"/>
          <w:szCs w:val="22"/>
        </w:rPr>
        <w:t>0,00 €.</w:t>
      </w:r>
    </w:p>
    <w:p w:rsidR="00430442" w:rsidRPr="00104AE6" w:rsidRDefault="00430442" w:rsidP="00430442">
      <w:pPr>
        <w:rPr>
          <w:sz w:val="22"/>
          <w:szCs w:val="22"/>
        </w:rPr>
      </w:pPr>
    </w:p>
    <w:p w:rsidR="00430442" w:rsidRPr="00104AE6" w:rsidRDefault="00430442" w:rsidP="00430442">
      <w:pPr>
        <w:rPr>
          <w:sz w:val="22"/>
          <w:szCs w:val="22"/>
        </w:rPr>
      </w:pPr>
      <w:r w:rsidRPr="00104AE6">
        <w:rPr>
          <w:sz w:val="22"/>
          <w:szCs w:val="22"/>
        </w:rPr>
        <w:t xml:space="preserve">Die Fixkosten betragen </w:t>
      </w:r>
      <w:r w:rsidR="003F06D3" w:rsidRPr="00104AE6">
        <w:rPr>
          <w:sz w:val="22"/>
          <w:szCs w:val="22"/>
        </w:rPr>
        <w:t>20</w:t>
      </w:r>
      <w:r w:rsidRPr="00104AE6">
        <w:rPr>
          <w:sz w:val="22"/>
          <w:szCs w:val="22"/>
        </w:rPr>
        <w:t>.000,00 € pro Periode.</w:t>
      </w:r>
    </w:p>
    <w:p w:rsidR="00430442" w:rsidRPr="00104AE6" w:rsidRDefault="00430442" w:rsidP="00430442">
      <w:pPr>
        <w:rPr>
          <w:sz w:val="22"/>
          <w:szCs w:val="22"/>
        </w:rPr>
      </w:pPr>
    </w:p>
    <w:p w:rsidR="00430442" w:rsidRPr="00104AE6" w:rsidRDefault="00430442" w:rsidP="00430442">
      <w:pPr>
        <w:rPr>
          <w:sz w:val="22"/>
          <w:szCs w:val="22"/>
        </w:rPr>
      </w:pPr>
      <w:r w:rsidRPr="00104AE6">
        <w:rPr>
          <w:sz w:val="22"/>
          <w:szCs w:val="22"/>
        </w:rPr>
        <w:t>Berechnen Sie die variablen Stückkosten des Produkts KM-281 und stellen Sie die Kostenfunktion auf.</w:t>
      </w:r>
    </w:p>
    <w:p w:rsidR="00430442" w:rsidRDefault="00A05C8F" w:rsidP="0043044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8181</wp:posOffset>
            </wp:positionV>
            <wp:extent cx="792000" cy="792000"/>
            <wp:effectExtent l="0" t="0" r="8255" b="82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C8F" w:rsidRDefault="00A05C8F" w:rsidP="00430442">
      <w:pPr>
        <w:rPr>
          <w:sz w:val="22"/>
          <w:szCs w:val="22"/>
        </w:rPr>
      </w:pPr>
    </w:p>
    <w:p w:rsidR="00A05C8F" w:rsidRDefault="00A05C8F" w:rsidP="00430442">
      <w:pPr>
        <w:rPr>
          <w:sz w:val="22"/>
          <w:szCs w:val="22"/>
        </w:rPr>
      </w:pPr>
    </w:p>
    <w:p w:rsidR="00A05C8F" w:rsidRDefault="00A05C8F" w:rsidP="00430442">
      <w:pPr>
        <w:rPr>
          <w:sz w:val="22"/>
          <w:szCs w:val="22"/>
        </w:rPr>
      </w:pPr>
    </w:p>
    <w:p w:rsidR="00A05C8F" w:rsidRPr="00104AE6" w:rsidRDefault="00A05C8F" w:rsidP="00430442">
      <w:pPr>
        <w:rPr>
          <w:sz w:val="22"/>
          <w:szCs w:val="22"/>
        </w:rPr>
      </w:pPr>
    </w:p>
    <w:p w:rsidR="00E31B59" w:rsidRDefault="00E31B59">
      <w:bookmarkStart w:id="0" w:name="_GoBack"/>
      <w:bookmarkEnd w:id="0"/>
    </w:p>
    <w:sectPr w:rsidR="00E31B59" w:rsidSect="00DD44C3">
      <w:headerReference w:type="default" r:id="rId12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D6" w:rsidRDefault="00216DD6">
      <w:r>
        <w:separator/>
      </w:r>
    </w:p>
  </w:endnote>
  <w:endnote w:type="continuationSeparator" w:id="0">
    <w:p w:rsidR="00216DD6" w:rsidRDefault="0021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D6" w:rsidRDefault="00216DD6">
      <w:r>
        <w:separator/>
      </w:r>
    </w:p>
  </w:footnote>
  <w:footnote w:type="continuationSeparator" w:id="0">
    <w:p w:rsidR="00216DD6" w:rsidRDefault="0021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803F74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Aufgaben zur intensitätsmäßigen Anpassung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216DD6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74"/>
    <w:rsid w:val="0000170B"/>
    <w:rsid w:val="00023B8B"/>
    <w:rsid w:val="00067E28"/>
    <w:rsid w:val="0007667E"/>
    <w:rsid w:val="00076974"/>
    <w:rsid w:val="00082DB8"/>
    <w:rsid w:val="00083FF9"/>
    <w:rsid w:val="000E1977"/>
    <w:rsid w:val="00104AE6"/>
    <w:rsid w:val="00112B46"/>
    <w:rsid w:val="00121B60"/>
    <w:rsid w:val="00130D60"/>
    <w:rsid w:val="00172983"/>
    <w:rsid w:val="001759EB"/>
    <w:rsid w:val="00196169"/>
    <w:rsid w:val="001A5AF5"/>
    <w:rsid w:val="00203532"/>
    <w:rsid w:val="00212D0C"/>
    <w:rsid w:val="00216DD6"/>
    <w:rsid w:val="0022584C"/>
    <w:rsid w:val="00235316"/>
    <w:rsid w:val="00281ACF"/>
    <w:rsid w:val="00324B83"/>
    <w:rsid w:val="00324D47"/>
    <w:rsid w:val="003276EE"/>
    <w:rsid w:val="00340D75"/>
    <w:rsid w:val="003419DC"/>
    <w:rsid w:val="00343034"/>
    <w:rsid w:val="00345536"/>
    <w:rsid w:val="00351477"/>
    <w:rsid w:val="003928E4"/>
    <w:rsid w:val="0039476D"/>
    <w:rsid w:val="003F06D3"/>
    <w:rsid w:val="003F0F18"/>
    <w:rsid w:val="003F53D6"/>
    <w:rsid w:val="004130EB"/>
    <w:rsid w:val="00420BD9"/>
    <w:rsid w:val="00430442"/>
    <w:rsid w:val="00431957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42613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420DE"/>
    <w:rsid w:val="0075016F"/>
    <w:rsid w:val="007838B1"/>
    <w:rsid w:val="00787665"/>
    <w:rsid w:val="00795DD3"/>
    <w:rsid w:val="00796E5C"/>
    <w:rsid w:val="007F0E1B"/>
    <w:rsid w:val="007F5BC9"/>
    <w:rsid w:val="00803F74"/>
    <w:rsid w:val="008268BA"/>
    <w:rsid w:val="008329E6"/>
    <w:rsid w:val="008401FC"/>
    <w:rsid w:val="00857BEF"/>
    <w:rsid w:val="008A07B0"/>
    <w:rsid w:val="008E13FF"/>
    <w:rsid w:val="00911E7D"/>
    <w:rsid w:val="00924D70"/>
    <w:rsid w:val="00934D48"/>
    <w:rsid w:val="0095343E"/>
    <w:rsid w:val="0096560E"/>
    <w:rsid w:val="009716AE"/>
    <w:rsid w:val="00980897"/>
    <w:rsid w:val="0098261B"/>
    <w:rsid w:val="009961BD"/>
    <w:rsid w:val="009C2236"/>
    <w:rsid w:val="009D1923"/>
    <w:rsid w:val="009D5015"/>
    <w:rsid w:val="009E0521"/>
    <w:rsid w:val="009E5971"/>
    <w:rsid w:val="00A05C8F"/>
    <w:rsid w:val="00A21679"/>
    <w:rsid w:val="00A33E4B"/>
    <w:rsid w:val="00A51193"/>
    <w:rsid w:val="00A517C9"/>
    <w:rsid w:val="00A768A1"/>
    <w:rsid w:val="00AA2D10"/>
    <w:rsid w:val="00AA6F8C"/>
    <w:rsid w:val="00AC03CA"/>
    <w:rsid w:val="00AD2485"/>
    <w:rsid w:val="00AF4CCE"/>
    <w:rsid w:val="00B0263B"/>
    <w:rsid w:val="00B24E42"/>
    <w:rsid w:val="00B57BD2"/>
    <w:rsid w:val="00BA6557"/>
    <w:rsid w:val="00BD1209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06DE1"/>
    <w:rsid w:val="00E12D70"/>
    <w:rsid w:val="00E15025"/>
    <w:rsid w:val="00E176D7"/>
    <w:rsid w:val="00E17E5D"/>
    <w:rsid w:val="00E31B59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  <w:rsid w:val="00FB7799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26CA10"/>
  <w15:docId w15:val="{0F2DADE5-C146-4416-B56F-39CCEF9C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2CE3E-AB71-471D-9DF0-25D84C29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52</cp:revision>
  <cp:lastPrinted>2018-09-11T18:00:00Z</cp:lastPrinted>
  <dcterms:created xsi:type="dcterms:W3CDTF">2019-04-29T11:45:00Z</dcterms:created>
  <dcterms:modified xsi:type="dcterms:W3CDTF">2019-05-02T19:11:00Z</dcterms:modified>
</cp:coreProperties>
</file>