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1ED3B" w14:textId="2768C438" w:rsidR="0013482A" w:rsidRPr="00910A95" w:rsidRDefault="00FE7F22" w:rsidP="002867E1">
      <w:pPr>
        <w:rPr>
          <w:u w:val="single"/>
        </w:rPr>
      </w:pPr>
      <w:r w:rsidRPr="00910A95">
        <w:rPr>
          <w:u w:val="single"/>
        </w:rPr>
        <w:t>Aufgabe 1</w:t>
      </w:r>
      <w:r w:rsidRPr="00910A95">
        <w:rPr>
          <w:vanish/>
          <w:u w:val="single"/>
        </w:rPr>
        <w:t xml:space="preserve"> (Fall 1)</w:t>
      </w:r>
    </w:p>
    <w:p w14:paraId="574B0943" w14:textId="77308359" w:rsidR="00FE7F22" w:rsidRPr="00910A95" w:rsidRDefault="00FE7F22" w:rsidP="002867E1"/>
    <w:p w14:paraId="02FBCB26" w14:textId="193C0188" w:rsidR="00FE7F22" w:rsidRPr="00910A95" w:rsidRDefault="00FE7F22" w:rsidP="002867E1">
      <w:r w:rsidRPr="00910A95">
        <w:t xml:space="preserve">In einer Abteilung der VEO AG können pro Monat 6.000 Teile hergestellt werden. Berechnen Sie die </w:t>
      </w:r>
      <w:r w:rsidR="004F74C4" w:rsidRPr="00910A95">
        <w:t>Gesamtk</w:t>
      </w:r>
      <w:r w:rsidRPr="00910A95">
        <w:t>osten bei halber Kapazitätsauslastung, wenn die Fixkosten 20.000,00 Euro pro Monat und die variablen Stückkosten 25,00 Euro betragen.</w:t>
      </w:r>
    </w:p>
    <w:p w14:paraId="1EF3E43E" w14:textId="2E138D4F" w:rsidR="00FE7F22" w:rsidRDefault="00F00A15" w:rsidP="002867E1">
      <w:r>
        <w:rPr>
          <w:noProof/>
        </w:rPr>
        <w:drawing>
          <wp:anchor distT="0" distB="0" distL="114300" distR="114300" simplePos="0" relativeHeight="251658240" behindDoc="1" locked="0" layoutInCell="1" allowOverlap="1" wp14:anchorId="0F36C713" wp14:editId="32557FD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92000" cy="792000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8D8A7" w14:textId="29EE595E" w:rsidR="00F00A15" w:rsidRDefault="00F00A15" w:rsidP="002867E1"/>
    <w:p w14:paraId="054F09D1" w14:textId="109AB141" w:rsidR="00F00A15" w:rsidRDefault="00F00A15" w:rsidP="002867E1"/>
    <w:p w14:paraId="3EF29E6F" w14:textId="6E694905" w:rsidR="00F00A15" w:rsidRPr="00910A95" w:rsidRDefault="00F00A15" w:rsidP="002867E1"/>
    <w:p w14:paraId="1D1E6495" w14:textId="3E5804CD" w:rsidR="00E36A2A" w:rsidRPr="00910A95" w:rsidRDefault="00E36A2A" w:rsidP="00E36A2A">
      <w:pPr>
        <w:rPr>
          <w:u w:val="single"/>
        </w:rPr>
      </w:pPr>
      <w:r w:rsidRPr="00910A95">
        <w:rPr>
          <w:u w:val="single"/>
        </w:rPr>
        <w:t xml:space="preserve">Aufgabe </w:t>
      </w:r>
      <w:r w:rsidRPr="00910A95">
        <w:rPr>
          <w:u w:val="single"/>
        </w:rPr>
        <w:t>2</w:t>
      </w:r>
      <w:r w:rsidRPr="00910A95">
        <w:rPr>
          <w:vanish/>
          <w:u w:val="single"/>
        </w:rPr>
        <w:t xml:space="preserve"> (Fall </w:t>
      </w:r>
      <w:r w:rsidRPr="00910A95">
        <w:rPr>
          <w:vanish/>
          <w:u w:val="single"/>
        </w:rPr>
        <w:t>2</w:t>
      </w:r>
      <w:r w:rsidRPr="00910A95">
        <w:rPr>
          <w:vanish/>
          <w:u w:val="single"/>
        </w:rPr>
        <w:t>)</w:t>
      </w:r>
    </w:p>
    <w:p w14:paraId="32056E44" w14:textId="1B9EE49D" w:rsidR="00E36A2A" w:rsidRPr="00910A95" w:rsidRDefault="00E36A2A" w:rsidP="00E36A2A"/>
    <w:p w14:paraId="65C29217" w14:textId="6C170F98" w:rsidR="00910A95" w:rsidRDefault="00E36A2A" w:rsidP="00E36A2A">
      <w:r w:rsidRPr="00910A95">
        <w:t>Für eine Abteilung der VEO liegen folgende Werte vor: Bei einer Ausbringungsmenge von 5.000 Stück fallen gesamte variable Kosten von 60.000</w:t>
      </w:r>
      <w:r w:rsidR="0028544E" w:rsidRPr="00910A95">
        <w:t>,00</w:t>
      </w:r>
      <w:r w:rsidRPr="00910A95">
        <w:t xml:space="preserve"> Euro an. Die Fixkosten pro Stück liegen bei dieser Menge bei 6,00 Euro.</w:t>
      </w:r>
    </w:p>
    <w:p w14:paraId="574C1183" w14:textId="61FCE79B" w:rsidR="00910A95" w:rsidRDefault="00910A95" w:rsidP="00E36A2A"/>
    <w:p w14:paraId="1563F1C9" w14:textId="4806C132" w:rsidR="00E36A2A" w:rsidRPr="00910A95" w:rsidRDefault="00F00A15" w:rsidP="00E36A2A">
      <w:r>
        <w:rPr>
          <w:noProof/>
        </w:rPr>
        <w:drawing>
          <wp:anchor distT="0" distB="0" distL="114300" distR="114300" simplePos="0" relativeHeight="251659264" behindDoc="1" locked="0" layoutInCell="1" allowOverlap="1" wp14:anchorId="62510996" wp14:editId="00AA2943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91845" cy="791845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A2A" w:rsidRPr="00910A95">
        <w:t>Berechnen Sie die gesamten Fixkosten und die Stückkosten für die betrachtete Menge.</w:t>
      </w:r>
    </w:p>
    <w:p w14:paraId="3646743A" w14:textId="220E5672" w:rsidR="00E36A2A" w:rsidRDefault="00E36A2A" w:rsidP="00E36A2A"/>
    <w:p w14:paraId="1BD279F2" w14:textId="36479435" w:rsidR="00F00A15" w:rsidRDefault="00F00A15" w:rsidP="00E36A2A"/>
    <w:p w14:paraId="7E60C749" w14:textId="145E4E85" w:rsidR="00F00A15" w:rsidRPr="00910A95" w:rsidRDefault="00F00A15" w:rsidP="00E36A2A"/>
    <w:p w14:paraId="3D4EA713" w14:textId="0FD06734" w:rsidR="0075016F" w:rsidRPr="00910A95" w:rsidRDefault="002867E1" w:rsidP="002867E1">
      <w:pPr>
        <w:rPr>
          <w:u w:val="single"/>
        </w:rPr>
      </w:pPr>
      <w:r w:rsidRPr="00910A95">
        <w:rPr>
          <w:u w:val="single"/>
        </w:rPr>
        <w:t xml:space="preserve">Aufgabe </w:t>
      </w:r>
      <w:r w:rsidR="0013482A" w:rsidRPr="00910A95">
        <w:rPr>
          <w:u w:val="single"/>
        </w:rPr>
        <w:t>3</w:t>
      </w:r>
      <w:r w:rsidRPr="00910A95">
        <w:rPr>
          <w:vanish/>
          <w:u w:val="single"/>
        </w:rPr>
        <w:t xml:space="preserve"> (Fall 3)</w:t>
      </w:r>
    </w:p>
    <w:p w14:paraId="3BA674E9" w14:textId="184F79BE" w:rsidR="002867E1" w:rsidRPr="00910A95" w:rsidRDefault="002867E1" w:rsidP="002867E1"/>
    <w:p w14:paraId="588A8759" w14:textId="7BE1DE98" w:rsidR="002867E1" w:rsidRPr="00910A95" w:rsidRDefault="002867E1" w:rsidP="002867E1">
      <w:r w:rsidRPr="00910A95">
        <w:t>In einer Abteilung der VEO AG können pro Monat 10.000 Teile produziert werden. Bei voller Kapazitätsauslastung fallen Stückkosten von 52,00 Euro an. Die Fixkosten belaufen sich auf 20.000,00 Euro pro Monat.</w:t>
      </w:r>
    </w:p>
    <w:p w14:paraId="73764C9E" w14:textId="35E3D62D" w:rsidR="002867E1" w:rsidRPr="00910A95" w:rsidRDefault="002867E1" w:rsidP="002867E1"/>
    <w:p w14:paraId="1BB5042D" w14:textId="009C5A3D" w:rsidR="002867E1" w:rsidRPr="00910A95" w:rsidRDefault="00F00A15" w:rsidP="002867E1">
      <w:r>
        <w:rPr>
          <w:noProof/>
        </w:rPr>
        <w:drawing>
          <wp:anchor distT="0" distB="0" distL="114300" distR="114300" simplePos="0" relativeHeight="251660288" behindDoc="1" locked="0" layoutInCell="1" allowOverlap="1" wp14:anchorId="6AABEBF9" wp14:editId="783960FC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791845" cy="791845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7E1" w:rsidRPr="00910A95">
        <w:t>Berechnen Sie die Höhe der variablen Stückkosten.</w:t>
      </w:r>
    </w:p>
    <w:p w14:paraId="68056446" w14:textId="26F31A0C" w:rsidR="002867E1" w:rsidRDefault="002867E1" w:rsidP="002867E1"/>
    <w:p w14:paraId="25025FA4" w14:textId="02D4A941" w:rsidR="00F00A15" w:rsidRDefault="00F00A15" w:rsidP="002867E1"/>
    <w:p w14:paraId="67AF8E5E" w14:textId="6290CF83" w:rsidR="00F00A15" w:rsidRDefault="00F00A15" w:rsidP="002867E1"/>
    <w:p w14:paraId="6ADCE42C" w14:textId="2C60C76F" w:rsidR="00F00A15" w:rsidRPr="00910A95" w:rsidRDefault="00F00A15" w:rsidP="002867E1"/>
    <w:p w14:paraId="0E56E0CF" w14:textId="0EB4AEEE" w:rsidR="002867E1" w:rsidRPr="00910A95" w:rsidRDefault="00E36A2A" w:rsidP="002867E1">
      <w:pPr>
        <w:rPr>
          <w:u w:val="single"/>
        </w:rPr>
      </w:pPr>
      <w:r w:rsidRPr="00910A95">
        <w:rPr>
          <w:u w:val="single"/>
        </w:rPr>
        <w:t>Aufgabe 4</w:t>
      </w:r>
      <w:r w:rsidRPr="00910A95">
        <w:rPr>
          <w:vanish/>
          <w:u w:val="single"/>
        </w:rPr>
        <w:t xml:space="preserve"> (Fall 4)</w:t>
      </w:r>
    </w:p>
    <w:p w14:paraId="7356E562" w14:textId="65F11828" w:rsidR="00E36A2A" w:rsidRPr="00910A95" w:rsidRDefault="00E36A2A" w:rsidP="002867E1"/>
    <w:p w14:paraId="21E68BEE" w14:textId="0F13C384" w:rsidR="00E36A2A" w:rsidRPr="00910A95" w:rsidRDefault="00E36A2A" w:rsidP="002867E1">
      <w:r w:rsidRPr="00910A95">
        <w:t>In einer Abteilung der VEO können pro Monat 25.000 Teile produziert werden. Bei volle</w:t>
      </w:r>
      <w:r w:rsidR="002C24BE" w:rsidRPr="00910A95">
        <w:t>r</w:t>
      </w:r>
      <w:r w:rsidRPr="00910A95">
        <w:t xml:space="preserve"> </w:t>
      </w:r>
      <w:r w:rsidR="002C24BE" w:rsidRPr="00910A95">
        <w:t>Kapazitätsauslastung</w:t>
      </w:r>
      <w:r w:rsidRPr="00910A95">
        <w:t xml:space="preserve"> betragen die Stückkosten 31,00 Euro. Die variablen Stückkosten liegen bei 25,00 Euro.</w:t>
      </w:r>
    </w:p>
    <w:p w14:paraId="2D6FCE27" w14:textId="3544828A" w:rsidR="00E36A2A" w:rsidRPr="00910A95" w:rsidRDefault="00E36A2A" w:rsidP="002867E1"/>
    <w:p w14:paraId="2050AFD7" w14:textId="471F8A17" w:rsidR="00E36A2A" w:rsidRPr="00910A95" w:rsidRDefault="00F00A15" w:rsidP="002867E1">
      <w:r>
        <w:rPr>
          <w:noProof/>
        </w:rPr>
        <w:drawing>
          <wp:anchor distT="0" distB="0" distL="114300" distR="114300" simplePos="0" relativeHeight="251661312" behindDoc="1" locked="0" layoutInCell="1" allowOverlap="1" wp14:anchorId="27192CD3" wp14:editId="701E7AA8">
            <wp:simplePos x="0" y="0"/>
            <wp:positionH relativeFrom="margin">
              <wp:align>right</wp:align>
            </wp:positionH>
            <wp:positionV relativeFrom="paragraph">
              <wp:posOffset>7344</wp:posOffset>
            </wp:positionV>
            <wp:extent cx="792000" cy="792000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A2A" w:rsidRPr="00910A95">
        <w:t>Berechnen Sie die Höhe der Fixkosten.</w:t>
      </w:r>
    </w:p>
    <w:p w14:paraId="0D4CC878" w14:textId="1EA93A8D" w:rsidR="00E36A2A" w:rsidRDefault="00E36A2A" w:rsidP="002867E1"/>
    <w:p w14:paraId="749CDF6B" w14:textId="63A9106C" w:rsidR="00F00A15" w:rsidRDefault="00F00A15" w:rsidP="002867E1"/>
    <w:p w14:paraId="46F85940" w14:textId="521E67FE" w:rsidR="00F00A15" w:rsidRPr="00910A95" w:rsidRDefault="00F00A15" w:rsidP="002867E1"/>
    <w:p w14:paraId="5A5FD3D6" w14:textId="5D4B8692" w:rsidR="002C24BE" w:rsidRPr="00910A95" w:rsidRDefault="002C24BE" w:rsidP="002C24BE">
      <w:pPr>
        <w:rPr>
          <w:u w:val="single"/>
        </w:rPr>
      </w:pPr>
      <w:r w:rsidRPr="00910A95">
        <w:rPr>
          <w:u w:val="single"/>
        </w:rPr>
        <w:t xml:space="preserve">Aufgabe </w:t>
      </w:r>
      <w:r w:rsidRPr="00910A95">
        <w:rPr>
          <w:u w:val="single"/>
        </w:rPr>
        <w:t>5</w:t>
      </w:r>
      <w:r w:rsidRPr="00910A95">
        <w:rPr>
          <w:vanish/>
          <w:u w:val="single"/>
        </w:rPr>
        <w:t xml:space="preserve"> (Fall </w:t>
      </w:r>
      <w:r w:rsidRPr="00910A95">
        <w:rPr>
          <w:vanish/>
          <w:u w:val="single"/>
        </w:rPr>
        <w:t>5</w:t>
      </w:r>
      <w:r w:rsidRPr="00910A95">
        <w:rPr>
          <w:vanish/>
          <w:u w:val="single"/>
        </w:rPr>
        <w:t>)</w:t>
      </w:r>
    </w:p>
    <w:p w14:paraId="294E9F9F" w14:textId="4981F393" w:rsidR="002C24BE" w:rsidRPr="00910A95" w:rsidRDefault="002C24BE" w:rsidP="002C24BE"/>
    <w:p w14:paraId="484E704D" w14:textId="557A680D" w:rsidR="002C24BE" w:rsidRPr="00910A95" w:rsidRDefault="00F00A15" w:rsidP="002C24BE">
      <w:r>
        <w:rPr>
          <w:noProof/>
        </w:rPr>
        <w:drawing>
          <wp:anchor distT="0" distB="0" distL="114300" distR="114300" simplePos="0" relativeHeight="251662336" behindDoc="1" locked="0" layoutInCell="1" allowOverlap="1" wp14:anchorId="55930A71" wp14:editId="53F69084">
            <wp:simplePos x="0" y="0"/>
            <wp:positionH relativeFrom="margin">
              <wp:align>right</wp:align>
            </wp:positionH>
            <wp:positionV relativeFrom="paragraph">
              <wp:posOffset>480695</wp:posOffset>
            </wp:positionV>
            <wp:extent cx="791845" cy="791845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4BE" w:rsidRPr="00910A95">
        <w:t xml:space="preserve">In einer Abteilung der VEO können pro Monat </w:t>
      </w:r>
      <w:r w:rsidR="002C24BE" w:rsidRPr="00910A95">
        <w:t>60</w:t>
      </w:r>
      <w:r w:rsidR="002C24BE" w:rsidRPr="00910A95">
        <w:t xml:space="preserve">.000 Teile produziert werden. </w:t>
      </w:r>
      <w:r w:rsidR="002C24BE" w:rsidRPr="00910A95">
        <w:t xml:space="preserve">Bei halber </w:t>
      </w:r>
      <w:r w:rsidR="009D50D3" w:rsidRPr="00910A95">
        <w:t>Kapazitätsauslastung</w:t>
      </w:r>
      <w:r w:rsidR="002C24BE" w:rsidRPr="00910A95">
        <w:t xml:space="preserve"> fallen</w:t>
      </w:r>
      <w:r w:rsidR="009D50D3" w:rsidRPr="00910A95">
        <w:t xml:space="preserve"> </w:t>
      </w:r>
      <w:r w:rsidR="002C24BE" w:rsidRPr="00910A95">
        <w:t>Gesamtkosten von 550.000,00 Euro an</w:t>
      </w:r>
      <w:r w:rsidR="00162DD0" w:rsidRPr="00910A95">
        <w:t>;</w:t>
      </w:r>
      <w:r w:rsidR="002C24BE" w:rsidRPr="00910A95">
        <w:t xml:space="preserve"> die variablen Stückkosten betragen 10,00 Euro.</w:t>
      </w:r>
    </w:p>
    <w:p w14:paraId="04371623" w14:textId="0C167B07" w:rsidR="002C24BE" w:rsidRDefault="002C24BE" w:rsidP="002C24BE"/>
    <w:p w14:paraId="50590039" w14:textId="3D5BD584" w:rsidR="002C24BE" w:rsidRDefault="002C24BE" w:rsidP="002C24BE">
      <w:r w:rsidRPr="00910A95">
        <w:t xml:space="preserve">Berechnen Sie die Höhe </w:t>
      </w:r>
      <w:r w:rsidRPr="00910A95">
        <w:t xml:space="preserve">minimalen </w:t>
      </w:r>
      <w:r w:rsidR="009D50D3" w:rsidRPr="00910A95">
        <w:t>Stückkosten</w:t>
      </w:r>
      <w:r w:rsidRPr="00910A95">
        <w:t xml:space="preserve"> und Fixkosten je Stück, die in </w:t>
      </w:r>
      <w:r w:rsidR="009D50D3" w:rsidRPr="00910A95">
        <w:t>dieser</w:t>
      </w:r>
      <w:r w:rsidRPr="00910A95">
        <w:t xml:space="preserve"> Abteilung möglich sind.</w:t>
      </w:r>
    </w:p>
    <w:p w14:paraId="4DA9F44D" w14:textId="176DE01B" w:rsidR="000A78B7" w:rsidRPr="002867E1" w:rsidRDefault="000A78B7" w:rsidP="002867E1"/>
    <w:sectPr w:rsidR="000A78B7" w:rsidRPr="002867E1" w:rsidSect="00F00A15">
      <w:headerReference w:type="default" r:id="rId13"/>
      <w:pgSz w:w="11906" w:h="16838" w:code="9"/>
      <w:pgMar w:top="1418" w:right="1418" w:bottom="851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16897" w14:textId="77777777" w:rsidR="00D70079" w:rsidRDefault="00D70079">
      <w:r>
        <w:separator/>
      </w:r>
    </w:p>
  </w:endnote>
  <w:endnote w:type="continuationSeparator" w:id="0">
    <w:p w14:paraId="16FFC957" w14:textId="77777777" w:rsidR="00D70079" w:rsidRDefault="00D7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09AE9" w14:textId="77777777" w:rsidR="00D70079" w:rsidRDefault="00D70079">
      <w:r>
        <w:separator/>
      </w:r>
    </w:p>
  </w:footnote>
  <w:footnote w:type="continuationSeparator" w:id="0">
    <w:p w14:paraId="4C0A5833" w14:textId="77777777" w:rsidR="00D70079" w:rsidRDefault="00D7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4E486F8D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4E410469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14825D25" wp14:editId="683C0AFD">
                <wp:extent cx="1477241" cy="795133"/>
                <wp:effectExtent l="19050" t="0" r="8659" b="0"/>
                <wp:docPr id="15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2F530ABC" w14:textId="7C3D15A9" w:rsidR="0095343E" w:rsidRDefault="001674B6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Aufgaben zur Stück- und Gesamtbetrachtung der Kosten</w:t>
          </w:r>
        </w:p>
        <w:p w14:paraId="1FCF98EE" w14:textId="77777777"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14:paraId="7A2A92A3" w14:textId="77777777" w:rsidR="005D032A" w:rsidRPr="0095343E" w:rsidRDefault="00D70079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pict w14:anchorId="627E6E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Bildergebnis für cc by nc sa 4.0" style="position:absolute;left:0;text-align:left;margin-left:344.25pt;margin-top:34.8pt;width:75.7pt;height:27.2pt;z-index:251662336;mso-position-horizontal-relative:margin;mso-position-vertical-relative:margin">
                <v:imagedata r:id="rId2" o:title="800px-CC-BY-NC-SA"/>
                <w10:wrap type="square" anchorx="margin" anchory="margin"/>
                <w10:anchorlock/>
              </v:shape>
            </w:pict>
          </w:r>
        </w:p>
      </w:tc>
    </w:tr>
  </w:tbl>
  <w:p w14:paraId="4BEC4346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6"/>
    <w:rsid w:val="00067E28"/>
    <w:rsid w:val="0007667E"/>
    <w:rsid w:val="00076974"/>
    <w:rsid w:val="00082DB8"/>
    <w:rsid w:val="00083FF9"/>
    <w:rsid w:val="000A78B7"/>
    <w:rsid w:val="000E1977"/>
    <w:rsid w:val="00112B46"/>
    <w:rsid w:val="00121B60"/>
    <w:rsid w:val="00130D60"/>
    <w:rsid w:val="0013482A"/>
    <w:rsid w:val="00162DD0"/>
    <w:rsid w:val="001674B6"/>
    <w:rsid w:val="001759EB"/>
    <w:rsid w:val="00196169"/>
    <w:rsid w:val="00203532"/>
    <w:rsid w:val="00212D0C"/>
    <w:rsid w:val="0022584C"/>
    <w:rsid w:val="00235316"/>
    <w:rsid w:val="0028544E"/>
    <w:rsid w:val="002867E1"/>
    <w:rsid w:val="002C24BE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4F74C4"/>
    <w:rsid w:val="00532F30"/>
    <w:rsid w:val="005339D9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015"/>
    <w:rsid w:val="0072036E"/>
    <w:rsid w:val="007343CD"/>
    <w:rsid w:val="00737A28"/>
    <w:rsid w:val="0075016F"/>
    <w:rsid w:val="00760AC0"/>
    <w:rsid w:val="007838B1"/>
    <w:rsid w:val="00787665"/>
    <w:rsid w:val="00795DD3"/>
    <w:rsid w:val="00796E5C"/>
    <w:rsid w:val="007F0E1B"/>
    <w:rsid w:val="007F5BC9"/>
    <w:rsid w:val="0083258D"/>
    <w:rsid w:val="008329E6"/>
    <w:rsid w:val="008401FC"/>
    <w:rsid w:val="008E13FF"/>
    <w:rsid w:val="00910A95"/>
    <w:rsid w:val="00924D70"/>
    <w:rsid w:val="00934D48"/>
    <w:rsid w:val="00952C97"/>
    <w:rsid w:val="0095343E"/>
    <w:rsid w:val="0096560E"/>
    <w:rsid w:val="009716AE"/>
    <w:rsid w:val="00980897"/>
    <w:rsid w:val="009961BD"/>
    <w:rsid w:val="009C2236"/>
    <w:rsid w:val="009D50D3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0079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6A2A"/>
    <w:rsid w:val="00E37160"/>
    <w:rsid w:val="00E62B3B"/>
    <w:rsid w:val="00EA2F92"/>
    <w:rsid w:val="00EC4D97"/>
    <w:rsid w:val="00EC6876"/>
    <w:rsid w:val="00ED0CFB"/>
    <w:rsid w:val="00ED2B93"/>
    <w:rsid w:val="00EE13B6"/>
    <w:rsid w:val="00EF52FE"/>
    <w:rsid w:val="00F00A15"/>
    <w:rsid w:val="00F337F5"/>
    <w:rsid w:val="00F57EEA"/>
    <w:rsid w:val="00F819AB"/>
    <w:rsid w:val="00FA5AA7"/>
    <w:rsid w:val="00FA5B6B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FACA1F"/>
  <w15:docId w15:val="{0DE214F6-E74F-4AB3-A7E9-DF51819A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5A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24390-ED0A-4588-97DD-45F9ABCA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Arbeitsblatt_V7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3</cp:revision>
  <cp:lastPrinted>2021-09-22T08:59:00Z</cp:lastPrinted>
  <dcterms:created xsi:type="dcterms:W3CDTF">2021-09-22T08:59:00Z</dcterms:created>
  <dcterms:modified xsi:type="dcterms:W3CDTF">2021-09-22T08:59:00Z</dcterms:modified>
</cp:coreProperties>
</file>