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0B4DF" w14:textId="7ADCB1E7" w:rsidR="0075016F" w:rsidRPr="00077336" w:rsidRDefault="00EC6BC0" w:rsidP="00EC6BC0">
      <w:pPr>
        <w:rPr>
          <w:u w:val="single"/>
        </w:rPr>
      </w:pPr>
      <w:r w:rsidRPr="00077336">
        <w:rPr>
          <w:u w:val="single"/>
        </w:rPr>
        <w:t>Annahmen</w:t>
      </w:r>
    </w:p>
    <w:p w14:paraId="4C35581E" w14:textId="77777777" w:rsidR="00077336" w:rsidRDefault="00EC6BC0" w:rsidP="00077336">
      <w:pPr>
        <w:spacing w:before="120"/>
      </w:pPr>
      <w:r>
        <w:t>*</w:t>
      </w:r>
    </w:p>
    <w:p w14:paraId="1E34C72C" w14:textId="567EA06E" w:rsidR="00EC6BC0" w:rsidRDefault="00EC6BC0" w:rsidP="00077336">
      <w:pPr>
        <w:spacing w:before="240"/>
      </w:pPr>
      <w:r>
        <w:t>*</w:t>
      </w:r>
    </w:p>
    <w:p w14:paraId="6EA120D3" w14:textId="477C2B09" w:rsidR="00EC6BC0" w:rsidRDefault="00EC6BC0" w:rsidP="00EC6BC0"/>
    <w:p w14:paraId="018BCC0B" w14:textId="09298D02" w:rsidR="00077336" w:rsidRPr="00077336" w:rsidRDefault="00077336" w:rsidP="00EC6BC0">
      <w:pPr>
        <w:rPr>
          <w:u w:val="single"/>
        </w:rPr>
      </w:pPr>
      <w:r w:rsidRPr="00077336">
        <w:rPr>
          <w:u w:val="single"/>
        </w:rPr>
        <w:t>Situation</w:t>
      </w:r>
    </w:p>
    <w:p w14:paraId="07704755" w14:textId="77777777" w:rsidR="00077336" w:rsidRDefault="00077336" w:rsidP="00077336">
      <w:pPr>
        <w:spacing w:before="120"/>
      </w:pPr>
      <w:r>
        <w:t>*</w:t>
      </w:r>
    </w:p>
    <w:p w14:paraId="796D361B" w14:textId="77777777" w:rsidR="00077336" w:rsidRDefault="00077336" w:rsidP="00077336">
      <w:pPr>
        <w:spacing w:before="240"/>
      </w:pPr>
      <w:r>
        <w:t>*</w:t>
      </w:r>
    </w:p>
    <w:p w14:paraId="3157AFB8" w14:textId="0BFCE144" w:rsidR="00077336" w:rsidRDefault="00077336" w:rsidP="00EC6BC0"/>
    <w:p w14:paraId="7F5AA2C0" w14:textId="1A134229" w:rsidR="00077336" w:rsidRDefault="00077336" w:rsidP="00EC6BC0"/>
    <w:p w14:paraId="6FDDD21B" w14:textId="261BC48C" w:rsidR="00077336" w:rsidRPr="00077336" w:rsidRDefault="00077336" w:rsidP="00EC6BC0">
      <w:pPr>
        <w:rPr>
          <w:u w:val="single"/>
        </w:rPr>
      </w:pPr>
      <w:r w:rsidRPr="00077336">
        <w:rPr>
          <w:u w:val="single"/>
        </w:rPr>
        <w:t>Aufgabe 1</w:t>
      </w:r>
    </w:p>
    <w:p w14:paraId="124FF24C" w14:textId="200F135F" w:rsidR="00077336" w:rsidRDefault="00077336" w:rsidP="00EC6BC0"/>
    <w:p w14:paraId="52E4A193" w14:textId="3A845A98" w:rsidR="005C1589" w:rsidRDefault="005C1589" w:rsidP="00EC6BC0">
      <w:r>
        <w:t>Stellen Sie die Abnahme des Bestands der 10.0</w:t>
      </w:r>
      <w:r w:rsidR="00321CEE">
        <w:t>0</w:t>
      </w:r>
      <w:r>
        <w:t>0 Schlupfnoppen grafisch dar.</w:t>
      </w:r>
    </w:p>
    <w:p w14:paraId="390B8320" w14:textId="09B22970" w:rsidR="00EC6BC0" w:rsidRDefault="00EC6BC0" w:rsidP="00EC6BC0"/>
    <w:p w14:paraId="12EC53C1" w14:textId="521F457D" w:rsidR="00EC6BC0" w:rsidRDefault="005C1589" w:rsidP="00EC6BC0">
      <w:r>
        <w:t xml:space="preserve">1 cm = </w:t>
      </w:r>
      <w:r w:rsidR="00077336">
        <w:t>2 Arbeitstage</w:t>
      </w:r>
      <w:r>
        <w:tab/>
      </w:r>
      <w:r>
        <w:tab/>
      </w:r>
      <w:r>
        <w:tab/>
        <w:t>1 cm = 1.000 Stück</w:t>
      </w:r>
    </w:p>
    <w:p w14:paraId="4CF8238C" w14:textId="667899DC" w:rsidR="005C1589" w:rsidRDefault="005C1589" w:rsidP="00EC6BC0"/>
    <w:tbl>
      <w:tblPr>
        <w:tblStyle w:val="Tabellenraster"/>
        <w:tblW w:w="10758" w:type="dxa"/>
        <w:tblInd w:w="-85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10"/>
        <w:gridCol w:w="309"/>
        <w:gridCol w:w="309"/>
        <w:gridCol w:w="308"/>
        <w:gridCol w:w="308"/>
        <w:gridCol w:w="308"/>
        <w:gridCol w:w="308"/>
        <w:gridCol w:w="308"/>
        <w:gridCol w:w="308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</w:tblGrid>
      <w:tr w:rsidR="0052361F" w:rsidRPr="00B615FD" w14:paraId="29E5CE8D" w14:textId="77777777" w:rsidTr="00C12CE3">
        <w:tc>
          <w:tcPr>
            <w:tcW w:w="285" w:type="dxa"/>
            <w:shd w:val="clear" w:color="auto" w:fill="FFFFFF" w:themeFill="background1"/>
          </w:tcPr>
          <w:p w14:paraId="7CB55BE4" w14:textId="77777777" w:rsidR="0052361F" w:rsidRPr="00B615FD" w:rsidRDefault="0052361F" w:rsidP="00C12CE3"/>
        </w:tc>
        <w:tc>
          <w:tcPr>
            <w:tcW w:w="284" w:type="dxa"/>
            <w:shd w:val="clear" w:color="auto" w:fill="FFFFFF" w:themeFill="background1"/>
          </w:tcPr>
          <w:p w14:paraId="54933575" w14:textId="77777777" w:rsidR="0052361F" w:rsidRPr="00B615FD" w:rsidRDefault="0052361F" w:rsidP="00C12CE3"/>
        </w:tc>
        <w:tc>
          <w:tcPr>
            <w:tcW w:w="284" w:type="dxa"/>
            <w:shd w:val="clear" w:color="auto" w:fill="FFFFFF" w:themeFill="background1"/>
          </w:tcPr>
          <w:p w14:paraId="2E76BE9E" w14:textId="093A8F9D" w:rsidR="0052361F" w:rsidRPr="00B615FD" w:rsidRDefault="00DA4713" w:rsidP="00C12CE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982339D" wp14:editId="1F500421">
                      <wp:simplePos x="0" y="0"/>
                      <wp:positionH relativeFrom="column">
                        <wp:posOffset>102092</wp:posOffset>
                      </wp:positionH>
                      <wp:positionV relativeFrom="paragraph">
                        <wp:posOffset>16983</wp:posOffset>
                      </wp:positionV>
                      <wp:extent cx="52032" cy="3810569"/>
                      <wp:effectExtent l="57150" t="38100" r="62865" b="19050"/>
                      <wp:wrapNone/>
                      <wp:docPr id="4" name="Gerade Verbindung mit Pfei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52032" cy="3810569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9BAD4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Gerade Verbindung mit Pfeil 4" o:spid="_x0000_s1026" type="#_x0000_t32" style="position:absolute;margin-left:8.05pt;margin-top:1.35pt;width:4.1pt;height:300.05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" strokecolor="black [3213]" strokeweight="3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83" w:type="dxa"/>
            <w:shd w:val="clear" w:color="auto" w:fill="FFFFFF" w:themeFill="background1"/>
          </w:tcPr>
          <w:p w14:paraId="1C7B8992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4A59552B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60253620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0E9A4BDC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505CEF6B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1859B410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445D9BA2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56287D2D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6A5713B1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299B602B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48C5168E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4BFF239F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16066308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0E11DC56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5E3E8C15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2090EE5A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7314BBAC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7D70B289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677E381D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703BA499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3B266949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4BA1D7FB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1AE79672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41835A39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67290922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2C5041AF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1DF4925F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4A9FF80A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75FB73F1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4A9BDC5C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5861A058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34513187" w14:textId="77777777" w:rsidR="0052361F" w:rsidRPr="00B615FD" w:rsidRDefault="0052361F" w:rsidP="00C12CE3"/>
        </w:tc>
      </w:tr>
      <w:tr w:rsidR="0052361F" w:rsidRPr="00B615FD" w14:paraId="3A421D91" w14:textId="77777777" w:rsidTr="00C12CE3">
        <w:tc>
          <w:tcPr>
            <w:tcW w:w="285" w:type="dxa"/>
            <w:shd w:val="clear" w:color="auto" w:fill="FFFFFF" w:themeFill="background1"/>
          </w:tcPr>
          <w:p w14:paraId="7031CE23" w14:textId="77777777" w:rsidR="0052361F" w:rsidRPr="00B615FD" w:rsidRDefault="0052361F" w:rsidP="00C12CE3"/>
        </w:tc>
        <w:tc>
          <w:tcPr>
            <w:tcW w:w="284" w:type="dxa"/>
            <w:shd w:val="clear" w:color="auto" w:fill="FFFFFF" w:themeFill="background1"/>
          </w:tcPr>
          <w:p w14:paraId="41BE0987" w14:textId="77777777" w:rsidR="0052361F" w:rsidRPr="00B615FD" w:rsidRDefault="0052361F" w:rsidP="00C12CE3"/>
        </w:tc>
        <w:tc>
          <w:tcPr>
            <w:tcW w:w="284" w:type="dxa"/>
            <w:shd w:val="clear" w:color="auto" w:fill="FFFFFF" w:themeFill="background1"/>
          </w:tcPr>
          <w:p w14:paraId="328060C7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020D78E1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59E30742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759A5FAB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3E551B28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61FFA712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27B939B4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07E771E8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550977A5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673FCEC7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15ECA055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31CF8FE8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02D08583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149E97FB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2339442A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66F8D0C7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726E541B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0D9D8CA4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70293ABB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78BEF8E3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515F1E77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49209AC4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02DE1B63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1DCD51B3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68C4045D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42E84771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640983DA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5C143F2D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0FC87A4A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190833AA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6AB2BEDF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6651611A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5B071875" w14:textId="77777777" w:rsidR="0052361F" w:rsidRPr="00B615FD" w:rsidRDefault="0052361F" w:rsidP="00C12CE3"/>
        </w:tc>
      </w:tr>
      <w:tr w:rsidR="0052361F" w:rsidRPr="00B615FD" w14:paraId="0749F06E" w14:textId="77777777" w:rsidTr="00C12CE3">
        <w:tc>
          <w:tcPr>
            <w:tcW w:w="285" w:type="dxa"/>
            <w:shd w:val="clear" w:color="auto" w:fill="FFFFFF" w:themeFill="background1"/>
          </w:tcPr>
          <w:p w14:paraId="15750E15" w14:textId="77777777" w:rsidR="0052361F" w:rsidRPr="00B615FD" w:rsidRDefault="0052361F" w:rsidP="00C12CE3"/>
        </w:tc>
        <w:tc>
          <w:tcPr>
            <w:tcW w:w="284" w:type="dxa"/>
            <w:shd w:val="clear" w:color="auto" w:fill="FFFFFF" w:themeFill="background1"/>
          </w:tcPr>
          <w:p w14:paraId="46A9FD44" w14:textId="77777777" w:rsidR="0052361F" w:rsidRPr="00B615FD" w:rsidRDefault="0052361F" w:rsidP="00C12CE3"/>
        </w:tc>
        <w:tc>
          <w:tcPr>
            <w:tcW w:w="284" w:type="dxa"/>
            <w:shd w:val="clear" w:color="auto" w:fill="FFFFFF" w:themeFill="background1"/>
          </w:tcPr>
          <w:p w14:paraId="0265F80B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1CE96569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40E43574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0DE3787D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6A92029D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7E7B2B81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5640F856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1583DA7B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7E614EFC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7620237D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49FE5BAF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3E102A5B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0D35C079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6225AC82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5A57ED2A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7A323A59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73F55D38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270614F9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2F5F5007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768DDF87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3BC526B8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156B313F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4C4CED8A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3E41B50E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79CB9F77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13B1A014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2056DEE2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3FB13FBF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0DE74C58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7D688A28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2E891798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5C5AEDD2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276275B2" w14:textId="77777777" w:rsidR="0052361F" w:rsidRPr="00B615FD" w:rsidRDefault="0052361F" w:rsidP="00C12CE3"/>
        </w:tc>
      </w:tr>
      <w:tr w:rsidR="0052361F" w:rsidRPr="00B615FD" w14:paraId="167CDBFE" w14:textId="77777777" w:rsidTr="00C12CE3">
        <w:tc>
          <w:tcPr>
            <w:tcW w:w="285" w:type="dxa"/>
            <w:shd w:val="clear" w:color="auto" w:fill="FFFFFF" w:themeFill="background1"/>
          </w:tcPr>
          <w:p w14:paraId="3A99595E" w14:textId="77777777" w:rsidR="0052361F" w:rsidRPr="00B615FD" w:rsidRDefault="0052361F" w:rsidP="00C12CE3"/>
        </w:tc>
        <w:tc>
          <w:tcPr>
            <w:tcW w:w="284" w:type="dxa"/>
            <w:shd w:val="clear" w:color="auto" w:fill="FFFFFF" w:themeFill="background1"/>
          </w:tcPr>
          <w:p w14:paraId="280647D6" w14:textId="77777777" w:rsidR="0052361F" w:rsidRPr="00B615FD" w:rsidRDefault="0052361F" w:rsidP="00C12CE3"/>
        </w:tc>
        <w:tc>
          <w:tcPr>
            <w:tcW w:w="284" w:type="dxa"/>
            <w:shd w:val="clear" w:color="auto" w:fill="FFFFFF" w:themeFill="background1"/>
          </w:tcPr>
          <w:p w14:paraId="13FEAAAC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2BE6385D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3A0D243F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25346446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65F78DAC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6502DAD2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3991943D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20F0BBDB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4E639647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5D88F3D7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69FF54F9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036BB472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55F620AD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5E506D94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4E88B3B6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6D632B00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10758FB2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09165A56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39945156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0A011DA6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67DB0EC4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59D26E83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78E67459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3C0A7597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784DF40C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61987A87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31A164C9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17A44166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136D9962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6EA20856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5926ACDF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3BC2DAED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3D558FDD" w14:textId="77777777" w:rsidR="0052361F" w:rsidRPr="00B615FD" w:rsidRDefault="0052361F" w:rsidP="00C12CE3"/>
        </w:tc>
      </w:tr>
      <w:tr w:rsidR="0052361F" w:rsidRPr="00B615FD" w14:paraId="63C8CF32" w14:textId="77777777" w:rsidTr="00C12CE3">
        <w:tc>
          <w:tcPr>
            <w:tcW w:w="285" w:type="dxa"/>
            <w:shd w:val="clear" w:color="auto" w:fill="FFFFFF" w:themeFill="background1"/>
          </w:tcPr>
          <w:p w14:paraId="4F10566C" w14:textId="77777777" w:rsidR="0052361F" w:rsidRPr="00B615FD" w:rsidRDefault="0052361F" w:rsidP="00C12CE3"/>
        </w:tc>
        <w:tc>
          <w:tcPr>
            <w:tcW w:w="284" w:type="dxa"/>
            <w:shd w:val="clear" w:color="auto" w:fill="FFFFFF" w:themeFill="background1"/>
          </w:tcPr>
          <w:p w14:paraId="40D03B16" w14:textId="77777777" w:rsidR="0052361F" w:rsidRPr="00B615FD" w:rsidRDefault="0052361F" w:rsidP="00C12CE3"/>
        </w:tc>
        <w:tc>
          <w:tcPr>
            <w:tcW w:w="284" w:type="dxa"/>
            <w:shd w:val="clear" w:color="auto" w:fill="FFFFFF" w:themeFill="background1"/>
          </w:tcPr>
          <w:p w14:paraId="0F778A45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78003348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3ABC5687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66505F2B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345FE491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5DD05063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1BA8CB45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358ADFB9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2BB584E4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6DB7D9A5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41257F56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5692CB66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5891FAFE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7356D489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65248C0B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461D8100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74EAB244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6AC5CFAA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41BC9B6D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7BA3895F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4BDA0D7A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0743E6DA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52FBF164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26686C03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0F046B09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378AF7BC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694EBB5D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0C76D759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46302EC6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417F39AC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48D449DC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1322569D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276188C6" w14:textId="77777777" w:rsidR="0052361F" w:rsidRPr="00B615FD" w:rsidRDefault="0052361F" w:rsidP="00C12CE3"/>
        </w:tc>
      </w:tr>
      <w:tr w:rsidR="0052361F" w:rsidRPr="00B615FD" w14:paraId="3B2A735D" w14:textId="77777777" w:rsidTr="00C12CE3">
        <w:tc>
          <w:tcPr>
            <w:tcW w:w="285" w:type="dxa"/>
            <w:shd w:val="clear" w:color="auto" w:fill="FFFFFF" w:themeFill="background1"/>
          </w:tcPr>
          <w:p w14:paraId="29C1A501" w14:textId="77777777" w:rsidR="0052361F" w:rsidRPr="00B615FD" w:rsidRDefault="0052361F" w:rsidP="00C12CE3"/>
        </w:tc>
        <w:tc>
          <w:tcPr>
            <w:tcW w:w="284" w:type="dxa"/>
            <w:shd w:val="clear" w:color="auto" w:fill="FFFFFF" w:themeFill="background1"/>
          </w:tcPr>
          <w:p w14:paraId="04E3EA2A" w14:textId="77777777" w:rsidR="0052361F" w:rsidRPr="00B615FD" w:rsidRDefault="0052361F" w:rsidP="00C12CE3"/>
        </w:tc>
        <w:tc>
          <w:tcPr>
            <w:tcW w:w="284" w:type="dxa"/>
            <w:shd w:val="clear" w:color="auto" w:fill="FFFFFF" w:themeFill="background1"/>
          </w:tcPr>
          <w:p w14:paraId="369AF5B8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71D170FA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0AE81E8F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05E9119E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5955A0AE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45021B96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7CE9244D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1722A3DF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26F56C44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304746C5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3972B3C8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0067CCB0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292424ED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6AA95949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7DD32ECA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29B70374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6D0C4D95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0C09422C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5A3C3AF8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53AF23A5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00F74BD5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2A24EA85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6545B660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3E725FD9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44D3D742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0DF5C723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28E53A1F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7CF377C6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2346CFD5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6E9FDD3E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05F77C94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0272E05C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0C15CB71" w14:textId="77777777" w:rsidR="0052361F" w:rsidRPr="00B615FD" w:rsidRDefault="0052361F" w:rsidP="00C12CE3"/>
        </w:tc>
      </w:tr>
      <w:tr w:rsidR="0052361F" w:rsidRPr="00B615FD" w14:paraId="072EE6F9" w14:textId="77777777" w:rsidTr="00C12CE3">
        <w:tc>
          <w:tcPr>
            <w:tcW w:w="285" w:type="dxa"/>
            <w:shd w:val="clear" w:color="auto" w:fill="FFFFFF" w:themeFill="background1"/>
          </w:tcPr>
          <w:p w14:paraId="669881ED" w14:textId="77777777" w:rsidR="0052361F" w:rsidRPr="00B615FD" w:rsidRDefault="0052361F" w:rsidP="00C12CE3"/>
        </w:tc>
        <w:tc>
          <w:tcPr>
            <w:tcW w:w="284" w:type="dxa"/>
            <w:shd w:val="clear" w:color="auto" w:fill="FFFFFF" w:themeFill="background1"/>
          </w:tcPr>
          <w:p w14:paraId="03BD5923" w14:textId="77777777" w:rsidR="0052361F" w:rsidRPr="00B615FD" w:rsidRDefault="0052361F" w:rsidP="00C12CE3"/>
        </w:tc>
        <w:tc>
          <w:tcPr>
            <w:tcW w:w="284" w:type="dxa"/>
            <w:shd w:val="clear" w:color="auto" w:fill="FFFFFF" w:themeFill="background1"/>
          </w:tcPr>
          <w:p w14:paraId="121146BF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3BD3B540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43DD2401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15BB0658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42EF187D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698B47ED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1F534B1B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597515E3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7BD57F73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488764C0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0D30EAE7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28B04888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0DDB4E1E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31509E08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7CCB572B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1FDC0AA7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57917039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018B2675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524F119F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3E63E6AA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1994EE43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01854667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70EA8A86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70D11DDB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21734496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5E1AE2DE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487E3737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2D190748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343927E1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0FBBAA99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2D8C6A7A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7EDD9B50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169C59D4" w14:textId="77777777" w:rsidR="0052361F" w:rsidRPr="00B615FD" w:rsidRDefault="0052361F" w:rsidP="00C12CE3"/>
        </w:tc>
      </w:tr>
      <w:tr w:rsidR="0052361F" w:rsidRPr="00B615FD" w14:paraId="38093CE7" w14:textId="77777777" w:rsidTr="00C12CE3">
        <w:tc>
          <w:tcPr>
            <w:tcW w:w="285" w:type="dxa"/>
            <w:shd w:val="clear" w:color="auto" w:fill="FFFFFF" w:themeFill="background1"/>
          </w:tcPr>
          <w:p w14:paraId="2D5F807A" w14:textId="77777777" w:rsidR="0052361F" w:rsidRPr="00B615FD" w:rsidRDefault="0052361F" w:rsidP="00C12CE3"/>
        </w:tc>
        <w:tc>
          <w:tcPr>
            <w:tcW w:w="284" w:type="dxa"/>
            <w:shd w:val="clear" w:color="auto" w:fill="FFFFFF" w:themeFill="background1"/>
          </w:tcPr>
          <w:p w14:paraId="43D08DA1" w14:textId="77777777" w:rsidR="0052361F" w:rsidRPr="00B615FD" w:rsidRDefault="0052361F" w:rsidP="00C12CE3"/>
        </w:tc>
        <w:tc>
          <w:tcPr>
            <w:tcW w:w="284" w:type="dxa"/>
            <w:shd w:val="clear" w:color="auto" w:fill="FFFFFF" w:themeFill="background1"/>
          </w:tcPr>
          <w:p w14:paraId="32D63401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5E95CE06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340D96D8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0860AE12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0002949A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7E0B83ED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1AD10CD8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60E6718A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039EA862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78AE64A1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55577B0F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1818D0FC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0B16018E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66466C4A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36B54C91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64472FEA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1A060AAA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74D3C963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7BE1CC8E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20714B84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356AB808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5A22E3C5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0788E6BE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2A08C943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2E1DD8B2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4A0EF7D6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3B46980C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1E43CCE4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2A181A13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79AD1D2C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01450BC3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50E0E52C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5EC49EB4" w14:textId="77777777" w:rsidR="0052361F" w:rsidRPr="00B615FD" w:rsidRDefault="0052361F" w:rsidP="00C12CE3"/>
        </w:tc>
      </w:tr>
      <w:tr w:rsidR="0052361F" w:rsidRPr="00B615FD" w14:paraId="18EAE3FE" w14:textId="77777777" w:rsidTr="00C12CE3">
        <w:tc>
          <w:tcPr>
            <w:tcW w:w="285" w:type="dxa"/>
            <w:shd w:val="clear" w:color="auto" w:fill="FFFFFF" w:themeFill="background1"/>
          </w:tcPr>
          <w:p w14:paraId="557237C4" w14:textId="77777777" w:rsidR="0052361F" w:rsidRPr="00B615FD" w:rsidRDefault="0052361F" w:rsidP="00C12CE3"/>
        </w:tc>
        <w:tc>
          <w:tcPr>
            <w:tcW w:w="284" w:type="dxa"/>
            <w:shd w:val="clear" w:color="auto" w:fill="FFFFFF" w:themeFill="background1"/>
          </w:tcPr>
          <w:p w14:paraId="19D24FD8" w14:textId="77777777" w:rsidR="0052361F" w:rsidRPr="00B615FD" w:rsidRDefault="0052361F" w:rsidP="00C12CE3"/>
        </w:tc>
        <w:tc>
          <w:tcPr>
            <w:tcW w:w="284" w:type="dxa"/>
            <w:shd w:val="clear" w:color="auto" w:fill="FFFFFF" w:themeFill="background1"/>
          </w:tcPr>
          <w:p w14:paraId="344DCBB0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278BFDF3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409A130B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71D95693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39DB2D7A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286C86B3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667851A6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30E1383B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4B36EAA0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14D3E900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209E558E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7544F708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71C5F4ED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52520E39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30F890BA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4AD4F840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6744906E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4C65BC5A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75F7B437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3AC994EC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6262EDC9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08491FE0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78587E68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75F65829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06A10AD1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6B28B962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145CCD0E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47334DA7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1636E905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53962721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4267ED50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2807E51D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51ED5536" w14:textId="77777777" w:rsidR="0052361F" w:rsidRPr="00B615FD" w:rsidRDefault="0052361F" w:rsidP="00C12CE3"/>
        </w:tc>
      </w:tr>
      <w:tr w:rsidR="0052361F" w:rsidRPr="00B615FD" w14:paraId="240C8815" w14:textId="77777777" w:rsidTr="00C12CE3">
        <w:tc>
          <w:tcPr>
            <w:tcW w:w="285" w:type="dxa"/>
            <w:shd w:val="clear" w:color="auto" w:fill="FFFFFF" w:themeFill="background1"/>
          </w:tcPr>
          <w:p w14:paraId="063945EB" w14:textId="77777777" w:rsidR="0052361F" w:rsidRPr="00B615FD" w:rsidRDefault="0052361F" w:rsidP="00C12CE3"/>
        </w:tc>
        <w:tc>
          <w:tcPr>
            <w:tcW w:w="284" w:type="dxa"/>
            <w:shd w:val="clear" w:color="auto" w:fill="FFFFFF" w:themeFill="background1"/>
          </w:tcPr>
          <w:p w14:paraId="5E3BF627" w14:textId="77777777" w:rsidR="0052361F" w:rsidRPr="00B615FD" w:rsidRDefault="0052361F" w:rsidP="00C12CE3"/>
        </w:tc>
        <w:tc>
          <w:tcPr>
            <w:tcW w:w="284" w:type="dxa"/>
            <w:shd w:val="clear" w:color="auto" w:fill="FFFFFF" w:themeFill="background1"/>
          </w:tcPr>
          <w:p w14:paraId="3D5F0F55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02DC0F91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4F4DDF6D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798149D0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6FF9B303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59555D12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3AE0536E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4AED7F46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143871E1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54758939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3C1E2A4C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6C49703C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5863AAB4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02988D71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3176D78E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37384293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045EBFAC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41EBDACA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10353ECB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65B6A931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2B85A687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415247D5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0C9A9877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21D7B7CB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6BB2A0D0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3ED04300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56A71F28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6463184C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48A8027C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707437F2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35932425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68DE6233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366A38A9" w14:textId="77777777" w:rsidR="0052361F" w:rsidRPr="00B615FD" w:rsidRDefault="0052361F" w:rsidP="00C12CE3"/>
        </w:tc>
      </w:tr>
      <w:tr w:rsidR="0052361F" w:rsidRPr="00B615FD" w14:paraId="1D963C3A" w14:textId="77777777" w:rsidTr="00C12CE3">
        <w:tc>
          <w:tcPr>
            <w:tcW w:w="285" w:type="dxa"/>
            <w:shd w:val="clear" w:color="auto" w:fill="FFFFFF" w:themeFill="background1"/>
          </w:tcPr>
          <w:p w14:paraId="0FCD5B8F" w14:textId="77777777" w:rsidR="0052361F" w:rsidRPr="00B615FD" w:rsidRDefault="0052361F" w:rsidP="00C12CE3"/>
        </w:tc>
        <w:tc>
          <w:tcPr>
            <w:tcW w:w="284" w:type="dxa"/>
            <w:shd w:val="clear" w:color="auto" w:fill="FFFFFF" w:themeFill="background1"/>
          </w:tcPr>
          <w:p w14:paraId="543E2CD4" w14:textId="77777777" w:rsidR="0052361F" w:rsidRPr="00B615FD" w:rsidRDefault="0052361F" w:rsidP="00C12CE3"/>
        </w:tc>
        <w:tc>
          <w:tcPr>
            <w:tcW w:w="284" w:type="dxa"/>
            <w:shd w:val="clear" w:color="auto" w:fill="FFFFFF" w:themeFill="background1"/>
          </w:tcPr>
          <w:p w14:paraId="704A9D79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798830B3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78C14C11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2A9030EC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78B1943D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4F90E571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04BEEE81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2BD08529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79913581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52BE9E3B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75C92DC0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41ED034E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3CA4982F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116F1C8B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6EA6AF53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0BA0F127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38500B28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71C8DAE4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4182431B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3D553A66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09AE41DC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7D21507D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0219B4C3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2F385F4D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20ACEB3D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24C93A9C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56DA3608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0C57B610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1BF03F88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6AC21554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32B917F3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01D8965B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6D0CC2B3" w14:textId="77777777" w:rsidR="0052361F" w:rsidRPr="00B615FD" w:rsidRDefault="0052361F" w:rsidP="00C12CE3"/>
        </w:tc>
      </w:tr>
      <w:tr w:rsidR="0052361F" w:rsidRPr="00B615FD" w14:paraId="647DF7A5" w14:textId="77777777" w:rsidTr="00C12CE3">
        <w:tc>
          <w:tcPr>
            <w:tcW w:w="285" w:type="dxa"/>
            <w:shd w:val="clear" w:color="auto" w:fill="FFFFFF" w:themeFill="background1"/>
          </w:tcPr>
          <w:p w14:paraId="2791368B" w14:textId="77777777" w:rsidR="0052361F" w:rsidRPr="00B615FD" w:rsidRDefault="0052361F" w:rsidP="00C12CE3"/>
        </w:tc>
        <w:tc>
          <w:tcPr>
            <w:tcW w:w="284" w:type="dxa"/>
            <w:shd w:val="clear" w:color="auto" w:fill="FFFFFF" w:themeFill="background1"/>
          </w:tcPr>
          <w:p w14:paraId="08E63230" w14:textId="77777777" w:rsidR="0052361F" w:rsidRPr="00B615FD" w:rsidRDefault="0052361F" w:rsidP="00C12CE3"/>
        </w:tc>
        <w:tc>
          <w:tcPr>
            <w:tcW w:w="284" w:type="dxa"/>
            <w:shd w:val="clear" w:color="auto" w:fill="FFFFFF" w:themeFill="background1"/>
          </w:tcPr>
          <w:p w14:paraId="02201E0E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252D9E8F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62289284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4989B622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431D0A92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4C2B632C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37886A8C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076C555A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62132506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13805463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3D322172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4739F731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15CCF868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73626CF1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21FA5E7A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1D072ACA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37015143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489754ED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70A1DCEA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0CA4EE87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2E5F6BB7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1DB40793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1E935FCE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16CF2DAB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2517A5B5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173CC728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11B0F811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4D294FEF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44EC60A9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3B450F42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636724FA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07026809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025DD340" w14:textId="77777777" w:rsidR="0052361F" w:rsidRPr="00B615FD" w:rsidRDefault="0052361F" w:rsidP="00C12CE3"/>
        </w:tc>
      </w:tr>
      <w:tr w:rsidR="0052361F" w:rsidRPr="00B615FD" w14:paraId="118F9280" w14:textId="77777777" w:rsidTr="00C12CE3">
        <w:tc>
          <w:tcPr>
            <w:tcW w:w="285" w:type="dxa"/>
            <w:shd w:val="clear" w:color="auto" w:fill="FFFFFF" w:themeFill="background1"/>
          </w:tcPr>
          <w:p w14:paraId="4F925407" w14:textId="77777777" w:rsidR="0052361F" w:rsidRPr="00B615FD" w:rsidRDefault="0052361F" w:rsidP="00C12CE3"/>
        </w:tc>
        <w:tc>
          <w:tcPr>
            <w:tcW w:w="284" w:type="dxa"/>
            <w:shd w:val="clear" w:color="auto" w:fill="FFFFFF" w:themeFill="background1"/>
          </w:tcPr>
          <w:p w14:paraId="3BAE6E47" w14:textId="77777777" w:rsidR="0052361F" w:rsidRPr="00B615FD" w:rsidRDefault="0052361F" w:rsidP="00C12CE3"/>
        </w:tc>
        <w:tc>
          <w:tcPr>
            <w:tcW w:w="284" w:type="dxa"/>
            <w:shd w:val="clear" w:color="auto" w:fill="FFFFFF" w:themeFill="background1"/>
          </w:tcPr>
          <w:p w14:paraId="2DC97C8D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25BBF023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35F82A0F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0C7255E6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195600DE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136C13DA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34424573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6D6F098B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57CDFF3F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14C60781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0C1A9DC2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7422D04C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769DF5FB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24F2A07C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0B038A18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21D5746A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14DFDB1B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6AE5510E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7A637367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544F3738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7E064278" w14:textId="6D9A8ECE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513101B5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601B705E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17B2AA68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3C400C9B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00307253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5D9E8FB9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26FCA78B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45B4409C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2F1F7498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64C8AF7A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0200C75F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72ED3823" w14:textId="77777777" w:rsidR="0052361F" w:rsidRPr="00B615FD" w:rsidRDefault="0052361F" w:rsidP="00C12CE3"/>
        </w:tc>
      </w:tr>
      <w:tr w:rsidR="0052361F" w:rsidRPr="00B615FD" w14:paraId="64AFFDA9" w14:textId="77777777" w:rsidTr="00C12CE3">
        <w:tc>
          <w:tcPr>
            <w:tcW w:w="285" w:type="dxa"/>
            <w:shd w:val="clear" w:color="auto" w:fill="FFFFFF" w:themeFill="background1"/>
          </w:tcPr>
          <w:p w14:paraId="4BF405C0" w14:textId="77777777" w:rsidR="0052361F" w:rsidRPr="00B615FD" w:rsidRDefault="0052361F" w:rsidP="00C12CE3"/>
        </w:tc>
        <w:tc>
          <w:tcPr>
            <w:tcW w:w="284" w:type="dxa"/>
            <w:shd w:val="clear" w:color="auto" w:fill="FFFFFF" w:themeFill="background1"/>
          </w:tcPr>
          <w:p w14:paraId="6B8D7B00" w14:textId="77777777" w:rsidR="0052361F" w:rsidRPr="00B615FD" w:rsidRDefault="0052361F" w:rsidP="00C12CE3"/>
        </w:tc>
        <w:tc>
          <w:tcPr>
            <w:tcW w:w="284" w:type="dxa"/>
            <w:shd w:val="clear" w:color="auto" w:fill="FFFFFF" w:themeFill="background1"/>
          </w:tcPr>
          <w:p w14:paraId="2DB4B08D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07E5ED50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1ACDD29B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65155527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7E70B8FE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4575E3D5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56B22A16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0C056151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4573134D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6AB8579F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3D06691F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39FB957E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03A2C457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1652EE9D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0698A893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2987B0F9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559D0251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036ED0AB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4D47F188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5C09DE33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019E24AC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2AF17B4E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0D14283F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5958ADBF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3A0E6B11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562E31E8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453D7D1A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62F536E5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7447D0F8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0228BBE0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6FBC2490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1FD39E41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146AEA6C" w14:textId="77777777" w:rsidR="0052361F" w:rsidRPr="00B615FD" w:rsidRDefault="0052361F" w:rsidP="00C12CE3"/>
        </w:tc>
      </w:tr>
      <w:tr w:rsidR="0052361F" w:rsidRPr="00B615FD" w14:paraId="5E3DF5C7" w14:textId="77777777" w:rsidTr="00C12CE3">
        <w:tc>
          <w:tcPr>
            <w:tcW w:w="285" w:type="dxa"/>
            <w:shd w:val="clear" w:color="auto" w:fill="FFFFFF" w:themeFill="background1"/>
          </w:tcPr>
          <w:p w14:paraId="4EA320B9" w14:textId="77777777" w:rsidR="0052361F" w:rsidRPr="00B615FD" w:rsidRDefault="0052361F" w:rsidP="00C12CE3"/>
        </w:tc>
        <w:tc>
          <w:tcPr>
            <w:tcW w:w="284" w:type="dxa"/>
            <w:shd w:val="clear" w:color="auto" w:fill="FFFFFF" w:themeFill="background1"/>
          </w:tcPr>
          <w:p w14:paraId="632B3B5C" w14:textId="77777777" w:rsidR="0052361F" w:rsidRPr="00B615FD" w:rsidRDefault="0052361F" w:rsidP="00C12CE3"/>
        </w:tc>
        <w:tc>
          <w:tcPr>
            <w:tcW w:w="284" w:type="dxa"/>
            <w:shd w:val="clear" w:color="auto" w:fill="FFFFFF" w:themeFill="background1"/>
          </w:tcPr>
          <w:p w14:paraId="0C9136AE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39EB6729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16E16158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5F603174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085609BC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67C0158F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4F080BDB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02BBA289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73570A4E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6D333671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60BC7161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38567878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68587273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242BA455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394C22B4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38DC145B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6E05AD0A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6ACC4B7F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3A793282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56938A4E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752DAD72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7463E9D1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380DFD6C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0BBFF3E0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5DFB9178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1708922C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3EDC52D7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2562C611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59554A59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38121FCF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2A5B1C1F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04529586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6F3EFB5C" w14:textId="77777777" w:rsidR="0052361F" w:rsidRPr="00B615FD" w:rsidRDefault="0052361F" w:rsidP="00C12CE3"/>
        </w:tc>
      </w:tr>
      <w:tr w:rsidR="0052361F" w:rsidRPr="00B615FD" w14:paraId="4D357DB9" w14:textId="77777777" w:rsidTr="00C12CE3">
        <w:tc>
          <w:tcPr>
            <w:tcW w:w="285" w:type="dxa"/>
            <w:shd w:val="clear" w:color="auto" w:fill="FFFFFF" w:themeFill="background1"/>
          </w:tcPr>
          <w:p w14:paraId="0A0AA8CA" w14:textId="77777777" w:rsidR="0052361F" w:rsidRPr="00B615FD" w:rsidRDefault="0052361F" w:rsidP="00C12CE3"/>
        </w:tc>
        <w:tc>
          <w:tcPr>
            <w:tcW w:w="284" w:type="dxa"/>
            <w:shd w:val="clear" w:color="auto" w:fill="FFFFFF" w:themeFill="background1"/>
          </w:tcPr>
          <w:p w14:paraId="55FA0A86" w14:textId="77777777" w:rsidR="0052361F" w:rsidRPr="00B615FD" w:rsidRDefault="0052361F" w:rsidP="00C12CE3"/>
        </w:tc>
        <w:tc>
          <w:tcPr>
            <w:tcW w:w="284" w:type="dxa"/>
            <w:shd w:val="clear" w:color="auto" w:fill="FFFFFF" w:themeFill="background1"/>
          </w:tcPr>
          <w:p w14:paraId="747298E8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6B610180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03838A35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6859CCB9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580FBB42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6E8FBBF3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1B2A457A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3FB817E3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14792CA5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07B26CDE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63073998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273957DC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5DEC4C04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4D2D1F07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570C26C2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0837CACE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5F6BEAA5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4A15A36B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3B2B13CB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7EA31701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51B66D69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5E902C49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5BFFCFE0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7FD698AA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66ABBF38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65D3C525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083F1BAC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7815594B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660F7AD8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7AE8A02F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4956249C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08C74021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5EF3E217" w14:textId="77777777" w:rsidR="0052361F" w:rsidRPr="00B615FD" w:rsidRDefault="0052361F" w:rsidP="00C12CE3"/>
        </w:tc>
      </w:tr>
      <w:tr w:rsidR="0052361F" w:rsidRPr="00B615FD" w14:paraId="25AA40E5" w14:textId="77777777" w:rsidTr="00C12CE3">
        <w:tc>
          <w:tcPr>
            <w:tcW w:w="285" w:type="dxa"/>
            <w:shd w:val="clear" w:color="auto" w:fill="FFFFFF" w:themeFill="background1"/>
          </w:tcPr>
          <w:p w14:paraId="1824F53B" w14:textId="77777777" w:rsidR="0052361F" w:rsidRPr="00B615FD" w:rsidRDefault="0052361F" w:rsidP="00C12CE3"/>
        </w:tc>
        <w:tc>
          <w:tcPr>
            <w:tcW w:w="284" w:type="dxa"/>
            <w:shd w:val="clear" w:color="auto" w:fill="FFFFFF" w:themeFill="background1"/>
          </w:tcPr>
          <w:p w14:paraId="5CE095CC" w14:textId="77777777" w:rsidR="0052361F" w:rsidRPr="00B615FD" w:rsidRDefault="0052361F" w:rsidP="00C12CE3"/>
        </w:tc>
        <w:tc>
          <w:tcPr>
            <w:tcW w:w="284" w:type="dxa"/>
            <w:shd w:val="clear" w:color="auto" w:fill="FFFFFF" w:themeFill="background1"/>
          </w:tcPr>
          <w:p w14:paraId="2EDFAA3F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55930562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044259EC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008053A2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5615175C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022E1665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3D1DC3D5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39EEA37D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1302CC7A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6D6B2488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426568CC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47722975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01AD550F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71A4D4F9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5B8B3AF6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0761CC82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4DEF423C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6ECCDBAC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44145A8F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5BE2EA34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2B3FA6F5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43F4C538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203EC25F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22B385DD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5C233079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4D076CD8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30E780F9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3C4B9684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3ADA196D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5C0E2B69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26A4398E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0540D155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22AB6E11" w14:textId="77777777" w:rsidR="0052361F" w:rsidRPr="00B615FD" w:rsidRDefault="0052361F" w:rsidP="00C12CE3"/>
        </w:tc>
      </w:tr>
      <w:tr w:rsidR="0052361F" w:rsidRPr="00B615FD" w14:paraId="3220499E" w14:textId="77777777" w:rsidTr="00C12CE3">
        <w:tc>
          <w:tcPr>
            <w:tcW w:w="285" w:type="dxa"/>
            <w:shd w:val="clear" w:color="auto" w:fill="FFFFFF" w:themeFill="background1"/>
          </w:tcPr>
          <w:p w14:paraId="0F8845F2" w14:textId="77777777" w:rsidR="0052361F" w:rsidRPr="00B615FD" w:rsidRDefault="0052361F" w:rsidP="00C12CE3"/>
        </w:tc>
        <w:tc>
          <w:tcPr>
            <w:tcW w:w="284" w:type="dxa"/>
            <w:shd w:val="clear" w:color="auto" w:fill="FFFFFF" w:themeFill="background1"/>
          </w:tcPr>
          <w:p w14:paraId="79F00397" w14:textId="77777777" w:rsidR="0052361F" w:rsidRPr="00B615FD" w:rsidRDefault="0052361F" w:rsidP="00C12CE3"/>
        </w:tc>
        <w:tc>
          <w:tcPr>
            <w:tcW w:w="284" w:type="dxa"/>
            <w:shd w:val="clear" w:color="auto" w:fill="FFFFFF" w:themeFill="background1"/>
          </w:tcPr>
          <w:p w14:paraId="07C6BE48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6E7E7E89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05C93852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138260A8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0BC2CFB9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4BA792A5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76B1A4BF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180A274E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58928ECF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097D933D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31863E30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060C85AB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29709683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5F4AEB91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583BFA8F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10081479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2106153D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0169903E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49CF4E26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30F5E76A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64BBAA1E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0E7A2E39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004BF4B6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7CF79FD6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42BBDE03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3C40F853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23835CD3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018CC7DF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10DC78DA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7514F792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406A801B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50C168CB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26DE1D8C" w14:textId="77777777" w:rsidR="0052361F" w:rsidRPr="00B615FD" w:rsidRDefault="0052361F" w:rsidP="00C12CE3"/>
        </w:tc>
      </w:tr>
      <w:tr w:rsidR="0052361F" w:rsidRPr="00B615FD" w14:paraId="2B1FD397" w14:textId="77777777" w:rsidTr="00C12CE3">
        <w:tc>
          <w:tcPr>
            <w:tcW w:w="285" w:type="dxa"/>
            <w:shd w:val="clear" w:color="auto" w:fill="FFFFFF" w:themeFill="background1"/>
          </w:tcPr>
          <w:p w14:paraId="1BB5105C" w14:textId="77777777" w:rsidR="0052361F" w:rsidRPr="00B615FD" w:rsidRDefault="0052361F" w:rsidP="00C12CE3"/>
        </w:tc>
        <w:tc>
          <w:tcPr>
            <w:tcW w:w="284" w:type="dxa"/>
            <w:shd w:val="clear" w:color="auto" w:fill="FFFFFF" w:themeFill="background1"/>
          </w:tcPr>
          <w:p w14:paraId="0C416AB9" w14:textId="77777777" w:rsidR="0052361F" w:rsidRPr="00B615FD" w:rsidRDefault="0052361F" w:rsidP="00C12CE3"/>
        </w:tc>
        <w:tc>
          <w:tcPr>
            <w:tcW w:w="284" w:type="dxa"/>
            <w:shd w:val="clear" w:color="auto" w:fill="FFFFFF" w:themeFill="background1"/>
          </w:tcPr>
          <w:p w14:paraId="44A7F1C1" w14:textId="6F96DA1D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79F25BF1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61BE1CCB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5563757B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639ED270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5EFBFBF6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03FDEE14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3FA32359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708FDC01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59F807ED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1B54E8CA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2373511F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19FBCD88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6C08A7E1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231D5BE6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385B5574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22EA273F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0BF06924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20FE47F9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561BD048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0412362C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49B4EB8F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3CBDA1EB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51F98D76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6DB4C094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4A4CF05E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04AE10B5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24C398F7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7ED011D2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0F489A2E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6F4F97F9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5B860D50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40B99898" w14:textId="77777777" w:rsidR="0052361F" w:rsidRPr="00B615FD" w:rsidRDefault="0052361F" w:rsidP="00C12CE3"/>
        </w:tc>
      </w:tr>
      <w:tr w:rsidR="0052361F" w:rsidRPr="00B615FD" w14:paraId="05BD4E2E" w14:textId="77777777" w:rsidTr="00C12CE3">
        <w:tc>
          <w:tcPr>
            <w:tcW w:w="285" w:type="dxa"/>
            <w:shd w:val="clear" w:color="auto" w:fill="FFFFFF" w:themeFill="background1"/>
          </w:tcPr>
          <w:p w14:paraId="7F050F8F" w14:textId="77777777" w:rsidR="0052361F" w:rsidRPr="00B615FD" w:rsidRDefault="0052361F" w:rsidP="00C12CE3"/>
        </w:tc>
        <w:tc>
          <w:tcPr>
            <w:tcW w:w="284" w:type="dxa"/>
            <w:shd w:val="clear" w:color="auto" w:fill="FFFFFF" w:themeFill="background1"/>
          </w:tcPr>
          <w:p w14:paraId="0032DAA3" w14:textId="77777777" w:rsidR="0052361F" w:rsidRPr="00B615FD" w:rsidRDefault="0052361F" w:rsidP="00C12CE3"/>
        </w:tc>
        <w:tc>
          <w:tcPr>
            <w:tcW w:w="284" w:type="dxa"/>
            <w:shd w:val="clear" w:color="auto" w:fill="FFFFFF" w:themeFill="background1"/>
          </w:tcPr>
          <w:p w14:paraId="39FA5218" w14:textId="64473ACC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532C2302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5F47E61B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6453869A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735FB841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3A2C8E8C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5A65714A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00B81B53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31FCE0CC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4D48BAF1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7A3883CE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65256CAC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67C6DF9E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537DA822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16A8043C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46B72A25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7BD897B1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3F4061BA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23F2034D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16755593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2E60AF83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4E39F687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20B36CE4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1E65241F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29278311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6BDBF9CA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710AB9AF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43825FCA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7BA1B3E7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057F97DD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0AF19EFA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726C9E4E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4C020D19" w14:textId="77777777" w:rsidR="0052361F" w:rsidRPr="00B615FD" w:rsidRDefault="0052361F" w:rsidP="00C12CE3"/>
        </w:tc>
      </w:tr>
      <w:tr w:rsidR="0052361F" w:rsidRPr="00B615FD" w14:paraId="7089054B" w14:textId="77777777" w:rsidTr="00C12CE3">
        <w:tc>
          <w:tcPr>
            <w:tcW w:w="285" w:type="dxa"/>
            <w:shd w:val="clear" w:color="auto" w:fill="FFFFFF" w:themeFill="background1"/>
          </w:tcPr>
          <w:p w14:paraId="4A6CE2DF" w14:textId="77777777" w:rsidR="0052361F" w:rsidRPr="00B615FD" w:rsidRDefault="0052361F" w:rsidP="00C12CE3"/>
        </w:tc>
        <w:tc>
          <w:tcPr>
            <w:tcW w:w="284" w:type="dxa"/>
            <w:shd w:val="clear" w:color="auto" w:fill="FFFFFF" w:themeFill="background1"/>
          </w:tcPr>
          <w:p w14:paraId="4E486CA3" w14:textId="77777777" w:rsidR="0052361F" w:rsidRPr="00B615FD" w:rsidRDefault="0052361F" w:rsidP="00C12CE3"/>
        </w:tc>
        <w:tc>
          <w:tcPr>
            <w:tcW w:w="284" w:type="dxa"/>
            <w:shd w:val="clear" w:color="auto" w:fill="FFFFFF" w:themeFill="background1"/>
          </w:tcPr>
          <w:p w14:paraId="4B7C8B12" w14:textId="1BA79361" w:rsidR="0052361F" w:rsidRPr="00B615FD" w:rsidRDefault="00DA4713" w:rsidP="00C12CE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C980C8E" wp14:editId="57E82577">
                      <wp:simplePos x="0" y="0"/>
                      <wp:positionH relativeFrom="column">
                        <wp:posOffset>122555</wp:posOffset>
                      </wp:positionH>
                      <wp:positionV relativeFrom="paragraph">
                        <wp:posOffset>170654</wp:posOffset>
                      </wp:positionV>
                      <wp:extent cx="5212715" cy="23495"/>
                      <wp:effectExtent l="0" t="76200" r="0" b="109855"/>
                      <wp:wrapNone/>
                      <wp:docPr id="2" name="Gerade Verbindung mit Pfei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212715" cy="23495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271143" id="Gerade Verbindung mit Pfeil 2" o:spid="_x0000_s1026" type="#_x0000_t32" style="position:absolute;margin-left:9.65pt;margin-top:13.45pt;width:410.45pt;height:1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" strokecolor="black [3213]" strokeweight="3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83" w:type="dxa"/>
            <w:shd w:val="clear" w:color="auto" w:fill="FFFFFF" w:themeFill="background1"/>
          </w:tcPr>
          <w:p w14:paraId="03F013ED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2C390B2B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236E4092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57AFF39C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142187F5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65698523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1C258654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669F0C98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7EB31961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37E1893D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625AAB52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4B6B518A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6F23F26C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51180A86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2258A919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3E5BE592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6682E26F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4635B8B5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15FBBF50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75E72571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3F9467E5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3B62A22B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51F42DA0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1F874372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23332A9B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7CF64D01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0FF51142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47A3C80C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713E619A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01334AB5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27C5BBAD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67BD9EFC" w14:textId="77777777" w:rsidR="0052361F" w:rsidRPr="00B615FD" w:rsidRDefault="0052361F" w:rsidP="00C12CE3"/>
        </w:tc>
      </w:tr>
      <w:tr w:rsidR="0052361F" w:rsidRPr="00B615FD" w14:paraId="3E0BCA29" w14:textId="77777777" w:rsidTr="00C12CE3">
        <w:tc>
          <w:tcPr>
            <w:tcW w:w="285" w:type="dxa"/>
            <w:shd w:val="clear" w:color="auto" w:fill="FFFFFF" w:themeFill="background1"/>
          </w:tcPr>
          <w:p w14:paraId="539D0B60" w14:textId="77777777" w:rsidR="0052361F" w:rsidRPr="00B615FD" w:rsidRDefault="0052361F" w:rsidP="00C12CE3"/>
        </w:tc>
        <w:tc>
          <w:tcPr>
            <w:tcW w:w="284" w:type="dxa"/>
            <w:shd w:val="clear" w:color="auto" w:fill="FFFFFF" w:themeFill="background1"/>
          </w:tcPr>
          <w:p w14:paraId="4ACA48E7" w14:textId="77777777" w:rsidR="0052361F" w:rsidRPr="00B615FD" w:rsidRDefault="0052361F" w:rsidP="00C12CE3"/>
        </w:tc>
        <w:tc>
          <w:tcPr>
            <w:tcW w:w="284" w:type="dxa"/>
            <w:shd w:val="clear" w:color="auto" w:fill="FFFFFF" w:themeFill="background1"/>
          </w:tcPr>
          <w:p w14:paraId="4D5B9664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4DA55750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5B1381DC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1669C10C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721FA0F4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426EA84D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2A3B6EF6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451C96CD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74D22297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3C85FF2E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7B9B5928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11B83E62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643DE9F9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3645F463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34BD4844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5C8A2B6C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3BB0BC74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063A8F67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0F9C0D0E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70AD931F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4DF1FF93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57E69938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4490EBFC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06B9F8F1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278FF996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5966C6A2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56DF1835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47B07D8C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58CD4AF6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56C196CF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5BC35C10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70AFBBFC" w14:textId="77777777" w:rsidR="0052361F" w:rsidRPr="00B615FD" w:rsidRDefault="0052361F" w:rsidP="00C12CE3"/>
        </w:tc>
        <w:tc>
          <w:tcPr>
            <w:tcW w:w="283" w:type="dxa"/>
            <w:shd w:val="clear" w:color="auto" w:fill="FFFFFF" w:themeFill="background1"/>
          </w:tcPr>
          <w:p w14:paraId="20CB9B26" w14:textId="77777777" w:rsidR="0052361F" w:rsidRPr="00B615FD" w:rsidRDefault="0052361F" w:rsidP="00C12CE3"/>
        </w:tc>
      </w:tr>
    </w:tbl>
    <w:p w14:paraId="3BB36B42" w14:textId="77777777" w:rsidR="005C1589" w:rsidRDefault="005C1589" w:rsidP="00EC6BC0"/>
    <w:p w14:paraId="6A42CE6B" w14:textId="1FF5DD21" w:rsidR="00EC6BC0" w:rsidRDefault="00EC6BC0" w:rsidP="00EC6BC0"/>
    <w:p w14:paraId="3630F0F0" w14:textId="0E97F8A3" w:rsidR="00EC6BC0" w:rsidRDefault="00EC6BC0" w:rsidP="00EC6BC0"/>
    <w:p w14:paraId="772A49B2" w14:textId="2C5A329E" w:rsidR="00EC6BC0" w:rsidRDefault="00EC6BC0" w:rsidP="00EC6BC0"/>
    <w:p w14:paraId="1B54A21B" w14:textId="18DB9CF5" w:rsidR="00EC6BC0" w:rsidRDefault="00EC6BC0" w:rsidP="00EC6BC0"/>
    <w:p w14:paraId="3C2130DB" w14:textId="605C10D5" w:rsidR="00EC6BC0" w:rsidRDefault="00EC6BC0" w:rsidP="00EC6BC0"/>
    <w:p w14:paraId="46FE9BF6" w14:textId="30B20B61" w:rsidR="00EC6BC0" w:rsidRDefault="00EC6BC0" w:rsidP="00EC6BC0"/>
    <w:p w14:paraId="396B4801" w14:textId="66A218FE" w:rsidR="00EC6BC0" w:rsidRPr="00077336" w:rsidRDefault="00077336" w:rsidP="00EC6BC0">
      <w:pPr>
        <w:rPr>
          <w:u w:val="single"/>
        </w:rPr>
      </w:pPr>
      <w:r w:rsidRPr="00077336">
        <w:rPr>
          <w:u w:val="single"/>
        </w:rPr>
        <w:lastRenderedPageBreak/>
        <w:t>Aufgabe 2</w:t>
      </w:r>
    </w:p>
    <w:p w14:paraId="3A3BDAC6" w14:textId="5A7944DB" w:rsidR="00826FCE" w:rsidRDefault="00826FCE" w:rsidP="00EC6BC0"/>
    <w:p w14:paraId="795368FC" w14:textId="38911F3C" w:rsidR="00826FCE" w:rsidRDefault="00826FCE" w:rsidP="00EC6BC0">
      <w:r>
        <w:t>Am Ende de</w:t>
      </w:r>
      <w:r w:rsidR="00077336">
        <w:t>s</w:t>
      </w:r>
      <w:r>
        <w:t xml:space="preserve"> 10. </w:t>
      </w:r>
      <w:r w:rsidR="00077336">
        <w:t>Arbeitstages</w:t>
      </w:r>
      <w:r>
        <w:t xml:space="preserve"> rufen Sie den Händler an und bestellen 10.000 Schlupfnoppen. Der sagt: „</w:t>
      </w:r>
      <w:r w:rsidR="00077336">
        <w:t>Lieferzeit: 4 Arbeitstage</w:t>
      </w:r>
      <w:r>
        <w:t>!“</w:t>
      </w:r>
    </w:p>
    <w:p w14:paraId="473EFBE8" w14:textId="3268201B" w:rsidR="00826FCE" w:rsidRDefault="00826FCE" w:rsidP="00EC6BC0"/>
    <w:p w14:paraId="43E1356C" w14:textId="0ED9BE06" w:rsidR="00826FCE" w:rsidRDefault="009F04A6" w:rsidP="00341403">
      <w:pPr>
        <w:ind w:left="426" w:hanging="426"/>
      </w:pPr>
      <w:r>
        <w:t>2.1</w:t>
      </w:r>
      <w:r>
        <w:tab/>
      </w:r>
      <w:r w:rsidR="00826FCE">
        <w:t>Tragen Sie ein, wann die 10.000 Schlupfnoppen im Lager eintreffen.</w:t>
      </w:r>
    </w:p>
    <w:p w14:paraId="695F683F" w14:textId="74982216" w:rsidR="00826FCE" w:rsidRDefault="009F04A6" w:rsidP="00341403">
      <w:pPr>
        <w:ind w:left="426" w:hanging="426"/>
      </w:pPr>
      <w:r>
        <w:t>2.2</w:t>
      </w:r>
      <w:r>
        <w:tab/>
      </w:r>
      <w:r w:rsidR="00826FCE">
        <w:t>W</w:t>
      </w:r>
      <w:r w:rsidR="00077336">
        <w:t>ie entwickelt sich der Lagerbestand der zweiten Lieferung?</w:t>
      </w:r>
    </w:p>
    <w:p w14:paraId="681320F0" w14:textId="09E20E4A" w:rsidR="00826FCE" w:rsidRDefault="009F04A6" w:rsidP="00341403">
      <w:pPr>
        <w:ind w:left="426" w:hanging="426"/>
      </w:pPr>
      <w:r>
        <w:t>2.3</w:t>
      </w:r>
      <w:r>
        <w:tab/>
      </w:r>
      <w:r w:rsidR="00826FCE">
        <w:t>W</w:t>
      </w:r>
      <w:r w:rsidR="00077336">
        <w:t>elche Folge hat die erst in vier Tagen erfolgende Lieferung für unser Unternehmen?</w:t>
      </w:r>
    </w:p>
    <w:p w14:paraId="04549DC4" w14:textId="3D3514B6" w:rsidR="00826FCE" w:rsidRDefault="00826FCE" w:rsidP="00EC6BC0"/>
    <w:tbl>
      <w:tblPr>
        <w:tblStyle w:val="Tabellenraster"/>
        <w:tblW w:w="10758" w:type="dxa"/>
        <w:tblInd w:w="-85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10"/>
        <w:gridCol w:w="309"/>
        <w:gridCol w:w="309"/>
        <w:gridCol w:w="308"/>
        <w:gridCol w:w="308"/>
        <w:gridCol w:w="308"/>
        <w:gridCol w:w="308"/>
        <w:gridCol w:w="308"/>
        <w:gridCol w:w="308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</w:tblGrid>
      <w:tr w:rsidR="00826FCE" w:rsidRPr="00B615FD" w14:paraId="74379A67" w14:textId="77777777" w:rsidTr="00C12CE3">
        <w:tc>
          <w:tcPr>
            <w:tcW w:w="285" w:type="dxa"/>
            <w:shd w:val="clear" w:color="auto" w:fill="FFFFFF" w:themeFill="background1"/>
          </w:tcPr>
          <w:p w14:paraId="54CAEEE2" w14:textId="77777777" w:rsidR="00826FCE" w:rsidRPr="00B615FD" w:rsidRDefault="00826FCE" w:rsidP="00C12CE3"/>
        </w:tc>
        <w:tc>
          <w:tcPr>
            <w:tcW w:w="284" w:type="dxa"/>
            <w:shd w:val="clear" w:color="auto" w:fill="FFFFFF" w:themeFill="background1"/>
          </w:tcPr>
          <w:p w14:paraId="083B3EF4" w14:textId="77777777" w:rsidR="00826FCE" w:rsidRPr="00B615FD" w:rsidRDefault="00826FCE" w:rsidP="00C12CE3"/>
        </w:tc>
        <w:tc>
          <w:tcPr>
            <w:tcW w:w="284" w:type="dxa"/>
            <w:shd w:val="clear" w:color="auto" w:fill="FFFFFF" w:themeFill="background1"/>
          </w:tcPr>
          <w:p w14:paraId="63EACADD" w14:textId="77777777" w:rsidR="00826FCE" w:rsidRPr="00B615FD" w:rsidRDefault="00826FCE" w:rsidP="00C12CE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E7E49AC" wp14:editId="7DDD2BFD">
                      <wp:simplePos x="0" y="0"/>
                      <wp:positionH relativeFrom="column">
                        <wp:posOffset>102092</wp:posOffset>
                      </wp:positionH>
                      <wp:positionV relativeFrom="paragraph">
                        <wp:posOffset>16983</wp:posOffset>
                      </wp:positionV>
                      <wp:extent cx="52032" cy="3810569"/>
                      <wp:effectExtent l="57150" t="38100" r="62865" b="19050"/>
                      <wp:wrapNone/>
                      <wp:docPr id="5" name="Gerade Verbindung mit Pfei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52032" cy="3810569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562636" id="Gerade Verbindung mit Pfeil 5" o:spid="_x0000_s1026" type="#_x0000_t32" style="position:absolute;margin-left:8.05pt;margin-top:1.35pt;width:4.1pt;height:300.05pt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" strokecolor="black [3213]" strokeweight="3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83" w:type="dxa"/>
            <w:shd w:val="clear" w:color="auto" w:fill="FFFFFF" w:themeFill="background1"/>
          </w:tcPr>
          <w:p w14:paraId="41757147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51878756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575FC036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0F5DCCE2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1C89B7D8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6A5EA6B8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4C2EC519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394C2B45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3A24D214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319C2534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4E4C10DC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572FA103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5940C8CE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25646313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17399A62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17E46A36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30CB4D78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0267C2BF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61A6DE2B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59A60E15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52773324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41F1BB0E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71A1CCCB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673A773D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48FD43CA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371E740D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2656DE22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6D9475CC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7377FCD5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5D2B5C9B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638C8F6E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22676919" w14:textId="77777777" w:rsidR="00826FCE" w:rsidRPr="00B615FD" w:rsidRDefault="00826FCE" w:rsidP="00C12CE3"/>
        </w:tc>
      </w:tr>
      <w:tr w:rsidR="00826FCE" w:rsidRPr="00B615FD" w14:paraId="7C16E038" w14:textId="77777777" w:rsidTr="00C12CE3">
        <w:tc>
          <w:tcPr>
            <w:tcW w:w="285" w:type="dxa"/>
            <w:shd w:val="clear" w:color="auto" w:fill="FFFFFF" w:themeFill="background1"/>
          </w:tcPr>
          <w:p w14:paraId="142B55B6" w14:textId="77777777" w:rsidR="00826FCE" w:rsidRPr="00B615FD" w:rsidRDefault="00826FCE" w:rsidP="00C12CE3"/>
        </w:tc>
        <w:tc>
          <w:tcPr>
            <w:tcW w:w="284" w:type="dxa"/>
            <w:shd w:val="clear" w:color="auto" w:fill="FFFFFF" w:themeFill="background1"/>
          </w:tcPr>
          <w:p w14:paraId="5D83D6FF" w14:textId="77777777" w:rsidR="00826FCE" w:rsidRPr="00B615FD" w:rsidRDefault="00826FCE" w:rsidP="00C12CE3"/>
        </w:tc>
        <w:tc>
          <w:tcPr>
            <w:tcW w:w="284" w:type="dxa"/>
            <w:shd w:val="clear" w:color="auto" w:fill="FFFFFF" w:themeFill="background1"/>
          </w:tcPr>
          <w:p w14:paraId="25DBD11A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7CF18B76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598036D6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26C48B15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5D186836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0C62D9AE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47459791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53D467B9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169BFA14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78D58AE2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333DF417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6AC9F716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6118F3F0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15531C3A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306E8EF9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1C6FBF40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0608B718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1764DA14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130EFA40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40A31994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4C1922AC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7B540D80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6296F2B7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53EA4333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5D20EADF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52DF43B4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5A35304C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458AC0A1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770CC557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3FFB872D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2F7DAAD5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030F6CEC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01D24E6A" w14:textId="77777777" w:rsidR="00826FCE" w:rsidRPr="00B615FD" w:rsidRDefault="00826FCE" w:rsidP="00C12CE3"/>
        </w:tc>
      </w:tr>
      <w:tr w:rsidR="00826FCE" w:rsidRPr="00B615FD" w14:paraId="7E0D6F12" w14:textId="77777777" w:rsidTr="00C12CE3">
        <w:tc>
          <w:tcPr>
            <w:tcW w:w="285" w:type="dxa"/>
            <w:shd w:val="clear" w:color="auto" w:fill="FFFFFF" w:themeFill="background1"/>
          </w:tcPr>
          <w:p w14:paraId="14A4BF86" w14:textId="77777777" w:rsidR="00826FCE" w:rsidRPr="00B615FD" w:rsidRDefault="00826FCE" w:rsidP="00C12CE3"/>
        </w:tc>
        <w:tc>
          <w:tcPr>
            <w:tcW w:w="284" w:type="dxa"/>
            <w:shd w:val="clear" w:color="auto" w:fill="FFFFFF" w:themeFill="background1"/>
          </w:tcPr>
          <w:p w14:paraId="0F543B58" w14:textId="77777777" w:rsidR="00826FCE" w:rsidRPr="00B615FD" w:rsidRDefault="00826FCE" w:rsidP="00C12CE3"/>
        </w:tc>
        <w:tc>
          <w:tcPr>
            <w:tcW w:w="284" w:type="dxa"/>
            <w:shd w:val="clear" w:color="auto" w:fill="FFFFFF" w:themeFill="background1"/>
          </w:tcPr>
          <w:p w14:paraId="2D755345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09084FAB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1EE4FF2E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521E5A0E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7171BCD3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3365E084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6662F726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7DB06CC7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744A17C9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597F5FD9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068CDBFB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64DFDEFC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7B7A493A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1D58348D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5BE4D013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740F5459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0B23C64F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767B6E6E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784878D4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0F505B6C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18D00232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7EF10855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7FD9B2B7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5DAA10D6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6054D368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313F2BAD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5F7B5F17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1AFBEDFE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4DE5EDAF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08DC2633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00B21AEB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4BBF592D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06CCE8D9" w14:textId="77777777" w:rsidR="00826FCE" w:rsidRPr="00B615FD" w:rsidRDefault="00826FCE" w:rsidP="00C12CE3"/>
        </w:tc>
      </w:tr>
      <w:tr w:rsidR="00826FCE" w:rsidRPr="00B615FD" w14:paraId="3987D3AD" w14:textId="77777777" w:rsidTr="00C12CE3">
        <w:tc>
          <w:tcPr>
            <w:tcW w:w="285" w:type="dxa"/>
            <w:shd w:val="clear" w:color="auto" w:fill="FFFFFF" w:themeFill="background1"/>
          </w:tcPr>
          <w:p w14:paraId="646B061D" w14:textId="77777777" w:rsidR="00826FCE" w:rsidRPr="00B615FD" w:rsidRDefault="00826FCE" w:rsidP="00C12CE3"/>
        </w:tc>
        <w:tc>
          <w:tcPr>
            <w:tcW w:w="284" w:type="dxa"/>
            <w:shd w:val="clear" w:color="auto" w:fill="FFFFFF" w:themeFill="background1"/>
          </w:tcPr>
          <w:p w14:paraId="78D67B0C" w14:textId="77777777" w:rsidR="00826FCE" w:rsidRPr="00B615FD" w:rsidRDefault="00826FCE" w:rsidP="00C12CE3"/>
        </w:tc>
        <w:tc>
          <w:tcPr>
            <w:tcW w:w="284" w:type="dxa"/>
            <w:shd w:val="clear" w:color="auto" w:fill="FFFFFF" w:themeFill="background1"/>
          </w:tcPr>
          <w:p w14:paraId="573B6681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1CD8597A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32ED6567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5857F037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40A758FA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6F0D5758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6DDCB3B7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46E77149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37F1D676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53BD37A5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1D0C996C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07668DF8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04610C62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1A24C24D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0F3ECE61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778020DF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097A0FB7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2AB986F8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2A7BA75F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64D0A1BB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32D961F2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588F40AD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0AB11CCB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47AA5975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6D36C2CE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68DC48DA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65E3C250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6DA25F36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092B86E4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65E29E6F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41E4FEB6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090C65A9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3BA4BA32" w14:textId="77777777" w:rsidR="00826FCE" w:rsidRPr="00B615FD" w:rsidRDefault="00826FCE" w:rsidP="00C12CE3"/>
        </w:tc>
      </w:tr>
      <w:tr w:rsidR="00826FCE" w:rsidRPr="00B615FD" w14:paraId="461C6F50" w14:textId="77777777" w:rsidTr="00C12CE3">
        <w:tc>
          <w:tcPr>
            <w:tcW w:w="285" w:type="dxa"/>
            <w:shd w:val="clear" w:color="auto" w:fill="FFFFFF" w:themeFill="background1"/>
          </w:tcPr>
          <w:p w14:paraId="2AD06093" w14:textId="77777777" w:rsidR="00826FCE" w:rsidRPr="00B615FD" w:rsidRDefault="00826FCE" w:rsidP="00C12CE3"/>
        </w:tc>
        <w:tc>
          <w:tcPr>
            <w:tcW w:w="284" w:type="dxa"/>
            <w:shd w:val="clear" w:color="auto" w:fill="FFFFFF" w:themeFill="background1"/>
          </w:tcPr>
          <w:p w14:paraId="1715C13F" w14:textId="77777777" w:rsidR="00826FCE" w:rsidRPr="00B615FD" w:rsidRDefault="00826FCE" w:rsidP="00C12CE3"/>
        </w:tc>
        <w:tc>
          <w:tcPr>
            <w:tcW w:w="284" w:type="dxa"/>
            <w:shd w:val="clear" w:color="auto" w:fill="FFFFFF" w:themeFill="background1"/>
          </w:tcPr>
          <w:p w14:paraId="38A33932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68D60C8D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76AC71CF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50970450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4C8D637A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672E272B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70A19361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019FECA0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6F455751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5233AA2C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23144702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5BF4D637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5ACAE88D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35484AA1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3163E16C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5FCBCB64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2846AF65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3AC37708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77BA305D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3CDE6469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3ABED71A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464EDACF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5A2D1349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0E49BA6E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3D81B872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348DC6E1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3E137AEF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0C5FEA76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56B256DB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12BAECEC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281FD9A6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68ED8CD2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7C40341E" w14:textId="77777777" w:rsidR="00826FCE" w:rsidRPr="00B615FD" w:rsidRDefault="00826FCE" w:rsidP="00C12CE3"/>
        </w:tc>
      </w:tr>
      <w:tr w:rsidR="00826FCE" w:rsidRPr="00B615FD" w14:paraId="33B35F4A" w14:textId="77777777" w:rsidTr="00C12CE3">
        <w:tc>
          <w:tcPr>
            <w:tcW w:w="285" w:type="dxa"/>
            <w:shd w:val="clear" w:color="auto" w:fill="FFFFFF" w:themeFill="background1"/>
          </w:tcPr>
          <w:p w14:paraId="4BE73930" w14:textId="77777777" w:rsidR="00826FCE" w:rsidRPr="00B615FD" w:rsidRDefault="00826FCE" w:rsidP="00C12CE3"/>
        </w:tc>
        <w:tc>
          <w:tcPr>
            <w:tcW w:w="284" w:type="dxa"/>
            <w:shd w:val="clear" w:color="auto" w:fill="FFFFFF" w:themeFill="background1"/>
          </w:tcPr>
          <w:p w14:paraId="0089BA36" w14:textId="77777777" w:rsidR="00826FCE" w:rsidRPr="00B615FD" w:rsidRDefault="00826FCE" w:rsidP="00C12CE3"/>
        </w:tc>
        <w:tc>
          <w:tcPr>
            <w:tcW w:w="284" w:type="dxa"/>
            <w:shd w:val="clear" w:color="auto" w:fill="FFFFFF" w:themeFill="background1"/>
          </w:tcPr>
          <w:p w14:paraId="3EB95FF1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68A26E7A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3A752007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3A5A80FD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3D133896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256EA1B1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203DDCEB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0050E024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39B38478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36EDBCB3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596CDD5E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40753DC8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6CD00B4D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044E8D86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54980D98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684E57BC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2088A722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3580830B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1E2FFF9C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326DC982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38D83ECB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5AEDBEEC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6DC24105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50453C20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0B207344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76F2B0CC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57756BAF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4EB0EFDD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74EEE293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0B7713D2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724020D9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21392290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27EFC05C" w14:textId="77777777" w:rsidR="00826FCE" w:rsidRPr="00B615FD" w:rsidRDefault="00826FCE" w:rsidP="00C12CE3"/>
        </w:tc>
      </w:tr>
      <w:tr w:rsidR="00826FCE" w:rsidRPr="00B615FD" w14:paraId="30EDA580" w14:textId="77777777" w:rsidTr="00C12CE3">
        <w:tc>
          <w:tcPr>
            <w:tcW w:w="285" w:type="dxa"/>
            <w:shd w:val="clear" w:color="auto" w:fill="FFFFFF" w:themeFill="background1"/>
          </w:tcPr>
          <w:p w14:paraId="035B79DF" w14:textId="77777777" w:rsidR="00826FCE" w:rsidRPr="00B615FD" w:rsidRDefault="00826FCE" w:rsidP="00C12CE3"/>
        </w:tc>
        <w:tc>
          <w:tcPr>
            <w:tcW w:w="284" w:type="dxa"/>
            <w:shd w:val="clear" w:color="auto" w:fill="FFFFFF" w:themeFill="background1"/>
          </w:tcPr>
          <w:p w14:paraId="675F0746" w14:textId="77777777" w:rsidR="00826FCE" w:rsidRPr="00B615FD" w:rsidRDefault="00826FCE" w:rsidP="00C12CE3"/>
        </w:tc>
        <w:tc>
          <w:tcPr>
            <w:tcW w:w="284" w:type="dxa"/>
            <w:shd w:val="clear" w:color="auto" w:fill="FFFFFF" w:themeFill="background1"/>
          </w:tcPr>
          <w:p w14:paraId="43A6E92A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754BB6D6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74B233FD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738161AD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458D11EC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4FF5701D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15DAD929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07C9BE75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619C49B2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43C41E89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55D444AF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4B5BE263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1F08D0A0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303849BE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7A71B9AA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77EC9F12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4B9F8088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4112B926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0655B52F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21147F67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2A685628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7FBDF7CC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35D840F3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44407D39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7910D077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151A607E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2FF46D9C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4F1DB71D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4206AB47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14E5912C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45FEF84F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6188D8CC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59F1EBBD" w14:textId="77777777" w:rsidR="00826FCE" w:rsidRPr="00B615FD" w:rsidRDefault="00826FCE" w:rsidP="00C12CE3"/>
        </w:tc>
      </w:tr>
      <w:tr w:rsidR="00826FCE" w:rsidRPr="00B615FD" w14:paraId="61FC9FA0" w14:textId="77777777" w:rsidTr="00C12CE3">
        <w:tc>
          <w:tcPr>
            <w:tcW w:w="285" w:type="dxa"/>
            <w:shd w:val="clear" w:color="auto" w:fill="FFFFFF" w:themeFill="background1"/>
          </w:tcPr>
          <w:p w14:paraId="27F2F24C" w14:textId="77777777" w:rsidR="00826FCE" w:rsidRPr="00B615FD" w:rsidRDefault="00826FCE" w:rsidP="00C12CE3"/>
        </w:tc>
        <w:tc>
          <w:tcPr>
            <w:tcW w:w="284" w:type="dxa"/>
            <w:shd w:val="clear" w:color="auto" w:fill="FFFFFF" w:themeFill="background1"/>
          </w:tcPr>
          <w:p w14:paraId="2E461C6F" w14:textId="77777777" w:rsidR="00826FCE" w:rsidRPr="00B615FD" w:rsidRDefault="00826FCE" w:rsidP="00C12CE3"/>
        </w:tc>
        <w:tc>
          <w:tcPr>
            <w:tcW w:w="284" w:type="dxa"/>
            <w:shd w:val="clear" w:color="auto" w:fill="FFFFFF" w:themeFill="background1"/>
          </w:tcPr>
          <w:p w14:paraId="52BDAB76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51679F3D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0F54CB0B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42FE1D58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29B88339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268EFBC6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565D9B24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6015A777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39C675F2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0DA7861B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6ED06E55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4D259961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367A0AA9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02F7C8DE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76E1AD75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4AC86647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05089D9E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3693787C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52820ED4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627FB66D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58866483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36CAEB87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21BA7023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086CBD3E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4EA4B4C9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1FB864E1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0002C7C3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05B623EA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378C7198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21EEB4A0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5D9427C7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17C6EC57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4565806D" w14:textId="77777777" w:rsidR="00826FCE" w:rsidRPr="00B615FD" w:rsidRDefault="00826FCE" w:rsidP="00C12CE3"/>
        </w:tc>
      </w:tr>
      <w:tr w:rsidR="00826FCE" w:rsidRPr="00B615FD" w14:paraId="5BB14444" w14:textId="77777777" w:rsidTr="00C12CE3">
        <w:tc>
          <w:tcPr>
            <w:tcW w:w="285" w:type="dxa"/>
            <w:shd w:val="clear" w:color="auto" w:fill="FFFFFF" w:themeFill="background1"/>
          </w:tcPr>
          <w:p w14:paraId="3384A8A6" w14:textId="77777777" w:rsidR="00826FCE" w:rsidRPr="00B615FD" w:rsidRDefault="00826FCE" w:rsidP="00C12CE3"/>
        </w:tc>
        <w:tc>
          <w:tcPr>
            <w:tcW w:w="284" w:type="dxa"/>
            <w:shd w:val="clear" w:color="auto" w:fill="FFFFFF" w:themeFill="background1"/>
          </w:tcPr>
          <w:p w14:paraId="0346B4E3" w14:textId="77777777" w:rsidR="00826FCE" w:rsidRPr="00B615FD" w:rsidRDefault="00826FCE" w:rsidP="00C12CE3"/>
        </w:tc>
        <w:tc>
          <w:tcPr>
            <w:tcW w:w="284" w:type="dxa"/>
            <w:shd w:val="clear" w:color="auto" w:fill="FFFFFF" w:themeFill="background1"/>
          </w:tcPr>
          <w:p w14:paraId="4A960E01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79A41647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26F79170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0293420B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665956FE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0C6B348E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07CBF3BF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365296CB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196FAA43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6BE38EE0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13ED0C9B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08095913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69AADB4F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5AAC4262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1D7B9DE5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2A650A12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01403101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16A4AC63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46760E35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3A0BEE18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76B9E0FD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53F934AF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1A66F146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7A42B9C8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6CDE2610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2167301F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0EADD5EE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3DF4B592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6FE67F06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78A3F2FA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44AD4CF1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476D9796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525D2DC2" w14:textId="77777777" w:rsidR="00826FCE" w:rsidRPr="00B615FD" w:rsidRDefault="00826FCE" w:rsidP="00C12CE3"/>
        </w:tc>
      </w:tr>
      <w:tr w:rsidR="00826FCE" w:rsidRPr="00B615FD" w14:paraId="55B2A65A" w14:textId="77777777" w:rsidTr="00C12CE3">
        <w:tc>
          <w:tcPr>
            <w:tcW w:w="285" w:type="dxa"/>
            <w:shd w:val="clear" w:color="auto" w:fill="FFFFFF" w:themeFill="background1"/>
          </w:tcPr>
          <w:p w14:paraId="3A94C7E9" w14:textId="77777777" w:rsidR="00826FCE" w:rsidRPr="00B615FD" w:rsidRDefault="00826FCE" w:rsidP="00C12CE3"/>
        </w:tc>
        <w:tc>
          <w:tcPr>
            <w:tcW w:w="284" w:type="dxa"/>
            <w:shd w:val="clear" w:color="auto" w:fill="FFFFFF" w:themeFill="background1"/>
          </w:tcPr>
          <w:p w14:paraId="78C5FC00" w14:textId="77777777" w:rsidR="00826FCE" w:rsidRPr="00B615FD" w:rsidRDefault="00826FCE" w:rsidP="00C12CE3"/>
        </w:tc>
        <w:tc>
          <w:tcPr>
            <w:tcW w:w="284" w:type="dxa"/>
            <w:shd w:val="clear" w:color="auto" w:fill="FFFFFF" w:themeFill="background1"/>
          </w:tcPr>
          <w:p w14:paraId="5E617B58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5CC5B5CF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27DCB40C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58F3EEC6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211C0789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4B59D1EF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4FD79C62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1D973E49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4E3D3276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1CC5BEB2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693186BB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2C0AAC7F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30884194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7648A281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5B8F239A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1D55A4C9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799F84B0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77B253B0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0F417B9B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5E2F95BD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629068D9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591329F7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4F3DE077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13D9191D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0AA525E3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7CAB195A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4AF8921F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3D0A95FD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5A28E5DF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6E07897B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32321BFC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47686664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0B2CEDFC" w14:textId="77777777" w:rsidR="00826FCE" w:rsidRPr="00B615FD" w:rsidRDefault="00826FCE" w:rsidP="00C12CE3"/>
        </w:tc>
      </w:tr>
      <w:tr w:rsidR="00826FCE" w:rsidRPr="00B615FD" w14:paraId="6332D6BD" w14:textId="77777777" w:rsidTr="00C12CE3">
        <w:tc>
          <w:tcPr>
            <w:tcW w:w="285" w:type="dxa"/>
            <w:shd w:val="clear" w:color="auto" w:fill="FFFFFF" w:themeFill="background1"/>
          </w:tcPr>
          <w:p w14:paraId="41A4A150" w14:textId="77777777" w:rsidR="00826FCE" w:rsidRPr="00B615FD" w:rsidRDefault="00826FCE" w:rsidP="00C12CE3"/>
        </w:tc>
        <w:tc>
          <w:tcPr>
            <w:tcW w:w="284" w:type="dxa"/>
            <w:shd w:val="clear" w:color="auto" w:fill="FFFFFF" w:themeFill="background1"/>
          </w:tcPr>
          <w:p w14:paraId="63CD5300" w14:textId="77777777" w:rsidR="00826FCE" w:rsidRPr="00B615FD" w:rsidRDefault="00826FCE" w:rsidP="00C12CE3"/>
        </w:tc>
        <w:tc>
          <w:tcPr>
            <w:tcW w:w="284" w:type="dxa"/>
            <w:shd w:val="clear" w:color="auto" w:fill="FFFFFF" w:themeFill="background1"/>
          </w:tcPr>
          <w:p w14:paraId="56F61824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3A09018F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068D94AF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008DA6DD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554722FB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2515E7F4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547048BE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72A37757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0426280A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46DABC9B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50827042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371967AC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64AB0733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104027F1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0848F80F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72611111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10D8AD2B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637804FD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0E644ADC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38989172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50108CBE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25F4360F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24CA998B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0B7136E7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1153E163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59FA3F8C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7064BA9E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63583AA7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4ACF113A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04D4C1E1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711E861D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3B0BFB46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55B38645" w14:textId="77777777" w:rsidR="00826FCE" w:rsidRPr="00B615FD" w:rsidRDefault="00826FCE" w:rsidP="00C12CE3"/>
        </w:tc>
      </w:tr>
      <w:tr w:rsidR="00826FCE" w:rsidRPr="00B615FD" w14:paraId="60BC3ED4" w14:textId="77777777" w:rsidTr="00C12CE3">
        <w:tc>
          <w:tcPr>
            <w:tcW w:w="285" w:type="dxa"/>
            <w:shd w:val="clear" w:color="auto" w:fill="FFFFFF" w:themeFill="background1"/>
          </w:tcPr>
          <w:p w14:paraId="3064EA0D" w14:textId="77777777" w:rsidR="00826FCE" w:rsidRPr="00B615FD" w:rsidRDefault="00826FCE" w:rsidP="00C12CE3"/>
        </w:tc>
        <w:tc>
          <w:tcPr>
            <w:tcW w:w="284" w:type="dxa"/>
            <w:shd w:val="clear" w:color="auto" w:fill="FFFFFF" w:themeFill="background1"/>
          </w:tcPr>
          <w:p w14:paraId="2A73C2F3" w14:textId="77777777" w:rsidR="00826FCE" w:rsidRPr="00B615FD" w:rsidRDefault="00826FCE" w:rsidP="00C12CE3"/>
        </w:tc>
        <w:tc>
          <w:tcPr>
            <w:tcW w:w="284" w:type="dxa"/>
            <w:shd w:val="clear" w:color="auto" w:fill="FFFFFF" w:themeFill="background1"/>
          </w:tcPr>
          <w:p w14:paraId="360AB008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530FEEE2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254C34FC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77997C10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56396DD1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7436DC70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77B3BC01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4540745D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54BCF351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6FCF5AF7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00E1AF32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6D0AAF35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4DF07E3D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1E27C473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76A844E5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3067EC38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1DDDF0E5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666F3EC8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54C86455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26BDFD60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61AE2650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7100AE1D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422493AF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104271E0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601754EC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7A21C490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7C7EB88D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247AFD53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1D55159F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642B3EA4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6A0EF729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5B2CDB13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62DD596B" w14:textId="77777777" w:rsidR="00826FCE" w:rsidRPr="00B615FD" w:rsidRDefault="00826FCE" w:rsidP="00C12CE3"/>
        </w:tc>
      </w:tr>
      <w:tr w:rsidR="00826FCE" w:rsidRPr="00B615FD" w14:paraId="7371B05E" w14:textId="77777777" w:rsidTr="00C12CE3">
        <w:tc>
          <w:tcPr>
            <w:tcW w:w="285" w:type="dxa"/>
            <w:shd w:val="clear" w:color="auto" w:fill="FFFFFF" w:themeFill="background1"/>
          </w:tcPr>
          <w:p w14:paraId="30C32681" w14:textId="77777777" w:rsidR="00826FCE" w:rsidRPr="00B615FD" w:rsidRDefault="00826FCE" w:rsidP="00C12CE3"/>
        </w:tc>
        <w:tc>
          <w:tcPr>
            <w:tcW w:w="284" w:type="dxa"/>
            <w:shd w:val="clear" w:color="auto" w:fill="FFFFFF" w:themeFill="background1"/>
          </w:tcPr>
          <w:p w14:paraId="49A8F463" w14:textId="77777777" w:rsidR="00826FCE" w:rsidRPr="00B615FD" w:rsidRDefault="00826FCE" w:rsidP="00C12CE3"/>
        </w:tc>
        <w:tc>
          <w:tcPr>
            <w:tcW w:w="284" w:type="dxa"/>
            <w:shd w:val="clear" w:color="auto" w:fill="FFFFFF" w:themeFill="background1"/>
          </w:tcPr>
          <w:p w14:paraId="71B4456A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2BD7F057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162C04C3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31BF676F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16EFE8D1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0CC34517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3A3E2872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7DA273E1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5C44701A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488D8EE7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79B01E9D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7493600C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54D8A5AB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16586DF6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597F2BDD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7EC2B1A5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0E260A85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646E424B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74F21700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06696073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13A5E296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5DF260EB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367CFBB3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73D0E42E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2FCEB6F7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284DFE1E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531A9D50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3F11ECCA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2DB5DC59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34D30971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1F1DF5FD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5B72BEC1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5C0CD5C4" w14:textId="77777777" w:rsidR="00826FCE" w:rsidRPr="00B615FD" w:rsidRDefault="00826FCE" w:rsidP="00C12CE3"/>
        </w:tc>
      </w:tr>
      <w:tr w:rsidR="00826FCE" w:rsidRPr="00B615FD" w14:paraId="2C1D2CC8" w14:textId="77777777" w:rsidTr="00C12CE3">
        <w:tc>
          <w:tcPr>
            <w:tcW w:w="285" w:type="dxa"/>
            <w:shd w:val="clear" w:color="auto" w:fill="FFFFFF" w:themeFill="background1"/>
          </w:tcPr>
          <w:p w14:paraId="6B880320" w14:textId="77777777" w:rsidR="00826FCE" w:rsidRPr="00B615FD" w:rsidRDefault="00826FCE" w:rsidP="00C12CE3"/>
        </w:tc>
        <w:tc>
          <w:tcPr>
            <w:tcW w:w="284" w:type="dxa"/>
            <w:shd w:val="clear" w:color="auto" w:fill="FFFFFF" w:themeFill="background1"/>
          </w:tcPr>
          <w:p w14:paraId="5BECE1ED" w14:textId="77777777" w:rsidR="00826FCE" w:rsidRPr="00B615FD" w:rsidRDefault="00826FCE" w:rsidP="00C12CE3"/>
        </w:tc>
        <w:tc>
          <w:tcPr>
            <w:tcW w:w="284" w:type="dxa"/>
            <w:shd w:val="clear" w:color="auto" w:fill="FFFFFF" w:themeFill="background1"/>
          </w:tcPr>
          <w:p w14:paraId="29A43251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1B2B1283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5E71F132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543F018D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102B57C4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69D2B000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52B6D9DF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4BD1331A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33A24649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736F3030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0B98A132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796CA319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57B9EF2A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13190C7B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43008594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06114FC4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612DD33D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360DBE7A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485116B3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69E0BCB2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6DB3F98A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2C790D28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3AFA9245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39CA39A2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1E11CA27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2B850CE4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2A4C4EB0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4C7370D5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03BC6C61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6E968646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1FAA1EBF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5C6A4DD7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753923BE" w14:textId="77777777" w:rsidR="00826FCE" w:rsidRPr="00B615FD" w:rsidRDefault="00826FCE" w:rsidP="00C12CE3"/>
        </w:tc>
      </w:tr>
      <w:tr w:rsidR="00826FCE" w:rsidRPr="00B615FD" w14:paraId="78260A52" w14:textId="77777777" w:rsidTr="00C12CE3">
        <w:tc>
          <w:tcPr>
            <w:tcW w:w="285" w:type="dxa"/>
            <w:shd w:val="clear" w:color="auto" w:fill="FFFFFF" w:themeFill="background1"/>
          </w:tcPr>
          <w:p w14:paraId="764BB8C3" w14:textId="77777777" w:rsidR="00826FCE" w:rsidRPr="00B615FD" w:rsidRDefault="00826FCE" w:rsidP="00C12CE3"/>
        </w:tc>
        <w:tc>
          <w:tcPr>
            <w:tcW w:w="284" w:type="dxa"/>
            <w:shd w:val="clear" w:color="auto" w:fill="FFFFFF" w:themeFill="background1"/>
          </w:tcPr>
          <w:p w14:paraId="51FC1550" w14:textId="77777777" w:rsidR="00826FCE" w:rsidRPr="00B615FD" w:rsidRDefault="00826FCE" w:rsidP="00C12CE3"/>
        </w:tc>
        <w:tc>
          <w:tcPr>
            <w:tcW w:w="284" w:type="dxa"/>
            <w:shd w:val="clear" w:color="auto" w:fill="FFFFFF" w:themeFill="background1"/>
          </w:tcPr>
          <w:p w14:paraId="4ECA7D4C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4935A147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29790460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22A999B7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5F7AB5DB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019F6B21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5BDD78EC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5A74EED2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52FAC19C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78E256E9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1E2D0F4C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41B0AAC1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31938747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03B98E7B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009BB671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70B2B18A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1251E696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6B07B346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217579C5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32CD3F6D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07070FAB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34F0C925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146168DC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78008048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46464B7C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11CA9B4F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24B4CF36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477E1638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4B2746BF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3CD1F683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5DEAD35C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14BB4D1C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7089F918" w14:textId="77777777" w:rsidR="00826FCE" w:rsidRPr="00B615FD" w:rsidRDefault="00826FCE" w:rsidP="00C12CE3"/>
        </w:tc>
      </w:tr>
      <w:tr w:rsidR="00826FCE" w:rsidRPr="00B615FD" w14:paraId="212E1F54" w14:textId="77777777" w:rsidTr="00C12CE3">
        <w:tc>
          <w:tcPr>
            <w:tcW w:w="285" w:type="dxa"/>
            <w:shd w:val="clear" w:color="auto" w:fill="FFFFFF" w:themeFill="background1"/>
          </w:tcPr>
          <w:p w14:paraId="6666EEB0" w14:textId="77777777" w:rsidR="00826FCE" w:rsidRPr="00B615FD" w:rsidRDefault="00826FCE" w:rsidP="00C12CE3"/>
        </w:tc>
        <w:tc>
          <w:tcPr>
            <w:tcW w:w="284" w:type="dxa"/>
            <w:shd w:val="clear" w:color="auto" w:fill="FFFFFF" w:themeFill="background1"/>
          </w:tcPr>
          <w:p w14:paraId="15DFBC5E" w14:textId="77777777" w:rsidR="00826FCE" w:rsidRPr="00B615FD" w:rsidRDefault="00826FCE" w:rsidP="00C12CE3"/>
        </w:tc>
        <w:tc>
          <w:tcPr>
            <w:tcW w:w="284" w:type="dxa"/>
            <w:shd w:val="clear" w:color="auto" w:fill="FFFFFF" w:themeFill="background1"/>
          </w:tcPr>
          <w:p w14:paraId="434A213D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0DE9F8C1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63F8C48D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59993727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65E5BC84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397DFCA1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31517CD0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1E2E069D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66C080B6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0216B17E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3BA3ED6A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1AD7CFA8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644629D5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72BFCD5B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43361B5D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0DC489A4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47E11DA9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223BC85E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6A828E2B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2D950786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494E7BD7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62F1D0FA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71EAF9E8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5E82397B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44E41BCB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7E0B1B1A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0B1BA4EB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3E927136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130DF40B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19581228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62BD38EF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103E0FB4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37ED2EEE" w14:textId="77777777" w:rsidR="00826FCE" w:rsidRPr="00B615FD" w:rsidRDefault="00826FCE" w:rsidP="00C12CE3"/>
        </w:tc>
      </w:tr>
      <w:tr w:rsidR="00826FCE" w:rsidRPr="00B615FD" w14:paraId="074D91DB" w14:textId="77777777" w:rsidTr="00C12CE3">
        <w:tc>
          <w:tcPr>
            <w:tcW w:w="285" w:type="dxa"/>
            <w:shd w:val="clear" w:color="auto" w:fill="FFFFFF" w:themeFill="background1"/>
          </w:tcPr>
          <w:p w14:paraId="01749C35" w14:textId="77777777" w:rsidR="00826FCE" w:rsidRPr="00B615FD" w:rsidRDefault="00826FCE" w:rsidP="00C12CE3"/>
        </w:tc>
        <w:tc>
          <w:tcPr>
            <w:tcW w:w="284" w:type="dxa"/>
            <w:shd w:val="clear" w:color="auto" w:fill="FFFFFF" w:themeFill="background1"/>
          </w:tcPr>
          <w:p w14:paraId="719943B0" w14:textId="77777777" w:rsidR="00826FCE" w:rsidRPr="00B615FD" w:rsidRDefault="00826FCE" w:rsidP="00C12CE3"/>
        </w:tc>
        <w:tc>
          <w:tcPr>
            <w:tcW w:w="284" w:type="dxa"/>
            <w:shd w:val="clear" w:color="auto" w:fill="FFFFFF" w:themeFill="background1"/>
          </w:tcPr>
          <w:p w14:paraId="1FC6BE1D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26781143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673B100E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5FE3C552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4015CBA2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1F31CE76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54CA38B7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6CEEB8FE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1D3BD36C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1B2AA67C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4E41AB21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484EE0C9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15126A05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7E7A03F9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29F77692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158C967C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4D75C58C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3A287609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3D44F982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1A24B996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0DF05C4D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5911C146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19308954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76110865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067C0354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5E987213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195D2476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254C8960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043EFECC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7FC18031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3D5FDED2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21F4046B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295A4674" w14:textId="77777777" w:rsidR="00826FCE" w:rsidRPr="00B615FD" w:rsidRDefault="00826FCE" w:rsidP="00C12CE3"/>
        </w:tc>
      </w:tr>
      <w:tr w:rsidR="00826FCE" w:rsidRPr="00B615FD" w14:paraId="441CDB14" w14:textId="77777777" w:rsidTr="00C12CE3">
        <w:tc>
          <w:tcPr>
            <w:tcW w:w="285" w:type="dxa"/>
            <w:shd w:val="clear" w:color="auto" w:fill="FFFFFF" w:themeFill="background1"/>
          </w:tcPr>
          <w:p w14:paraId="45E13D80" w14:textId="77777777" w:rsidR="00826FCE" w:rsidRPr="00B615FD" w:rsidRDefault="00826FCE" w:rsidP="00C12CE3"/>
        </w:tc>
        <w:tc>
          <w:tcPr>
            <w:tcW w:w="284" w:type="dxa"/>
            <w:shd w:val="clear" w:color="auto" w:fill="FFFFFF" w:themeFill="background1"/>
          </w:tcPr>
          <w:p w14:paraId="6D012127" w14:textId="77777777" w:rsidR="00826FCE" w:rsidRPr="00B615FD" w:rsidRDefault="00826FCE" w:rsidP="00C12CE3"/>
        </w:tc>
        <w:tc>
          <w:tcPr>
            <w:tcW w:w="284" w:type="dxa"/>
            <w:shd w:val="clear" w:color="auto" w:fill="FFFFFF" w:themeFill="background1"/>
          </w:tcPr>
          <w:p w14:paraId="5F61C436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44B12CF3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5C163E3E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5C5EB3CD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3824B32A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72FA171D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7F55B0F6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1572D045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70ACA721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2A948271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1E5D00CB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70F43A1E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646690F3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4DD3A473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4B58B860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25A62A98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72BCDC63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525FB3A1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3C7B1675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591960B7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3DA040FF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47EA3B6C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7FF66E54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2BF39363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3A6A1502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12B4B19D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390E9D3E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00B318C3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71C99E05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5EC013F6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09CAAA33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3EF0143C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1B4513FF" w14:textId="77777777" w:rsidR="00826FCE" w:rsidRPr="00B615FD" w:rsidRDefault="00826FCE" w:rsidP="00C12CE3"/>
        </w:tc>
      </w:tr>
      <w:tr w:rsidR="00826FCE" w:rsidRPr="00B615FD" w14:paraId="79A4DB14" w14:textId="77777777" w:rsidTr="00C12CE3">
        <w:tc>
          <w:tcPr>
            <w:tcW w:w="285" w:type="dxa"/>
            <w:shd w:val="clear" w:color="auto" w:fill="FFFFFF" w:themeFill="background1"/>
          </w:tcPr>
          <w:p w14:paraId="220D6602" w14:textId="77777777" w:rsidR="00826FCE" w:rsidRPr="00B615FD" w:rsidRDefault="00826FCE" w:rsidP="00C12CE3"/>
        </w:tc>
        <w:tc>
          <w:tcPr>
            <w:tcW w:w="284" w:type="dxa"/>
            <w:shd w:val="clear" w:color="auto" w:fill="FFFFFF" w:themeFill="background1"/>
          </w:tcPr>
          <w:p w14:paraId="770F2919" w14:textId="77777777" w:rsidR="00826FCE" w:rsidRPr="00B615FD" w:rsidRDefault="00826FCE" w:rsidP="00C12CE3"/>
        </w:tc>
        <w:tc>
          <w:tcPr>
            <w:tcW w:w="284" w:type="dxa"/>
            <w:shd w:val="clear" w:color="auto" w:fill="FFFFFF" w:themeFill="background1"/>
          </w:tcPr>
          <w:p w14:paraId="1BA8A423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2FAD9687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31747B48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5CAA4282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0AC66EC4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7993FA24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3CF025F9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63ED94B3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2C6E8FAA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288A312B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588D123D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3701A346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54E18A99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6B8EE513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63F6ED68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12FE9104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4B0DFEF3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72FA8877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1052356B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3CD80AD6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472479BA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5D5EA112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12561AD7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0C5061C8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02C3E790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309731BE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335C02DE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6BE6DC02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12931F02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311940F5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30DDB772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44D34BFB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7916C588" w14:textId="77777777" w:rsidR="00826FCE" w:rsidRPr="00B615FD" w:rsidRDefault="00826FCE" w:rsidP="00C12CE3"/>
        </w:tc>
      </w:tr>
      <w:tr w:rsidR="00826FCE" w:rsidRPr="00B615FD" w14:paraId="1C00864B" w14:textId="77777777" w:rsidTr="00C12CE3">
        <w:tc>
          <w:tcPr>
            <w:tcW w:w="285" w:type="dxa"/>
            <w:shd w:val="clear" w:color="auto" w:fill="FFFFFF" w:themeFill="background1"/>
          </w:tcPr>
          <w:p w14:paraId="44758507" w14:textId="77777777" w:rsidR="00826FCE" w:rsidRPr="00B615FD" w:rsidRDefault="00826FCE" w:rsidP="00C12CE3"/>
        </w:tc>
        <w:tc>
          <w:tcPr>
            <w:tcW w:w="284" w:type="dxa"/>
            <w:shd w:val="clear" w:color="auto" w:fill="FFFFFF" w:themeFill="background1"/>
          </w:tcPr>
          <w:p w14:paraId="6B7D33A2" w14:textId="77777777" w:rsidR="00826FCE" w:rsidRPr="00B615FD" w:rsidRDefault="00826FCE" w:rsidP="00C12CE3"/>
        </w:tc>
        <w:tc>
          <w:tcPr>
            <w:tcW w:w="284" w:type="dxa"/>
            <w:shd w:val="clear" w:color="auto" w:fill="FFFFFF" w:themeFill="background1"/>
          </w:tcPr>
          <w:p w14:paraId="3D32C2BD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5F65B449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5BC23660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44ACE342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37972169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3BE98918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093D304B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0B72672B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3EEC9FC2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16B9A5BA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6B1798A6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03480E78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7E5FD64D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3DAD3778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3935CBF0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5FDD8BC1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51475596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38AB399A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1BCDA82F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3BB9C161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603C89D1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0D800021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0291A65E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28A8165A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536E48FF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48F3485C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382BD693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04D3A77D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46CD10F8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4410DA87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559C3E1D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6607CCE7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544CA91C" w14:textId="77777777" w:rsidR="00826FCE" w:rsidRPr="00B615FD" w:rsidRDefault="00826FCE" w:rsidP="00C12CE3"/>
        </w:tc>
      </w:tr>
      <w:tr w:rsidR="00826FCE" w:rsidRPr="00B615FD" w14:paraId="60EA5B67" w14:textId="77777777" w:rsidTr="00C12CE3">
        <w:tc>
          <w:tcPr>
            <w:tcW w:w="285" w:type="dxa"/>
            <w:shd w:val="clear" w:color="auto" w:fill="FFFFFF" w:themeFill="background1"/>
          </w:tcPr>
          <w:p w14:paraId="5B2CAD08" w14:textId="77777777" w:rsidR="00826FCE" w:rsidRPr="00B615FD" w:rsidRDefault="00826FCE" w:rsidP="00C12CE3"/>
        </w:tc>
        <w:tc>
          <w:tcPr>
            <w:tcW w:w="284" w:type="dxa"/>
            <w:shd w:val="clear" w:color="auto" w:fill="FFFFFF" w:themeFill="background1"/>
          </w:tcPr>
          <w:p w14:paraId="5BF6F82D" w14:textId="77777777" w:rsidR="00826FCE" w:rsidRPr="00B615FD" w:rsidRDefault="00826FCE" w:rsidP="00C12CE3"/>
        </w:tc>
        <w:tc>
          <w:tcPr>
            <w:tcW w:w="284" w:type="dxa"/>
            <w:shd w:val="clear" w:color="auto" w:fill="FFFFFF" w:themeFill="background1"/>
          </w:tcPr>
          <w:p w14:paraId="2C9BC23F" w14:textId="77777777" w:rsidR="00826FCE" w:rsidRPr="00B615FD" w:rsidRDefault="00826FCE" w:rsidP="00C12CE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8ED8751" wp14:editId="3B6CF263">
                      <wp:simplePos x="0" y="0"/>
                      <wp:positionH relativeFrom="column">
                        <wp:posOffset>122555</wp:posOffset>
                      </wp:positionH>
                      <wp:positionV relativeFrom="paragraph">
                        <wp:posOffset>170654</wp:posOffset>
                      </wp:positionV>
                      <wp:extent cx="5212715" cy="23495"/>
                      <wp:effectExtent l="0" t="76200" r="0" b="109855"/>
                      <wp:wrapNone/>
                      <wp:docPr id="6" name="Gerade Verbindung mit Pfei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212715" cy="23495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CCB076" id="Gerade Verbindung mit Pfeil 6" o:spid="_x0000_s1026" type="#_x0000_t32" style="position:absolute;margin-left:9.65pt;margin-top:13.45pt;width:410.45pt;height:1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" strokecolor="black [3213]" strokeweight="3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83" w:type="dxa"/>
            <w:shd w:val="clear" w:color="auto" w:fill="FFFFFF" w:themeFill="background1"/>
          </w:tcPr>
          <w:p w14:paraId="6E77B3F0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013F0237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6944AD8D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0AC2F58F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74532D23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35F78EC7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752D33E5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622CBC98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694BFC57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231C8FBE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19C32259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6E097E41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7D3D8037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3B6CC0E1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56305E2A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189956B7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4DA05BB5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1BEB158F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24A6CA85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2DB4134E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705559A5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155D05A1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2CADC08A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20C039D0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0976A593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27BAB70B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410CF524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29253F3F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14F80D36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0B1F8260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52D9415D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73AD783B" w14:textId="77777777" w:rsidR="00826FCE" w:rsidRPr="00B615FD" w:rsidRDefault="00826FCE" w:rsidP="00C12CE3"/>
        </w:tc>
      </w:tr>
      <w:tr w:rsidR="00826FCE" w:rsidRPr="00B615FD" w14:paraId="54C040AF" w14:textId="77777777" w:rsidTr="00C12CE3">
        <w:tc>
          <w:tcPr>
            <w:tcW w:w="285" w:type="dxa"/>
            <w:shd w:val="clear" w:color="auto" w:fill="FFFFFF" w:themeFill="background1"/>
          </w:tcPr>
          <w:p w14:paraId="19C174E2" w14:textId="77777777" w:rsidR="00826FCE" w:rsidRPr="00B615FD" w:rsidRDefault="00826FCE" w:rsidP="00C12CE3"/>
        </w:tc>
        <w:tc>
          <w:tcPr>
            <w:tcW w:w="284" w:type="dxa"/>
            <w:shd w:val="clear" w:color="auto" w:fill="FFFFFF" w:themeFill="background1"/>
          </w:tcPr>
          <w:p w14:paraId="2DADBC3F" w14:textId="77777777" w:rsidR="00826FCE" w:rsidRPr="00B615FD" w:rsidRDefault="00826FCE" w:rsidP="00C12CE3"/>
        </w:tc>
        <w:tc>
          <w:tcPr>
            <w:tcW w:w="284" w:type="dxa"/>
            <w:shd w:val="clear" w:color="auto" w:fill="FFFFFF" w:themeFill="background1"/>
          </w:tcPr>
          <w:p w14:paraId="7D1B94ED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262D3259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2EF149B0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79A4B81B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3F37D57A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5C0571ED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57F06B4F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3D51AA37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00FBC4C5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55B8634D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1DC6617C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5E968F30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510006AB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090CACFC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4654F160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43BCC1B2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3B5FB0FE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6115C641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1B639E7B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57C3999E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05E92070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5B8E1A97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759EEBA4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6CC2FC25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0F50042A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0BBC8851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5AC642B9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02FA8F00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614C93AB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51C9E874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49E7991C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54E9A162" w14:textId="77777777" w:rsidR="00826FCE" w:rsidRPr="00B615FD" w:rsidRDefault="00826FCE" w:rsidP="00C12CE3"/>
        </w:tc>
        <w:tc>
          <w:tcPr>
            <w:tcW w:w="283" w:type="dxa"/>
            <w:shd w:val="clear" w:color="auto" w:fill="FFFFFF" w:themeFill="background1"/>
          </w:tcPr>
          <w:p w14:paraId="21E1211E" w14:textId="77777777" w:rsidR="00826FCE" w:rsidRPr="00B615FD" w:rsidRDefault="00826FCE" w:rsidP="00C12CE3"/>
        </w:tc>
      </w:tr>
    </w:tbl>
    <w:p w14:paraId="38685FE9" w14:textId="77777777" w:rsidR="00826FCE" w:rsidRDefault="00826FCE" w:rsidP="00EC6BC0"/>
    <w:p w14:paraId="068C28A0" w14:textId="77777777" w:rsidR="00826FCE" w:rsidRDefault="00826FCE" w:rsidP="00EC6BC0"/>
    <w:p w14:paraId="54683EFC" w14:textId="40F23B47" w:rsidR="00826FCE" w:rsidRDefault="00826FCE">
      <w:r>
        <w:br w:type="page"/>
      </w:r>
    </w:p>
    <w:p w14:paraId="5BC160A0" w14:textId="17B5048F" w:rsidR="00EC6BC0" w:rsidRPr="00341403" w:rsidRDefault="00341403" w:rsidP="00EC6BC0">
      <w:pPr>
        <w:rPr>
          <w:u w:val="single"/>
        </w:rPr>
      </w:pPr>
      <w:bookmarkStart w:id="0" w:name="_Hlk67322277"/>
      <w:r w:rsidRPr="00341403">
        <w:rPr>
          <w:u w:val="single"/>
        </w:rPr>
        <w:lastRenderedPageBreak/>
        <w:t>Aufgabe 3</w:t>
      </w:r>
    </w:p>
    <w:p w14:paraId="0B1ACCC4" w14:textId="2120A208" w:rsidR="00826FCE" w:rsidRDefault="00826FCE" w:rsidP="00EC6BC0"/>
    <w:tbl>
      <w:tblPr>
        <w:tblStyle w:val="Tabellenraster"/>
        <w:tblW w:w="10758" w:type="dxa"/>
        <w:tblInd w:w="-85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10"/>
        <w:gridCol w:w="309"/>
        <w:gridCol w:w="309"/>
        <w:gridCol w:w="308"/>
        <w:gridCol w:w="308"/>
        <w:gridCol w:w="308"/>
        <w:gridCol w:w="308"/>
        <w:gridCol w:w="308"/>
        <w:gridCol w:w="308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</w:tblGrid>
      <w:tr w:rsidR="00341403" w:rsidRPr="00B615FD" w14:paraId="76B34FCF" w14:textId="77777777" w:rsidTr="00A225A7">
        <w:tc>
          <w:tcPr>
            <w:tcW w:w="285" w:type="dxa"/>
            <w:shd w:val="clear" w:color="auto" w:fill="FFFFFF" w:themeFill="background1"/>
          </w:tcPr>
          <w:p w14:paraId="66F0197F" w14:textId="77777777" w:rsidR="00341403" w:rsidRPr="00B615FD" w:rsidRDefault="00341403" w:rsidP="00A225A7"/>
        </w:tc>
        <w:tc>
          <w:tcPr>
            <w:tcW w:w="284" w:type="dxa"/>
            <w:shd w:val="clear" w:color="auto" w:fill="FFFFFF" w:themeFill="background1"/>
          </w:tcPr>
          <w:p w14:paraId="240EFA80" w14:textId="77777777" w:rsidR="00341403" w:rsidRPr="00B615FD" w:rsidRDefault="00341403" w:rsidP="00A225A7"/>
        </w:tc>
        <w:tc>
          <w:tcPr>
            <w:tcW w:w="284" w:type="dxa"/>
            <w:shd w:val="clear" w:color="auto" w:fill="FFFFFF" w:themeFill="background1"/>
          </w:tcPr>
          <w:p w14:paraId="6DACC069" w14:textId="77777777" w:rsidR="00341403" w:rsidRPr="00B615FD" w:rsidRDefault="00341403" w:rsidP="00A225A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7D6BC31" wp14:editId="63FE8EA6">
                      <wp:simplePos x="0" y="0"/>
                      <wp:positionH relativeFrom="column">
                        <wp:posOffset>102092</wp:posOffset>
                      </wp:positionH>
                      <wp:positionV relativeFrom="paragraph">
                        <wp:posOffset>16983</wp:posOffset>
                      </wp:positionV>
                      <wp:extent cx="52032" cy="3810569"/>
                      <wp:effectExtent l="57150" t="38100" r="62865" b="19050"/>
                      <wp:wrapNone/>
                      <wp:docPr id="9" name="Gerade Verbindung mit Pfei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52032" cy="3810569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A7435D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Gerade Verbindung mit Pfeil 9" o:spid="_x0000_s1026" type="#_x0000_t32" style="position:absolute;margin-left:8.05pt;margin-top:1.35pt;width:4.1pt;height:300.05pt;flip:x 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" strokecolor="black [3213]" strokeweight="3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83" w:type="dxa"/>
            <w:shd w:val="clear" w:color="auto" w:fill="FFFFFF" w:themeFill="background1"/>
          </w:tcPr>
          <w:p w14:paraId="175E7A07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1E7C1804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19B21125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5F487B0D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7AA58DEA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3C42554D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57CF3839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43ACC6F6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5659A68E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48577199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5DADD684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710B8148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616BA69C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79E38775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28D09D13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6626A842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7411DB51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6C17AF7B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63B3E1AA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06E52AD3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20A8A1FE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005B4FBD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4A0EBD8E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328ADDC2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146A364B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49B1946B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3C97970D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1E8AA0D2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47485CA0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3E1632C7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74A6CF29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3E66540D" w14:textId="77777777" w:rsidR="00341403" w:rsidRPr="00B615FD" w:rsidRDefault="00341403" w:rsidP="00A225A7"/>
        </w:tc>
      </w:tr>
      <w:tr w:rsidR="00341403" w:rsidRPr="00B615FD" w14:paraId="18F08FAB" w14:textId="77777777" w:rsidTr="00A225A7">
        <w:tc>
          <w:tcPr>
            <w:tcW w:w="285" w:type="dxa"/>
            <w:shd w:val="clear" w:color="auto" w:fill="FFFFFF" w:themeFill="background1"/>
          </w:tcPr>
          <w:p w14:paraId="5809B747" w14:textId="77777777" w:rsidR="00341403" w:rsidRPr="00B615FD" w:rsidRDefault="00341403" w:rsidP="00A225A7"/>
        </w:tc>
        <w:tc>
          <w:tcPr>
            <w:tcW w:w="284" w:type="dxa"/>
            <w:shd w:val="clear" w:color="auto" w:fill="FFFFFF" w:themeFill="background1"/>
          </w:tcPr>
          <w:p w14:paraId="07C8FB09" w14:textId="77777777" w:rsidR="00341403" w:rsidRPr="00B615FD" w:rsidRDefault="00341403" w:rsidP="00A225A7"/>
        </w:tc>
        <w:tc>
          <w:tcPr>
            <w:tcW w:w="284" w:type="dxa"/>
            <w:shd w:val="clear" w:color="auto" w:fill="FFFFFF" w:themeFill="background1"/>
          </w:tcPr>
          <w:p w14:paraId="44532C63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45DA9A92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6E68AD40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40CB64C4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55E57810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5F3BD4E1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15629821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0272DC0B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0B70525D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6F146E62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7DDBAA10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6F181E46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0B4E4404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5494062C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4DBDB314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018BF217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70D31E71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6E43B6D5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36C9F068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7C189653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564BF878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3B87F96C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6A78784D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2AAC1A89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2782B736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5CBB6A5B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1CEC19CD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28A680CD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16A7FC36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45835EE3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5BDBF7F0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20C3AB59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0D914429" w14:textId="77777777" w:rsidR="00341403" w:rsidRPr="00B615FD" w:rsidRDefault="00341403" w:rsidP="00A225A7"/>
        </w:tc>
      </w:tr>
      <w:tr w:rsidR="00341403" w:rsidRPr="00B615FD" w14:paraId="5A75076B" w14:textId="77777777" w:rsidTr="00A225A7">
        <w:tc>
          <w:tcPr>
            <w:tcW w:w="285" w:type="dxa"/>
            <w:shd w:val="clear" w:color="auto" w:fill="FFFFFF" w:themeFill="background1"/>
          </w:tcPr>
          <w:p w14:paraId="5FC4647E" w14:textId="77777777" w:rsidR="00341403" w:rsidRPr="00B615FD" w:rsidRDefault="00341403" w:rsidP="00A225A7"/>
        </w:tc>
        <w:tc>
          <w:tcPr>
            <w:tcW w:w="284" w:type="dxa"/>
            <w:shd w:val="clear" w:color="auto" w:fill="FFFFFF" w:themeFill="background1"/>
          </w:tcPr>
          <w:p w14:paraId="0C5019A8" w14:textId="77777777" w:rsidR="00341403" w:rsidRPr="00B615FD" w:rsidRDefault="00341403" w:rsidP="00A225A7"/>
        </w:tc>
        <w:tc>
          <w:tcPr>
            <w:tcW w:w="284" w:type="dxa"/>
            <w:shd w:val="clear" w:color="auto" w:fill="FFFFFF" w:themeFill="background1"/>
          </w:tcPr>
          <w:p w14:paraId="77F4FA60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0C36257F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14492CEA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564CD430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5C7524B4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150E037B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55A84359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332C99FB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511BF432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3873FCFA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54BCE25A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6D44873C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79050241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50346263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04AF43AA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52C3801D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3116AA95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4D9AEBFF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4B5C759F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35192263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204910B3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2E12699C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136A638F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737A2F46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317497D4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60F15C2E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266A4B72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56DD1C1F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7B8CA494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5D92C15E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621119E0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451A8157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24E0ADB7" w14:textId="77777777" w:rsidR="00341403" w:rsidRPr="00B615FD" w:rsidRDefault="00341403" w:rsidP="00A225A7"/>
        </w:tc>
      </w:tr>
      <w:tr w:rsidR="00341403" w:rsidRPr="00B615FD" w14:paraId="76D50059" w14:textId="77777777" w:rsidTr="00A225A7">
        <w:tc>
          <w:tcPr>
            <w:tcW w:w="285" w:type="dxa"/>
            <w:shd w:val="clear" w:color="auto" w:fill="FFFFFF" w:themeFill="background1"/>
          </w:tcPr>
          <w:p w14:paraId="56AA67B7" w14:textId="77777777" w:rsidR="00341403" w:rsidRPr="00B615FD" w:rsidRDefault="00341403" w:rsidP="00A225A7"/>
        </w:tc>
        <w:tc>
          <w:tcPr>
            <w:tcW w:w="284" w:type="dxa"/>
            <w:shd w:val="clear" w:color="auto" w:fill="FFFFFF" w:themeFill="background1"/>
          </w:tcPr>
          <w:p w14:paraId="6259BB22" w14:textId="77777777" w:rsidR="00341403" w:rsidRPr="00B615FD" w:rsidRDefault="00341403" w:rsidP="00A225A7"/>
        </w:tc>
        <w:tc>
          <w:tcPr>
            <w:tcW w:w="284" w:type="dxa"/>
            <w:shd w:val="clear" w:color="auto" w:fill="FFFFFF" w:themeFill="background1"/>
          </w:tcPr>
          <w:p w14:paraId="276CF785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1A607FF0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0318CCC5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697445FB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2CAD92AB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19E0647E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507BFC5B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3F8D0CF2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21366A3F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3F96AD8E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128D030B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46BA8A66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7D5C36E1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55B24F0C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348F5C32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7AD0C606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3649C88B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479F59C8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47442CF7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1D7DDB5F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0055849C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6BCD17E1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361A1052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20F0EC23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559FC617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6D7F5637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491B7178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3CDCDB3D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7FD39A68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73D79385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30434C61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20D5F0D8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4A854C82" w14:textId="77777777" w:rsidR="00341403" w:rsidRPr="00B615FD" w:rsidRDefault="00341403" w:rsidP="00A225A7"/>
        </w:tc>
      </w:tr>
      <w:tr w:rsidR="00341403" w:rsidRPr="00B615FD" w14:paraId="54E9DAFE" w14:textId="77777777" w:rsidTr="00A225A7">
        <w:tc>
          <w:tcPr>
            <w:tcW w:w="285" w:type="dxa"/>
            <w:shd w:val="clear" w:color="auto" w:fill="FFFFFF" w:themeFill="background1"/>
          </w:tcPr>
          <w:p w14:paraId="647B5077" w14:textId="77777777" w:rsidR="00341403" w:rsidRPr="00B615FD" w:rsidRDefault="00341403" w:rsidP="00A225A7"/>
        </w:tc>
        <w:tc>
          <w:tcPr>
            <w:tcW w:w="284" w:type="dxa"/>
            <w:shd w:val="clear" w:color="auto" w:fill="FFFFFF" w:themeFill="background1"/>
          </w:tcPr>
          <w:p w14:paraId="69CAC210" w14:textId="77777777" w:rsidR="00341403" w:rsidRPr="00B615FD" w:rsidRDefault="00341403" w:rsidP="00A225A7"/>
        </w:tc>
        <w:tc>
          <w:tcPr>
            <w:tcW w:w="284" w:type="dxa"/>
            <w:shd w:val="clear" w:color="auto" w:fill="FFFFFF" w:themeFill="background1"/>
          </w:tcPr>
          <w:p w14:paraId="2283E20A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388367A2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242B8F10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361C3127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729684EC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1376572F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3DFB6CE2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718CE687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4574AD5F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282BF7BF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39CC12E2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64FD404A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62984F11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081E2681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07B7E8DA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356C9956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22433D2E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088EC563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683718DD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24C1D571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3B260CE5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3DC9738D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7462B133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0934EE96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4EB1AA1D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10D7E82A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45F24DA0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7B98E011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32D8F06D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478C5000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6CE5F800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4D67F656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28620F18" w14:textId="77777777" w:rsidR="00341403" w:rsidRPr="00B615FD" w:rsidRDefault="00341403" w:rsidP="00A225A7"/>
        </w:tc>
      </w:tr>
      <w:tr w:rsidR="00341403" w:rsidRPr="00B615FD" w14:paraId="4D3F0544" w14:textId="77777777" w:rsidTr="00A225A7">
        <w:tc>
          <w:tcPr>
            <w:tcW w:w="285" w:type="dxa"/>
            <w:shd w:val="clear" w:color="auto" w:fill="FFFFFF" w:themeFill="background1"/>
          </w:tcPr>
          <w:p w14:paraId="2A8322DC" w14:textId="77777777" w:rsidR="00341403" w:rsidRPr="00B615FD" w:rsidRDefault="00341403" w:rsidP="00A225A7"/>
        </w:tc>
        <w:tc>
          <w:tcPr>
            <w:tcW w:w="284" w:type="dxa"/>
            <w:shd w:val="clear" w:color="auto" w:fill="FFFFFF" w:themeFill="background1"/>
          </w:tcPr>
          <w:p w14:paraId="03DD0A92" w14:textId="77777777" w:rsidR="00341403" w:rsidRPr="00B615FD" w:rsidRDefault="00341403" w:rsidP="00A225A7"/>
        </w:tc>
        <w:tc>
          <w:tcPr>
            <w:tcW w:w="284" w:type="dxa"/>
            <w:shd w:val="clear" w:color="auto" w:fill="FFFFFF" w:themeFill="background1"/>
          </w:tcPr>
          <w:p w14:paraId="51EB42CD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496EA26A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3459A496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6E0BCD6E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55D4E4FA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636139F0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23F89457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125F9384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77AAF47C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74722876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5A873AF7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10EDF890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14657632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13741364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671891C8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349D972C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1CBD53F2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264A200A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04BBF129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391F56FC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0258D805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2563DC75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030D4788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2F7DDA6A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0A30DC38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0F7D144F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4C80C482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02FF96B5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22454B50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57670053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25844CD7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5F84A207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7E48E325" w14:textId="77777777" w:rsidR="00341403" w:rsidRPr="00B615FD" w:rsidRDefault="00341403" w:rsidP="00A225A7"/>
        </w:tc>
      </w:tr>
      <w:tr w:rsidR="00341403" w:rsidRPr="00B615FD" w14:paraId="3B454A4A" w14:textId="77777777" w:rsidTr="00A225A7">
        <w:tc>
          <w:tcPr>
            <w:tcW w:w="285" w:type="dxa"/>
            <w:shd w:val="clear" w:color="auto" w:fill="FFFFFF" w:themeFill="background1"/>
          </w:tcPr>
          <w:p w14:paraId="05B9E13E" w14:textId="77777777" w:rsidR="00341403" w:rsidRPr="00B615FD" w:rsidRDefault="00341403" w:rsidP="00A225A7"/>
        </w:tc>
        <w:tc>
          <w:tcPr>
            <w:tcW w:w="284" w:type="dxa"/>
            <w:shd w:val="clear" w:color="auto" w:fill="FFFFFF" w:themeFill="background1"/>
          </w:tcPr>
          <w:p w14:paraId="4702AB57" w14:textId="77777777" w:rsidR="00341403" w:rsidRPr="00B615FD" w:rsidRDefault="00341403" w:rsidP="00A225A7"/>
        </w:tc>
        <w:tc>
          <w:tcPr>
            <w:tcW w:w="284" w:type="dxa"/>
            <w:shd w:val="clear" w:color="auto" w:fill="FFFFFF" w:themeFill="background1"/>
          </w:tcPr>
          <w:p w14:paraId="4C73FBB3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188BECBA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4B056839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297C2594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1ABA7490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7E166AF6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3D12577A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03B2C3C2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7C0C942F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099DBD72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03798753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68492483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590A999E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06B42F0C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497DA15F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73A49452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0BDB13B0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6E8F1130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01935EDE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0DAB2B04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7A9DED0D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179C04B2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576CF15C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09744851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4D07027F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20F7AF62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591015FF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5928B7D8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0A21BC01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4B36205E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7684A437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599CCBAA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6F3E11FF" w14:textId="77777777" w:rsidR="00341403" w:rsidRPr="00B615FD" w:rsidRDefault="00341403" w:rsidP="00A225A7"/>
        </w:tc>
      </w:tr>
      <w:tr w:rsidR="00341403" w:rsidRPr="00B615FD" w14:paraId="5909C78B" w14:textId="77777777" w:rsidTr="00A225A7">
        <w:tc>
          <w:tcPr>
            <w:tcW w:w="285" w:type="dxa"/>
            <w:shd w:val="clear" w:color="auto" w:fill="FFFFFF" w:themeFill="background1"/>
          </w:tcPr>
          <w:p w14:paraId="6C3FCD06" w14:textId="77777777" w:rsidR="00341403" w:rsidRPr="00B615FD" w:rsidRDefault="00341403" w:rsidP="00A225A7"/>
        </w:tc>
        <w:tc>
          <w:tcPr>
            <w:tcW w:w="284" w:type="dxa"/>
            <w:shd w:val="clear" w:color="auto" w:fill="FFFFFF" w:themeFill="background1"/>
          </w:tcPr>
          <w:p w14:paraId="66A95EB5" w14:textId="77777777" w:rsidR="00341403" w:rsidRPr="00B615FD" w:rsidRDefault="00341403" w:rsidP="00A225A7"/>
        </w:tc>
        <w:tc>
          <w:tcPr>
            <w:tcW w:w="284" w:type="dxa"/>
            <w:shd w:val="clear" w:color="auto" w:fill="FFFFFF" w:themeFill="background1"/>
          </w:tcPr>
          <w:p w14:paraId="0AA32597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2FE5D18C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1EA4AA79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2E2CA9CB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027A8F51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32D8BD3D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3FE0AA73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28F7CDBA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459C2B24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132FE45D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2F5886EC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723CDBFB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23D01AA1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019A6271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1ABF3543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346B0543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08B5A9FB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3C46BAB8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0075ED57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471EDF26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066385A8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330B3C99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512086C2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67DE9DC3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62572126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439F8A71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5A8EF082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38AD94CD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763253B0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03C17144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2F22E797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691B53EF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586FEDFC" w14:textId="77777777" w:rsidR="00341403" w:rsidRPr="00B615FD" w:rsidRDefault="00341403" w:rsidP="00A225A7"/>
        </w:tc>
      </w:tr>
      <w:tr w:rsidR="00341403" w:rsidRPr="00B615FD" w14:paraId="6AB3F4AD" w14:textId="77777777" w:rsidTr="00A225A7">
        <w:tc>
          <w:tcPr>
            <w:tcW w:w="285" w:type="dxa"/>
            <w:shd w:val="clear" w:color="auto" w:fill="FFFFFF" w:themeFill="background1"/>
          </w:tcPr>
          <w:p w14:paraId="67390805" w14:textId="77777777" w:rsidR="00341403" w:rsidRPr="00B615FD" w:rsidRDefault="00341403" w:rsidP="00A225A7"/>
        </w:tc>
        <w:tc>
          <w:tcPr>
            <w:tcW w:w="284" w:type="dxa"/>
            <w:shd w:val="clear" w:color="auto" w:fill="FFFFFF" w:themeFill="background1"/>
          </w:tcPr>
          <w:p w14:paraId="11F59092" w14:textId="77777777" w:rsidR="00341403" w:rsidRPr="00B615FD" w:rsidRDefault="00341403" w:rsidP="00A225A7"/>
        </w:tc>
        <w:tc>
          <w:tcPr>
            <w:tcW w:w="284" w:type="dxa"/>
            <w:shd w:val="clear" w:color="auto" w:fill="FFFFFF" w:themeFill="background1"/>
          </w:tcPr>
          <w:p w14:paraId="14B7E1F8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6D64B205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4B0E5C3B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00F52B5D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588D3FC9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3DD4FA48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2E926F8E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42CE546E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0089E27F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44C2D025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00B7E327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29920797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6239FD14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65AEC9B5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7D7D1A63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436A4EE9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60621FBA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2F680FAB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462DD894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67DA8E37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468EB5C3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6BDFD540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0504E92C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2871E646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349BC221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56733664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1CFA8255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5166AED9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6B4EAEF8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449B4EC3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1529739F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72455A00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699A9787" w14:textId="77777777" w:rsidR="00341403" w:rsidRPr="00B615FD" w:rsidRDefault="00341403" w:rsidP="00A225A7"/>
        </w:tc>
      </w:tr>
      <w:tr w:rsidR="00341403" w:rsidRPr="00B615FD" w14:paraId="392AEBC9" w14:textId="77777777" w:rsidTr="00A225A7">
        <w:tc>
          <w:tcPr>
            <w:tcW w:w="285" w:type="dxa"/>
            <w:shd w:val="clear" w:color="auto" w:fill="FFFFFF" w:themeFill="background1"/>
          </w:tcPr>
          <w:p w14:paraId="14BE7A80" w14:textId="77777777" w:rsidR="00341403" w:rsidRPr="00B615FD" w:rsidRDefault="00341403" w:rsidP="00A225A7"/>
        </w:tc>
        <w:tc>
          <w:tcPr>
            <w:tcW w:w="284" w:type="dxa"/>
            <w:shd w:val="clear" w:color="auto" w:fill="FFFFFF" w:themeFill="background1"/>
          </w:tcPr>
          <w:p w14:paraId="6A6E3852" w14:textId="77777777" w:rsidR="00341403" w:rsidRPr="00B615FD" w:rsidRDefault="00341403" w:rsidP="00A225A7"/>
        </w:tc>
        <w:tc>
          <w:tcPr>
            <w:tcW w:w="284" w:type="dxa"/>
            <w:shd w:val="clear" w:color="auto" w:fill="FFFFFF" w:themeFill="background1"/>
          </w:tcPr>
          <w:p w14:paraId="217387FE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6834EBD2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5147BB3E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47E71F33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08A4D407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3666C49E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1F91C475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362A74ED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15D47953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133F14BC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760B30E2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265F3DF9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2ED93447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5DB751D2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5CCAD0CF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6BB98823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47A898FB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2A01AF2D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1DAA0A98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1F653A5E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097CF720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1A214B56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0A53EB60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50798024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6035BCBE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0896B2CC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1855F38F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346D7850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66AD53DA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2276B447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3EEED8B7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6BFCC4E9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5B1B1614" w14:textId="77777777" w:rsidR="00341403" w:rsidRPr="00B615FD" w:rsidRDefault="00341403" w:rsidP="00A225A7"/>
        </w:tc>
      </w:tr>
      <w:tr w:rsidR="00341403" w:rsidRPr="00B615FD" w14:paraId="3875F382" w14:textId="77777777" w:rsidTr="00A225A7">
        <w:tc>
          <w:tcPr>
            <w:tcW w:w="285" w:type="dxa"/>
            <w:shd w:val="clear" w:color="auto" w:fill="FFFFFF" w:themeFill="background1"/>
          </w:tcPr>
          <w:p w14:paraId="3EA454C9" w14:textId="77777777" w:rsidR="00341403" w:rsidRPr="00B615FD" w:rsidRDefault="00341403" w:rsidP="00A225A7"/>
        </w:tc>
        <w:tc>
          <w:tcPr>
            <w:tcW w:w="284" w:type="dxa"/>
            <w:shd w:val="clear" w:color="auto" w:fill="FFFFFF" w:themeFill="background1"/>
          </w:tcPr>
          <w:p w14:paraId="415589E5" w14:textId="77777777" w:rsidR="00341403" w:rsidRPr="00B615FD" w:rsidRDefault="00341403" w:rsidP="00A225A7"/>
        </w:tc>
        <w:tc>
          <w:tcPr>
            <w:tcW w:w="284" w:type="dxa"/>
            <w:shd w:val="clear" w:color="auto" w:fill="FFFFFF" w:themeFill="background1"/>
          </w:tcPr>
          <w:p w14:paraId="0997FF18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2721FA96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5D970F2D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072E2484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103B9667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5905949B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4622D813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41C81B9B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34D7E6D2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59BED423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08DD385B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29C7B548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6D8243CD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396FF59A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172DDE9A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55C182A0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7BBD154E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1FE741BB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05D16819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4D932D4C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223D8884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2DAAE381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0FE6A482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1E41BE22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5B27ECF3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25BA14E0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6EBF8CBF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45875E24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75337480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52094224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483B51CB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26BDB61C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57001016" w14:textId="77777777" w:rsidR="00341403" w:rsidRPr="00B615FD" w:rsidRDefault="00341403" w:rsidP="00A225A7"/>
        </w:tc>
      </w:tr>
      <w:tr w:rsidR="00341403" w:rsidRPr="00B615FD" w14:paraId="7E25B85A" w14:textId="77777777" w:rsidTr="00A225A7">
        <w:tc>
          <w:tcPr>
            <w:tcW w:w="285" w:type="dxa"/>
            <w:shd w:val="clear" w:color="auto" w:fill="FFFFFF" w:themeFill="background1"/>
          </w:tcPr>
          <w:p w14:paraId="200BA210" w14:textId="77777777" w:rsidR="00341403" w:rsidRPr="00B615FD" w:rsidRDefault="00341403" w:rsidP="00A225A7"/>
        </w:tc>
        <w:tc>
          <w:tcPr>
            <w:tcW w:w="284" w:type="dxa"/>
            <w:shd w:val="clear" w:color="auto" w:fill="FFFFFF" w:themeFill="background1"/>
          </w:tcPr>
          <w:p w14:paraId="7954FF80" w14:textId="77777777" w:rsidR="00341403" w:rsidRPr="00B615FD" w:rsidRDefault="00341403" w:rsidP="00A225A7"/>
        </w:tc>
        <w:tc>
          <w:tcPr>
            <w:tcW w:w="284" w:type="dxa"/>
            <w:shd w:val="clear" w:color="auto" w:fill="FFFFFF" w:themeFill="background1"/>
          </w:tcPr>
          <w:p w14:paraId="4CDABA79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7E30A03A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2A7FBCF8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01813F27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56607277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4D141B05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175D6151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746B1360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4AD3377F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2404D316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6822C590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19020599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7D9D81B7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1E864018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1F55A0E1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33098825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0FB8B3F5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3BDC808A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153C135D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3CBF9979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1D6F83C3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5A1E8A48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60ABE012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3CBFEC4E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29D9370B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0D215826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533F514B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3F1E7985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0F28C3E7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29F02D91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7E10D370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668C5FA1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323D8BB7" w14:textId="77777777" w:rsidR="00341403" w:rsidRPr="00B615FD" w:rsidRDefault="00341403" w:rsidP="00A225A7"/>
        </w:tc>
      </w:tr>
      <w:tr w:rsidR="00341403" w:rsidRPr="00B615FD" w14:paraId="1385D2C3" w14:textId="77777777" w:rsidTr="00A225A7">
        <w:tc>
          <w:tcPr>
            <w:tcW w:w="285" w:type="dxa"/>
            <w:shd w:val="clear" w:color="auto" w:fill="FFFFFF" w:themeFill="background1"/>
          </w:tcPr>
          <w:p w14:paraId="081E62D7" w14:textId="77777777" w:rsidR="00341403" w:rsidRPr="00B615FD" w:rsidRDefault="00341403" w:rsidP="00A225A7"/>
        </w:tc>
        <w:tc>
          <w:tcPr>
            <w:tcW w:w="284" w:type="dxa"/>
            <w:shd w:val="clear" w:color="auto" w:fill="FFFFFF" w:themeFill="background1"/>
          </w:tcPr>
          <w:p w14:paraId="10C27540" w14:textId="77777777" w:rsidR="00341403" w:rsidRPr="00B615FD" w:rsidRDefault="00341403" w:rsidP="00A225A7"/>
        </w:tc>
        <w:tc>
          <w:tcPr>
            <w:tcW w:w="284" w:type="dxa"/>
            <w:shd w:val="clear" w:color="auto" w:fill="FFFFFF" w:themeFill="background1"/>
          </w:tcPr>
          <w:p w14:paraId="0F18D2FF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466343B3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6928F34E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630AE9E6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34BC1258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2E188220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7D44DC63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55C7CF34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6D64E6DD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52F9987B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4C5B8B9D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6F07D335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1A3E9BE8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6EEFCC4D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007D8895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6AED711A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3218DC65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7ECBEDEC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707371C4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17E04FEF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136754AD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7E2823F2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64F7F678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17B747AB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6D451813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0EB99082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7FE98B96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3D9CFAD2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4A4F118C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5660F7BB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610CB2E6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3F3805F5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63497120" w14:textId="77777777" w:rsidR="00341403" w:rsidRPr="00B615FD" w:rsidRDefault="00341403" w:rsidP="00A225A7"/>
        </w:tc>
      </w:tr>
      <w:tr w:rsidR="00341403" w:rsidRPr="00B615FD" w14:paraId="74993B48" w14:textId="77777777" w:rsidTr="00A225A7">
        <w:tc>
          <w:tcPr>
            <w:tcW w:w="285" w:type="dxa"/>
            <w:shd w:val="clear" w:color="auto" w:fill="FFFFFF" w:themeFill="background1"/>
          </w:tcPr>
          <w:p w14:paraId="0FF3392B" w14:textId="77777777" w:rsidR="00341403" w:rsidRPr="00B615FD" w:rsidRDefault="00341403" w:rsidP="00A225A7"/>
        </w:tc>
        <w:tc>
          <w:tcPr>
            <w:tcW w:w="284" w:type="dxa"/>
            <w:shd w:val="clear" w:color="auto" w:fill="FFFFFF" w:themeFill="background1"/>
          </w:tcPr>
          <w:p w14:paraId="00E4CE30" w14:textId="77777777" w:rsidR="00341403" w:rsidRPr="00B615FD" w:rsidRDefault="00341403" w:rsidP="00A225A7"/>
        </w:tc>
        <w:tc>
          <w:tcPr>
            <w:tcW w:w="284" w:type="dxa"/>
            <w:shd w:val="clear" w:color="auto" w:fill="FFFFFF" w:themeFill="background1"/>
          </w:tcPr>
          <w:p w14:paraId="64C6B751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36737AE4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073E4151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7A5C74A6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47F3F54C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75163B26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70E81923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13194921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4C1742BE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33683F00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4145C3E2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2C78899F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27446E68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074C56DD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16AD0FEA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08483D42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5662B7C2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243082D1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741750A2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3D7D4658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0A00829A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509EFF3F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7EB301A7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345367D8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7EC38CD3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2EFE862C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756E01D9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1849E70F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6631DC6D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21E2215C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7B267F24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0EE8752D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06E404CF" w14:textId="77777777" w:rsidR="00341403" w:rsidRPr="00B615FD" w:rsidRDefault="00341403" w:rsidP="00A225A7"/>
        </w:tc>
      </w:tr>
      <w:tr w:rsidR="00341403" w:rsidRPr="00B615FD" w14:paraId="1BF7117A" w14:textId="77777777" w:rsidTr="00A225A7">
        <w:tc>
          <w:tcPr>
            <w:tcW w:w="285" w:type="dxa"/>
            <w:shd w:val="clear" w:color="auto" w:fill="FFFFFF" w:themeFill="background1"/>
          </w:tcPr>
          <w:p w14:paraId="3584414D" w14:textId="77777777" w:rsidR="00341403" w:rsidRPr="00B615FD" w:rsidRDefault="00341403" w:rsidP="00A225A7"/>
        </w:tc>
        <w:tc>
          <w:tcPr>
            <w:tcW w:w="284" w:type="dxa"/>
            <w:shd w:val="clear" w:color="auto" w:fill="FFFFFF" w:themeFill="background1"/>
          </w:tcPr>
          <w:p w14:paraId="2DCA0276" w14:textId="77777777" w:rsidR="00341403" w:rsidRPr="00B615FD" w:rsidRDefault="00341403" w:rsidP="00A225A7"/>
        </w:tc>
        <w:tc>
          <w:tcPr>
            <w:tcW w:w="284" w:type="dxa"/>
            <w:shd w:val="clear" w:color="auto" w:fill="FFFFFF" w:themeFill="background1"/>
          </w:tcPr>
          <w:p w14:paraId="39CD3A64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1145D9C9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3FC0A420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5C652AA0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30213583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050E9FF6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1D1B4AC7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3B1086CA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040FCCB4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6D2CB648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6759DE64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7DB59471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3A0CA564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1231CE5D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1BC681E1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29716224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7DCECAE7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014AF93B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344802E8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49A45A25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412316F2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7A340772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390E8FD5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7EB0BC1C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5D2D874A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36AC0B4F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013A9EFC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40F1CF63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17ADD865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035347F4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2CFC0407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5B3356B6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5B92709D" w14:textId="77777777" w:rsidR="00341403" w:rsidRPr="00B615FD" w:rsidRDefault="00341403" w:rsidP="00A225A7"/>
        </w:tc>
      </w:tr>
      <w:tr w:rsidR="00341403" w:rsidRPr="00B615FD" w14:paraId="015F6906" w14:textId="77777777" w:rsidTr="00A225A7">
        <w:tc>
          <w:tcPr>
            <w:tcW w:w="285" w:type="dxa"/>
            <w:shd w:val="clear" w:color="auto" w:fill="FFFFFF" w:themeFill="background1"/>
          </w:tcPr>
          <w:p w14:paraId="70663202" w14:textId="77777777" w:rsidR="00341403" w:rsidRPr="00B615FD" w:rsidRDefault="00341403" w:rsidP="00A225A7"/>
        </w:tc>
        <w:tc>
          <w:tcPr>
            <w:tcW w:w="284" w:type="dxa"/>
            <w:shd w:val="clear" w:color="auto" w:fill="FFFFFF" w:themeFill="background1"/>
          </w:tcPr>
          <w:p w14:paraId="1B997BE0" w14:textId="77777777" w:rsidR="00341403" w:rsidRPr="00B615FD" w:rsidRDefault="00341403" w:rsidP="00A225A7"/>
        </w:tc>
        <w:tc>
          <w:tcPr>
            <w:tcW w:w="284" w:type="dxa"/>
            <w:shd w:val="clear" w:color="auto" w:fill="FFFFFF" w:themeFill="background1"/>
          </w:tcPr>
          <w:p w14:paraId="6A3211AC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1DDCD066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3B339586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44FBFF8F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1287EE8A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03D6D298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6359B602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03A84BB0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6A6C540F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58E1BB55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66DC9DB1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389A8C22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1BFEBF5B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16FFD915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7037B7FE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249A8269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5689C8CA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7EE8D4A1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4532303B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31711822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5AB79BE1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50E3E42C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51B5593B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352CFFD4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1A5F483A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5462953D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65041987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69543E1C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5FDFB1DB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23B6F7CD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3D4D33C3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55C793D5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647F43F8" w14:textId="77777777" w:rsidR="00341403" w:rsidRPr="00B615FD" w:rsidRDefault="00341403" w:rsidP="00A225A7"/>
        </w:tc>
      </w:tr>
      <w:tr w:rsidR="00341403" w:rsidRPr="00B615FD" w14:paraId="5A7C7388" w14:textId="77777777" w:rsidTr="00A225A7">
        <w:tc>
          <w:tcPr>
            <w:tcW w:w="285" w:type="dxa"/>
            <w:shd w:val="clear" w:color="auto" w:fill="FFFFFF" w:themeFill="background1"/>
          </w:tcPr>
          <w:p w14:paraId="444CBC2F" w14:textId="77777777" w:rsidR="00341403" w:rsidRPr="00B615FD" w:rsidRDefault="00341403" w:rsidP="00A225A7"/>
        </w:tc>
        <w:tc>
          <w:tcPr>
            <w:tcW w:w="284" w:type="dxa"/>
            <w:shd w:val="clear" w:color="auto" w:fill="FFFFFF" w:themeFill="background1"/>
          </w:tcPr>
          <w:p w14:paraId="4EDC28F9" w14:textId="77777777" w:rsidR="00341403" w:rsidRPr="00B615FD" w:rsidRDefault="00341403" w:rsidP="00A225A7"/>
        </w:tc>
        <w:tc>
          <w:tcPr>
            <w:tcW w:w="284" w:type="dxa"/>
            <w:shd w:val="clear" w:color="auto" w:fill="FFFFFF" w:themeFill="background1"/>
          </w:tcPr>
          <w:p w14:paraId="6F1CABDA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39F9AA67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3A0B13F3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560925A5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37F61903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772A5B68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2F01A463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6D0C2A53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06C0B37B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29B23CF1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35D8B96D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564E5633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164DC6EF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40D58196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59D92B43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7B5D8606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4DEB8878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5FDF39D6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11BAA335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4013E146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55B61D09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4684BD9B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6D6ACD41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355130AC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06C50C48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5074D8CF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2DAE4EF3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13177A46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06BA998A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3FA0E8E6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1B138803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5755A75E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0C02978B" w14:textId="77777777" w:rsidR="00341403" w:rsidRPr="00B615FD" w:rsidRDefault="00341403" w:rsidP="00A225A7"/>
        </w:tc>
      </w:tr>
      <w:tr w:rsidR="00341403" w:rsidRPr="00B615FD" w14:paraId="1E60715E" w14:textId="77777777" w:rsidTr="00A225A7">
        <w:tc>
          <w:tcPr>
            <w:tcW w:w="285" w:type="dxa"/>
            <w:shd w:val="clear" w:color="auto" w:fill="FFFFFF" w:themeFill="background1"/>
          </w:tcPr>
          <w:p w14:paraId="7368FF8C" w14:textId="77777777" w:rsidR="00341403" w:rsidRPr="00B615FD" w:rsidRDefault="00341403" w:rsidP="00A225A7"/>
        </w:tc>
        <w:tc>
          <w:tcPr>
            <w:tcW w:w="284" w:type="dxa"/>
            <w:shd w:val="clear" w:color="auto" w:fill="FFFFFF" w:themeFill="background1"/>
          </w:tcPr>
          <w:p w14:paraId="1E208137" w14:textId="77777777" w:rsidR="00341403" w:rsidRPr="00B615FD" w:rsidRDefault="00341403" w:rsidP="00A225A7"/>
        </w:tc>
        <w:tc>
          <w:tcPr>
            <w:tcW w:w="284" w:type="dxa"/>
            <w:shd w:val="clear" w:color="auto" w:fill="FFFFFF" w:themeFill="background1"/>
          </w:tcPr>
          <w:p w14:paraId="6009EF6C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7832F745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564507A1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3142852E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5FFBF972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609D6C0B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1246D5D7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4286458A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34268DF5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4620CD24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736AAF73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5ED9B2A8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60A7B5D0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1CF6E427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469B5BBF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511B9556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2A3CF41D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7F6DB747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2F1D0838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07D115B4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7B3A4732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05CA3AD6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3A3FC5FC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3B9B2EC3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4B5DBCFD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6628210E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2C890C8D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20B3375F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165FE931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7881C0AF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24C9E925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7101F5BF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733DA143" w14:textId="77777777" w:rsidR="00341403" w:rsidRPr="00B615FD" w:rsidRDefault="00341403" w:rsidP="00A225A7"/>
        </w:tc>
      </w:tr>
      <w:tr w:rsidR="00341403" w:rsidRPr="00B615FD" w14:paraId="580F787B" w14:textId="77777777" w:rsidTr="00A225A7">
        <w:tc>
          <w:tcPr>
            <w:tcW w:w="285" w:type="dxa"/>
            <w:shd w:val="clear" w:color="auto" w:fill="FFFFFF" w:themeFill="background1"/>
          </w:tcPr>
          <w:p w14:paraId="74E9D785" w14:textId="77777777" w:rsidR="00341403" w:rsidRPr="00B615FD" w:rsidRDefault="00341403" w:rsidP="00A225A7"/>
        </w:tc>
        <w:tc>
          <w:tcPr>
            <w:tcW w:w="284" w:type="dxa"/>
            <w:shd w:val="clear" w:color="auto" w:fill="FFFFFF" w:themeFill="background1"/>
          </w:tcPr>
          <w:p w14:paraId="49FE083F" w14:textId="77777777" w:rsidR="00341403" w:rsidRPr="00B615FD" w:rsidRDefault="00341403" w:rsidP="00A225A7"/>
        </w:tc>
        <w:tc>
          <w:tcPr>
            <w:tcW w:w="284" w:type="dxa"/>
            <w:shd w:val="clear" w:color="auto" w:fill="FFFFFF" w:themeFill="background1"/>
          </w:tcPr>
          <w:p w14:paraId="318F2756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5BE4EEE6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78ADD387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3F98EA6A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6865AE76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1FE2C96C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5A5604EE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3108105A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1D682A22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4025213C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6B78CE31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148B0E03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35A54542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205EC959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6F5F2309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2FD009F4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5B1AAEE1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29B3D464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72E7D452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42C93F61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3D91542A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0B56A6A1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16431A06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274A201D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61BEBA65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6D01A7EE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73943D3C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18FE16AB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66B858F0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4938DF94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25E61C4A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07D80F77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06D5EDC6" w14:textId="77777777" w:rsidR="00341403" w:rsidRPr="00B615FD" w:rsidRDefault="00341403" w:rsidP="00A225A7"/>
        </w:tc>
      </w:tr>
      <w:tr w:rsidR="00341403" w:rsidRPr="00B615FD" w14:paraId="2CBE8ECA" w14:textId="77777777" w:rsidTr="00A225A7">
        <w:tc>
          <w:tcPr>
            <w:tcW w:w="285" w:type="dxa"/>
            <w:shd w:val="clear" w:color="auto" w:fill="FFFFFF" w:themeFill="background1"/>
          </w:tcPr>
          <w:p w14:paraId="648DDF52" w14:textId="77777777" w:rsidR="00341403" w:rsidRPr="00B615FD" w:rsidRDefault="00341403" w:rsidP="00A225A7"/>
        </w:tc>
        <w:tc>
          <w:tcPr>
            <w:tcW w:w="284" w:type="dxa"/>
            <w:shd w:val="clear" w:color="auto" w:fill="FFFFFF" w:themeFill="background1"/>
          </w:tcPr>
          <w:p w14:paraId="31BD486C" w14:textId="77777777" w:rsidR="00341403" w:rsidRPr="00B615FD" w:rsidRDefault="00341403" w:rsidP="00A225A7"/>
        </w:tc>
        <w:tc>
          <w:tcPr>
            <w:tcW w:w="284" w:type="dxa"/>
            <w:shd w:val="clear" w:color="auto" w:fill="FFFFFF" w:themeFill="background1"/>
          </w:tcPr>
          <w:p w14:paraId="459025D6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46084AF9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47311031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40470A8E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006CD2DD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69E223A0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237DABF0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2739C9F7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6F05CFE9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4D060CEA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7C2A3CCE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7B6B95D5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695FF4E7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21432ABF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28CB9949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25C44C54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76B0FEF1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7F3147E0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209F64F9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1DF15D08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4F8AB4B4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17432B18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06D8F90F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4CD776E9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00F9A6E9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0484D918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778913C8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60C8CF7B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12CC8AF6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4BFBBAB6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1336AC90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3386DEFD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58255F1C" w14:textId="77777777" w:rsidR="00341403" w:rsidRPr="00B615FD" w:rsidRDefault="00341403" w:rsidP="00A225A7"/>
        </w:tc>
      </w:tr>
      <w:tr w:rsidR="00341403" w:rsidRPr="00B615FD" w14:paraId="66F5BB56" w14:textId="77777777" w:rsidTr="00A225A7">
        <w:tc>
          <w:tcPr>
            <w:tcW w:w="285" w:type="dxa"/>
            <w:shd w:val="clear" w:color="auto" w:fill="FFFFFF" w:themeFill="background1"/>
          </w:tcPr>
          <w:p w14:paraId="25789827" w14:textId="77777777" w:rsidR="00341403" w:rsidRPr="00B615FD" w:rsidRDefault="00341403" w:rsidP="00A225A7"/>
        </w:tc>
        <w:tc>
          <w:tcPr>
            <w:tcW w:w="284" w:type="dxa"/>
            <w:shd w:val="clear" w:color="auto" w:fill="FFFFFF" w:themeFill="background1"/>
          </w:tcPr>
          <w:p w14:paraId="1E71CF8F" w14:textId="77777777" w:rsidR="00341403" w:rsidRPr="00B615FD" w:rsidRDefault="00341403" w:rsidP="00A225A7"/>
        </w:tc>
        <w:tc>
          <w:tcPr>
            <w:tcW w:w="284" w:type="dxa"/>
            <w:shd w:val="clear" w:color="auto" w:fill="FFFFFF" w:themeFill="background1"/>
          </w:tcPr>
          <w:p w14:paraId="0F346E0E" w14:textId="77777777" w:rsidR="00341403" w:rsidRPr="00B615FD" w:rsidRDefault="00341403" w:rsidP="00A225A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7B350E5" wp14:editId="216DF301">
                      <wp:simplePos x="0" y="0"/>
                      <wp:positionH relativeFrom="column">
                        <wp:posOffset>120650</wp:posOffset>
                      </wp:positionH>
                      <wp:positionV relativeFrom="paragraph">
                        <wp:posOffset>168910</wp:posOffset>
                      </wp:positionV>
                      <wp:extent cx="5688353" cy="0"/>
                      <wp:effectExtent l="0" t="95250" r="0" b="95250"/>
                      <wp:wrapNone/>
                      <wp:docPr id="10" name="Gerade Verbindung mit Pfeil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88353" cy="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73D063" id="Gerade Verbindung mit Pfeil 10" o:spid="_x0000_s1026" type="#_x0000_t32" style="position:absolute;margin-left:9.5pt;margin-top:13.3pt;width:447.9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" strokecolor="black [3213]" strokeweight="3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83" w:type="dxa"/>
            <w:shd w:val="clear" w:color="auto" w:fill="FFFFFF" w:themeFill="background1"/>
          </w:tcPr>
          <w:p w14:paraId="696EBF0A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58A3C610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1DF22F14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6F04CEE1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26818BEB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52E18BB7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31B9C10D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3E2FD3D5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4BDE707D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2F8E4AA5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00D2709D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2436F441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6B452473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56943604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0EE91EC8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204EA4A4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040EF415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4CB68E90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1288085A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07B5169A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4930C45F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6EEA53B7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2E9A8034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783513F1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274B0894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0494CB58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5B499D93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322EE97E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4CC05F7D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0B1C1AA7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50371CC8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6D58139F" w14:textId="77777777" w:rsidR="00341403" w:rsidRPr="00B615FD" w:rsidRDefault="00341403" w:rsidP="00A225A7"/>
        </w:tc>
      </w:tr>
      <w:tr w:rsidR="00341403" w:rsidRPr="00B615FD" w14:paraId="3BC38BCB" w14:textId="77777777" w:rsidTr="00A225A7">
        <w:tc>
          <w:tcPr>
            <w:tcW w:w="285" w:type="dxa"/>
            <w:shd w:val="clear" w:color="auto" w:fill="FFFFFF" w:themeFill="background1"/>
          </w:tcPr>
          <w:p w14:paraId="7C20C6C1" w14:textId="77777777" w:rsidR="00341403" w:rsidRPr="00B615FD" w:rsidRDefault="00341403" w:rsidP="00A225A7"/>
        </w:tc>
        <w:tc>
          <w:tcPr>
            <w:tcW w:w="284" w:type="dxa"/>
            <w:shd w:val="clear" w:color="auto" w:fill="FFFFFF" w:themeFill="background1"/>
          </w:tcPr>
          <w:p w14:paraId="1075C544" w14:textId="77777777" w:rsidR="00341403" w:rsidRPr="00B615FD" w:rsidRDefault="00341403" w:rsidP="00A225A7"/>
        </w:tc>
        <w:tc>
          <w:tcPr>
            <w:tcW w:w="284" w:type="dxa"/>
            <w:shd w:val="clear" w:color="auto" w:fill="FFFFFF" w:themeFill="background1"/>
          </w:tcPr>
          <w:p w14:paraId="111D6B97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30B547F0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359591FD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460E5B8B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2FDACC06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77D1C490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456EC5F8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45AD8619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2CFE401B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30EE092D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36E2D41F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36F07BC2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42C89ACB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24E72501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5283673C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161C5AC4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58D2CF3E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2A6566A6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0F1FC214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50652F97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54DF81C8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1D82ABE7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39097304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3A8E3FD6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7E33D758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25D94CAC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1C5F2626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0947341C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0BA6C169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17568535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6D40EE3C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6F006589" w14:textId="77777777" w:rsidR="00341403" w:rsidRPr="00B615FD" w:rsidRDefault="00341403" w:rsidP="00A225A7"/>
        </w:tc>
        <w:tc>
          <w:tcPr>
            <w:tcW w:w="283" w:type="dxa"/>
            <w:shd w:val="clear" w:color="auto" w:fill="FFFFFF" w:themeFill="background1"/>
          </w:tcPr>
          <w:p w14:paraId="7D442EC7" w14:textId="77777777" w:rsidR="00341403" w:rsidRPr="00B615FD" w:rsidRDefault="00341403" w:rsidP="00A225A7"/>
        </w:tc>
      </w:tr>
    </w:tbl>
    <w:p w14:paraId="7BF4C4E0" w14:textId="77777777" w:rsidR="00341403" w:rsidRDefault="00341403" w:rsidP="00EC6BC0"/>
    <w:p w14:paraId="47884539" w14:textId="77777777" w:rsidR="00341403" w:rsidRDefault="00341403">
      <w:r>
        <w:br w:type="page"/>
      </w:r>
    </w:p>
    <w:p w14:paraId="6768E66A" w14:textId="77777777" w:rsidR="00341403" w:rsidRPr="00846A9D" w:rsidRDefault="00341403" w:rsidP="00EC6BC0">
      <w:pPr>
        <w:rPr>
          <w:u w:val="single"/>
        </w:rPr>
      </w:pPr>
      <w:r w:rsidRPr="00846A9D">
        <w:rPr>
          <w:u w:val="single"/>
        </w:rPr>
        <w:lastRenderedPageBreak/>
        <w:t>Aufgabe 4</w:t>
      </w:r>
    </w:p>
    <w:p w14:paraId="777194EC" w14:textId="77777777" w:rsidR="00341403" w:rsidRDefault="00341403" w:rsidP="00EC6BC0"/>
    <w:p w14:paraId="6B65CA87" w14:textId="105690AE" w:rsidR="00826FCE" w:rsidRDefault="009F04A6" w:rsidP="00EC6BC0">
      <w:r>
        <w:t>Wir</w:t>
      </w:r>
      <w:r w:rsidR="00826FCE">
        <w:t xml:space="preserve"> </w:t>
      </w:r>
      <w:r>
        <w:t>bestellen</w:t>
      </w:r>
      <w:r w:rsidR="00826FCE">
        <w:t xml:space="preserve"> wie gewohnt, wenn der Ist-Bestand </w:t>
      </w:r>
      <w:r>
        <w:t>4.000</w:t>
      </w:r>
      <w:r w:rsidR="00826FCE">
        <w:t xml:space="preserve"> </w:t>
      </w:r>
      <w:r>
        <w:t xml:space="preserve">Stück </w:t>
      </w:r>
      <w:r w:rsidR="00826FCE">
        <w:t>be</w:t>
      </w:r>
      <w:r>
        <w:t>t</w:t>
      </w:r>
      <w:r w:rsidR="00826FCE">
        <w:t>rägt. Eigentlich sollte die Ware nach de</w:t>
      </w:r>
      <w:r w:rsidR="00341403">
        <w:t>m</w:t>
      </w:r>
      <w:r w:rsidR="00826FCE">
        <w:t xml:space="preserve"> 2</w:t>
      </w:r>
      <w:r>
        <w:t>0</w:t>
      </w:r>
      <w:r w:rsidR="00826FCE">
        <w:t xml:space="preserve">. </w:t>
      </w:r>
      <w:r w:rsidR="00341403">
        <w:t>Arbeitstag</w:t>
      </w:r>
      <w:r w:rsidR="00826FCE">
        <w:t xml:space="preserve"> eintreffen, doch da der Händler </w:t>
      </w:r>
      <w:bookmarkStart w:id="1" w:name="_Hlk67322571"/>
      <w:r>
        <w:t xml:space="preserve">unvorhergesehen </w:t>
      </w:r>
      <w:bookmarkEnd w:id="1"/>
      <w:r w:rsidR="00826FCE">
        <w:t>be</w:t>
      </w:r>
      <w:r>
        <w:t>streikt</w:t>
      </w:r>
      <w:r w:rsidR="00826FCE">
        <w:t xml:space="preserve"> wird, verzögert sich die Lieferung um einige Tage.</w:t>
      </w:r>
    </w:p>
    <w:p w14:paraId="419C47FD" w14:textId="238280BD" w:rsidR="00826FCE" w:rsidRDefault="00826FCE" w:rsidP="00EC6BC0"/>
    <w:p w14:paraId="6091A59B" w14:textId="015F422B" w:rsidR="00826FCE" w:rsidRDefault="00341403" w:rsidP="00341403">
      <w:pPr>
        <w:ind w:left="426" w:hanging="426"/>
      </w:pPr>
      <w:r>
        <w:t>4.1</w:t>
      </w:r>
      <w:r>
        <w:tab/>
      </w:r>
      <w:r w:rsidR="00826FCE">
        <w:t>Vo</w:t>
      </w:r>
      <w:r w:rsidR="009F04A6">
        <w:t>r</w:t>
      </w:r>
      <w:r w:rsidR="00826FCE">
        <w:t xml:space="preserve"> welchem Problem stehen </w:t>
      </w:r>
      <w:r w:rsidR="009F04A6">
        <w:t>wir</w:t>
      </w:r>
      <w:r w:rsidR="00826FCE">
        <w:t>?</w:t>
      </w:r>
    </w:p>
    <w:p w14:paraId="60C0E09D" w14:textId="6FB4207C" w:rsidR="00826FCE" w:rsidRDefault="00341403" w:rsidP="00341403">
      <w:pPr>
        <w:ind w:left="426" w:hanging="426"/>
      </w:pPr>
      <w:r>
        <w:t>4.2</w:t>
      </w:r>
      <w:r>
        <w:tab/>
      </w:r>
      <w:r w:rsidR="00826FCE">
        <w:t xml:space="preserve">Wie hätten </w:t>
      </w:r>
      <w:r w:rsidR="009F04A6">
        <w:t>wir</w:t>
      </w:r>
      <w:r w:rsidR="00826FCE">
        <w:t xml:space="preserve"> das Problem vermeiden können?</w:t>
      </w:r>
    </w:p>
    <w:bookmarkEnd w:id="0"/>
    <w:p w14:paraId="4305C991" w14:textId="50129DA3" w:rsidR="00826FCE" w:rsidRDefault="00826FCE" w:rsidP="00EC6BC0"/>
    <w:p w14:paraId="75364782" w14:textId="77777777" w:rsidR="00826FCE" w:rsidRDefault="00826FCE" w:rsidP="00EC6BC0"/>
    <w:p w14:paraId="5F50A89D" w14:textId="34617E14" w:rsidR="00EC6BC0" w:rsidRDefault="00EC6BC0" w:rsidP="00EC6BC0"/>
    <w:p w14:paraId="1B2EA673" w14:textId="77777777" w:rsidR="00EC6BC0" w:rsidRDefault="00EC6BC0" w:rsidP="00EC6BC0"/>
    <w:p w14:paraId="4AC45A44" w14:textId="69C7BABE" w:rsidR="00EC6BC0" w:rsidRDefault="00EC6BC0" w:rsidP="00EC6BC0"/>
    <w:tbl>
      <w:tblPr>
        <w:tblStyle w:val="Tabellenraster"/>
        <w:tblW w:w="10758" w:type="dxa"/>
        <w:tblInd w:w="-85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10"/>
        <w:gridCol w:w="309"/>
        <w:gridCol w:w="309"/>
        <w:gridCol w:w="308"/>
        <w:gridCol w:w="308"/>
        <w:gridCol w:w="308"/>
        <w:gridCol w:w="308"/>
        <w:gridCol w:w="308"/>
        <w:gridCol w:w="308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</w:tblGrid>
      <w:tr w:rsidR="00D54F50" w:rsidRPr="00B615FD" w14:paraId="5E02EC64" w14:textId="77777777" w:rsidTr="00C12CE3">
        <w:tc>
          <w:tcPr>
            <w:tcW w:w="285" w:type="dxa"/>
            <w:shd w:val="clear" w:color="auto" w:fill="FFFFFF" w:themeFill="background1"/>
          </w:tcPr>
          <w:p w14:paraId="7744846D" w14:textId="77777777" w:rsidR="00D54F50" w:rsidRPr="00B615FD" w:rsidRDefault="00D54F50" w:rsidP="00C12CE3"/>
        </w:tc>
        <w:tc>
          <w:tcPr>
            <w:tcW w:w="284" w:type="dxa"/>
            <w:shd w:val="clear" w:color="auto" w:fill="FFFFFF" w:themeFill="background1"/>
          </w:tcPr>
          <w:p w14:paraId="1A995172" w14:textId="77777777" w:rsidR="00D54F50" w:rsidRPr="00B615FD" w:rsidRDefault="00D54F50" w:rsidP="00C12CE3"/>
        </w:tc>
        <w:tc>
          <w:tcPr>
            <w:tcW w:w="284" w:type="dxa"/>
            <w:shd w:val="clear" w:color="auto" w:fill="FFFFFF" w:themeFill="background1"/>
          </w:tcPr>
          <w:p w14:paraId="06D64208" w14:textId="156C930A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64AFE88C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4B79332D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03AD29E8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252D539E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56ED9FED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751D2488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7A0F62A6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3B487437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659F29D6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2614D800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08AF4900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4790460A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04DBBA97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7C91D4DF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01A05AB0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7FC3C629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149603E4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5A1FFD8B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184EB4C9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1E7A3D17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52866C6D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09FA7FF8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6A0C15EC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6CB1EDDA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00FEAC5A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45269864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74B107CC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46850FC0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79BA0F4A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71E98237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26356D65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6AB28771" w14:textId="77777777" w:rsidR="00D54F50" w:rsidRPr="00B615FD" w:rsidRDefault="00D54F50" w:rsidP="00C12CE3"/>
        </w:tc>
      </w:tr>
      <w:tr w:rsidR="00D54F50" w:rsidRPr="00B615FD" w14:paraId="2EDA7636" w14:textId="77777777" w:rsidTr="00C12CE3">
        <w:tc>
          <w:tcPr>
            <w:tcW w:w="285" w:type="dxa"/>
            <w:shd w:val="clear" w:color="auto" w:fill="FFFFFF" w:themeFill="background1"/>
          </w:tcPr>
          <w:p w14:paraId="31339936" w14:textId="77777777" w:rsidR="00D54F50" w:rsidRPr="00B615FD" w:rsidRDefault="00D54F50" w:rsidP="00C12CE3"/>
        </w:tc>
        <w:tc>
          <w:tcPr>
            <w:tcW w:w="284" w:type="dxa"/>
            <w:shd w:val="clear" w:color="auto" w:fill="FFFFFF" w:themeFill="background1"/>
          </w:tcPr>
          <w:p w14:paraId="23898123" w14:textId="77777777" w:rsidR="00D54F50" w:rsidRPr="00B615FD" w:rsidRDefault="00D54F50" w:rsidP="00C12CE3"/>
        </w:tc>
        <w:tc>
          <w:tcPr>
            <w:tcW w:w="284" w:type="dxa"/>
            <w:shd w:val="clear" w:color="auto" w:fill="FFFFFF" w:themeFill="background1"/>
          </w:tcPr>
          <w:p w14:paraId="6D2BF15B" w14:textId="1EB2F86F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49D72180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5D2D05A3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233E2BC3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2321A0BF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5C208F1C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681F0933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09B0D62D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60153E5C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2A062A3D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498F1F55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12B1CA10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49A1748B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5200E331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0718C1D2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5BD041CC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5F7904E7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40BDEAEF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50EAA492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54B85565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3EB0F429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25939506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29C8CFA3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17D26C7F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7E98F42A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4CDBD9A8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2939D92D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2B4D5057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500FEDE6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0E2677A9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74C93F78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6794DDD2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550EAB9D" w14:textId="77777777" w:rsidR="00D54F50" w:rsidRPr="00B615FD" w:rsidRDefault="00D54F50" w:rsidP="00C12CE3"/>
        </w:tc>
      </w:tr>
      <w:tr w:rsidR="00D54F50" w:rsidRPr="00B615FD" w14:paraId="3BE9ECC0" w14:textId="77777777" w:rsidTr="00C12CE3">
        <w:tc>
          <w:tcPr>
            <w:tcW w:w="285" w:type="dxa"/>
            <w:shd w:val="clear" w:color="auto" w:fill="FFFFFF" w:themeFill="background1"/>
          </w:tcPr>
          <w:p w14:paraId="0DF5B6BC" w14:textId="77777777" w:rsidR="00D54F50" w:rsidRPr="00B615FD" w:rsidRDefault="00D54F50" w:rsidP="00C12CE3"/>
        </w:tc>
        <w:tc>
          <w:tcPr>
            <w:tcW w:w="284" w:type="dxa"/>
            <w:shd w:val="clear" w:color="auto" w:fill="FFFFFF" w:themeFill="background1"/>
          </w:tcPr>
          <w:p w14:paraId="266FF7DB" w14:textId="77777777" w:rsidR="00D54F50" w:rsidRPr="00B615FD" w:rsidRDefault="00D54F50" w:rsidP="00C12CE3"/>
        </w:tc>
        <w:tc>
          <w:tcPr>
            <w:tcW w:w="284" w:type="dxa"/>
            <w:shd w:val="clear" w:color="auto" w:fill="FFFFFF" w:themeFill="background1"/>
          </w:tcPr>
          <w:p w14:paraId="308450D2" w14:textId="4B688FED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5F1D4DF9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02452074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30FAB132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1C6CA7B5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0F6A7B63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030C3406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0634805B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272CE30D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000F38D8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63045380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38045152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18B0914E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48C320FF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00D5B14E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20FFA892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0AF2BB77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1D0E7BB8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4FACF582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39534C23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4B9CBD05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570C4EA5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0E31E404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2B05194A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7DA7E952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2DAEECE5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2AC2DBA5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1071033D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5A95FAC6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46C25FF0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29E74425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282DFDA2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0768008E" w14:textId="77777777" w:rsidR="00D54F50" w:rsidRPr="00B615FD" w:rsidRDefault="00D54F50" w:rsidP="00C12CE3"/>
        </w:tc>
      </w:tr>
      <w:tr w:rsidR="00D54F50" w:rsidRPr="00B615FD" w14:paraId="040AE145" w14:textId="77777777" w:rsidTr="00C12CE3">
        <w:tc>
          <w:tcPr>
            <w:tcW w:w="285" w:type="dxa"/>
            <w:shd w:val="clear" w:color="auto" w:fill="FFFFFF" w:themeFill="background1"/>
          </w:tcPr>
          <w:p w14:paraId="182C5F30" w14:textId="77777777" w:rsidR="00D54F50" w:rsidRPr="00B615FD" w:rsidRDefault="00D54F50" w:rsidP="00C12CE3"/>
        </w:tc>
        <w:tc>
          <w:tcPr>
            <w:tcW w:w="284" w:type="dxa"/>
            <w:shd w:val="clear" w:color="auto" w:fill="FFFFFF" w:themeFill="background1"/>
          </w:tcPr>
          <w:p w14:paraId="794C7B51" w14:textId="77777777" w:rsidR="00D54F50" w:rsidRPr="00B615FD" w:rsidRDefault="00D54F50" w:rsidP="00C12CE3"/>
        </w:tc>
        <w:tc>
          <w:tcPr>
            <w:tcW w:w="284" w:type="dxa"/>
            <w:shd w:val="clear" w:color="auto" w:fill="FFFFFF" w:themeFill="background1"/>
          </w:tcPr>
          <w:p w14:paraId="0623CC30" w14:textId="6C98E9DF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265D075C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59F0178E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6AC49932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1336019D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19E88D79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09881F98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4630CC61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591D8DFD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5DDCFA33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017767D3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5CD6AF57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33118475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4213585E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7B31DC25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42D77B04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5F9720CB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43D1EB81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674492F2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4CC63B02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6BD2A78C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0B728E50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44CA4EA1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20375FD7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07647D6C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352C4232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7DF44736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1F5CD4A9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47571C8E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73EF4029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3C7D5729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2F8599E2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336D52B6" w14:textId="77777777" w:rsidR="00D54F50" w:rsidRPr="00B615FD" w:rsidRDefault="00D54F50" w:rsidP="00C12CE3"/>
        </w:tc>
      </w:tr>
      <w:tr w:rsidR="00D54F50" w:rsidRPr="00B615FD" w14:paraId="638977B8" w14:textId="77777777" w:rsidTr="00C12CE3">
        <w:tc>
          <w:tcPr>
            <w:tcW w:w="285" w:type="dxa"/>
            <w:shd w:val="clear" w:color="auto" w:fill="FFFFFF" w:themeFill="background1"/>
          </w:tcPr>
          <w:p w14:paraId="3070BCAE" w14:textId="77777777" w:rsidR="00D54F50" w:rsidRPr="00B615FD" w:rsidRDefault="00D54F50" w:rsidP="00C12CE3"/>
        </w:tc>
        <w:tc>
          <w:tcPr>
            <w:tcW w:w="284" w:type="dxa"/>
            <w:shd w:val="clear" w:color="auto" w:fill="FFFFFF" w:themeFill="background1"/>
          </w:tcPr>
          <w:p w14:paraId="700323EB" w14:textId="77777777" w:rsidR="00D54F50" w:rsidRPr="00B615FD" w:rsidRDefault="00D54F50" w:rsidP="00C12CE3"/>
        </w:tc>
        <w:tc>
          <w:tcPr>
            <w:tcW w:w="284" w:type="dxa"/>
            <w:shd w:val="clear" w:color="auto" w:fill="FFFFFF" w:themeFill="background1"/>
          </w:tcPr>
          <w:p w14:paraId="4385DDDD" w14:textId="2D3EC4F5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019D4BEB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0A7627AD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71DCDF41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416DA9ED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271CBB25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14445050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1BC9C6AF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26D7F534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45E68642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37B97EEC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6247019E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5915FB17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3B4E8263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4DECF26C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161CE6A3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6DC8C70A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4A88C3F1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7BD1D162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3B5A9ED4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1E8BF92B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7AE2AB67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64D684E1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14B48C53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6D7804CC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305CEC3D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77DFA9D0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5A827F9B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5B663EA4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7C7DF18A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06A844C8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006353B3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7D8E9F7D" w14:textId="77777777" w:rsidR="00D54F50" w:rsidRPr="00B615FD" w:rsidRDefault="00D54F50" w:rsidP="00C12CE3"/>
        </w:tc>
      </w:tr>
      <w:tr w:rsidR="00D54F50" w:rsidRPr="00B615FD" w14:paraId="5D9B6CC4" w14:textId="77777777" w:rsidTr="00C12CE3">
        <w:tc>
          <w:tcPr>
            <w:tcW w:w="285" w:type="dxa"/>
            <w:shd w:val="clear" w:color="auto" w:fill="FFFFFF" w:themeFill="background1"/>
          </w:tcPr>
          <w:p w14:paraId="2BC2B911" w14:textId="77777777" w:rsidR="00D54F50" w:rsidRPr="00B615FD" w:rsidRDefault="00D54F50" w:rsidP="00C12CE3"/>
        </w:tc>
        <w:tc>
          <w:tcPr>
            <w:tcW w:w="284" w:type="dxa"/>
            <w:shd w:val="clear" w:color="auto" w:fill="FFFFFF" w:themeFill="background1"/>
          </w:tcPr>
          <w:p w14:paraId="6842983E" w14:textId="77777777" w:rsidR="00D54F50" w:rsidRPr="00B615FD" w:rsidRDefault="00D54F50" w:rsidP="00C12CE3"/>
        </w:tc>
        <w:tc>
          <w:tcPr>
            <w:tcW w:w="284" w:type="dxa"/>
            <w:shd w:val="clear" w:color="auto" w:fill="FFFFFF" w:themeFill="background1"/>
          </w:tcPr>
          <w:p w14:paraId="5DD75EE9" w14:textId="0AD2252D" w:rsidR="00D54F50" w:rsidRPr="00B615FD" w:rsidRDefault="00156C8F" w:rsidP="00C12CE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715986C" wp14:editId="3E0C4C32">
                      <wp:simplePos x="0" y="0"/>
                      <wp:positionH relativeFrom="column">
                        <wp:posOffset>105087</wp:posOffset>
                      </wp:positionH>
                      <wp:positionV relativeFrom="paragraph">
                        <wp:posOffset>-570090</wp:posOffset>
                      </wp:positionV>
                      <wp:extent cx="45719" cy="4381033"/>
                      <wp:effectExtent l="57150" t="38100" r="69215" b="635"/>
                      <wp:wrapNone/>
                      <wp:docPr id="7" name="Gerade Verbindung mit Pfei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45719" cy="4381033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52778F" id="Gerade Verbindung mit Pfeil 7" o:spid="_x0000_s1026" type="#_x0000_t32" style="position:absolute;margin-left:8.25pt;margin-top:-44.9pt;width:3.6pt;height:344.95pt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" strokecolor="black [3213]" strokeweight="3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83" w:type="dxa"/>
            <w:shd w:val="clear" w:color="auto" w:fill="FFFFFF" w:themeFill="background1"/>
          </w:tcPr>
          <w:p w14:paraId="2A60E910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62D9CB2D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5854584F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36CCBC2C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675BA5EB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41F92294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0DB06B6C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4415D80A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150DCE41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4DAE4630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31C79095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5002623E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067FD49F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710C810B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07BF866D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5994A7C9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36F5BFF5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0CD1F01A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6CF4BD9B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041ACAF0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12E814C2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6C711976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49EAAC8B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4AEA20E5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12FCC736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06732A2D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0B25C5BC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431F786A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295B6069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318E772F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417F1426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4334D9FC" w14:textId="77777777" w:rsidR="00D54F50" w:rsidRPr="00B615FD" w:rsidRDefault="00D54F50" w:rsidP="00C12CE3"/>
        </w:tc>
      </w:tr>
      <w:tr w:rsidR="00D54F50" w:rsidRPr="00B615FD" w14:paraId="283A24A3" w14:textId="77777777" w:rsidTr="00C12CE3">
        <w:tc>
          <w:tcPr>
            <w:tcW w:w="285" w:type="dxa"/>
            <w:shd w:val="clear" w:color="auto" w:fill="FFFFFF" w:themeFill="background1"/>
          </w:tcPr>
          <w:p w14:paraId="2EA87B56" w14:textId="77777777" w:rsidR="00D54F50" w:rsidRPr="00B615FD" w:rsidRDefault="00D54F50" w:rsidP="00C12CE3"/>
        </w:tc>
        <w:tc>
          <w:tcPr>
            <w:tcW w:w="284" w:type="dxa"/>
            <w:shd w:val="clear" w:color="auto" w:fill="FFFFFF" w:themeFill="background1"/>
          </w:tcPr>
          <w:p w14:paraId="10906DCF" w14:textId="77777777" w:rsidR="00D54F50" w:rsidRPr="00B615FD" w:rsidRDefault="00D54F50" w:rsidP="00C12CE3"/>
        </w:tc>
        <w:tc>
          <w:tcPr>
            <w:tcW w:w="284" w:type="dxa"/>
            <w:shd w:val="clear" w:color="auto" w:fill="FFFFFF" w:themeFill="background1"/>
          </w:tcPr>
          <w:p w14:paraId="0FD15054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6C036DD8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5A99F4AC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5F4C5867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0EE8532B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01CB53BE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70585F8F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0956F25B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679C4BC6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7213C60A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7BA16909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7A4784C3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24BD2ED8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08BACDA5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016FD6C3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3A8EA393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0D2602BE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0643E4C8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75AC7125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737D83E3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31398796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07136388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0DDE0A50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1A3E517E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63C90B9D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32CF72C2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5B724575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49DF7032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1BE00E13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7D88B58E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00AA13CF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17C68C32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36FD2325" w14:textId="77777777" w:rsidR="00D54F50" w:rsidRPr="00B615FD" w:rsidRDefault="00D54F50" w:rsidP="00C12CE3"/>
        </w:tc>
      </w:tr>
      <w:tr w:rsidR="00D54F50" w:rsidRPr="00B615FD" w14:paraId="1BE15955" w14:textId="77777777" w:rsidTr="00C12CE3">
        <w:tc>
          <w:tcPr>
            <w:tcW w:w="285" w:type="dxa"/>
            <w:shd w:val="clear" w:color="auto" w:fill="FFFFFF" w:themeFill="background1"/>
          </w:tcPr>
          <w:p w14:paraId="599C4972" w14:textId="77777777" w:rsidR="00D54F50" w:rsidRPr="00B615FD" w:rsidRDefault="00D54F50" w:rsidP="00C12CE3"/>
        </w:tc>
        <w:tc>
          <w:tcPr>
            <w:tcW w:w="284" w:type="dxa"/>
            <w:shd w:val="clear" w:color="auto" w:fill="FFFFFF" w:themeFill="background1"/>
          </w:tcPr>
          <w:p w14:paraId="5BBA7826" w14:textId="77777777" w:rsidR="00D54F50" w:rsidRPr="00B615FD" w:rsidRDefault="00D54F50" w:rsidP="00C12CE3"/>
        </w:tc>
        <w:tc>
          <w:tcPr>
            <w:tcW w:w="284" w:type="dxa"/>
            <w:shd w:val="clear" w:color="auto" w:fill="FFFFFF" w:themeFill="background1"/>
          </w:tcPr>
          <w:p w14:paraId="1BA02C90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6ADA5339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54B7936A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219F1DF4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704CE850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51793AA0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32CAE5D1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2CDF46AA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0CA6A308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6FC91104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0F9EBF9E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5829B8EF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53A88CED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043353B7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401F515F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0C8184B4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5FCCA30A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48979292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79DEC001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7178E5D0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46155BB7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3C6C5EC3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247C2C2B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4AB7327B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71186FBF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5183F523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4E601834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578D7096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68250155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6EB107B9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188228FD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546B3139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2F4C4434" w14:textId="77777777" w:rsidR="00D54F50" w:rsidRPr="00B615FD" w:rsidRDefault="00D54F50" w:rsidP="00C12CE3"/>
        </w:tc>
      </w:tr>
      <w:tr w:rsidR="00D54F50" w:rsidRPr="00B615FD" w14:paraId="1C70EB4D" w14:textId="77777777" w:rsidTr="00C12CE3">
        <w:tc>
          <w:tcPr>
            <w:tcW w:w="285" w:type="dxa"/>
            <w:shd w:val="clear" w:color="auto" w:fill="FFFFFF" w:themeFill="background1"/>
          </w:tcPr>
          <w:p w14:paraId="2F2CCE92" w14:textId="77777777" w:rsidR="00D54F50" w:rsidRPr="00B615FD" w:rsidRDefault="00D54F50" w:rsidP="00C12CE3"/>
        </w:tc>
        <w:tc>
          <w:tcPr>
            <w:tcW w:w="284" w:type="dxa"/>
            <w:shd w:val="clear" w:color="auto" w:fill="FFFFFF" w:themeFill="background1"/>
          </w:tcPr>
          <w:p w14:paraId="64FD95D2" w14:textId="77777777" w:rsidR="00D54F50" w:rsidRPr="00B615FD" w:rsidRDefault="00D54F50" w:rsidP="00C12CE3"/>
        </w:tc>
        <w:tc>
          <w:tcPr>
            <w:tcW w:w="284" w:type="dxa"/>
            <w:shd w:val="clear" w:color="auto" w:fill="FFFFFF" w:themeFill="background1"/>
          </w:tcPr>
          <w:p w14:paraId="6F6990DF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3FE7B751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37708574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72BC839C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4511FB05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5DD7D8B0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3CA0CB07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7F99A561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446A7246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42AEC0F8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452DC641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081B957E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2542A924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095F7D8F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2F608242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2471F75E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432B9F60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7B8DF1A0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0F7B7978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0EEFAB44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1B8A0BCC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19F35E83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287D936B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748D42D0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6A4928AF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13AABCFC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1820C93F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3CD5241E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57D76F82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7EDDBB8B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1B70C43A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50249AF1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27590065" w14:textId="77777777" w:rsidR="00D54F50" w:rsidRPr="00B615FD" w:rsidRDefault="00D54F50" w:rsidP="00C12CE3"/>
        </w:tc>
      </w:tr>
      <w:tr w:rsidR="00D54F50" w:rsidRPr="00B615FD" w14:paraId="2E1935B6" w14:textId="77777777" w:rsidTr="00C12CE3">
        <w:tc>
          <w:tcPr>
            <w:tcW w:w="285" w:type="dxa"/>
            <w:shd w:val="clear" w:color="auto" w:fill="FFFFFF" w:themeFill="background1"/>
          </w:tcPr>
          <w:p w14:paraId="32FF9CD3" w14:textId="77777777" w:rsidR="00D54F50" w:rsidRPr="00B615FD" w:rsidRDefault="00D54F50" w:rsidP="00C12CE3"/>
        </w:tc>
        <w:tc>
          <w:tcPr>
            <w:tcW w:w="284" w:type="dxa"/>
            <w:shd w:val="clear" w:color="auto" w:fill="FFFFFF" w:themeFill="background1"/>
          </w:tcPr>
          <w:p w14:paraId="133018CE" w14:textId="77777777" w:rsidR="00D54F50" w:rsidRPr="00B615FD" w:rsidRDefault="00D54F50" w:rsidP="00C12CE3"/>
        </w:tc>
        <w:tc>
          <w:tcPr>
            <w:tcW w:w="284" w:type="dxa"/>
            <w:shd w:val="clear" w:color="auto" w:fill="FFFFFF" w:themeFill="background1"/>
          </w:tcPr>
          <w:p w14:paraId="37345B9F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6EABB2DC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4BF9826E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3E0D8E01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290D8040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05FDE075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7798ADBC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374DFF35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46445C1C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478E7F6E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40BB6FF5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71C2F167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5EB3EFBB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3800C7C1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10FC0365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2F1AE9B9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3685223E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2C7F7BAB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31B80C1D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7CB588D3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5B4F141E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03C39A58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0204D479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0E57E9C5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5DAFECCE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411C7B32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7CAEF744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5F50DE31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3C68EC9F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204A5C0A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5FB9C206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74554A93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071AE6E9" w14:textId="77777777" w:rsidR="00D54F50" w:rsidRPr="00B615FD" w:rsidRDefault="00D54F50" w:rsidP="00C12CE3"/>
        </w:tc>
      </w:tr>
      <w:tr w:rsidR="00D54F50" w:rsidRPr="00B615FD" w14:paraId="7630495E" w14:textId="77777777" w:rsidTr="00C12CE3">
        <w:tc>
          <w:tcPr>
            <w:tcW w:w="285" w:type="dxa"/>
            <w:shd w:val="clear" w:color="auto" w:fill="FFFFFF" w:themeFill="background1"/>
          </w:tcPr>
          <w:p w14:paraId="182E6262" w14:textId="77777777" w:rsidR="00D54F50" w:rsidRPr="00B615FD" w:rsidRDefault="00D54F50" w:rsidP="00C12CE3"/>
        </w:tc>
        <w:tc>
          <w:tcPr>
            <w:tcW w:w="284" w:type="dxa"/>
            <w:shd w:val="clear" w:color="auto" w:fill="FFFFFF" w:themeFill="background1"/>
          </w:tcPr>
          <w:p w14:paraId="46810638" w14:textId="77777777" w:rsidR="00D54F50" w:rsidRPr="00B615FD" w:rsidRDefault="00D54F50" w:rsidP="00C12CE3"/>
        </w:tc>
        <w:tc>
          <w:tcPr>
            <w:tcW w:w="284" w:type="dxa"/>
            <w:shd w:val="clear" w:color="auto" w:fill="FFFFFF" w:themeFill="background1"/>
          </w:tcPr>
          <w:p w14:paraId="5ED86A28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2F6D7C3D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164405BB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4A9C9B0B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74F4D31A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6F53920A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741684BD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1EEF3149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59428347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67B318C0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5CC97569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37AA1A0E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13B66DEB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58A39A40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176166D7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0EB2F490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025D0378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455ACD30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477E85ED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5BE4BD9F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714B6582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748229E1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408D8E1B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119174E8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143EAC9E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4370F60D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5F9C2397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040E5404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34B9D01B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57716D8E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3584C0F2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40EACE05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0AEE61F2" w14:textId="77777777" w:rsidR="00D54F50" w:rsidRPr="00B615FD" w:rsidRDefault="00D54F50" w:rsidP="00C12CE3"/>
        </w:tc>
      </w:tr>
      <w:tr w:rsidR="00D54F50" w:rsidRPr="00B615FD" w14:paraId="5E471C0B" w14:textId="77777777" w:rsidTr="00C12CE3">
        <w:tc>
          <w:tcPr>
            <w:tcW w:w="285" w:type="dxa"/>
            <w:shd w:val="clear" w:color="auto" w:fill="FFFFFF" w:themeFill="background1"/>
          </w:tcPr>
          <w:p w14:paraId="357B8DCA" w14:textId="77777777" w:rsidR="00D54F50" w:rsidRPr="00B615FD" w:rsidRDefault="00D54F50" w:rsidP="00C12CE3"/>
        </w:tc>
        <w:tc>
          <w:tcPr>
            <w:tcW w:w="284" w:type="dxa"/>
            <w:shd w:val="clear" w:color="auto" w:fill="FFFFFF" w:themeFill="background1"/>
          </w:tcPr>
          <w:p w14:paraId="5FFB54EC" w14:textId="77777777" w:rsidR="00D54F50" w:rsidRPr="00B615FD" w:rsidRDefault="00D54F50" w:rsidP="00C12CE3"/>
        </w:tc>
        <w:tc>
          <w:tcPr>
            <w:tcW w:w="284" w:type="dxa"/>
            <w:shd w:val="clear" w:color="auto" w:fill="FFFFFF" w:themeFill="background1"/>
          </w:tcPr>
          <w:p w14:paraId="47F5DA12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3DBBB370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64DFB3CA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75013FFF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4C00FDE4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5D18EF2A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209C0835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1CF3ACF4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4B3EBBFF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40BEF7AF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7930CA70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5FD33108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440CF3F8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3FF858CB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35734C92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234D5B4D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69B45FC7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47CB4815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5C9931F5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7C1E6628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35420AC9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41A49D68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63377732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61E49FE4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1AD6C8CB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3CE1DADB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3F95C57F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6FC66CFB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2A4FBCD7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500C4E0F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031B7A02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5024490F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1B13B658" w14:textId="77777777" w:rsidR="00D54F50" w:rsidRPr="00B615FD" w:rsidRDefault="00D54F50" w:rsidP="00C12CE3"/>
        </w:tc>
      </w:tr>
      <w:tr w:rsidR="00D54F50" w:rsidRPr="00B615FD" w14:paraId="737987EC" w14:textId="77777777" w:rsidTr="00C12CE3">
        <w:tc>
          <w:tcPr>
            <w:tcW w:w="285" w:type="dxa"/>
            <w:shd w:val="clear" w:color="auto" w:fill="FFFFFF" w:themeFill="background1"/>
          </w:tcPr>
          <w:p w14:paraId="690BB62C" w14:textId="77777777" w:rsidR="00D54F50" w:rsidRPr="00B615FD" w:rsidRDefault="00D54F50" w:rsidP="00C12CE3"/>
        </w:tc>
        <w:tc>
          <w:tcPr>
            <w:tcW w:w="284" w:type="dxa"/>
            <w:shd w:val="clear" w:color="auto" w:fill="FFFFFF" w:themeFill="background1"/>
          </w:tcPr>
          <w:p w14:paraId="0158B092" w14:textId="77777777" w:rsidR="00D54F50" w:rsidRPr="00B615FD" w:rsidRDefault="00D54F50" w:rsidP="00C12CE3"/>
        </w:tc>
        <w:tc>
          <w:tcPr>
            <w:tcW w:w="284" w:type="dxa"/>
            <w:shd w:val="clear" w:color="auto" w:fill="FFFFFF" w:themeFill="background1"/>
          </w:tcPr>
          <w:p w14:paraId="427A8ACF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722C02C3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1D72D6CC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59A70F93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790D4E78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0E884A28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1D919E0D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76691111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37C0A9CB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753EAAE2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002E8DA7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14FCE25D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4484C115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33F02CC9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1FF2E520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444CC8C1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50BE5C91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31F21951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2FC20ED2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42BF5253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40C6114B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09924D9B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4CB7E13D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4548C843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143789C9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31AD9686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6B74567D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6926E202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13B95673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48362696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607313CB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39CB41A4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45A203D3" w14:textId="77777777" w:rsidR="00D54F50" w:rsidRPr="00B615FD" w:rsidRDefault="00D54F50" w:rsidP="00C12CE3"/>
        </w:tc>
      </w:tr>
      <w:tr w:rsidR="00D54F50" w:rsidRPr="00B615FD" w14:paraId="25BE9DD1" w14:textId="77777777" w:rsidTr="00C12CE3">
        <w:tc>
          <w:tcPr>
            <w:tcW w:w="285" w:type="dxa"/>
            <w:shd w:val="clear" w:color="auto" w:fill="FFFFFF" w:themeFill="background1"/>
          </w:tcPr>
          <w:p w14:paraId="18605383" w14:textId="77777777" w:rsidR="00D54F50" w:rsidRPr="00B615FD" w:rsidRDefault="00D54F50" w:rsidP="00C12CE3"/>
        </w:tc>
        <w:tc>
          <w:tcPr>
            <w:tcW w:w="284" w:type="dxa"/>
            <w:shd w:val="clear" w:color="auto" w:fill="FFFFFF" w:themeFill="background1"/>
          </w:tcPr>
          <w:p w14:paraId="427075EC" w14:textId="77777777" w:rsidR="00D54F50" w:rsidRPr="00B615FD" w:rsidRDefault="00D54F50" w:rsidP="00C12CE3"/>
        </w:tc>
        <w:tc>
          <w:tcPr>
            <w:tcW w:w="284" w:type="dxa"/>
            <w:shd w:val="clear" w:color="auto" w:fill="FFFFFF" w:themeFill="background1"/>
          </w:tcPr>
          <w:p w14:paraId="6F68B473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1EDF9831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02DE3F62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23325331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5CAE484E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2518D073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440185C6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0975C70A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06617067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6321C182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21098ADE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06213D0B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442F9308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7028710C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5A85BCB7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57A58CEC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051C2EC7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253B3121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6AD8989A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12632F14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0211D1BC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00A7C702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3F8A4390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364EBFC0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061F0AAF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6FE99E8F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7074BC9F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49751686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2BEDE8C6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6107C274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01BBC3C5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1B521810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3771D9D5" w14:textId="77777777" w:rsidR="00D54F50" w:rsidRPr="00B615FD" w:rsidRDefault="00D54F50" w:rsidP="00C12CE3"/>
        </w:tc>
      </w:tr>
      <w:tr w:rsidR="00D54F50" w:rsidRPr="00B615FD" w14:paraId="570C6A5C" w14:textId="77777777" w:rsidTr="00C12CE3">
        <w:tc>
          <w:tcPr>
            <w:tcW w:w="285" w:type="dxa"/>
            <w:shd w:val="clear" w:color="auto" w:fill="FFFFFF" w:themeFill="background1"/>
          </w:tcPr>
          <w:p w14:paraId="1CB921CF" w14:textId="77777777" w:rsidR="00D54F50" w:rsidRPr="00B615FD" w:rsidRDefault="00D54F50" w:rsidP="00C12CE3"/>
        </w:tc>
        <w:tc>
          <w:tcPr>
            <w:tcW w:w="284" w:type="dxa"/>
            <w:shd w:val="clear" w:color="auto" w:fill="FFFFFF" w:themeFill="background1"/>
          </w:tcPr>
          <w:p w14:paraId="0552D599" w14:textId="77777777" w:rsidR="00D54F50" w:rsidRPr="00B615FD" w:rsidRDefault="00D54F50" w:rsidP="00C12CE3"/>
        </w:tc>
        <w:tc>
          <w:tcPr>
            <w:tcW w:w="284" w:type="dxa"/>
            <w:shd w:val="clear" w:color="auto" w:fill="FFFFFF" w:themeFill="background1"/>
          </w:tcPr>
          <w:p w14:paraId="55D9086D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02252022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654E665B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0BB99F22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6B1A9F4F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775E903C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01D0356D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2B9E522B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73C2FE9B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1AAE7FFD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3370D42B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0A884580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28DEE4BE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09FA0B11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58874DF0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59C5C3F5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12FB6AB1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5238D63A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697F4550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5292EA86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693BF610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3C5BA66B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230C3236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25EF0534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5DA76F96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7B70A335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2B3220AA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3D1BEFB3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73C78CFA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497842B0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25A33B1F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021FDE4C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1B9FA868" w14:textId="77777777" w:rsidR="00D54F50" w:rsidRPr="00B615FD" w:rsidRDefault="00D54F50" w:rsidP="00C12CE3"/>
        </w:tc>
      </w:tr>
      <w:tr w:rsidR="00D54F50" w:rsidRPr="00B615FD" w14:paraId="5BDBB7BC" w14:textId="77777777" w:rsidTr="00C12CE3">
        <w:tc>
          <w:tcPr>
            <w:tcW w:w="285" w:type="dxa"/>
            <w:shd w:val="clear" w:color="auto" w:fill="FFFFFF" w:themeFill="background1"/>
          </w:tcPr>
          <w:p w14:paraId="12592E55" w14:textId="77777777" w:rsidR="00D54F50" w:rsidRPr="00B615FD" w:rsidRDefault="00D54F50" w:rsidP="00C12CE3"/>
        </w:tc>
        <w:tc>
          <w:tcPr>
            <w:tcW w:w="284" w:type="dxa"/>
            <w:shd w:val="clear" w:color="auto" w:fill="FFFFFF" w:themeFill="background1"/>
          </w:tcPr>
          <w:p w14:paraId="02531D5E" w14:textId="77777777" w:rsidR="00D54F50" w:rsidRPr="00B615FD" w:rsidRDefault="00D54F50" w:rsidP="00C12CE3"/>
        </w:tc>
        <w:tc>
          <w:tcPr>
            <w:tcW w:w="284" w:type="dxa"/>
            <w:shd w:val="clear" w:color="auto" w:fill="FFFFFF" w:themeFill="background1"/>
          </w:tcPr>
          <w:p w14:paraId="499A5240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40523672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2CFF920D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6392C002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0FDCEAEA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292CD2D9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37A19F61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4E6C3031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2781AD7B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34E90DD1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6BC3E55D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554303D7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06F72E0B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53AE14CA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58607D72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08B9661E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4B8F4F5C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53E45AAE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7A77B261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5D032607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5CD6BEDF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3565532B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0B347084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75CD2DE6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5B66C85D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112182B6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4DA03B4F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17103293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6370E1F4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7C994273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1E973CCD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2B04443D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5DBAA1BD" w14:textId="77777777" w:rsidR="00D54F50" w:rsidRPr="00B615FD" w:rsidRDefault="00D54F50" w:rsidP="00C12CE3"/>
        </w:tc>
      </w:tr>
      <w:tr w:rsidR="00D54F50" w:rsidRPr="00B615FD" w14:paraId="7862617C" w14:textId="77777777" w:rsidTr="00C12CE3">
        <w:tc>
          <w:tcPr>
            <w:tcW w:w="285" w:type="dxa"/>
            <w:shd w:val="clear" w:color="auto" w:fill="FFFFFF" w:themeFill="background1"/>
          </w:tcPr>
          <w:p w14:paraId="17248C9A" w14:textId="77777777" w:rsidR="00D54F50" w:rsidRPr="00B615FD" w:rsidRDefault="00D54F50" w:rsidP="00C12CE3"/>
        </w:tc>
        <w:tc>
          <w:tcPr>
            <w:tcW w:w="284" w:type="dxa"/>
            <w:shd w:val="clear" w:color="auto" w:fill="FFFFFF" w:themeFill="background1"/>
          </w:tcPr>
          <w:p w14:paraId="7032B999" w14:textId="77777777" w:rsidR="00D54F50" w:rsidRPr="00B615FD" w:rsidRDefault="00D54F50" w:rsidP="00C12CE3"/>
        </w:tc>
        <w:tc>
          <w:tcPr>
            <w:tcW w:w="284" w:type="dxa"/>
            <w:shd w:val="clear" w:color="auto" w:fill="FFFFFF" w:themeFill="background1"/>
          </w:tcPr>
          <w:p w14:paraId="650711A0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5B3C0875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291D4879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637206DF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287E8CB4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19E89A41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0B726052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3DE5DFD0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36C806FB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32C08B8C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1FB654D3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30E0E9C3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3F749FC7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78226922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5B28475E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3346D178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3EDEA6C9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7EB13DB7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7099875E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4CEB24F2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73F5453B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236DE92A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4A96A622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107030D5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3B0E23FC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288754C3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6ACB8AFD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1D9FF70F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1CD5CAB3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50CDFD1C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0973EAF9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3F0A1717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0124B5E2" w14:textId="77777777" w:rsidR="00D54F50" w:rsidRPr="00B615FD" w:rsidRDefault="00D54F50" w:rsidP="00C12CE3"/>
        </w:tc>
      </w:tr>
      <w:tr w:rsidR="00D54F50" w:rsidRPr="00B615FD" w14:paraId="71BAA485" w14:textId="77777777" w:rsidTr="00C12CE3">
        <w:tc>
          <w:tcPr>
            <w:tcW w:w="285" w:type="dxa"/>
            <w:shd w:val="clear" w:color="auto" w:fill="FFFFFF" w:themeFill="background1"/>
          </w:tcPr>
          <w:p w14:paraId="7142CFB3" w14:textId="77777777" w:rsidR="00D54F50" w:rsidRPr="00B615FD" w:rsidRDefault="00D54F50" w:rsidP="00C12CE3"/>
        </w:tc>
        <w:tc>
          <w:tcPr>
            <w:tcW w:w="284" w:type="dxa"/>
            <w:shd w:val="clear" w:color="auto" w:fill="FFFFFF" w:themeFill="background1"/>
          </w:tcPr>
          <w:p w14:paraId="2B2702EF" w14:textId="77777777" w:rsidR="00D54F50" w:rsidRPr="00B615FD" w:rsidRDefault="00D54F50" w:rsidP="00C12CE3"/>
        </w:tc>
        <w:tc>
          <w:tcPr>
            <w:tcW w:w="284" w:type="dxa"/>
            <w:shd w:val="clear" w:color="auto" w:fill="FFFFFF" w:themeFill="background1"/>
          </w:tcPr>
          <w:p w14:paraId="12A85CE0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5FFFACE1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6E9813B8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5B396DD5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4537651D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792ED01D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13F2ECC9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6972A56C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6E41083B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4FE5C422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3CA21A34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31D40C2A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2EE387D7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69DF221D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302C98AA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39E97B57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4D2D7A51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64BA5ABA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5C378196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58734689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5965D6F3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32F418AC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596343A4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5026DD84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7E0D0337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54415542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69709D9D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205B8BAB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7309EDB8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5EF19A70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75BE986B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2BEA49FE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56255855" w14:textId="77777777" w:rsidR="00D54F50" w:rsidRPr="00B615FD" w:rsidRDefault="00D54F50" w:rsidP="00C12CE3"/>
        </w:tc>
      </w:tr>
      <w:tr w:rsidR="00D54F50" w:rsidRPr="00B615FD" w14:paraId="46A8AD54" w14:textId="77777777" w:rsidTr="00C12CE3">
        <w:tc>
          <w:tcPr>
            <w:tcW w:w="285" w:type="dxa"/>
            <w:shd w:val="clear" w:color="auto" w:fill="FFFFFF" w:themeFill="background1"/>
          </w:tcPr>
          <w:p w14:paraId="204674E2" w14:textId="77777777" w:rsidR="00D54F50" w:rsidRPr="00B615FD" w:rsidRDefault="00D54F50" w:rsidP="00C12CE3"/>
        </w:tc>
        <w:tc>
          <w:tcPr>
            <w:tcW w:w="284" w:type="dxa"/>
            <w:shd w:val="clear" w:color="auto" w:fill="FFFFFF" w:themeFill="background1"/>
          </w:tcPr>
          <w:p w14:paraId="49FED19A" w14:textId="77777777" w:rsidR="00D54F50" w:rsidRPr="00B615FD" w:rsidRDefault="00D54F50" w:rsidP="00C12CE3"/>
        </w:tc>
        <w:tc>
          <w:tcPr>
            <w:tcW w:w="284" w:type="dxa"/>
            <w:shd w:val="clear" w:color="auto" w:fill="FFFFFF" w:themeFill="background1"/>
          </w:tcPr>
          <w:p w14:paraId="4FBBD012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732A152F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307B9354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0FCFBCAF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2F863DC6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4BFC913F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335D0032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11DD3DA2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6F921D8E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5384C925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28257453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3FEC4C80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673F94C0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0D3A8A2E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19D3C6ED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6C833F1F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02197DFA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2702A116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2AEA847D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01E9826F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763D99B0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343DEC14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46967E7A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167EE58A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1D38A318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20D59FE5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3E63D54E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16FAE542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3239D93D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704FBED7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3E593B76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004AF35D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5666F3ED" w14:textId="77777777" w:rsidR="00D54F50" w:rsidRPr="00B615FD" w:rsidRDefault="00D54F50" w:rsidP="00C12CE3"/>
        </w:tc>
      </w:tr>
      <w:tr w:rsidR="00D54F50" w:rsidRPr="00B615FD" w14:paraId="6802CB31" w14:textId="77777777" w:rsidTr="00C12CE3">
        <w:tc>
          <w:tcPr>
            <w:tcW w:w="285" w:type="dxa"/>
            <w:shd w:val="clear" w:color="auto" w:fill="FFFFFF" w:themeFill="background1"/>
          </w:tcPr>
          <w:p w14:paraId="500E5CC3" w14:textId="77777777" w:rsidR="00D54F50" w:rsidRPr="00B615FD" w:rsidRDefault="00D54F50" w:rsidP="00C12CE3"/>
        </w:tc>
        <w:tc>
          <w:tcPr>
            <w:tcW w:w="284" w:type="dxa"/>
            <w:shd w:val="clear" w:color="auto" w:fill="FFFFFF" w:themeFill="background1"/>
          </w:tcPr>
          <w:p w14:paraId="5209783C" w14:textId="77777777" w:rsidR="00D54F50" w:rsidRPr="00B615FD" w:rsidRDefault="00D54F50" w:rsidP="00C12CE3"/>
        </w:tc>
        <w:tc>
          <w:tcPr>
            <w:tcW w:w="284" w:type="dxa"/>
            <w:shd w:val="clear" w:color="auto" w:fill="FFFFFF" w:themeFill="background1"/>
          </w:tcPr>
          <w:p w14:paraId="50567601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1FF9E6E5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511BB38F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2EC46305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3F178A23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051B39F5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008B2C4C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762F0D3D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061BCEC2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73D78F36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2F9E074D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5C8AD20A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54A8A4E5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64CAC82B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526E17CD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6493E8D0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19576F7F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4A5D1F3F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718491FE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05E1C2E0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40FDB9C2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60CC0BA9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0EE8377A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7DA4F811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3CCD9F95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376FF743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5D6DA0E7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51C29668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3111017A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74727C29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67121EBD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3D321D97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46A5F708" w14:textId="77777777" w:rsidR="00D54F50" w:rsidRPr="00B615FD" w:rsidRDefault="00D54F50" w:rsidP="00C12CE3"/>
        </w:tc>
      </w:tr>
      <w:tr w:rsidR="00D54F50" w:rsidRPr="00B615FD" w14:paraId="768A0952" w14:textId="77777777" w:rsidTr="00C12CE3">
        <w:tc>
          <w:tcPr>
            <w:tcW w:w="285" w:type="dxa"/>
            <w:shd w:val="clear" w:color="auto" w:fill="FFFFFF" w:themeFill="background1"/>
          </w:tcPr>
          <w:p w14:paraId="4E39F61C" w14:textId="77777777" w:rsidR="00D54F50" w:rsidRPr="00B615FD" w:rsidRDefault="00D54F50" w:rsidP="00C12CE3"/>
        </w:tc>
        <w:tc>
          <w:tcPr>
            <w:tcW w:w="284" w:type="dxa"/>
            <w:shd w:val="clear" w:color="auto" w:fill="FFFFFF" w:themeFill="background1"/>
          </w:tcPr>
          <w:p w14:paraId="20A36BD0" w14:textId="77777777" w:rsidR="00D54F50" w:rsidRPr="00B615FD" w:rsidRDefault="00D54F50" w:rsidP="00C12CE3"/>
        </w:tc>
        <w:tc>
          <w:tcPr>
            <w:tcW w:w="284" w:type="dxa"/>
            <w:shd w:val="clear" w:color="auto" w:fill="FFFFFF" w:themeFill="background1"/>
          </w:tcPr>
          <w:p w14:paraId="386BC3A9" w14:textId="33454590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193DED9C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77D12A86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2E594101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311F939D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236EB61E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694D6CB2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5A4FD3A9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4377E2EB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69493A1E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39478E8E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0934A885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44319C01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3E3ABA37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6E06A060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0F437F42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2B75CE89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61812327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322E70A7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3AA47635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5257AA4A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082CCD53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39CDA6F8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218B4C51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77FB7931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05654EBB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1A8A0E37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3D5002E3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418B8D11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21AF8D69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66D0AC84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6E7726B5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6C14D707" w14:textId="77777777" w:rsidR="00D54F50" w:rsidRPr="00B615FD" w:rsidRDefault="00D54F50" w:rsidP="00C12CE3"/>
        </w:tc>
      </w:tr>
      <w:tr w:rsidR="00D54F50" w:rsidRPr="00B615FD" w14:paraId="7FF14CA0" w14:textId="77777777" w:rsidTr="00C12CE3">
        <w:tc>
          <w:tcPr>
            <w:tcW w:w="285" w:type="dxa"/>
            <w:shd w:val="clear" w:color="auto" w:fill="FFFFFF" w:themeFill="background1"/>
          </w:tcPr>
          <w:p w14:paraId="289490A4" w14:textId="77777777" w:rsidR="00D54F50" w:rsidRPr="00B615FD" w:rsidRDefault="00D54F50" w:rsidP="00C12CE3"/>
        </w:tc>
        <w:tc>
          <w:tcPr>
            <w:tcW w:w="284" w:type="dxa"/>
            <w:shd w:val="clear" w:color="auto" w:fill="FFFFFF" w:themeFill="background1"/>
          </w:tcPr>
          <w:p w14:paraId="667DB52C" w14:textId="77777777" w:rsidR="00D54F50" w:rsidRPr="00B615FD" w:rsidRDefault="00D54F50" w:rsidP="00C12CE3"/>
        </w:tc>
        <w:tc>
          <w:tcPr>
            <w:tcW w:w="284" w:type="dxa"/>
            <w:shd w:val="clear" w:color="auto" w:fill="FFFFFF" w:themeFill="background1"/>
          </w:tcPr>
          <w:p w14:paraId="7F9C51C4" w14:textId="65FC4C3B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2AF9C4EA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4B041076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75F85555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52EE8F3F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24FA36FC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2E1C25E2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08E61BC2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7EC38DFB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2F2AD257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18D42CB3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1EC38162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4D474279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41CE0CCD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18CDDD15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2CA7227B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22E296D6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69C15486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38D48F24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4D843896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647BAA88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774A0DA7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6EFAAF3C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22217C79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79B0E22E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11E1EFB5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23B5A2EF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0A387CCD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34186D03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281AC9D5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26BDBDA2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5820ADBE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78B62D35" w14:textId="77777777" w:rsidR="00D54F50" w:rsidRPr="00B615FD" w:rsidRDefault="00D54F50" w:rsidP="00C12CE3"/>
        </w:tc>
      </w:tr>
      <w:tr w:rsidR="00D54F50" w:rsidRPr="00B615FD" w14:paraId="125A9A49" w14:textId="77777777" w:rsidTr="00C12CE3">
        <w:tc>
          <w:tcPr>
            <w:tcW w:w="285" w:type="dxa"/>
            <w:shd w:val="clear" w:color="auto" w:fill="FFFFFF" w:themeFill="background1"/>
          </w:tcPr>
          <w:p w14:paraId="7167EFFE" w14:textId="77777777" w:rsidR="00D54F50" w:rsidRPr="00B615FD" w:rsidRDefault="00D54F50" w:rsidP="00C12CE3"/>
        </w:tc>
        <w:tc>
          <w:tcPr>
            <w:tcW w:w="284" w:type="dxa"/>
            <w:shd w:val="clear" w:color="auto" w:fill="FFFFFF" w:themeFill="background1"/>
          </w:tcPr>
          <w:p w14:paraId="3B6EE1C1" w14:textId="77777777" w:rsidR="00D54F50" w:rsidRPr="00B615FD" w:rsidRDefault="00D54F50" w:rsidP="00C12CE3"/>
        </w:tc>
        <w:tc>
          <w:tcPr>
            <w:tcW w:w="284" w:type="dxa"/>
            <w:shd w:val="clear" w:color="auto" w:fill="FFFFFF" w:themeFill="background1"/>
          </w:tcPr>
          <w:p w14:paraId="27D773F8" w14:textId="3F9F0B68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0F88B62E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0AC1C853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472EC1D0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67CE221A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69FF1B9B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7AD2F32E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09C81ECE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5D52784F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3FDE66BC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521813B0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00B8152B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3110B803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69701711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0C31D390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6E8DF827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5775DCE3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5FA7DFE2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4644BEC3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56571AA0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66A55985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706824A5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6652CC45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11735680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10CA2167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35702909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2AE31616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64D31F55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1265FBD0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6D7A1EAB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00F78A99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338CC874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3AF2DED0" w14:textId="77777777" w:rsidR="00D54F50" w:rsidRPr="00B615FD" w:rsidRDefault="00D54F50" w:rsidP="00C12CE3"/>
        </w:tc>
      </w:tr>
      <w:tr w:rsidR="00D54F50" w:rsidRPr="00B615FD" w14:paraId="1419C0AA" w14:textId="77777777" w:rsidTr="00C12CE3">
        <w:tc>
          <w:tcPr>
            <w:tcW w:w="285" w:type="dxa"/>
            <w:shd w:val="clear" w:color="auto" w:fill="FFFFFF" w:themeFill="background1"/>
          </w:tcPr>
          <w:p w14:paraId="027FBCCC" w14:textId="77777777" w:rsidR="00D54F50" w:rsidRPr="00B615FD" w:rsidRDefault="00D54F50" w:rsidP="00C12CE3"/>
        </w:tc>
        <w:tc>
          <w:tcPr>
            <w:tcW w:w="284" w:type="dxa"/>
            <w:shd w:val="clear" w:color="auto" w:fill="FFFFFF" w:themeFill="background1"/>
          </w:tcPr>
          <w:p w14:paraId="797A8FEF" w14:textId="77777777" w:rsidR="00D54F50" w:rsidRPr="00B615FD" w:rsidRDefault="00D54F50" w:rsidP="00C12CE3"/>
        </w:tc>
        <w:tc>
          <w:tcPr>
            <w:tcW w:w="284" w:type="dxa"/>
            <w:shd w:val="clear" w:color="auto" w:fill="FFFFFF" w:themeFill="background1"/>
          </w:tcPr>
          <w:p w14:paraId="6DF0BC02" w14:textId="68C6C120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47699721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38D7B750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46A0483C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0E000D47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330A0A5A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233BE2F5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4B7E96B0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5267B4EE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6F94E3E0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3DF70B46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497862DB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2A755103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71B1B7AE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49E07503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42F5D605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6C20672A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32229EEF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75380738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0179EBBB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3D550621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01D8E561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78E45A74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6B6F1864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200795AA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5E054C6F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0C522893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46EB589B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4DB31DE8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6B8F20D3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6CEB2CCB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1522688D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6411A5FD" w14:textId="77777777" w:rsidR="00D54F50" w:rsidRPr="00B615FD" w:rsidRDefault="00D54F50" w:rsidP="00C12CE3"/>
        </w:tc>
      </w:tr>
      <w:tr w:rsidR="00D54F50" w:rsidRPr="00B615FD" w14:paraId="735F5AD3" w14:textId="77777777" w:rsidTr="00C12CE3">
        <w:tc>
          <w:tcPr>
            <w:tcW w:w="285" w:type="dxa"/>
            <w:shd w:val="clear" w:color="auto" w:fill="FFFFFF" w:themeFill="background1"/>
          </w:tcPr>
          <w:p w14:paraId="343A9E6D" w14:textId="77777777" w:rsidR="00D54F50" w:rsidRPr="00B615FD" w:rsidRDefault="00D54F50" w:rsidP="00C12CE3"/>
        </w:tc>
        <w:tc>
          <w:tcPr>
            <w:tcW w:w="284" w:type="dxa"/>
            <w:shd w:val="clear" w:color="auto" w:fill="FFFFFF" w:themeFill="background1"/>
          </w:tcPr>
          <w:p w14:paraId="47DC80C2" w14:textId="77777777" w:rsidR="00D54F50" w:rsidRPr="00B615FD" w:rsidRDefault="00D54F50" w:rsidP="00C12CE3"/>
        </w:tc>
        <w:tc>
          <w:tcPr>
            <w:tcW w:w="284" w:type="dxa"/>
            <w:shd w:val="clear" w:color="auto" w:fill="FFFFFF" w:themeFill="background1"/>
          </w:tcPr>
          <w:p w14:paraId="71445F0D" w14:textId="1D5E4EA1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66FF67FC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6F452EE5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4C250D2A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4476D568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1DE5C5C2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12E06830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4609C291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7F7A194D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0A299D01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7978F6EB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30A5811F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58573D87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25E057E2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2A984BE6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2FA48561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559DB760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1E90AF40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2F9FE7C4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248B28EA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09AD6344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5BC5DB67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507EE4FE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2F23D7AA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0D15641C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08AE475D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20F46F50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5C5F1033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45FD60F3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247D1DC0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6EEB0F8F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4AC0E5B9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6539BEF3" w14:textId="77777777" w:rsidR="00D54F50" w:rsidRPr="00B615FD" w:rsidRDefault="00D54F50" w:rsidP="00C12CE3"/>
        </w:tc>
      </w:tr>
      <w:tr w:rsidR="00D54F50" w:rsidRPr="00B615FD" w14:paraId="69BCFA25" w14:textId="77777777" w:rsidTr="00C12CE3">
        <w:tc>
          <w:tcPr>
            <w:tcW w:w="285" w:type="dxa"/>
            <w:shd w:val="clear" w:color="auto" w:fill="FFFFFF" w:themeFill="background1"/>
          </w:tcPr>
          <w:p w14:paraId="40C6AF98" w14:textId="77777777" w:rsidR="00D54F50" w:rsidRPr="00B615FD" w:rsidRDefault="00D54F50" w:rsidP="00C12CE3"/>
        </w:tc>
        <w:tc>
          <w:tcPr>
            <w:tcW w:w="284" w:type="dxa"/>
            <w:shd w:val="clear" w:color="auto" w:fill="FFFFFF" w:themeFill="background1"/>
          </w:tcPr>
          <w:p w14:paraId="214B2EF7" w14:textId="77777777" w:rsidR="00D54F50" w:rsidRPr="00B615FD" w:rsidRDefault="00D54F50" w:rsidP="00C12CE3"/>
        </w:tc>
        <w:tc>
          <w:tcPr>
            <w:tcW w:w="284" w:type="dxa"/>
            <w:shd w:val="clear" w:color="auto" w:fill="FFFFFF" w:themeFill="background1"/>
          </w:tcPr>
          <w:p w14:paraId="5C557DEA" w14:textId="45FB4AA2" w:rsidR="00D54F50" w:rsidRPr="00B615FD" w:rsidRDefault="00D54F50" w:rsidP="00C12CE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2260DA4" wp14:editId="2D18FD6E">
                      <wp:simplePos x="0" y="0"/>
                      <wp:positionH relativeFrom="column">
                        <wp:posOffset>120650</wp:posOffset>
                      </wp:positionH>
                      <wp:positionV relativeFrom="paragraph">
                        <wp:posOffset>160020</wp:posOffset>
                      </wp:positionV>
                      <wp:extent cx="5904000" cy="0"/>
                      <wp:effectExtent l="0" t="95250" r="0" b="95250"/>
                      <wp:wrapNone/>
                      <wp:docPr id="8" name="Gerade Verbindung mit Pfei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04000" cy="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97D359" id="Gerade Verbindung mit Pfeil 8" o:spid="_x0000_s1026" type="#_x0000_t32" style="position:absolute;margin-left:9.5pt;margin-top:12.6pt;width:464.9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" strokecolor="black [3213]" strokeweight="3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83" w:type="dxa"/>
            <w:shd w:val="clear" w:color="auto" w:fill="FFFFFF" w:themeFill="background1"/>
          </w:tcPr>
          <w:p w14:paraId="56CC5F16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7968AA1A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3F52A2DA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603E6554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54C22314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36C88EC2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47196FCF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35E32F0B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6790807A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2D9DAD1A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15067DB0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3510881A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56422C01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439F050B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4691594D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511BC4CD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3159C08B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5B3C66B1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373C781B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25D87B8D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7D089E98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4EB92D45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310A9A3E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7ECBFEC2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72F94831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60537968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7D65837D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3A724427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4CAD5BD1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31A83DFD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1E5EDD51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385D2E10" w14:textId="77777777" w:rsidR="00D54F50" w:rsidRPr="00B615FD" w:rsidRDefault="00D54F50" w:rsidP="00C12CE3"/>
        </w:tc>
      </w:tr>
      <w:tr w:rsidR="00D54F50" w:rsidRPr="00B615FD" w14:paraId="57ED6CE9" w14:textId="77777777" w:rsidTr="00C12CE3">
        <w:tc>
          <w:tcPr>
            <w:tcW w:w="285" w:type="dxa"/>
            <w:shd w:val="clear" w:color="auto" w:fill="FFFFFF" w:themeFill="background1"/>
          </w:tcPr>
          <w:p w14:paraId="77779529" w14:textId="77777777" w:rsidR="00D54F50" w:rsidRPr="00B615FD" w:rsidRDefault="00D54F50" w:rsidP="00C12CE3"/>
        </w:tc>
        <w:tc>
          <w:tcPr>
            <w:tcW w:w="284" w:type="dxa"/>
            <w:shd w:val="clear" w:color="auto" w:fill="FFFFFF" w:themeFill="background1"/>
          </w:tcPr>
          <w:p w14:paraId="41A24EA4" w14:textId="77777777" w:rsidR="00D54F50" w:rsidRPr="00B615FD" w:rsidRDefault="00D54F50" w:rsidP="00C12CE3"/>
        </w:tc>
        <w:tc>
          <w:tcPr>
            <w:tcW w:w="284" w:type="dxa"/>
            <w:shd w:val="clear" w:color="auto" w:fill="FFFFFF" w:themeFill="background1"/>
          </w:tcPr>
          <w:p w14:paraId="0AAFB017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110312EA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3DF94318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1E8FD061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0E39D8DB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5C410533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457165D8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2A5CF406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4B0A5AE1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674D3544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18014F24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0545DEF7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648756C3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3718570C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3BD049E4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40AF8433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286F603C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53CBB11E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4856A523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3F0A165E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0108E826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4DBE9EAB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24D9EE0D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578E2530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033592AF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3948FACC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3FCA38EE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4BF6E49E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59AD594A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6A474831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4BA9779C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3F5E8685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285B76E8" w14:textId="77777777" w:rsidR="00D54F50" w:rsidRPr="00B615FD" w:rsidRDefault="00D54F50" w:rsidP="00C12CE3"/>
        </w:tc>
      </w:tr>
      <w:tr w:rsidR="00D54F50" w:rsidRPr="00B615FD" w14:paraId="543FEE4C" w14:textId="77777777" w:rsidTr="00C12CE3">
        <w:tc>
          <w:tcPr>
            <w:tcW w:w="285" w:type="dxa"/>
            <w:shd w:val="clear" w:color="auto" w:fill="FFFFFF" w:themeFill="background1"/>
          </w:tcPr>
          <w:p w14:paraId="1115164B" w14:textId="77777777" w:rsidR="00D54F50" w:rsidRPr="00B615FD" w:rsidRDefault="00D54F50" w:rsidP="00C12CE3"/>
        </w:tc>
        <w:tc>
          <w:tcPr>
            <w:tcW w:w="284" w:type="dxa"/>
            <w:shd w:val="clear" w:color="auto" w:fill="FFFFFF" w:themeFill="background1"/>
          </w:tcPr>
          <w:p w14:paraId="7104E880" w14:textId="77777777" w:rsidR="00D54F50" w:rsidRPr="00B615FD" w:rsidRDefault="00D54F50" w:rsidP="00C12CE3"/>
        </w:tc>
        <w:tc>
          <w:tcPr>
            <w:tcW w:w="284" w:type="dxa"/>
            <w:shd w:val="clear" w:color="auto" w:fill="FFFFFF" w:themeFill="background1"/>
          </w:tcPr>
          <w:p w14:paraId="64586B9C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2F253C47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42864C41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352838FF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631F713E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484832DC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14D40BE0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25D83DB5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73C41E78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45D1DA01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1EA52E4F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41EE4D4A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6E17D963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23FB8C13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043977F8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2BBC0803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678C274A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06CC37AD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638089A3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552D2F58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417E29D8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20182C5F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5A6AF760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54A106EC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40937EE6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75781E5C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1C31A357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3753F415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2AC79B4D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469DB25D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2AD06803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183306D8" w14:textId="77777777" w:rsidR="00D54F50" w:rsidRPr="00B615FD" w:rsidRDefault="00D54F50" w:rsidP="00C12CE3"/>
        </w:tc>
        <w:tc>
          <w:tcPr>
            <w:tcW w:w="283" w:type="dxa"/>
            <w:shd w:val="clear" w:color="auto" w:fill="FFFFFF" w:themeFill="background1"/>
          </w:tcPr>
          <w:p w14:paraId="789A5871" w14:textId="77777777" w:rsidR="00D54F50" w:rsidRPr="00B615FD" w:rsidRDefault="00D54F50" w:rsidP="00C12CE3"/>
        </w:tc>
      </w:tr>
    </w:tbl>
    <w:p w14:paraId="2E53F546" w14:textId="225BD92F" w:rsidR="00EC6BC0" w:rsidRDefault="00EC6BC0" w:rsidP="00EC6BC0"/>
    <w:p w14:paraId="38A7937A" w14:textId="0FD17A07" w:rsidR="00F928DD" w:rsidRDefault="00F928DD" w:rsidP="00EC6BC0"/>
    <w:p w14:paraId="724315B0" w14:textId="12A3F528" w:rsidR="00F928DD" w:rsidRDefault="00F928DD" w:rsidP="00EC6BC0"/>
    <w:p w14:paraId="6CB6BD34" w14:textId="77777777" w:rsidR="00032665" w:rsidRDefault="00032665">
      <w:r>
        <w:br w:type="page"/>
      </w:r>
    </w:p>
    <w:p w14:paraId="3700A885" w14:textId="4EA3EAA1" w:rsidR="00F928DD" w:rsidRPr="00032665" w:rsidRDefault="00F928DD" w:rsidP="00EC6BC0">
      <w:pPr>
        <w:rPr>
          <w:u w:val="single"/>
        </w:rPr>
      </w:pPr>
      <w:r w:rsidRPr="00032665">
        <w:rPr>
          <w:u w:val="single"/>
        </w:rPr>
        <w:lastRenderedPageBreak/>
        <w:t xml:space="preserve">Wichtige </w:t>
      </w:r>
      <w:r w:rsidR="00032665" w:rsidRPr="00032665">
        <w:rPr>
          <w:u w:val="single"/>
        </w:rPr>
        <w:t>Formeln</w:t>
      </w:r>
    </w:p>
    <w:p w14:paraId="67F4F4A6" w14:textId="016CF031" w:rsidR="00F928DD" w:rsidRDefault="00F928DD" w:rsidP="00EC6BC0"/>
    <w:p w14:paraId="4B474923" w14:textId="1068BA25" w:rsidR="00032665" w:rsidRDefault="00E2632B" w:rsidP="00EC6BC0">
      <w:r>
        <w:t>*</w:t>
      </w:r>
    </w:p>
    <w:p w14:paraId="1CB9C4A2" w14:textId="1DB92E41" w:rsidR="00E2632B" w:rsidRDefault="00E2632B" w:rsidP="00EC6BC0"/>
    <w:p w14:paraId="64303E51" w14:textId="29D386F0" w:rsidR="00E2632B" w:rsidRDefault="00E2632B" w:rsidP="00EC6BC0"/>
    <w:p w14:paraId="32EC730A" w14:textId="340615E8" w:rsidR="00E2632B" w:rsidRDefault="00E2632B" w:rsidP="00EC6BC0"/>
    <w:p w14:paraId="688345DD" w14:textId="0F1C0E4C" w:rsidR="00E2632B" w:rsidRDefault="00E2632B" w:rsidP="00EC6BC0"/>
    <w:p w14:paraId="425D3960" w14:textId="0D6EE175" w:rsidR="00E2632B" w:rsidRDefault="00E2632B" w:rsidP="00EC6BC0"/>
    <w:p w14:paraId="71CC0737" w14:textId="4853F02D" w:rsidR="00E2632B" w:rsidRDefault="00E2632B" w:rsidP="00EC6BC0">
      <w:r>
        <w:t>*</w:t>
      </w:r>
    </w:p>
    <w:p w14:paraId="5731B707" w14:textId="294768BA" w:rsidR="00E2632B" w:rsidRDefault="00E2632B" w:rsidP="00EC6BC0"/>
    <w:p w14:paraId="3389719A" w14:textId="3AD7E61B" w:rsidR="00E2632B" w:rsidRDefault="00E2632B" w:rsidP="00EC6BC0"/>
    <w:p w14:paraId="07A36664" w14:textId="229BAFDF" w:rsidR="00E2632B" w:rsidRDefault="00E2632B" w:rsidP="00EC6BC0"/>
    <w:p w14:paraId="49B6B190" w14:textId="00C6B9F5" w:rsidR="00E2632B" w:rsidRDefault="00E2632B" w:rsidP="00EC6BC0"/>
    <w:p w14:paraId="62D89AE8" w14:textId="7CA56394" w:rsidR="00E2632B" w:rsidRDefault="00E2632B" w:rsidP="00EC6BC0">
      <w:r>
        <w:t>*</w:t>
      </w:r>
    </w:p>
    <w:p w14:paraId="6FEA20D8" w14:textId="03FAF6E2" w:rsidR="00E2632B" w:rsidRDefault="00E2632B" w:rsidP="00EC6BC0"/>
    <w:p w14:paraId="4DDDEBAE" w14:textId="55A75929" w:rsidR="00E2632B" w:rsidRDefault="00E2632B" w:rsidP="00EC6BC0"/>
    <w:p w14:paraId="101469C4" w14:textId="7A2A3EF2" w:rsidR="00E2632B" w:rsidRDefault="00E2632B" w:rsidP="00EC6BC0"/>
    <w:p w14:paraId="41BDB357" w14:textId="2595D9F6" w:rsidR="00E2632B" w:rsidRDefault="00E2632B" w:rsidP="00EC6BC0"/>
    <w:p w14:paraId="00D7858B" w14:textId="77777777" w:rsidR="00E2632B" w:rsidRDefault="00E2632B" w:rsidP="00EC6BC0"/>
    <w:p w14:paraId="556113DB" w14:textId="77777777" w:rsidR="00032665" w:rsidRDefault="00032665" w:rsidP="00EC6BC0"/>
    <w:p w14:paraId="169DCED0" w14:textId="77777777" w:rsidR="00F928DD" w:rsidRPr="00EC6BC0" w:rsidRDefault="00F928DD" w:rsidP="00EC6BC0"/>
    <w:sectPr w:rsidR="00F928DD" w:rsidRPr="00EC6BC0" w:rsidSect="00DD44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315" w:left="1418" w:header="510" w:footer="57" w:gutter="0"/>
      <w:pgBorders w:offsetFrom="page">
        <w:top w:val="single" w:sz="8" w:space="24" w:color="auto" w:shadow="1"/>
        <w:left w:val="single" w:sz="8" w:space="24" w:color="auto" w:shadow="1"/>
        <w:bottom w:val="single" w:sz="8" w:space="15" w:color="auto" w:shadow="1"/>
        <w:right w:val="single" w:sz="8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FD316" w14:textId="77777777" w:rsidR="00F5615C" w:rsidRDefault="00F5615C">
      <w:r>
        <w:separator/>
      </w:r>
    </w:p>
  </w:endnote>
  <w:endnote w:type="continuationSeparator" w:id="0">
    <w:p w14:paraId="46F24CFC" w14:textId="77777777" w:rsidR="00F5615C" w:rsidRDefault="00F56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D7B97" w14:textId="77777777" w:rsidR="000A53C1" w:rsidRDefault="000A53C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15067" w:type="dxa"/>
      <w:tblInd w:w="-8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60"/>
      <w:gridCol w:w="3929"/>
      <w:gridCol w:w="4009"/>
      <w:gridCol w:w="4009"/>
      <w:gridCol w:w="1560"/>
    </w:tblGrid>
    <w:tr w:rsidR="005D5E04" w:rsidRPr="008329E6" w14:paraId="0F76C77C" w14:textId="77777777" w:rsidTr="005D5E04">
      <w:tc>
        <w:tcPr>
          <w:tcW w:w="1560" w:type="dxa"/>
        </w:tcPr>
        <w:p w14:paraId="56D6DC1B" w14:textId="3787A476" w:rsidR="005D5E04" w:rsidRPr="008329E6" w:rsidRDefault="005D5E04" w:rsidP="007F5BC9">
          <w:pPr>
            <w:pStyle w:val="Fuzeile"/>
            <w:rPr>
              <w:b/>
            </w:rPr>
          </w:pPr>
        </w:p>
      </w:tc>
      <w:tc>
        <w:tcPr>
          <w:tcW w:w="3929" w:type="dxa"/>
        </w:tcPr>
        <w:p w14:paraId="330B479B" w14:textId="0E5FD02D" w:rsidR="00826FCE" w:rsidRDefault="00826FCE" w:rsidP="006F7C62">
          <w:pPr>
            <w:pStyle w:val="Fuzeile"/>
            <w:rPr>
              <w:b/>
            </w:rPr>
          </w:pPr>
        </w:p>
        <w:p w14:paraId="68709BED" w14:textId="0D9BF1E7" w:rsidR="00826FCE" w:rsidRPr="00DB1091" w:rsidRDefault="00826FCE" w:rsidP="006F7C62">
          <w:pPr>
            <w:pStyle w:val="Fuzeile"/>
            <w:rPr>
              <w:bCs/>
            </w:rPr>
          </w:pPr>
        </w:p>
      </w:tc>
      <w:tc>
        <w:tcPr>
          <w:tcW w:w="4009" w:type="dxa"/>
        </w:tcPr>
        <w:p w14:paraId="431ACE94" w14:textId="77777777" w:rsidR="005D5E04" w:rsidRPr="008329E6" w:rsidRDefault="005D5E04" w:rsidP="006F7C62">
          <w:pPr>
            <w:pStyle w:val="Fuzeile"/>
            <w:jc w:val="right"/>
            <w:rPr>
              <w:b/>
            </w:rPr>
          </w:pPr>
        </w:p>
      </w:tc>
      <w:tc>
        <w:tcPr>
          <w:tcW w:w="4009" w:type="dxa"/>
        </w:tcPr>
        <w:p w14:paraId="7673EACA" w14:textId="77777777" w:rsidR="005D5E04" w:rsidRPr="008329E6" w:rsidRDefault="005D5E04" w:rsidP="006F7C62">
          <w:pPr>
            <w:pStyle w:val="Fuzeile"/>
            <w:jc w:val="right"/>
            <w:rPr>
              <w:b/>
            </w:rPr>
          </w:pPr>
          <w:r w:rsidRPr="008329E6">
            <w:rPr>
              <w:b/>
            </w:rPr>
            <w:t>Zum Learning-App</w:t>
          </w:r>
        </w:p>
      </w:tc>
      <w:tc>
        <w:tcPr>
          <w:tcW w:w="1560" w:type="dxa"/>
        </w:tcPr>
        <w:p w14:paraId="58033E38" w14:textId="77777777" w:rsidR="005D5E04" w:rsidRPr="008329E6" w:rsidRDefault="005D5E04" w:rsidP="006F7C62">
          <w:pPr>
            <w:pStyle w:val="Fuzeile"/>
            <w:jc w:val="right"/>
            <w:rPr>
              <w:b/>
            </w:rPr>
          </w:pPr>
          <w:r w:rsidRPr="008329E6">
            <w:rPr>
              <w:b/>
              <w:noProof/>
            </w:rPr>
            <w:drawing>
              <wp:inline distT="0" distB="0" distL="0" distR="0" wp14:anchorId="71A42C8A" wp14:editId="424DAB89">
                <wp:extent cx="789660" cy="792000"/>
                <wp:effectExtent l="19050" t="0" r="0" b="0"/>
                <wp:docPr id="14" name="Bild 13" descr="QR Co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 descr="QR Co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9660" cy="79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ACF8B0E" w14:textId="77777777" w:rsidR="005F48DC" w:rsidRPr="008329E6" w:rsidRDefault="005D5E04" w:rsidP="007F5BC9">
    <w:pPr>
      <w:pStyle w:val="Fuzeile"/>
      <w:rPr>
        <w:b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8BA74EC" wp14:editId="64244684">
              <wp:simplePos x="0" y="0"/>
              <wp:positionH relativeFrom="column">
                <wp:posOffset>-588340</wp:posOffset>
              </wp:positionH>
              <wp:positionV relativeFrom="paragraph">
                <wp:posOffset>-801370</wp:posOffset>
              </wp:positionV>
              <wp:extent cx="6948170" cy="8890"/>
              <wp:effectExtent l="0" t="0" r="24130" b="2921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48170" cy="889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F8B5B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46.35pt;margin-top:-63.1pt;width:547.1pt;height: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" strokeweight="1.25pt"/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2290D" w14:textId="77777777" w:rsidR="000A53C1" w:rsidRDefault="000A53C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5A85E" w14:textId="77777777" w:rsidR="00F5615C" w:rsidRDefault="00F5615C">
      <w:r>
        <w:separator/>
      </w:r>
    </w:p>
  </w:footnote>
  <w:footnote w:type="continuationSeparator" w:id="0">
    <w:p w14:paraId="0E9EFD5E" w14:textId="77777777" w:rsidR="00F5615C" w:rsidRDefault="00F561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98CA5" w14:textId="77777777" w:rsidR="000A53C1" w:rsidRDefault="000A53C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10886" w:type="dxa"/>
      <w:tblInd w:w="-907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Look w:val="04A0" w:firstRow="1" w:lastRow="0" w:firstColumn="1" w:lastColumn="0" w:noHBand="0" w:noVBand="1"/>
    </w:tblPr>
    <w:tblGrid>
      <w:gridCol w:w="2333"/>
      <w:gridCol w:w="8553"/>
    </w:tblGrid>
    <w:tr w:rsidR="000E1977" w14:paraId="4D6E413A" w14:textId="77777777" w:rsidTr="00C94A6B">
      <w:tc>
        <w:tcPr>
          <w:tcW w:w="2320" w:type="dxa"/>
          <w:tcBorders>
            <w:right w:val="single" w:sz="8" w:space="0" w:color="auto"/>
          </w:tcBorders>
        </w:tcPr>
        <w:p w14:paraId="19B9A49F" w14:textId="77777777" w:rsidR="0095343E" w:rsidRDefault="007343CD" w:rsidP="00C402B3">
          <w:pPr>
            <w:pStyle w:val="Kopfzeile"/>
            <w:ind w:left="-142"/>
            <w:contextualSpacing/>
          </w:pPr>
          <w:r>
            <w:rPr>
              <w:noProof/>
            </w:rPr>
            <w:drawing>
              <wp:inline distT="0" distB="0" distL="0" distR="0" wp14:anchorId="323E664E" wp14:editId="1EE79867">
                <wp:extent cx="1477241" cy="795133"/>
                <wp:effectExtent l="19050" t="0" r="8659" b="0"/>
                <wp:docPr id="1" name="Grafik 0" descr="Bild Arbeitsblat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Arbeitsblatt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6211" cy="79457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05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14:paraId="01ED14B9" w14:textId="5E2DF702" w:rsidR="0095343E" w:rsidRDefault="00A523F7" w:rsidP="0075016F">
          <w:pPr>
            <w:pStyle w:val="Kopfzeile"/>
            <w:tabs>
              <w:tab w:val="center" w:pos="3996"/>
            </w:tabs>
            <w:jc w:val="center"/>
            <w:rPr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t>Bestellpunktverfahren</w:t>
          </w:r>
        </w:p>
        <w:p w14:paraId="7F40B014" w14:textId="77777777" w:rsidR="005D032A" w:rsidRPr="005D032A" w:rsidRDefault="005D032A" w:rsidP="005D032A">
          <w:pPr>
            <w:pStyle w:val="Kopfzeile"/>
            <w:tabs>
              <w:tab w:val="center" w:pos="3996"/>
            </w:tabs>
            <w:ind w:right="-108"/>
            <w:jc w:val="center"/>
            <w:rPr>
              <w:b/>
              <w:sz w:val="42"/>
              <w:szCs w:val="32"/>
            </w:rPr>
          </w:pPr>
        </w:p>
        <w:p w14:paraId="6FAFFC48" w14:textId="77777777" w:rsidR="005D032A" w:rsidRPr="0095343E" w:rsidRDefault="00000000" w:rsidP="005D032A">
          <w:pPr>
            <w:pStyle w:val="Kopfzeile"/>
            <w:tabs>
              <w:tab w:val="center" w:pos="3996"/>
            </w:tabs>
            <w:ind w:right="-57"/>
            <w:jc w:val="right"/>
            <w:rPr>
              <w:b/>
              <w:sz w:val="32"/>
              <w:szCs w:val="32"/>
            </w:rPr>
          </w:pPr>
          <w:r>
            <w:rPr>
              <w:noProof/>
            </w:rPr>
            <w:pict w14:anchorId="35CE67A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5" type="#_x0000_t75" alt="Bildergebnis für cc by nc sa 4.0" style="position:absolute;left:0;text-align:left;margin-left:344.25pt;margin-top:34.8pt;width:75.7pt;height:27.2pt;z-index:251662336;mso-position-horizontal-relative:margin;mso-position-vertical-relative:margin">
                <v:imagedata r:id="rId2" o:title="800px-CC-BY-NC-SA"/>
                <w10:wrap type="square" anchorx="margin" anchory="margin"/>
                <w10:anchorlock/>
              </v:shape>
            </w:pict>
          </w:r>
        </w:p>
      </w:tc>
    </w:tr>
  </w:tbl>
  <w:p w14:paraId="19C93DA4" w14:textId="6D290A33" w:rsidR="005F48DC" w:rsidRPr="0095343E" w:rsidRDefault="005F48DC" w:rsidP="00FA5AA7">
    <w:pPr>
      <w:pStyle w:val="Kopfzeile"/>
      <w:ind w:left="-42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35B10" w14:textId="77777777" w:rsidR="000A53C1" w:rsidRDefault="000A53C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5554F"/>
    <w:multiLevelType w:val="multilevel"/>
    <w:tmpl w:val="501807F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C12A6"/>
    <w:multiLevelType w:val="hybridMultilevel"/>
    <w:tmpl w:val="501807FE"/>
    <w:lvl w:ilvl="0" w:tplc="E02EEA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BD3B88"/>
    <w:multiLevelType w:val="hybridMultilevel"/>
    <w:tmpl w:val="2690DEFE"/>
    <w:lvl w:ilvl="0" w:tplc="CCF09F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B17935"/>
    <w:multiLevelType w:val="hybridMultilevel"/>
    <w:tmpl w:val="5B7E8A52"/>
    <w:lvl w:ilvl="0" w:tplc="CCF09F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06520141">
    <w:abstractNumId w:val="2"/>
  </w:num>
  <w:num w:numId="2" w16cid:durableId="184096136">
    <w:abstractNumId w:val="1"/>
  </w:num>
  <w:num w:numId="3" w16cid:durableId="264265353">
    <w:abstractNumId w:val="0"/>
  </w:num>
  <w:num w:numId="4" w16cid:durableId="20337258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BC0"/>
    <w:rsid w:val="00032665"/>
    <w:rsid w:val="00067E28"/>
    <w:rsid w:val="0007667E"/>
    <w:rsid w:val="00076974"/>
    <w:rsid w:val="00077336"/>
    <w:rsid w:val="00082DB8"/>
    <w:rsid w:val="00083FF9"/>
    <w:rsid w:val="000A53C1"/>
    <w:rsid w:val="000E1977"/>
    <w:rsid w:val="00112B46"/>
    <w:rsid w:val="00121B60"/>
    <w:rsid w:val="00130D60"/>
    <w:rsid w:val="00156C8F"/>
    <w:rsid w:val="00157A63"/>
    <w:rsid w:val="00162384"/>
    <w:rsid w:val="001759EB"/>
    <w:rsid w:val="00196169"/>
    <w:rsid w:val="00197B15"/>
    <w:rsid w:val="00203532"/>
    <w:rsid w:val="00212D0C"/>
    <w:rsid w:val="0022584C"/>
    <w:rsid w:val="00235316"/>
    <w:rsid w:val="00321CEE"/>
    <w:rsid w:val="00324B83"/>
    <w:rsid w:val="003276EE"/>
    <w:rsid w:val="00340D75"/>
    <w:rsid w:val="00341403"/>
    <w:rsid w:val="003419DC"/>
    <w:rsid w:val="00343034"/>
    <w:rsid w:val="00345536"/>
    <w:rsid w:val="00351477"/>
    <w:rsid w:val="003928E4"/>
    <w:rsid w:val="0039476D"/>
    <w:rsid w:val="003C678E"/>
    <w:rsid w:val="003F0F18"/>
    <w:rsid w:val="003F53D6"/>
    <w:rsid w:val="00420BD9"/>
    <w:rsid w:val="0043401A"/>
    <w:rsid w:val="00436BCF"/>
    <w:rsid w:val="00480675"/>
    <w:rsid w:val="004B0FC7"/>
    <w:rsid w:val="004B1014"/>
    <w:rsid w:val="004B665C"/>
    <w:rsid w:val="004E3B69"/>
    <w:rsid w:val="004E64EE"/>
    <w:rsid w:val="0052361F"/>
    <w:rsid w:val="00532F30"/>
    <w:rsid w:val="00557172"/>
    <w:rsid w:val="00561BB0"/>
    <w:rsid w:val="00576156"/>
    <w:rsid w:val="005B0F49"/>
    <w:rsid w:val="005B205F"/>
    <w:rsid w:val="005C1589"/>
    <w:rsid w:val="005D032A"/>
    <w:rsid w:val="005D5E04"/>
    <w:rsid w:val="005F02A0"/>
    <w:rsid w:val="005F3C1B"/>
    <w:rsid w:val="005F48DC"/>
    <w:rsid w:val="0060136A"/>
    <w:rsid w:val="00635DF0"/>
    <w:rsid w:val="0069669D"/>
    <w:rsid w:val="006F2313"/>
    <w:rsid w:val="006F7C62"/>
    <w:rsid w:val="0072036E"/>
    <w:rsid w:val="007343CD"/>
    <w:rsid w:val="00737A28"/>
    <w:rsid w:val="0075016F"/>
    <w:rsid w:val="007838B1"/>
    <w:rsid w:val="00787665"/>
    <w:rsid w:val="00795DD3"/>
    <w:rsid w:val="00796E5C"/>
    <w:rsid w:val="007F0E1B"/>
    <w:rsid w:val="007F5BC9"/>
    <w:rsid w:val="00814C0F"/>
    <w:rsid w:val="00826FCE"/>
    <w:rsid w:val="0083258D"/>
    <w:rsid w:val="008329E6"/>
    <w:rsid w:val="008401FC"/>
    <w:rsid w:val="00846A9D"/>
    <w:rsid w:val="00851624"/>
    <w:rsid w:val="008E13FF"/>
    <w:rsid w:val="00924D70"/>
    <w:rsid w:val="00934D48"/>
    <w:rsid w:val="0095343E"/>
    <w:rsid w:val="0096560E"/>
    <w:rsid w:val="009716AE"/>
    <w:rsid w:val="00980897"/>
    <w:rsid w:val="009819AC"/>
    <w:rsid w:val="009961BD"/>
    <w:rsid w:val="009C2236"/>
    <w:rsid w:val="009E5971"/>
    <w:rsid w:val="009F04A6"/>
    <w:rsid w:val="00A517C9"/>
    <w:rsid w:val="00A523F7"/>
    <w:rsid w:val="00A768A1"/>
    <w:rsid w:val="00AA2D10"/>
    <w:rsid w:val="00AC03CA"/>
    <w:rsid w:val="00AD2485"/>
    <w:rsid w:val="00B0263B"/>
    <w:rsid w:val="00B24E42"/>
    <w:rsid w:val="00B3075F"/>
    <w:rsid w:val="00BA6557"/>
    <w:rsid w:val="00BE5A17"/>
    <w:rsid w:val="00BF0301"/>
    <w:rsid w:val="00C35DF4"/>
    <w:rsid w:val="00C402B3"/>
    <w:rsid w:val="00C5565D"/>
    <w:rsid w:val="00C62AE7"/>
    <w:rsid w:val="00C7374E"/>
    <w:rsid w:val="00C92264"/>
    <w:rsid w:val="00C93825"/>
    <w:rsid w:val="00C94A6B"/>
    <w:rsid w:val="00CB52EC"/>
    <w:rsid w:val="00CC0057"/>
    <w:rsid w:val="00CD31EB"/>
    <w:rsid w:val="00CE16E0"/>
    <w:rsid w:val="00D0625D"/>
    <w:rsid w:val="00D31697"/>
    <w:rsid w:val="00D54F50"/>
    <w:rsid w:val="00D65388"/>
    <w:rsid w:val="00D77517"/>
    <w:rsid w:val="00D95AF2"/>
    <w:rsid w:val="00DA2C73"/>
    <w:rsid w:val="00DA4713"/>
    <w:rsid w:val="00DA710A"/>
    <w:rsid w:val="00DB1091"/>
    <w:rsid w:val="00DB4EC8"/>
    <w:rsid w:val="00DB74B3"/>
    <w:rsid w:val="00DD44C3"/>
    <w:rsid w:val="00E12D70"/>
    <w:rsid w:val="00E15025"/>
    <w:rsid w:val="00E17E5D"/>
    <w:rsid w:val="00E2632B"/>
    <w:rsid w:val="00E37160"/>
    <w:rsid w:val="00EA2F92"/>
    <w:rsid w:val="00EC4D97"/>
    <w:rsid w:val="00EC6876"/>
    <w:rsid w:val="00EC6BC0"/>
    <w:rsid w:val="00ED0CFB"/>
    <w:rsid w:val="00ED2B93"/>
    <w:rsid w:val="00EE13B6"/>
    <w:rsid w:val="00EE1804"/>
    <w:rsid w:val="00EF52FE"/>
    <w:rsid w:val="00F337F5"/>
    <w:rsid w:val="00F5615C"/>
    <w:rsid w:val="00F57EEA"/>
    <w:rsid w:val="00F819AB"/>
    <w:rsid w:val="00F928DD"/>
    <w:rsid w:val="00FA0AC2"/>
    <w:rsid w:val="00FA5AA7"/>
    <w:rsid w:val="00FA5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45EBF03"/>
  <w15:docId w15:val="{3A9736FB-6F7B-4667-A0C6-75DFD3D23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D95AF2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43401A"/>
    <w:pPr>
      <w:keepNext/>
      <w:outlineLvl w:val="0"/>
    </w:pPr>
    <w:rPr>
      <w:b/>
      <w:bCs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43401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43401A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43401A"/>
    <w:rPr>
      <w:sz w:val="32"/>
    </w:rPr>
  </w:style>
  <w:style w:type="table" w:styleId="Tabellenraster">
    <w:name w:val="Table Grid"/>
    <w:basedOn w:val="NormaleTabelle"/>
    <w:rsid w:val="00D95A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E12D7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12D70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5F48D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tt_a\AppData\Roaming\Microsoft\Templates\Die%20Ott-Casts%20Arbeitsblatt_V7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824390-ED0A-4588-97DD-45F9ABCAF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Die Ott-Casts Arbeitsblatt_V7.dotx</Template>
  <TotalTime>0</TotalTime>
  <Pages>5</Pages>
  <Words>591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Beispiel 1</vt:lpstr>
    </vt:vector>
  </TitlesOfParts>
  <Company>Privat</Company>
  <LinksUpToDate>false</LinksUpToDate>
  <CharactersWithSpaces>4311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Beispiel 1</dc:title>
  <dc:creator>Andreas Ott</dc:creator>
  <cp:lastModifiedBy>Andreas Ott</cp:lastModifiedBy>
  <cp:revision>24</cp:revision>
  <cp:lastPrinted>2021-04-03T17:23:00Z</cp:lastPrinted>
  <dcterms:created xsi:type="dcterms:W3CDTF">2021-03-14T14:50:00Z</dcterms:created>
  <dcterms:modified xsi:type="dcterms:W3CDTF">2023-08-09T11:19:00Z</dcterms:modified>
</cp:coreProperties>
</file>