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9DC4" w14:textId="69B97D38" w:rsidR="00AC2197" w:rsidRPr="0009207D" w:rsidRDefault="00AC2197" w:rsidP="00DC0FC5">
      <w:r w:rsidRPr="0009207D">
        <w:t>Eines Morgens erhalten Sie eine E-Mail Ihres Vorgesetzten:</w:t>
      </w:r>
    </w:p>
    <w:p w14:paraId="4229E3B3" w14:textId="77777777" w:rsidR="00AC2197" w:rsidRPr="0009207D" w:rsidRDefault="00AC2197" w:rsidP="00DC0FC5"/>
    <w:p w14:paraId="4E790199" w14:textId="056D8120" w:rsidR="00AC2197" w:rsidRPr="0009207D" w:rsidRDefault="00AC2197" w:rsidP="00D6284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09207D">
        <w:t>Guten Morgen,</w:t>
      </w:r>
    </w:p>
    <w:p w14:paraId="30559CBF" w14:textId="77777777" w:rsidR="00DC0FC5" w:rsidRPr="0009207D" w:rsidRDefault="00DC0FC5" w:rsidP="00D6284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133F313D" w14:textId="698D966B" w:rsidR="00AC2197" w:rsidRPr="0009207D" w:rsidRDefault="00AC2197" w:rsidP="00D6284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09207D">
        <w:t>Wie du vielleicht bereits weißt, haben wir eine Praktikant</w:t>
      </w:r>
      <w:r w:rsidRPr="0009207D">
        <w:t>in</w:t>
      </w:r>
      <w:r w:rsidRPr="0009207D">
        <w:t xml:space="preserve"> namens </w:t>
      </w:r>
      <w:r w:rsidRPr="0009207D">
        <w:t>Uschi</w:t>
      </w:r>
      <w:r w:rsidRPr="0009207D">
        <w:t xml:space="preserve"> in unserem Team, d</w:t>
      </w:r>
      <w:r w:rsidRPr="0009207D">
        <w:t>ie</w:t>
      </w:r>
      <w:r w:rsidRPr="0009207D">
        <w:t xml:space="preserve"> sich für Informatik</w:t>
      </w:r>
      <w:r w:rsidR="000B295B" w:rsidRPr="0009207D">
        <w:t xml:space="preserve"> interessiert</w:t>
      </w:r>
      <w:r w:rsidRPr="0009207D">
        <w:t xml:space="preserve">. Da du bereits einige Erfahrung in diesem Bereich gesammelt hast, möchte ich dich bitten, </w:t>
      </w:r>
      <w:r w:rsidRPr="0009207D">
        <w:t>Uschi</w:t>
      </w:r>
      <w:r w:rsidRPr="0009207D">
        <w:t xml:space="preserve"> bei </w:t>
      </w:r>
      <w:r w:rsidRPr="0009207D">
        <w:t>ihrem</w:t>
      </w:r>
      <w:r w:rsidRPr="0009207D">
        <w:t xml:space="preserve"> Praktikum zu unterstützen, indem du ih</w:t>
      </w:r>
      <w:r w:rsidRPr="0009207D">
        <w:t>r</w:t>
      </w:r>
      <w:r w:rsidRPr="0009207D">
        <w:t xml:space="preserve"> verschiedene Informatikthemen erklärst.</w:t>
      </w:r>
    </w:p>
    <w:p w14:paraId="295DF7D3" w14:textId="77777777" w:rsidR="00DC0FC5" w:rsidRPr="0009207D" w:rsidRDefault="00DC0FC5" w:rsidP="00D6284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7A509ECA" w14:textId="5F6B1052" w:rsidR="00AC2197" w:rsidRPr="0009207D" w:rsidRDefault="00AC2197" w:rsidP="00D6284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09207D">
        <w:t>Uschi</w:t>
      </w:r>
      <w:r w:rsidRPr="0009207D">
        <w:t xml:space="preserve"> ist sehr motiviert und freut sich darauf, von deinem Wissen zu profitieren. Hier sind einige der Themen, bei denen wir deine Unterstützung benötigen:</w:t>
      </w:r>
    </w:p>
    <w:p w14:paraId="36FCDD29" w14:textId="77777777" w:rsidR="00DC0FC5" w:rsidRPr="0009207D" w:rsidRDefault="00DC0FC5" w:rsidP="00D6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4235AB" w14:textId="14F931EC" w:rsidR="00197EC5" w:rsidRPr="0009207D" w:rsidRDefault="00197EC5" w:rsidP="00D6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207D">
        <w:t>Vielen Dank.</w:t>
      </w:r>
    </w:p>
    <w:p w14:paraId="420A57DB" w14:textId="77777777" w:rsidR="00197EC5" w:rsidRPr="0009207D" w:rsidRDefault="00197EC5" w:rsidP="00DC0FC5"/>
    <w:p w14:paraId="713A2D9F" w14:textId="656C022B" w:rsidR="00AC2197" w:rsidRPr="0009207D" w:rsidRDefault="00F6264C" w:rsidP="00DC0FC5">
      <w:r w:rsidRPr="0009207D">
        <w:t>Deine</w:t>
      </w:r>
      <w:r w:rsidR="00AC2197" w:rsidRPr="0009207D">
        <w:t xml:space="preserve"> Aufgabe besteht darin, Informationen über die Bedeutung und die Rolle von Eingabedaten, Verarbeitungsdaten und Ausgabedaten in der Informatik zu recherchieren. Dabei soll</w:t>
      </w:r>
      <w:r w:rsidRPr="0009207D">
        <w:t>s</w:t>
      </w:r>
      <w:r w:rsidR="00AC2197" w:rsidRPr="0009207D">
        <w:t xml:space="preserve">t </w:t>
      </w:r>
      <w:r w:rsidRPr="0009207D">
        <w:t>Du</w:t>
      </w:r>
      <w:r w:rsidR="00AC2197" w:rsidRPr="0009207D">
        <w:t xml:space="preserve"> auf folgende Aspekte eingehen:</w:t>
      </w:r>
    </w:p>
    <w:p w14:paraId="5FF5185B" w14:textId="77777777" w:rsidR="00AC2197" w:rsidRPr="0009207D" w:rsidRDefault="00AC2197" w:rsidP="00DC0FC5"/>
    <w:p w14:paraId="58B454F7" w14:textId="2DA6B93A" w:rsidR="00AC2197" w:rsidRPr="0009207D" w:rsidRDefault="00AC2197" w:rsidP="00DC0FC5">
      <w:pPr>
        <w:pStyle w:val="Listenabsatz"/>
        <w:numPr>
          <w:ilvl w:val="0"/>
          <w:numId w:val="6"/>
        </w:numPr>
        <w:ind w:left="426" w:hanging="426"/>
      </w:pPr>
      <w:r w:rsidRPr="0009207D">
        <w:t>Eingabedaten: Erklär</w:t>
      </w:r>
      <w:r w:rsidR="00F6264C" w:rsidRPr="0009207D">
        <w:t>e</w:t>
      </w:r>
      <w:r w:rsidRPr="0009207D">
        <w:t>, was Eingabedaten sind und wie sie in Computersystemen erfasst werden. Welche Arten von Eingabedaten gibt es, und welche Bedeutung haben sie für den Computer?</w:t>
      </w:r>
    </w:p>
    <w:p w14:paraId="192C75E1" w14:textId="77777777" w:rsidR="00AC2197" w:rsidRPr="0009207D" w:rsidRDefault="00AC2197" w:rsidP="00DC0FC5">
      <w:pPr>
        <w:ind w:left="426" w:hanging="426"/>
      </w:pPr>
    </w:p>
    <w:p w14:paraId="59B2ECAA" w14:textId="2FACA3A0" w:rsidR="00AC2197" w:rsidRPr="0009207D" w:rsidRDefault="00AC2197" w:rsidP="00DC0FC5">
      <w:pPr>
        <w:pStyle w:val="Listenabsatz"/>
        <w:numPr>
          <w:ilvl w:val="0"/>
          <w:numId w:val="6"/>
        </w:numPr>
        <w:ind w:left="426" w:hanging="426"/>
      </w:pPr>
      <w:r w:rsidRPr="0009207D">
        <w:t>Verarbeitungsdaten: Beschreib</w:t>
      </w:r>
      <w:r w:rsidR="00F6264C" w:rsidRPr="0009207D">
        <w:t>e, w</w:t>
      </w:r>
      <w:r w:rsidRPr="0009207D">
        <w:t>ie Eingabedaten von einem Computer verarbeitet</w:t>
      </w:r>
      <w:r w:rsidR="00F6264C" w:rsidRPr="0009207D">
        <w:t xml:space="preserve"> </w:t>
      </w:r>
      <w:r w:rsidR="00F6264C" w:rsidRPr="0009207D">
        <w:t>werden</w:t>
      </w:r>
      <w:r w:rsidR="00F6264C" w:rsidRPr="0009207D">
        <w:t>.</w:t>
      </w:r>
      <w:r w:rsidRPr="0009207D">
        <w:t xml:space="preserve"> Welche Komponenten sind an der Verarbeitung beteiligt?</w:t>
      </w:r>
    </w:p>
    <w:p w14:paraId="402E0AE0" w14:textId="77777777" w:rsidR="00AC2197" w:rsidRPr="0009207D" w:rsidRDefault="00AC2197" w:rsidP="00DC0FC5">
      <w:pPr>
        <w:ind w:left="426" w:hanging="426"/>
      </w:pPr>
    </w:p>
    <w:p w14:paraId="41641A67" w14:textId="71386DB0" w:rsidR="00AC2197" w:rsidRPr="0009207D" w:rsidRDefault="00AC2197" w:rsidP="00DC0FC5">
      <w:pPr>
        <w:pStyle w:val="Listenabsatz"/>
        <w:numPr>
          <w:ilvl w:val="0"/>
          <w:numId w:val="6"/>
        </w:numPr>
        <w:ind w:left="426" w:hanging="426"/>
      </w:pPr>
      <w:r w:rsidRPr="0009207D">
        <w:t>Ausgabedaten: Erklär</w:t>
      </w:r>
      <w:r w:rsidR="00F6264C" w:rsidRPr="0009207D">
        <w:t>e</w:t>
      </w:r>
      <w:r w:rsidRPr="0009207D">
        <w:t xml:space="preserve">, was Ausgabedaten sind und </w:t>
      </w:r>
      <w:r w:rsidR="00F6264C" w:rsidRPr="0009207D">
        <w:t>„</w:t>
      </w:r>
      <w:r w:rsidRPr="0009207D">
        <w:t>wie</w:t>
      </w:r>
      <w:r w:rsidR="00F6264C" w:rsidRPr="0009207D">
        <w:t>/wo“</w:t>
      </w:r>
      <w:r w:rsidRPr="0009207D">
        <w:t xml:space="preserve"> sie von Computern erzeugt werden. Welche Bedeutung haben Ausgabedaten für den Benutzer</w:t>
      </w:r>
      <w:r w:rsidR="00F6264C" w:rsidRPr="0009207D">
        <w:t>?</w:t>
      </w:r>
    </w:p>
    <w:p w14:paraId="3855B1E4" w14:textId="77777777" w:rsidR="00AC2197" w:rsidRPr="0009207D" w:rsidRDefault="00AC2197" w:rsidP="00DC0FC5">
      <w:pPr>
        <w:ind w:left="426" w:hanging="426"/>
      </w:pPr>
    </w:p>
    <w:p w14:paraId="433E1FDB" w14:textId="468BEFF5" w:rsidR="00AC2197" w:rsidRPr="0009207D" w:rsidRDefault="00197EC5" w:rsidP="00DC0FC5">
      <w:r w:rsidRPr="0009207D">
        <w:t xml:space="preserve">Wenn Du damit fertig bist, so recherchiere bitte </w:t>
      </w:r>
      <w:r w:rsidR="00DC0FC5" w:rsidRPr="0009207D">
        <w:t xml:space="preserve">auch </w:t>
      </w:r>
      <w:r w:rsidRPr="0009207D">
        <w:t xml:space="preserve">dieses hier zum Thema Computerdaten. </w:t>
      </w:r>
    </w:p>
    <w:p w14:paraId="4158F631" w14:textId="77777777" w:rsidR="00AC2197" w:rsidRPr="0009207D" w:rsidRDefault="00AC2197" w:rsidP="00DC0FC5"/>
    <w:p w14:paraId="02F1785A" w14:textId="53F8C5E4" w:rsidR="00AC2197" w:rsidRPr="0009207D" w:rsidRDefault="00AC2197" w:rsidP="00DC0FC5">
      <w:pPr>
        <w:pStyle w:val="Listenabsatz"/>
        <w:numPr>
          <w:ilvl w:val="0"/>
          <w:numId w:val="6"/>
        </w:numPr>
        <w:ind w:left="426" w:hanging="426"/>
      </w:pPr>
      <w:r w:rsidRPr="0009207D">
        <w:t>Stammdaten: Erklär</w:t>
      </w:r>
      <w:r w:rsidR="00DC0FC5" w:rsidRPr="0009207D">
        <w:t>e</w:t>
      </w:r>
      <w:r w:rsidRPr="0009207D">
        <w:t>, was Stammdaten sind und wie sie in der Informatik verwendet werden. Welche Rolle spielen Stammdaten in Computersystemen und Geschäftsprozessen?</w:t>
      </w:r>
    </w:p>
    <w:p w14:paraId="04A2BFB5" w14:textId="77777777" w:rsidR="00AC2197" w:rsidRPr="0009207D" w:rsidRDefault="00AC2197" w:rsidP="00DC0FC5">
      <w:pPr>
        <w:ind w:left="426" w:hanging="426"/>
      </w:pPr>
    </w:p>
    <w:p w14:paraId="72A14045" w14:textId="3E5AD165" w:rsidR="00AC2197" w:rsidRPr="0009207D" w:rsidRDefault="008A1235" w:rsidP="00DC0FC5">
      <w:pPr>
        <w:pStyle w:val="Listenabsatz"/>
        <w:numPr>
          <w:ilvl w:val="0"/>
          <w:numId w:val="6"/>
        </w:numPr>
        <w:ind w:left="426" w:hanging="426"/>
      </w:pPr>
      <w:r w:rsidRPr="0009207D">
        <w:t xml:space="preserve">Stammdaten verändernde </w:t>
      </w:r>
      <w:r w:rsidR="00AC2197" w:rsidRPr="0009207D">
        <w:t>Änderungsdaten: Beschreib</w:t>
      </w:r>
      <w:r w:rsidR="00DC0FC5" w:rsidRPr="0009207D">
        <w:t>e</w:t>
      </w:r>
      <w:r w:rsidR="00AC2197" w:rsidRPr="0009207D">
        <w:t xml:space="preserve">, was </w:t>
      </w:r>
      <w:r w:rsidRPr="0009207D">
        <w:t xml:space="preserve">diese Daten </w:t>
      </w:r>
      <w:r w:rsidR="00AC2197" w:rsidRPr="0009207D">
        <w:t>ausmacht und wie sie im Zusammenhang mit Stammdaten verwendet werden.</w:t>
      </w:r>
    </w:p>
    <w:p w14:paraId="2F2B8CC5" w14:textId="77777777" w:rsidR="00AC2197" w:rsidRPr="0009207D" w:rsidRDefault="00AC2197" w:rsidP="00DC0FC5">
      <w:pPr>
        <w:ind w:left="426" w:hanging="426"/>
      </w:pPr>
    </w:p>
    <w:p w14:paraId="34C439E8" w14:textId="409EB56D" w:rsidR="00AC2197" w:rsidRPr="0009207D" w:rsidRDefault="00AC2197" w:rsidP="00DC0FC5">
      <w:pPr>
        <w:pStyle w:val="Listenabsatz"/>
        <w:numPr>
          <w:ilvl w:val="0"/>
          <w:numId w:val="6"/>
        </w:numPr>
        <w:ind w:left="426" w:hanging="426"/>
      </w:pPr>
      <w:r w:rsidRPr="0009207D">
        <w:t>Archivdaten: Erklär</w:t>
      </w:r>
      <w:r w:rsidR="00DC0FC5" w:rsidRPr="0009207D">
        <w:t>e</w:t>
      </w:r>
      <w:r w:rsidRPr="0009207D">
        <w:t xml:space="preserve"> den Begriff Archivdaten und wie diese für die langfristige Speicherung von Informationen eingesetzt werden. Warum sind Archivdaten wichtig, und welche Herausforderungen gibt es bei ihrer Verwaltung</w:t>
      </w:r>
      <w:r w:rsidR="00DC0FC5" w:rsidRPr="0009207D">
        <w:t>/Speicherung</w:t>
      </w:r>
      <w:r w:rsidRPr="0009207D">
        <w:t>?</w:t>
      </w:r>
    </w:p>
    <w:p w14:paraId="66EE590A" w14:textId="77777777" w:rsidR="00AC2197" w:rsidRPr="0009207D" w:rsidRDefault="00AC2197" w:rsidP="00DC0FC5">
      <w:pPr>
        <w:ind w:left="426" w:hanging="426"/>
      </w:pPr>
    </w:p>
    <w:p w14:paraId="693D58E8" w14:textId="3E0A07E6" w:rsidR="008A1235" w:rsidRPr="0009207D" w:rsidRDefault="008A1235" w:rsidP="00DC0FC5">
      <w:pPr>
        <w:pStyle w:val="Listenabsatz"/>
        <w:numPr>
          <w:ilvl w:val="0"/>
          <w:numId w:val="6"/>
        </w:numPr>
        <w:ind w:left="426" w:hanging="426"/>
      </w:pPr>
      <w:r w:rsidRPr="0009207D">
        <w:t xml:space="preserve">Bestandsdaten: </w:t>
      </w:r>
      <w:r w:rsidRPr="0009207D">
        <w:t>Erklär</w:t>
      </w:r>
      <w:r w:rsidR="00DC0FC5" w:rsidRPr="0009207D">
        <w:t>e</w:t>
      </w:r>
      <w:r w:rsidRPr="0009207D">
        <w:t xml:space="preserve"> den </w:t>
      </w:r>
      <w:r w:rsidRPr="0009207D">
        <w:t>Unterschied zu A</w:t>
      </w:r>
      <w:r w:rsidRPr="0009207D">
        <w:t>rchivdaten</w:t>
      </w:r>
      <w:r w:rsidRPr="0009207D">
        <w:t>.</w:t>
      </w:r>
      <w:r w:rsidR="00DC0FC5" w:rsidRPr="0009207D">
        <w:t xml:space="preserve"> </w:t>
      </w:r>
      <w:proofErr w:type="gramStart"/>
      <w:r w:rsidR="00DC0FC5" w:rsidRPr="0009207D">
        <w:t>Finde</w:t>
      </w:r>
      <w:proofErr w:type="gramEnd"/>
      <w:r w:rsidR="00DC0FC5" w:rsidRPr="0009207D">
        <w:t xml:space="preserve"> Beispiele für Bestandsdaten.</w:t>
      </w:r>
    </w:p>
    <w:p w14:paraId="2315F0DB" w14:textId="77777777" w:rsidR="008A1235" w:rsidRPr="0009207D" w:rsidRDefault="008A1235" w:rsidP="00DC0FC5">
      <w:pPr>
        <w:ind w:left="426" w:hanging="426"/>
      </w:pPr>
    </w:p>
    <w:p w14:paraId="1AA3DF54" w14:textId="6BB19676" w:rsidR="00DC0FC5" w:rsidRPr="0009207D" w:rsidRDefault="008A1235" w:rsidP="00BC2047">
      <w:pPr>
        <w:pStyle w:val="Listenabsatz"/>
        <w:numPr>
          <w:ilvl w:val="0"/>
          <w:numId w:val="6"/>
        </w:numPr>
        <w:ind w:left="426" w:hanging="426"/>
      </w:pPr>
      <w:r w:rsidRPr="0009207D">
        <w:t>B</w:t>
      </w:r>
      <w:r w:rsidRPr="0009207D">
        <w:t xml:space="preserve">estandsdatenverändernde </w:t>
      </w:r>
      <w:r w:rsidR="00AC2197" w:rsidRPr="0009207D">
        <w:t>Bewegungsdaten: Untersuch</w:t>
      </w:r>
      <w:r w:rsidR="00DC0FC5" w:rsidRPr="0009207D">
        <w:t>e</w:t>
      </w:r>
      <w:r w:rsidR="00AC2197" w:rsidRPr="0009207D">
        <w:t xml:space="preserve">, was </w:t>
      </w:r>
      <w:r w:rsidR="00DC0FC5" w:rsidRPr="0009207D">
        <w:t xml:space="preserve">man </w:t>
      </w:r>
      <w:r w:rsidRPr="0009207D">
        <w:t xml:space="preserve">darunter </w:t>
      </w:r>
      <w:proofErr w:type="gramStart"/>
      <w:r w:rsidRPr="0009207D">
        <w:t>versteht</w:t>
      </w:r>
      <w:proofErr w:type="gramEnd"/>
      <w:r w:rsidRPr="0009207D">
        <w:t xml:space="preserve"> und finde Beispiele dafür.</w:t>
      </w:r>
    </w:p>
    <w:sectPr w:rsidR="00DC0FC5" w:rsidRPr="0009207D" w:rsidSect="00DD44C3">
      <w:headerReference w:type="default" r:id="rId8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3261" w14:textId="77777777" w:rsidR="00685166" w:rsidRDefault="00685166">
      <w:r>
        <w:separator/>
      </w:r>
    </w:p>
  </w:endnote>
  <w:endnote w:type="continuationSeparator" w:id="0">
    <w:p w14:paraId="3404D941" w14:textId="77777777" w:rsidR="00685166" w:rsidRDefault="0068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FCC1" w14:textId="77777777" w:rsidR="00685166" w:rsidRDefault="00685166">
      <w:r>
        <w:separator/>
      </w:r>
    </w:p>
  </w:footnote>
  <w:footnote w:type="continuationSeparator" w:id="0">
    <w:p w14:paraId="79A12434" w14:textId="77777777" w:rsidR="00685166" w:rsidRDefault="0068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56A64CF2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76D0AB38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61EA2B34" wp14:editId="6F8849B9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3E458951" w14:textId="54780B39" w:rsidR="0095343E" w:rsidRDefault="00275417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Arten von Daten</w:t>
          </w:r>
        </w:p>
        <w:p w14:paraId="0CB1B994" w14:textId="77777777"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19290B61" w14:textId="68D16D15" w:rsidR="005D032A" w:rsidRPr="0095343E" w:rsidRDefault="00AC2197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5A812FB9" wp14:editId="53185DC0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1156089197" name="Grafik 1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E2CF68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837"/>
    <w:multiLevelType w:val="hybridMultilevel"/>
    <w:tmpl w:val="6FA4525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563E"/>
    <w:multiLevelType w:val="hybridMultilevel"/>
    <w:tmpl w:val="B568C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44CF"/>
    <w:multiLevelType w:val="hybridMultilevel"/>
    <w:tmpl w:val="104A3F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B7C49"/>
    <w:multiLevelType w:val="hybridMultilevel"/>
    <w:tmpl w:val="28B63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96A94"/>
    <w:multiLevelType w:val="hybridMultilevel"/>
    <w:tmpl w:val="0094AB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3592041">
    <w:abstractNumId w:val="5"/>
  </w:num>
  <w:num w:numId="2" w16cid:durableId="1552107650">
    <w:abstractNumId w:val="4"/>
  </w:num>
  <w:num w:numId="3" w16cid:durableId="901528097">
    <w:abstractNumId w:val="3"/>
  </w:num>
  <w:num w:numId="4" w16cid:durableId="1713115447">
    <w:abstractNumId w:val="8"/>
  </w:num>
  <w:num w:numId="5" w16cid:durableId="687370957">
    <w:abstractNumId w:val="7"/>
  </w:num>
  <w:num w:numId="6" w16cid:durableId="592207937">
    <w:abstractNumId w:val="0"/>
  </w:num>
  <w:num w:numId="7" w16cid:durableId="1275556338">
    <w:abstractNumId w:val="2"/>
  </w:num>
  <w:num w:numId="8" w16cid:durableId="102697737">
    <w:abstractNumId w:val="6"/>
  </w:num>
  <w:num w:numId="9" w16cid:durableId="13895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17"/>
    <w:rsid w:val="00067E28"/>
    <w:rsid w:val="0007667E"/>
    <w:rsid w:val="00076974"/>
    <w:rsid w:val="00082DB8"/>
    <w:rsid w:val="00083FF9"/>
    <w:rsid w:val="0009207D"/>
    <w:rsid w:val="000B295B"/>
    <w:rsid w:val="000E1977"/>
    <w:rsid w:val="00112B46"/>
    <w:rsid w:val="0011789F"/>
    <w:rsid w:val="00121B60"/>
    <w:rsid w:val="00130D60"/>
    <w:rsid w:val="001759EB"/>
    <w:rsid w:val="00196169"/>
    <w:rsid w:val="00197EC5"/>
    <w:rsid w:val="00203532"/>
    <w:rsid w:val="00212D0C"/>
    <w:rsid w:val="0022584C"/>
    <w:rsid w:val="00235316"/>
    <w:rsid w:val="00275417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85166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58D"/>
    <w:rsid w:val="008329E6"/>
    <w:rsid w:val="008401FC"/>
    <w:rsid w:val="008A1235"/>
    <w:rsid w:val="008E13FF"/>
    <w:rsid w:val="00924D70"/>
    <w:rsid w:val="00934D48"/>
    <w:rsid w:val="0095343E"/>
    <w:rsid w:val="0096560E"/>
    <w:rsid w:val="009716AE"/>
    <w:rsid w:val="00974350"/>
    <w:rsid w:val="00980897"/>
    <w:rsid w:val="009961BD"/>
    <w:rsid w:val="009C2236"/>
    <w:rsid w:val="009E5971"/>
    <w:rsid w:val="00A517C9"/>
    <w:rsid w:val="00A75DEB"/>
    <w:rsid w:val="00A768A1"/>
    <w:rsid w:val="00AA2D10"/>
    <w:rsid w:val="00AC03CA"/>
    <w:rsid w:val="00AC2197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284B"/>
    <w:rsid w:val="00D65388"/>
    <w:rsid w:val="00D77517"/>
    <w:rsid w:val="00D95AF2"/>
    <w:rsid w:val="00DA2C73"/>
    <w:rsid w:val="00DA710A"/>
    <w:rsid w:val="00DB4EC8"/>
    <w:rsid w:val="00DC0FC5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051A4"/>
    <w:rsid w:val="00F337F5"/>
    <w:rsid w:val="00F57EEA"/>
    <w:rsid w:val="00F6264C"/>
    <w:rsid w:val="00F819AB"/>
    <w:rsid w:val="00FA5AA7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0D3060"/>
  <w15:docId w15:val="{4CB2CE10-C1CA-48CB-82DA-92999E35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5A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C2197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19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24390-ED0A-4588-97DD-45F9ABCA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Arbeitsblatt_V7.dotx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25</cp:revision>
  <cp:lastPrinted>2023-09-28T11:12:00Z</cp:lastPrinted>
  <dcterms:created xsi:type="dcterms:W3CDTF">2023-09-28T09:55:00Z</dcterms:created>
  <dcterms:modified xsi:type="dcterms:W3CDTF">2023-09-28T11:13:00Z</dcterms:modified>
</cp:coreProperties>
</file>