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C280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000">
        <w:rPr>
          <w:rFonts w:ascii="Times New Roman" w:hAnsi="Times New Roman" w:cs="Times New Roman"/>
          <w:sz w:val="24"/>
          <w:szCs w:val="24"/>
        </w:rPr>
        <w:t>Aufgabe:</w:t>
      </w:r>
    </w:p>
    <w:p w14:paraId="55685408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6CA534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0A7DC1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8721FE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000">
        <w:rPr>
          <w:rFonts w:ascii="Times New Roman" w:hAnsi="Times New Roman" w:cs="Times New Roman"/>
          <w:sz w:val="24"/>
          <w:szCs w:val="24"/>
        </w:rPr>
        <w:t>Frage:</w:t>
      </w:r>
    </w:p>
    <w:p w14:paraId="052FCEB1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8FF5F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99349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000">
        <w:rPr>
          <w:rFonts w:ascii="Times New Roman" w:hAnsi="Times New Roman" w:cs="Times New Roman"/>
          <w:sz w:val="24"/>
          <w:szCs w:val="24"/>
        </w:rPr>
        <w:t>Bildung von Kostenstellen</w:t>
      </w:r>
    </w:p>
    <w:p w14:paraId="02644512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A6614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000">
        <w:rPr>
          <w:rFonts w:ascii="Times New Roman" w:hAnsi="Times New Roman" w:cs="Times New Roman"/>
          <w:sz w:val="24"/>
          <w:szCs w:val="24"/>
        </w:rPr>
        <w:t>z. B. nach</w:t>
      </w:r>
    </w:p>
    <w:p w14:paraId="18EB035C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36"/>
        <w:gridCol w:w="2336"/>
        <w:gridCol w:w="2337"/>
        <w:gridCol w:w="2337"/>
      </w:tblGrid>
      <w:tr w:rsidR="00290B74" w:rsidRPr="00554000" w14:paraId="71608B02" w14:textId="77777777" w:rsidTr="00F6015D">
        <w:trPr>
          <w:trHeight w:val="58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EC8EBB" w14:textId="77777777" w:rsidR="00290B74" w:rsidRPr="000B77AB" w:rsidRDefault="00290B74" w:rsidP="00F60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2C5927" w14:textId="77777777" w:rsidR="00290B74" w:rsidRPr="000B77AB" w:rsidRDefault="00290B74" w:rsidP="00F60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64F001" w14:textId="77777777" w:rsidR="00290B74" w:rsidRPr="000B77AB" w:rsidRDefault="00290B74" w:rsidP="00F60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58311A" w14:textId="77777777" w:rsidR="00290B74" w:rsidRPr="000B77AB" w:rsidRDefault="00290B74" w:rsidP="00F6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B77AB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de-DE"/>
              </w:rPr>
              <w:t>Kriterien</w:t>
            </w:r>
          </w:p>
        </w:tc>
      </w:tr>
      <w:tr w:rsidR="00290B74" w:rsidRPr="00554000" w14:paraId="1869201F" w14:textId="77777777" w:rsidTr="00F6015D">
        <w:trPr>
          <w:trHeight w:val="584"/>
        </w:trPr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C1C064" w14:textId="77777777" w:rsidR="00290B74" w:rsidRPr="00554000" w:rsidRDefault="00290B74" w:rsidP="00F60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66FE8F1F" w14:textId="77777777" w:rsidR="00290B74" w:rsidRPr="000B77AB" w:rsidRDefault="00290B74" w:rsidP="00F60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C58D73" w14:textId="77777777" w:rsidR="00290B74" w:rsidRPr="000B77AB" w:rsidRDefault="00290B74" w:rsidP="00F60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D051EB" w14:textId="77777777" w:rsidR="00290B74" w:rsidRPr="000B77AB" w:rsidRDefault="00290B74" w:rsidP="00F601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E34F61" w14:textId="77777777" w:rsidR="00290B74" w:rsidRPr="000B77AB" w:rsidRDefault="00290B74" w:rsidP="00F6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1401FD9C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B13ED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84529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9"/>
        <w:gridCol w:w="1869"/>
        <w:gridCol w:w="1869"/>
        <w:gridCol w:w="1869"/>
        <w:gridCol w:w="1870"/>
      </w:tblGrid>
      <w:tr w:rsidR="00290B74" w:rsidRPr="00554000" w14:paraId="39730426" w14:textId="77777777" w:rsidTr="00F6015D">
        <w:trPr>
          <w:trHeight w:val="584"/>
        </w:trPr>
        <w:tc>
          <w:tcPr>
            <w:tcW w:w="18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B21C78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FB1AFC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4704E5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93ACBE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56CFE9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74" w:rsidRPr="00554000" w14:paraId="0E286A4F" w14:textId="77777777" w:rsidTr="00F6015D">
        <w:trPr>
          <w:trHeight w:val="584"/>
        </w:trPr>
        <w:tc>
          <w:tcPr>
            <w:tcW w:w="18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72EBDE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CF50C2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59E34A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716C4A" w14:textId="77777777" w:rsidR="00290B74" w:rsidRPr="00554000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44DFD" w14:textId="77777777" w:rsidR="00290B74" w:rsidRPr="00554000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0CD88" w14:textId="77777777" w:rsidR="00290B74" w:rsidRPr="00554000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9C687" w14:textId="77777777" w:rsidR="00290B74" w:rsidRPr="00554000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20701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382A8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83152B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FDC81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000">
        <w:rPr>
          <w:rFonts w:ascii="Times New Roman" w:hAnsi="Times New Roman" w:cs="Times New Roman"/>
          <w:sz w:val="24"/>
          <w:szCs w:val="24"/>
        </w:rPr>
        <w:t>Je tiefer …</w:t>
      </w:r>
    </w:p>
    <w:p w14:paraId="1B4AF817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1C38D0" w14:textId="77777777" w:rsidR="00290B74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C4EB8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4A371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54000">
        <w:rPr>
          <w:rFonts w:ascii="Times New Roman" w:hAnsi="Times New Roman" w:cs="Times New Roman"/>
          <w:sz w:val="24"/>
          <w:szCs w:val="24"/>
          <w:u w:val="single"/>
        </w:rPr>
        <w:t>Der Betriebsabrechnungsbogen (BAB)</w:t>
      </w:r>
    </w:p>
    <w:p w14:paraId="3A9EDB2D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4B1EDE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000">
        <w:rPr>
          <w:rFonts w:ascii="Times New Roman" w:hAnsi="Times New Roman" w:cs="Times New Roman"/>
          <w:sz w:val="24"/>
          <w:szCs w:val="24"/>
        </w:rPr>
        <w:t xml:space="preserve">= </w:t>
      </w:r>
    </w:p>
    <w:p w14:paraId="0BEC1C78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CD7C5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E98E7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CA4F8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5189C6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F35F0" w14:textId="77777777" w:rsidR="00290B74" w:rsidRPr="00554000" w:rsidRDefault="00290B74" w:rsidP="00290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00">
        <w:rPr>
          <w:rFonts w:ascii="Times New Roman" w:hAnsi="Times New Roman" w:cs="Times New Roman"/>
          <w:sz w:val="24"/>
          <w:szCs w:val="24"/>
        </w:rPr>
        <w:br w:type="page"/>
      </w:r>
    </w:p>
    <w:p w14:paraId="33651D31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54000">
        <w:rPr>
          <w:rFonts w:ascii="Times New Roman" w:hAnsi="Times New Roman" w:cs="Times New Roman"/>
          <w:sz w:val="24"/>
          <w:szCs w:val="24"/>
          <w:u w:val="single"/>
        </w:rPr>
        <w:lastRenderedPageBreak/>
        <w:t>Der einfache BAB - Beispiel</w:t>
      </w:r>
    </w:p>
    <w:p w14:paraId="491DB4F2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38115" w14:textId="77777777" w:rsidR="00290B74" w:rsidRPr="000B77AB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AB">
        <w:rPr>
          <w:rFonts w:ascii="Times New Roman" w:hAnsi="Times New Roman" w:cs="Times New Roman"/>
          <w:sz w:val="24"/>
          <w:szCs w:val="24"/>
        </w:rPr>
        <w:t>Aus der Kostenrechnung sind folgende GK bekannt:</w:t>
      </w:r>
    </w:p>
    <w:p w14:paraId="686BBBF2" w14:textId="77777777" w:rsidR="00290B74" w:rsidRPr="000B77AB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AB">
        <w:rPr>
          <w:rFonts w:ascii="Times New Roman" w:hAnsi="Times New Roman" w:cs="Times New Roman"/>
          <w:sz w:val="24"/>
          <w:szCs w:val="24"/>
        </w:rPr>
        <w:t>Hilfslöhne 300 T€, Stromverbrauch 400 T€, gesetzlicher Sozialaufwand 700 T€</w:t>
      </w:r>
    </w:p>
    <w:p w14:paraId="08163166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39"/>
        <w:gridCol w:w="1640"/>
        <w:gridCol w:w="1640"/>
        <w:gridCol w:w="1639"/>
        <w:gridCol w:w="1640"/>
        <w:gridCol w:w="1640"/>
      </w:tblGrid>
      <w:tr w:rsidR="00290B74" w:rsidRPr="00554000" w14:paraId="7C2017A2" w14:textId="77777777" w:rsidTr="00F6015D">
        <w:trPr>
          <w:trHeight w:val="454"/>
        </w:trPr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1BA8B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0E51F1" w14:textId="77777777" w:rsidR="00290B74" w:rsidRPr="000B77AB" w:rsidRDefault="00290B74" w:rsidP="00F6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T€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A7687" w14:textId="77777777" w:rsidR="00290B74" w:rsidRPr="000B77AB" w:rsidRDefault="00290B74" w:rsidP="00F6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</w:t>
            </w: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51C2B4" w14:textId="77777777" w:rsidR="00290B74" w:rsidRPr="000B77AB" w:rsidRDefault="00290B74" w:rsidP="00F6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Fertigung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74CEF" w14:textId="77777777" w:rsidR="00290B74" w:rsidRPr="000B77AB" w:rsidRDefault="00290B74" w:rsidP="00F6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Verwaltung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F229F" w14:textId="77777777" w:rsidR="00290B74" w:rsidRPr="000B77AB" w:rsidRDefault="00290B74" w:rsidP="00F60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Vertrieb</w:t>
            </w:r>
          </w:p>
        </w:tc>
      </w:tr>
      <w:tr w:rsidR="00290B74" w:rsidRPr="00554000" w14:paraId="09F04A3A" w14:textId="77777777" w:rsidTr="00F6015D">
        <w:trPr>
          <w:trHeight w:val="454"/>
        </w:trPr>
        <w:tc>
          <w:tcPr>
            <w:tcW w:w="16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37ABF1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CC33C3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A9961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0AFA66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3504ED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0AEB43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74" w:rsidRPr="00554000" w14:paraId="4268CAD8" w14:textId="77777777" w:rsidTr="00F6015D">
        <w:trPr>
          <w:trHeight w:val="454"/>
        </w:trPr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5C4139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Schlüssel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F23B8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49EE8E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51BDF1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F07FDE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666621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74" w:rsidRPr="00554000" w14:paraId="4FC9C911" w14:textId="77777777" w:rsidTr="00F6015D">
        <w:trPr>
          <w:trHeight w:val="454"/>
        </w:trPr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3A858D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225E31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84742F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6A2EFA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99090F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FD4EED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74" w:rsidRPr="00554000" w14:paraId="3B477C69" w14:textId="77777777" w:rsidTr="00F6015D">
        <w:trPr>
          <w:trHeight w:val="454"/>
        </w:trPr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336B65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Schlüssel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ABA97A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919878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9303B2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017DCF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44463E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74" w:rsidRPr="00554000" w14:paraId="778BD76F" w14:textId="77777777" w:rsidTr="00F6015D">
        <w:trPr>
          <w:trHeight w:val="454"/>
        </w:trPr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7C915A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E0EEEF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3AF402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AFB881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462D85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4CF625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74" w:rsidRPr="00554000" w14:paraId="1D896189" w14:textId="77777777" w:rsidTr="00F6015D">
        <w:trPr>
          <w:trHeight w:val="454"/>
        </w:trPr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D4B00A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Schlüssel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724D11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03726C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496CA2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D93CB2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FA5B33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B74" w:rsidRPr="00554000" w14:paraId="6F06A019" w14:textId="77777777" w:rsidTr="00F6015D">
        <w:trPr>
          <w:trHeight w:val="454"/>
        </w:trPr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6F8C7A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6CF7A4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6527D1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B56395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B9F8C3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891C11" w14:textId="77777777" w:rsidR="00290B74" w:rsidRPr="000B77AB" w:rsidRDefault="00290B74" w:rsidP="00F60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8DCCF" w14:textId="77777777" w:rsidR="00290B74" w:rsidRPr="00554000" w:rsidRDefault="00290B74" w:rsidP="0029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BE99C" w14:textId="77777777" w:rsidR="00290B74" w:rsidRDefault="00290B74" w:rsidP="00290B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8BDDB9E" w14:textId="77777777" w:rsidR="00290B74" w:rsidRPr="009B301C" w:rsidRDefault="00290B74" w:rsidP="00290B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B301C">
        <w:rPr>
          <w:rFonts w:ascii="Times New Roman" w:hAnsi="Times New Roman" w:cs="Times New Roman"/>
          <w:sz w:val="24"/>
          <w:szCs w:val="24"/>
          <w:u w:val="single"/>
        </w:rPr>
        <w:t>Zusammenfassung</w:t>
      </w:r>
    </w:p>
    <w:p w14:paraId="469EFCFD" w14:textId="77777777" w:rsidR="00290B74" w:rsidRDefault="00290B74" w:rsidP="00290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C3F6A" w14:textId="77777777" w:rsidR="00290B74" w:rsidRDefault="00290B74" w:rsidP="00290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9A69D" w14:textId="77777777" w:rsidR="00290B74" w:rsidRPr="00554000" w:rsidRDefault="00290B74" w:rsidP="00290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9BE75" w14:textId="77777777" w:rsidR="0075016F" w:rsidRPr="00290B74" w:rsidRDefault="0075016F" w:rsidP="00290B74"/>
    <w:sectPr w:rsidR="0075016F" w:rsidRPr="00290B74" w:rsidSect="00140E93">
      <w:headerReference w:type="default" r:id="rId8"/>
      <w:pgSz w:w="11906" w:h="16838" w:code="9"/>
      <w:pgMar w:top="1418" w:right="155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5E2A" w14:textId="77777777" w:rsidR="006649DA" w:rsidRDefault="006649DA">
      <w:r>
        <w:separator/>
      </w:r>
    </w:p>
  </w:endnote>
  <w:endnote w:type="continuationSeparator" w:id="0">
    <w:p w14:paraId="2BB2F2E0" w14:textId="77777777" w:rsidR="006649DA" w:rsidRDefault="0066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72CF" w14:textId="77777777" w:rsidR="006649DA" w:rsidRDefault="006649DA">
      <w:r>
        <w:separator/>
      </w:r>
    </w:p>
  </w:footnote>
  <w:footnote w:type="continuationSeparator" w:id="0">
    <w:p w14:paraId="42B0FFDC" w14:textId="77777777" w:rsidR="006649DA" w:rsidRDefault="0066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14:paraId="3A1D2541" w14:textId="77777777" w:rsidTr="00C94A6B">
      <w:tc>
        <w:tcPr>
          <w:tcW w:w="2320" w:type="dxa"/>
          <w:tcBorders>
            <w:right w:val="single" w:sz="8" w:space="0" w:color="auto"/>
          </w:tcBorders>
        </w:tcPr>
        <w:p w14:paraId="5334B24E" w14:textId="77777777"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46FF22F0" wp14:editId="44EC2A0D">
                <wp:extent cx="1477241" cy="795133"/>
                <wp:effectExtent l="19050" t="0" r="8659" b="0"/>
                <wp:docPr id="4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27A938E6" w14:textId="77777777" w:rsidR="0095343E" w:rsidRDefault="00F738BB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 w:rsidRPr="00F738BB">
            <w:rPr>
              <w:b/>
              <w:sz w:val="32"/>
              <w:szCs w:val="32"/>
            </w:rPr>
            <w:t>Kostenstellenrechnung - einfacher BAB</w:t>
          </w:r>
        </w:p>
        <w:p w14:paraId="21F88BE0" w14:textId="77777777"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14:paraId="571ACC51" w14:textId="77777777" w:rsidR="005D032A" w:rsidRPr="0095343E" w:rsidRDefault="00140E93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 wp14:anchorId="33161EE6" wp14:editId="72AC1FCA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5" name="Grafik 5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2B02B0" w14:textId="77777777"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286067">
    <w:abstractNumId w:val="2"/>
  </w:num>
  <w:num w:numId="2" w16cid:durableId="1367829155">
    <w:abstractNumId w:val="1"/>
  </w:num>
  <w:num w:numId="3" w16cid:durableId="27294841">
    <w:abstractNumId w:val="0"/>
  </w:num>
  <w:num w:numId="4" w16cid:durableId="414397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93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40E93"/>
    <w:rsid w:val="001759EB"/>
    <w:rsid w:val="00196169"/>
    <w:rsid w:val="00203532"/>
    <w:rsid w:val="00212D0C"/>
    <w:rsid w:val="0022584C"/>
    <w:rsid w:val="00235316"/>
    <w:rsid w:val="00290B74"/>
    <w:rsid w:val="002D19FD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649DA"/>
    <w:rsid w:val="0069669D"/>
    <w:rsid w:val="006F2313"/>
    <w:rsid w:val="006F7C62"/>
    <w:rsid w:val="0072036E"/>
    <w:rsid w:val="007343CD"/>
    <w:rsid w:val="00737A28"/>
    <w:rsid w:val="0074486D"/>
    <w:rsid w:val="0075016F"/>
    <w:rsid w:val="007838B1"/>
    <w:rsid w:val="00787665"/>
    <w:rsid w:val="00795DD3"/>
    <w:rsid w:val="00796E5C"/>
    <w:rsid w:val="007F0E1B"/>
    <w:rsid w:val="007F5BC9"/>
    <w:rsid w:val="00830933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A6991"/>
    <w:rsid w:val="009C2236"/>
    <w:rsid w:val="009E5971"/>
    <w:rsid w:val="00A517C9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41154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738BB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4620FC"/>
  <w15:docId w15:val="{96ED6BDF-CD7D-4F77-8A67-1168DC93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90B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4340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rsid w:val="0043401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de-DE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9205D-C45E-40DE-838F-2DF7692A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Arbeitsblatt_V6.dotx</Template>
  <TotalTime>0</TotalTime>
  <Pages>2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5</cp:revision>
  <cp:lastPrinted>2018-09-11T18:00:00Z</cp:lastPrinted>
  <dcterms:created xsi:type="dcterms:W3CDTF">2020-09-24T18:18:00Z</dcterms:created>
  <dcterms:modified xsi:type="dcterms:W3CDTF">2023-10-12T10:25:00Z</dcterms:modified>
</cp:coreProperties>
</file>