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F9E" w14:textId="77777777" w:rsidR="003E148B" w:rsidRPr="008A1A34" w:rsidRDefault="003E148B" w:rsidP="003E148B">
      <w:pPr>
        <w:rPr>
          <w:u w:val="single"/>
        </w:rPr>
      </w:pPr>
      <w:r w:rsidRPr="008A1A34">
        <w:rPr>
          <w:u w:val="single"/>
        </w:rPr>
        <w:t>Aufgabe 1</w:t>
      </w:r>
    </w:p>
    <w:p w14:paraId="7397F3CC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7"/>
        <w:gridCol w:w="1513"/>
        <w:gridCol w:w="1513"/>
        <w:gridCol w:w="1513"/>
        <w:gridCol w:w="1541"/>
        <w:gridCol w:w="1513"/>
      </w:tblGrid>
      <w:tr w:rsidR="003E148B" w:rsidRPr="008A1A34" w14:paraId="0705A482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770CA2E" w14:textId="77777777" w:rsidR="003E148B" w:rsidRPr="008A1A34" w:rsidRDefault="003E148B" w:rsidP="00C21AA5">
            <w:r w:rsidRPr="008A1A34">
              <w:t> </w:t>
            </w:r>
          </w:p>
        </w:tc>
        <w:tc>
          <w:tcPr>
            <w:tcW w:w="2980" w:type="dxa"/>
            <w:noWrap/>
            <w:hideMark/>
          </w:tcPr>
          <w:p w14:paraId="2D08FDEF" w14:textId="77777777" w:rsidR="003E148B" w:rsidRPr="008A1A34" w:rsidRDefault="003E148B" w:rsidP="00C21AA5">
            <w:pPr>
              <w:jc w:val="center"/>
              <w:rPr>
                <w:b/>
                <w:bCs/>
              </w:rPr>
            </w:pPr>
            <w:r w:rsidRPr="008A1A34">
              <w:rPr>
                <w:b/>
                <w:bCs/>
              </w:rPr>
              <w:t>Summe</w:t>
            </w:r>
          </w:p>
        </w:tc>
        <w:tc>
          <w:tcPr>
            <w:tcW w:w="2980" w:type="dxa"/>
            <w:noWrap/>
            <w:hideMark/>
          </w:tcPr>
          <w:p w14:paraId="4D028EA4" w14:textId="77777777" w:rsidR="003E148B" w:rsidRPr="008A1A34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A1A34">
              <w:rPr>
                <w:b/>
                <w:bCs/>
              </w:rPr>
              <w:t>aterial</w:t>
            </w:r>
          </w:p>
        </w:tc>
        <w:tc>
          <w:tcPr>
            <w:tcW w:w="2980" w:type="dxa"/>
            <w:noWrap/>
            <w:hideMark/>
          </w:tcPr>
          <w:p w14:paraId="76271B17" w14:textId="77777777" w:rsidR="003E148B" w:rsidRPr="008A1A34" w:rsidRDefault="003E148B" w:rsidP="00C21AA5">
            <w:pPr>
              <w:jc w:val="center"/>
              <w:rPr>
                <w:b/>
                <w:bCs/>
              </w:rPr>
            </w:pPr>
            <w:r w:rsidRPr="008A1A34">
              <w:rPr>
                <w:b/>
                <w:bCs/>
              </w:rPr>
              <w:t>Fertigung</w:t>
            </w:r>
          </w:p>
        </w:tc>
        <w:tc>
          <w:tcPr>
            <w:tcW w:w="3040" w:type="dxa"/>
            <w:noWrap/>
            <w:hideMark/>
          </w:tcPr>
          <w:p w14:paraId="554748AD" w14:textId="77777777" w:rsidR="003E148B" w:rsidRPr="008A1A34" w:rsidRDefault="003E148B" w:rsidP="00C21AA5">
            <w:pPr>
              <w:jc w:val="center"/>
              <w:rPr>
                <w:b/>
                <w:bCs/>
              </w:rPr>
            </w:pPr>
            <w:r w:rsidRPr="008A1A34">
              <w:rPr>
                <w:b/>
                <w:bCs/>
              </w:rPr>
              <w:t>Verwaltung</w:t>
            </w:r>
          </w:p>
        </w:tc>
        <w:tc>
          <w:tcPr>
            <w:tcW w:w="2980" w:type="dxa"/>
            <w:noWrap/>
            <w:hideMark/>
          </w:tcPr>
          <w:p w14:paraId="2ABBF07D" w14:textId="77777777" w:rsidR="003E148B" w:rsidRPr="008A1A34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A1A34">
              <w:rPr>
                <w:b/>
                <w:bCs/>
              </w:rPr>
              <w:t>ertrieb</w:t>
            </w:r>
          </w:p>
        </w:tc>
      </w:tr>
      <w:tr w:rsidR="003E148B" w:rsidRPr="008A1A34" w14:paraId="5012C00A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E84D26F" w14:textId="77777777" w:rsidR="003E148B" w:rsidRPr="008A1A34" w:rsidRDefault="003E148B" w:rsidP="00C21AA5">
            <w:r w:rsidRPr="008A1A34">
              <w:t>GK-1</w:t>
            </w:r>
          </w:p>
        </w:tc>
        <w:tc>
          <w:tcPr>
            <w:tcW w:w="2980" w:type="dxa"/>
            <w:noWrap/>
            <w:hideMark/>
          </w:tcPr>
          <w:p w14:paraId="4889E9E7" w14:textId="77777777" w:rsidR="003E148B" w:rsidRPr="008A1A34" w:rsidRDefault="003E148B" w:rsidP="00C21AA5">
            <w:pPr>
              <w:jc w:val="center"/>
            </w:pPr>
            <w:r w:rsidRPr="008A1A34">
              <w:t>70.000,00</w:t>
            </w:r>
          </w:p>
        </w:tc>
        <w:tc>
          <w:tcPr>
            <w:tcW w:w="2980" w:type="dxa"/>
            <w:noWrap/>
          </w:tcPr>
          <w:p w14:paraId="6DDF2D3D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25D773B3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557E5B4A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6B8107BD" w14:textId="77777777" w:rsidR="003E148B" w:rsidRPr="008A1A34" w:rsidRDefault="003E148B" w:rsidP="00C21AA5">
            <w:pPr>
              <w:jc w:val="center"/>
            </w:pPr>
          </w:p>
        </w:tc>
      </w:tr>
      <w:tr w:rsidR="003E148B" w:rsidRPr="008A1A34" w14:paraId="5A297C4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A5E2C80" w14:textId="77777777" w:rsidR="003E148B" w:rsidRPr="008A1A34" w:rsidRDefault="003E148B" w:rsidP="00C21AA5">
            <w:pPr>
              <w:rPr>
                <w:i/>
                <w:iCs/>
              </w:rPr>
            </w:pPr>
            <w:r w:rsidRPr="008A1A34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09DE27C9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2AA8F21C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  <w:tc>
          <w:tcPr>
            <w:tcW w:w="2980" w:type="dxa"/>
            <w:noWrap/>
            <w:hideMark/>
          </w:tcPr>
          <w:p w14:paraId="2E5CD678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  <w:tc>
          <w:tcPr>
            <w:tcW w:w="3040" w:type="dxa"/>
            <w:noWrap/>
            <w:hideMark/>
          </w:tcPr>
          <w:p w14:paraId="3A9C7935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5</w:t>
            </w:r>
          </w:p>
        </w:tc>
        <w:tc>
          <w:tcPr>
            <w:tcW w:w="2980" w:type="dxa"/>
            <w:noWrap/>
            <w:hideMark/>
          </w:tcPr>
          <w:p w14:paraId="1FE2C843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9</w:t>
            </w:r>
          </w:p>
        </w:tc>
      </w:tr>
      <w:tr w:rsidR="003E148B" w:rsidRPr="008A1A34" w14:paraId="5D9FAB7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4922DCE" w14:textId="77777777" w:rsidR="003E148B" w:rsidRPr="008A1A34" w:rsidRDefault="003E148B" w:rsidP="00C21AA5">
            <w:r w:rsidRPr="008A1A34">
              <w:t>GK-2</w:t>
            </w:r>
          </w:p>
        </w:tc>
        <w:tc>
          <w:tcPr>
            <w:tcW w:w="2980" w:type="dxa"/>
            <w:noWrap/>
            <w:hideMark/>
          </w:tcPr>
          <w:p w14:paraId="76F3E22B" w14:textId="77777777" w:rsidR="003E148B" w:rsidRPr="008A1A34" w:rsidRDefault="003E148B" w:rsidP="00C21AA5">
            <w:pPr>
              <w:jc w:val="center"/>
            </w:pPr>
            <w:r w:rsidRPr="008A1A34">
              <w:t>32.000,00</w:t>
            </w:r>
          </w:p>
        </w:tc>
        <w:tc>
          <w:tcPr>
            <w:tcW w:w="2980" w:type="dxa"/>
            <w:noWrap/>
          </w:tcPr>
          <w:p w14:paraId="05387D84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6333E806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59591B6D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4A7DF7FE" w14:textId="77777777" w:rsidR="003E148B" w:rsidRPr="008A1A34" w:rsidRDefault="003E148B" w:rsidP="00C21AA5">
            <w:pPr>
              <w:jc w:val="center"/>
            </w:pPr>
          </w:p>
        </w:tc>
      </w:tr>
      <w:tr w:rsidR="003E148B" w:rsidRPr="008A1A34" w14:paraId="6BB1163F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1827037" w14:textId="77777777" w:rsidR="003E148B" w:rsidRPr="008A1A34" w:rsidRDefault="003E148B" w:rsidP="00C21AA5">
            <w:pPr>
              <w:rPr>
                <w:i/>
                <w:iCs/>
              </w:rPr>
            </w:pPr>
            <w:r w:rsidRPr="008A1A34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1417C25A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6E87BE66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  <w:tc>
          <w:tcPr>
            <w:tcW w:w="2980" w:type="dxa"/>
            <w:noWrap/>
            <w:hideMark/>
          </w:tcPr>
          <w:p w14:paraId="68A048BC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8</w:t>
            </w:r>
          </w:p>
        </w:tc>
        <w:tc>
          <w:tcPr>
            <w:tcW w:w="3040" w:type="dxa"/>
            <w:noWrap/>
            <w:hideMark/>
          </w:tcPr>
          <w:p w14:paraId="681353E6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2</w:t>
            </w:r>
          </w:p>
        </w:tc>
        <w:tc>
          <w:tcPr>
            <w:tcW w:w="2980" w:type="dxa"/>
            <w:noWrap/>
            <w:hideMark/>
          </w:tcPr>
          <w:p w14:paraId="48868535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</w:tr>
      <w:tr w:rsidR="003E148B" w:rsidRPr="008A1A34" w14:paraId="62F4D3C7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3AF607B" w14:textId="77777777" w:rsidR="003E148B" w:rsidRPr="008A1A34" w:rsidRDefault="003E148B" w:rsidP="00C21AA5">
            <w:r w:rsidRPr="008A1A34">
              <w:t>GK-3</w:t>
            </w:r>
          </w:p>
        </w:tc>
        <w:tc>
          <w:tcPr>
            <w:tcW w:w="2980" w:type="dxa"/>
            <w:noWrap/>
            <w:hideMark/>
          </w:tcPr>
          <w:p w14:paraId="7A15103E" w14:textId="77777777" w:rsidR="003E148B" w:rsidRPr="008A1A34" w:rsidRDefault="003E148B" w:rsidP="00C21AA5">
            <w:pPr>
              <w:jc w:val="center"/>
            </w:pPr>
            <w:r w:rsidRPr="008A1A34">
              <w:t>25.500,00</w:t>
            </w:r>
          </w:p>
        </w:tc>
        <w:tc>
          <w:tcPr>
            <w:tcW w:w="2980" w:type="dxa"/>
            <w:noWrap/>
          </w:tcPr>
          <w:p w14:paraId="151D1842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183847AA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4221F443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2BA48E53" w14:textId="77777777" w:rsidR="003E148B" w:rsidRPr="008A1A34" w:rsidRDefault="003E148B" w:rsidP="00C21AA5">
            <w:pPr>
              <w:jc w:val="center"/>
            </w:pPr>
          </w:p>
        </w:tc>
      </w:tr>
      <w:tr w:rsidR="003E148B" w:rsidRPr="008A1A34" w14:paraId="6CE410F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56D5A06" w14:textId="77777777" w:rsidR="003E148B" w:rsidRPr="008A1A34" w:rsidRDefault="003E148B" w:rsidP="00C21AA5">
            <w:pPr>
              <w:rPr>
                <w:i/>
                <w:iCs/>
              </w:rPr>
            </w:pPr>
            <w:r w:rsidRPr="008A1A34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2F238520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00B6FA84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40</w:t>
            </w:r>
          </w:p>
        </w:tc>
        <w:tc>
          <w:tcPr>
            <w:tcW w:w="2980" w:type="dxa"/>
            <w:noWrap/>
            <w:hideMark/>
          </w:tcPr>
          <w:p w14:paraId="06B53DEC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30</w:t>
            </w:r>
          </w:p>
        </w:tc>
        <w:tc>
          <w:tcPr>
            <w:tcW w:w="3040" w:type="dxa"/>
            <w:noWrap/>
            <w:hideMark/>
          </w:tcPr>
          <w:p w14:paraId="72154167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20</w:t>
            </w:r>
          </w:p>
        </w:tc>
        <w:tc>
          <w:tcPr>
            <w:tcW w:w="2980" w:type="dxa"/>
            <w:noWrap/>
            <w:hideMark/>
          </w:tcPr>
          <w:p w14:paraId="347AFA60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10</w:t>
            </w:r>
          </w:p>
        </w:tc>
      </w:tr>
      <w:tr w:rsidR="003E148B" w:rsidRPr="008A1A34" w14:paraId="1F861F1D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46B9047" w14:textId="77777777" w:rsidR="003E148B" w:rsidRPr="008A1A34" w:rsidRDefault="003E148B" w:rsidP="00C21AA5">
            <w:r w:rsidRPr="008A1A34">
              <w:t>GK-4</w:t>
            </w:r>
          </w:p>
        </w:tc>
        <w:tc>
          <w:tcPr>
            <w:tcW w:w="2980" w:type="dxa"/>
            <w:noWrap/>
            <w:hideMark/>
          </w:tcPr>
          <w:p w14:paraId="2D8A9E47" w14:textId="77777777" w:rsidR="003E148B" w:rsidRPr="008A1A34" w:rsidRDefault="003E148B" w:rsidP="00C21AA5">
            <w:pPr>
              <w:jc w:val="center"/>
            </w:pPr>
            <w:r w:rsidRPr="008A1A34">
              <w:t>17.500,00</w:t>
            </w:r>
          </w:p>
        </w:tc>
        <w:tc>
          <w:tcPr>
            <w:tcW w:w="2980" w:type="dxa"/>
            <w:noWrap/>
          </w:tcPr>
          <w:p w14:paraId="39E6E342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69A9302B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1AA9CF9E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7F8EACBF" w14:textId="77777777" w:rsidR="003E148B" w:rsidRPr="008A1A34" w:rsidRDefault="003E148B" w:rsidP="00C21AA5">
            <w:pPr>
              <w:jc w:val="center"/>
            </w:pPr>
          </w:p>
        </w:tc>
      </w:tr>
      <w:tr w:rsidR="003E148B" w:rsidRPr="008A1A34" w14:paraId="1BB2708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7645B99" w14:textId="77777777" w:rsidR="003E148B" w:rsidRPr="008A1A34" w:rsidRDefault="003E148B" w:rsidP="00C21AA5">
            <w:pPr>
              <w:rPr>
                <w:i/>
                <w:iCs/>
              </w:rPr>
            </w:pPr>
            <w:r w:rsidRPr="008A1A34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601AE209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025E4B04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5</w:t>
            </w:r>
          </w:p>
        </w:tc>
        <w:tc>
          <w:tcPr>
            <w:tcW w:w="2980" w:type="dxa"/>
            <w:noWrap/>
            <w:hideMark/>
          </w:tcPr>
          <w:p w14:paraId="76708076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8</w:t>
            </w:r>
          </w:p>
        </w:tc>
        <w:tc>
          <w:tcPr>
            <w:tcW w:w="3040" w:type="dxa"/>
            <w:noWrap/>
            <w:hideMark/>
          </w:tcPr>
          <w:p w14:paraId="54FD2EEC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  <w:tc>
          <w:tcPr>
            <w:tcW w:w="2980" w:type="dxa"/>
            <w:noWrap/>
            <w:hideMark/>
          </w:tcPr>
          <w:p w14:paraId="0FFDEE7A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4</w:t>
            </w:r>
          </w:p>
        </w:tc>
      </w:tr>
      <w:tr w:rsidR="003E148B" w:rsidRPr="008A1A34" w14:paraId="2333CF3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79392FB" w14:textId="77777777" w:rsidR="003E148B" w:rsidRPr="008A1A34" w:rsidRDefault="003E148B" w:rsidP="00C21AA5">
            <w:r w:rsidRPr="008A1A34">
              <w:t>GK-5</w:t>
            </w:r>
          </w:p>
        </w:tc>
        <w:tc>
          <w:tcPr>
            <w:tcW w:w="2980" w:type="dxa"/>
            <w:noWrap/>
            <w:hideMark/>
          </w:tcPr>
          <w:p w14:paraId="637A79E7" w14:textId="77777777" w:rsidR="003E148B" w:rsidRPr="008A1A34" w:rsidRDefault="003E148B" w:rsidP="00C21AA5">
            <w:pPr>
              <w:jc w:val="center"/>
            </w:pPr>
            <w:r w:rsidRPr="008A1A34">
              <w:t>90.000,00</w:t>
            </w:r>
          </w:p>
        </w:tc>
        <w:tc>
          <w:tcPr>
            <w:tcW w:w="2980" w:type="dxa"/>
            <w:noWrap/>
          </w:tcPr>
          <w:p w14:paraId="6CA38123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79DFCF8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62FEAD9A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F56E248" w14:textId="77777777" w:rsidR="003E148B" w:rsidRPr="008A1A34" w:rsidRDefault="003E148B" w:rsidP="00C21AA5">
            <w:pPr>
              <w:jc w:val="center"/>
            </w:pPr>
          </w:p>
        </w:tc>
      </w:tr>
      <w:tr w:rsidR="003E148B" w:rsidRPr="008A1A34" w14:paraId="7044DAE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5A1D391" w14:textId="77777777" w:rsidR="003E148B" w:rsidRPr="008A1A34" w:rsidRDefault="003E148B" w:rsidP="00C21AA5">
            <w:pPr>
              <w:rPr>
                <w:i/>
                <w:iCs/>
              </w:rPr>
            </w:pPr>
            <w:r w:rsidRPr="008A1A34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7C3E1FF0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765C3837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3</w:t>
            </w:r>
          </w:p>
        </w:tc>
        <w:tc>
          <w:tcPr>
            <w:tcW w:w="2980" w:type="dxa"/>
            <w:noWrap/>
            <w:hideMark/>
          </w:tcPr>
          <w:p w14:paraId="4AE583E6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6</w:t>
            </w:r>
          </w:p>
        </w:tc>
        <w:tc>
          <w:tcPr>
            <w:tcW w:w="3040" w:type="dxa"/>
            <w:noWrap/>
            <w:hideMark/>
          </w:tcPr>
          <w:p w14:paraId="6201FA60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7</w:t>
            </w:r>
          </w:p>
        </w:tc>
        <w:tc>
          <w:tcPr>
            <w:tcW w:w="2980" w:type="dxa"/>
            <w:noWrap/>
            <w:hideMark/>
          </w:tcPr>
          <w:p w14:paraId="00EF1D54" w14:textId="77777777" w:rsidR="003E148B" w:rsidRPr="008A1A34" w:rsidRDefault="003E148B" w:rsidP="00C21AA5">
            <w:pPr>
              <w:jc w:val="center"/>
              <w:rPr>
                <w:i/>
                <w:iCs/>
              </w:rPr>
            </w:pPr>
            <w:r w:rsidRPr="008A1A34">
              <w:rPr>
                <w:i/>
                <w:iCs/>
              </w:rPr>
              <w:t>4</w:t>
            </w:r>
          </w:p>
        </w:tc>
      </w:tr>
      <w:tr w:rsidR="003E148B" w:rsidRPr="008A1A34" w14:paraId="09FA2194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C8FDE3E" w14:textId="77777777" w:rsidR="003E148B" w:rsidRPr="008A1A34" w:rsidRDefault="003E148B" w:rsidP="00C21AA5">
            <w:r w:rsidRPr="008A1A34">
              <w:t>Summe GK</w:t>
            </w:r>
          </w:p>
        </w:tc>
        <w:tc>
          <w:tcPr>
            <w:tcW w:w="2980" w:type="dxa"/>
            <w:noWrap/>
            <w:hideMark/>
          </w:tcPr>
          <w:p w14:paraId="564DA040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7B09AC23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3D1DA257" w14:textId="77777777" w:rsidR="003E148B" w:rsidRPr="008A1A34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34E9C58A" w14:textId="77777777" w:rsidR="003E148B" w:rsidRPr="008A1A34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074C021F" w14:textId="77777777" w:rsidR="003E148B" w:rsidRPr="008A1A34" w:rsidRDefault="003E148B" w:rsidP="00C21AA5">
            <w:pPr>
              <w:jc w:val="center"/>
            </w:pPr>
          </w:p>
        </w:tc>
      </w:tr>
    </w:tbl>
    <w:p w14:paraId="5BE6D4B9" w14:textId="77777777" w:rsidR="003E148B" w:rsidRDefault="003E148B" w:rsidP="003E148B"/>
    <w:p w14:paraId="417BB29F" w14:textId="77777777" w:rsidR="003E148B" w:rsidRPr="008A1A34" w:rsidRDefault="003E148B" w:rsidP="003E148B">
      <w:pPr>
        <w:rPr>
          <w:u w:val="single"/>
        </w:rPr>
      </w:pPr>
      <w:r w:rsidRPr="008A1A34">
        <w:rPr>
          <w:u w:val="single"/>
        </w:rPr>
        <w:t>Aufgabe 2</w:t>
      </w:r>
    </w:p>
    <w:p w14:paraId="41804971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4D090E" w14:paraId="643988D9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18E390F" w14:textId="77777777" w:rsidR="003E148B" w:rsidRPr="004D090E" w:rsidRDefault="003E148B" w:rsidP="00C21AA5">
            <w:r w:rsidRPr="004D090E">
              <w:t> </w:t>
            </w:r>
          </w:p>
        </w:tc>
        <w:tc>
          <w:tcPr>
            <w:tcW w:w="3260" w:type="dxa"/>
            <w:noWrap/>
            <w:hideMark/>
          </w:tcPr>
          <w:p w14:paraId="782FD973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5EB60B49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D090E">
              <w:rPr>
                <w:b/>
                <w:bCs/>
              </w:rPr>
              <w:t>aterial</w:t>
            </w:r>
          </w:p>
        </w:tc>
        <w:tc>
          <w:tcPr>
            <w:tcW w:w="3260" w:type="dxa"/>
            <w:noWrap/>
            <w:hideMark/>
          </w:tcPr>
          <w:p w14:paraId="08DBC8C3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72B1A120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Verwaltung</w:t>
            </w:r>
          </w:p>
        </w:tc>
        <w:tc>
          <w:tcPr>
            <w:tcW w:w="3260" w:type="dxa"/>
            <w:noWrap/>
            <w:hideMark/>
          </w:tcPr>
          <w:p w14:paraId="237F42FC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D090E">
              <w:rPr>
                <w:b/>
                <w:bCs/>
              </w:rPr>
              <w:t>ertrieb</w:t>
            </w:r>
          </w:p>
        </w:tc>
      </w:tr>
      <w:tr w:rsidR="003E148B" w:rsidRPr="004D090E" w14:paraId="03001A7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E43DBBB" w14:textId="77777777" w:rsidR="003E148B" w:rsidRPr="004D090E" w:rsidRDefault="003E148B" w:rsidP="00C21AA5">
            <w:r w:rsidRPr="004D090E">
              <w:t>GK-1</w:t>
            </w:r>
          </w:p>
        </w:tc>
        <w:tc>
          <w:tcPr>
            <w:tcW w:w="3260" w:type="dxa"/>
            <w:noWrap/>
            <w:hideMark/>
          </w:tcPr>
          <w:p w14:paraId="5C5141D0" w14:textId="77777777" w:rsidR="003E148B" w:rsidRPr="004D090E" w:rsidRDefault="003E148B" w:rsidP="00C21AA5">
            <w:pPr>
              <w:jc w:val="center"/>
            </w:pPr>
            <w:r w:rsidRPr="004D090E">
              <w:t>120.000,00</w:t>
            </w:r>
          </w:p>
        </w:tc>
        <w:tc>
          <w:tcPr>
            <w:tcW w:w="3260" w:type="dxa"/>
            <w:noWrap/>
          </w:tcPr>
          <w:p w14:paraId="3456C133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F3E85E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CA51BC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528A2F4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1420206C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6035CE8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3A1013CA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15D3FF42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5</w:t>
            </w:r>
          </w:p>
        </w:tc>
        <w:tc>
          <w:tcPr>
            <w:tcW w:w="3260" w:type="dxa"/>
            <w:noWrap/>
            <w:hideMark/>
          </w:tcPr>
          <w:p w14:paraId="00F4366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33D80CCC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</w:t>
            </w:r>
          </w:p>
        </w:tc>
        <w:tc>
          <w:tcPr>
            <w:tcW w:w="3260" w:type="dxa"/>
            <w:noWrap/>
            <w:hideMark/>
          </w:tcPr>
          <w:p w14:paraId="026FBFDD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6</w:t>
            </w:r>
          </w:p>
        </w:tc>
      </w:tr>
      <w:tr w:rsidR="003E148B" w:rsidRPr="004D090E" w14:paraId="3C023B01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F8881A1" w14:textId="77777777" w:rsidR="003E148B" w:rsidRPr="004D090E" w:rsidRDefault="003E148B" w:rsidP="00C21AA5">
            <w:r w:rsidRPr="004D090E">
              <w:t>GK-2</w:t>
            </w:r>
          </w:p>
        </w:tc>
        <w:tc>
          <w:tcPr>
            <w:tcW w:w="3260" w:type="dxa"/>
            <w:noWrap/>
            <w:hideMark/>
          </w:tcPr>
          <w:p w14:paraId="22E1BAAB" w14:textId="77777777" w:rsidR="003E148B" w:rsidRPr="004D090E" w:rsidRDefault="003E148B" w:rsidP="00C21AA5">
            <w:pPr>
              <w:jc w:val="center"/>
            </w:pPr>
            <w:r w:rsidRPr="004D090E">
              <w:t>320.000,00</w:t>
            </w:r>
          </w:p>
        </w:tc>
        <w:tc>
          <w:tcPr>
            <w:tcW w:w="3260" w:type="dxa"/>
            <w:noWrap/>
          </w:tcPr>
          <w:p w14:paraId="48C304A8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C966AA5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1863AB9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5878B93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55667DB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C9E5C79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224E4FE5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315BD80A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2B7BB4ED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30</w:t>
            </w:r>
          </w:p>
        </w:tc>
        <w:tc>
          <w:tcPr>
            <w:tcW w:w="3260" w:type="dxa"/>
            <w:noWrap/>
            <w:hideMark/>
          </w:tcPr>
          <w:p w14:paraId="43D8B1E7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6B2DC18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20</w:t>
            </w:r>
          </w:p>
        </w:tc>
      </w:tr>
      <w:tr w:rsidR="003E148B" w:rsidRPr="004D090E" w14:paraId="3CC3596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7F179F8" w14:textId="77777777" w:rsidR="003E148B" w:rsidRPr="004D090E" w:rsidRDefault="003E148B" w:rsidP="00C21AA5">
            <w:r w:rsidRPr="004D090E">
              <w:t>GK-3</w:t>
            </w:r>
          </w:p>
        </w:tc>
        <w:tc>
          <w:tcPr>
            <w:tcW w:w="3260" w:type="dxa"/>
            <w:noWrap/>
            <w:hideMark/>
          </w:tcPr>
          <w:p w14:paraId="65E10A8A" w14:textId="77777777" w:rsidR="003E148B" w:rsidRPr="004D090E" w:rsidRDefault="003E148B" w:rsidP="00C21AA5">
            <w:pPr>
              <w:jc w:val="center"/>
            </w:pPr>
            <w:r w:rsidRPr="004D090E">
              <w:t>75.000,00</w:t>
            </w:r>
          </w:p>
        </w:tc>
        <w:tc>
          <w:tcPr>
            <w:tcW w:w="3260" w:type="dxa"/>
            <w:noWrap/>
          </w:tcPr>
          <w:p w14:paraId="055E3C1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B34A7D6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E176FEA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42D6688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254987F7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D4AABA0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24A6EAB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32878DA1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4</w:t>
            </w:r>
          </w:p>
        </w:tc>
        <w:tc>
          <w:tcPr>
            <w:tcW w:w="3260" w:type="dxa"/>
            <w:noWrap/>
            <w:hideMark/>
          </w:tcPr>
          <w:p w14:paraId="15512BD6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10</w:t>
            </w:r>
          </w:p>
        </w:tc>
        <w:tc>
          <w:tcPr>
            <w:tcW w:w="3260" w:type="dxa"/>
            <w:noWrap/>
            <w:hideMark/>
          </w:tcPr>
          <w:p w14:paraId="660B7C1E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6</w:t>
            </w:r>
          </w:p>
        </w:tc>
        <w:tc>
          <w:tcPr>
            <w:tcW w:w="3260" w:type="dxa"/>
            <w:noWrap/>
            <w:hideMark/>
          </w:tcPr>
          <w:p w14:paraId="61A580C2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10</w:t>
            </w:r>
          </w:p>
        </w:tc>
      </w:tr>
      <w:tr w:rsidR="003E148B" w:rsidRPr="004D090E" w14:paraId="647E2F8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0F1E161" w14:textId="77777777" w:rsidR="003E148B" w:rsidRPr="004D090E" w:rsidRDefault="003E148B" w:rsidP="00C21AA5">
            <w:r w:rsidRPr="004D090E">
              <w:t>GK-4</w:t>
            </w:r>
          </w:p>
        </w:tc>
        <w:tc>
          <w:tcPr>
            <w:tcW w:w="3260" w:type="dxa"/>
            <w:noWrap/>
            <w:hideMark/>
          </w:tcPr>
          <w:p w14:paraId="2A600721" w14:textId="77777777" w:rsidR="003E148B" w:rsidRPr="004D090E" w:rsidRDefault="003E148B" w:rsidP="00C21AA5">
            <w:pPr>
              <w:jc w:val="center"/>
            </w:pPr>
            <w:r w:rsidRPr="004D090E">
              <w:t>128.000,00</w:t>
            </w:r>
          </w:p>
        </w:tc>
        <w:tc>
          <w:tcPr>
            <w:tcW w:w="3260" w:type="dxa"/>
            <w:noWrap/>
          </w:tcPr>
          <w:p w14:paraId="40FE3C01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450C2F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9552878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2FE653A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71306A1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7F2E0A7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1BA15BDC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184DBDB2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3</w:t>
            </w:r>
          </w:p>
        </w:tc>
        <w:tc>
          <w:tcPr>
            <w:tcW w:w="3260" w:type="dxa"/>
            <w:noWrap/>
            <w:hideMark/>
          </w:tcPr>
          <w:p w14:paraId="7973270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51AD6826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0481589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7</w:t>
            </w:r>
          </w:p>
        </w:tc>
      </w:tr>
      <w:tr w:rsidR="003E148B" w:rsidRPr="004D090E" w14:paraId="0842B92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9625735" w14:textId="77777777" w:rsidR="003E148B" w:rsidRPr="004D090E" w:rsidRDefault="003E148B" w:rsidP="00C21AA5">
            <w:r w:rsidRPr="004D090E">
              <w:t>GK-5</w:t>
            </w:r>
          </w:p>
        </w:tc>
        <w:tc>
          <w:tcPr>
            <w:tcW w:w="3260" w:type="dxa"/>
            <w:noWrap/>
            <w:hideMark/>
          </w:tcPr>
          <w:p w14:paraId="7CB87347" w14:textId="77777777" w:rsidR="003E148B" w:rsidRPr="004D090E" w:rsidRDefault="003E148B" w:rsidP="00C21AA5">
            <w:pPr>
              <w:jc w:val="center"/>
            </w:pPr>
            <w:r w:rsidRPr="004D090E">
              <w:t>66.000,00</w:t>
            </w:r>
          </w:p>
        </w:tc>
        <w:tc>
          <w:tcPr>
            <w:tcW w:w="3260" w:type="dxa"/>
            <w:noWrap/>
          </w:tcPr>
          <w:p w14:paraId="4B2B61A1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A4D3A9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FCEDD7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E143505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066A761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2C64A84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0C255DA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1086B640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1B0A72E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4</w:t>
            </w:r>
          </w:p>
        </w:tc>
        <w:tc>
          <w:tcPr>
            <w:tcW w:w="3260" w:type="dxa"/>
            <w:noWrap/>
            <w:hideMark/>
          </w:tcPr>
          <w:p w14:paraId="7AE70BAD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9</w:t>
            </w:r>
          </w:p>
        </w:tc>
        <w:tc>
          <w:tcPr>
            <w:tcW w:w="3260" w:type="dxa"/>
            <w:noWrap/>
            <w:hideMark/>
          </w:tcPr>
          <w:p w14:paraId="0CB7E8CB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</w:t>
            </w:r>
          </w:p>
        </w:tc>
      </w:tr>
      <w:tr w:rsidR="003E148B" w:rsidRPr="004D090E" w14:paraId="0224FADC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D3FEDC6" w14:textId="77777777" w:rsidR="003E148B" w:rsidRPr="004D090E" w:rsidRDefault="003E148B" w:rsidP="00C21AA5">
            <w:r w:rsidRPr="004D090E">
              <w:t>Summe GK</w:t>
            </w:r>
          </w:p>
        </w:tc>
        <w:tc>
          <w:tcPr>
            <w:tcW w:w="3260" w:type="dxa"/>
            <w:noWrap/>
            <w:hideMark/>
          </w:tcPr>
          <w:p w14:paraId="589193FA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3E6CFD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8C1164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2812041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EBF0B64" w14:textId="77777777" w:rsidR="003E148B" w:rsidRPr="004D090E" w:rsidRDefault="003E148B" w:rsidP="00C21AA5">
            <w:pPr>
              <w:jc w:val="center"/>
            </w:pPr>
          </w:p>
        </w:tc>
      </w:tr>
    </w:tbl>
    <w:p w14:paraId="5FB88364" w14:textId="77777777" w:rsidR="003E148B" w:rsidRDefault="003E148B" w:rsidP="003E148B"/>
    <w:p w14:paraId="44957962" w14:textId="77777777" w:rsidR="003E148B" w:rsidRDefault="003E148B" w:rsidP="003E148B">
      <w:pPr>
        <w:rPr>
          <w:u w:val="single"/>
        </w:rPr>
      </w:pPr>
      <w:r>
        <w:rPr>
          <w:u w:val="single"/>
        </w:rPr>
        <w:br w:type="page"/>
      </w:r>
    </w:p>
    <w:p w14:paraId="355E7E37" w14:textId="77777777" w:rsidR="003E148B" w:rsidRPr="004D090E" w:rsidRDefault="003E148B" w:rsidP="003E148B">
      <w:pPr>
        <w:rPr>
          <w:u w:val="single"/>
        </w:rPr>
      </w:pPr>
      <w:r w:rsidRPr="004D090E">
        <w:rPr>
          <w:u w:val="single"/>
        </w:rPr>
        <w:lastRenderedPageBreak/>
        <w:t>Aufgabe 3</w:t>
      </w:r>
    </w:p>
    <w:p w14:paraId="051CE71D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7"/>
        <w:gridCol w:w="1513"/>
        <w:gridCol w:w="1513"/>
        <w:gridCol w:w="1513"/>
        <w:gridCol w:w="1541"/>
        <w:gridCol w:w="1513"/>
      </w:tblGrid>
      <w:tr w:rsidR="003E148B" w:rsidRPr="004D090E" w14:paraId="145FAFE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0DB02ED" w14:textId="77777777" w:rsidR="003E148B" w:rsidRPr="004D090E" w:rsidRDefault="003E148B" w:rsidP="00C21AA5">
            <w:r w:rsidRPr="004D090E">
              <w:t> </w:t>
            </w:r>
          </w:p>
        </w:tc>
        <w:tc>
          <w:tcPr>
            <w:tcW w:w="2980" w:type="dxa"/>
            <w:noWrap/>
            <w:hideMark/>
          </w:tcPr>
          <w:p w14:paraId="2D0C0B33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Summe</w:t>
            </w:r>
          </w:p>
        </w:tc>
        <w:tc>
          <w:tcPr>
            <w:tcW w:w="2980" w:type="dxa"/>
            <w:noWrap/>
            <w:hideMark/>
          </w:tcPr>
          <w:p w14:paraId="421679D8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D090E">
              <w:rPr>
                <w:b/>
                <w:bCs/>
              </w:rPr>
              <w:t>aterial</w:t>
            </w:r>
          </w:p>
        </w:tc>
        <w:tc>
          <w:tcPr>
            <w:tcW w:w="2980" w:type="dxa"/>
            <w:noWrap/>
            <w:hideMark/>
          </w:tcPr>
          <w:p w14:paraId="734D36E5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Fertigung</w:t>
            </w:r>
          </w:p>
        </w:tc>
        <w:tc>
          <w:tcPr>
            <w:tcW w:w="3040" w:type="dxa"/>
            <w:noWrap/>
            <w:hideMark/>
          </w:tcPr>
          <w:p w14:paraId="743FF0D1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 w:rsidRPr="004D090E">
              <w:rPr>
                <w:b/>
                <w:bCs/>
              </w:rPr>
              <w:t>Verwaltung</w:t>
            </w:r>
          </w:p>
        </w:tc>
        <w:tc>
          <w:tcPr>
            <w:tcW w:w="2980" w:type="dxa"/>
            <w:noWrap/>
            <w:hideMark/>
          </w:tcPr>
          <w:p w14:paraId="5406650E" w14:textId="77777777" w:rsidR="003E148B" w:rsidRPr="004D090E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D090E">
              <w:rPr>
                <w:b/>
                <w:bCs/>
              </w:rPr>
              <w:t>ertrieb</w:t>
            </w:r>
          </w:p>
        </w:tc>
      </w:tr>
      <w:tr w:rsidR="003E148B" w:rsidRPr="004D090E" w14:paraId="5EAAD68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5EC7814" w14:textId="77777777" w:rsidR="003E148B" w:rsidRPr="004D090E" w:rsidRDefault="003E148B" w:rsidP="00C21AA5">
            <w:r w:rsidRPr="004D090E">
              <w:t>GK-1</w:t>
            </w:r>
          </w:p>
        </w:tc>
        <w:tc>
          <w:tcPr>
            <w:tcW w:w="2980" w:type="dxa"/>
            <w:noWrap/>
            <w:hideMark/>
          </w:tcPr>
          <w:p w14:paraId="4BC76976" w14:textId="77777777" w:rsidR="003E148B" w:rsidRPr="004D090E" w:rsidRDefault="003E148B" w:rsidP="00C21AA5">
            <w:pPr>
              <w:jc w:val="center"/>
            </w:pPr>
            <w:r w:rsidRPr="004D090E">
              <w:t>65.000,00</w:t>
            </w:r>
          </w:p>
        </w:tc>
        <w:tc>
          <w:tcPr>
            <w:tcW w:w="2980" w:type="dxa"/>
            <w:noWrap/>
          </w:tcPr>
          <w:p w14:paraId="3C25B7A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0E04193B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4E489472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173B31A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46EC8CB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AF57420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1574E37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20</w:t>
            </w:r>
          </w:p>
        </w:tc>
        <w:tc>
          <w:tcPr>
            <w:tcW w:w="2980" w:type="dxa"/>
            <w:noWrap/>
            <w:hideMark/>
          </w:tcPr>
          <w:p w14:paraId="40471F07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037E1E5F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</w:t>
            </w:r>
          </w:p>
        </w:tc>
        <w:tc>
          <w:tcPr>
            <w:tcW w:w="3040" w:type="dxa"/>
            <w:noWrap/>
            <w:hideMark/>
          </w:tcPr>
          <w:p w14:paraId="185FD94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6</w:t>
            </w:r>
          </w:p>
        </w:tc>
        <w:tc>
          <w:tcPr>
            <w:tcW w:w="2980" w:type="dxa"/>
            <w:noWrap/>
            <w:hideMark/>
          </w:tcPr>
          <w:p w14:paraId="301F96E5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8</w:t>
            </w:r>
          </w:p>
        </w:tc>
      </w:tr>
      <w:tr w:rsidR="003E148B" w:rsidRPr="004D090E" w14:paraId="0D8BD94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BDEDA76" w14:textId="77777777" w:rsidR="003E148B" w:rsidRPr="004D090E" w:rsidRDefault="003E148B" w:rsidP="00C21AA5">
            <w:r w:rsidRPr="004D090E">
              <w:t>GK-2</w:t>
            </w:r>
          </w:p>
        </w:tc>
        <w:tc>
          <w:tcPr>
            <w:tcW w:w="2980" w:type="dxa"/>
            <w:noWrap/>
            <w:hideMark/>
          </w:tcPr>
          <w:p w14:paraId="2F6FD17C" w14:textId="77777777" w:rsidR="003E148B" w:rsidRPr="004D090E" w:rsidRDefault="003E148B" w:rsidP="00C21AA5">
            <w:pPr>
              <w:jc w:val="center"/>
            </w:pPr>
            <w:r w:rsidRPr="004D090E">
              <w:t>23.500,00</w:t>
            </w:r>
          </w:p>
        </w:tc>
        <w:tc>
          <w:tcPr>
            <w:tcW w:w="2980" w:type="dxa"/>
            <w:noWrap/>
          </w:tcPr>
          <w:p w14:paraId="6FC45C2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B11649E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454DF0D1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A1C5F96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04F3A262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91B6630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3B2C20C5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100</w:t>
            </w:r>
          </w:p>
        </w:tc>
        <w:tc>
          <w:tcPr>
            <w:tcW w:w="2980" w:type="dxa"/>
            <w:noWrap/>
            <w:hideMark/>
          </w:tcPr>
          <w:p w14:paraId="26F1FD8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25</w:t>
            </w:r>
          </w:p>
        </w:tc>
        <w:tc>
          <w:tcPr>
            <w:tcW w:w="2980" w:type="dxa"/>
            <w:noWrap/>
            <w:hideMark/>
          </w:tcPr>
          <w:p w14:paraId="2C982DB0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30</w:t>
            </w:r>
          </w:p>
        </w:tc>
        <w:tc>
          <w:tcPr>
            <w:tcW w:w="3040" w:type="dxa"/>
            <w:noWrap/>
            <w:hideMark/>
          </w:tcPr>
          <w:p w14:paraId="651D8643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38B4A390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15</w:t>
            </w:r>
          </w:p>
        </w:tc>
      </w:tr>
      <w:tr w:rsidR="003E148B" w:rsidRPr="004D090E" w14:paraId="6B1FC47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1A93FA1" w14:textId="77777777" w:rsidR="003E148B" w:rsidRPr="004D090E" w:rsidRDefault="003E148B" w:rsidP="00C21AA5">
            <w:r w:rsidRPr="004D090E">
              <w:t>GK-3</w:t>
            </w:r>
          </w:p>
        </w:tc>
        <w:tc>
          <w:tcPr>
            <w:tcW w:w="2980" w:type="dxa"/>
            <w:noWrap/>
            <w:hideMark/>
          </w:tcPr>
          <w:p w14:paraId="24FAB58B" w14:textId="77777777" w:rsidR="003E148B" w:rsidRPr="004D090E" w:rsidRDefault="003E148B" w:rsidP="00C21AA5">
            <w:pPr>
              <w:jc w:val="center"/>
            </w:pPr>
            <w:r w:rsidRPr="004D090E">
              <w:t>12.800,00</w:t>
            </w:r>
          </w:p>
        </w:tc>
        <w:tc>
          <w:tcPr>
            <w:tcW w:w="2980" w:type="dxa"/>
            <w:noWrap/>
          </w:tcPr>
          <w:p w14:paraId="411355D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1DD1B3E3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10EED293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35111357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7831DC9C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CC0536F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394D9347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2980" w:type="dxa"/>
            <w:noWrap/>
            <w:hideMark/>
          </w:tcPr>
          <w:p w14:paraId="7017EF58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15</w:t>
            </w:r>
          </w:p>
        </w:tc>
        <w:tc>
          <w:tcPr>
            <w:tcW w:w="2980" w:type="dxa"/>
            <w:noWrap/>
            <w:hideMark/>
          </w:tcPr>
          <w:p w14:paraId="6145FA07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25</w:t>
            </w:r>
          </w:p>
        </w:tc>
        <w:tc>
          <w:tcPr>
            <w:tcW w:w="3040" w:type="dxa"/>
            <w:noWrap/>
            <w:hideMark/>
          </w:tcPr>
          <w:p w14:paraId="5495D082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35</w:t>
            </w:r>
          </w:p>
        </w:tc>
        <w:tc>
          <w:tcPr>
            <w:tcW w:w="2980" w:type="dxa"/>
            <w:noWrap/>
            <w:hideMark/>
          </w:tcPr>
          <w:p w14:paraId="126CEFA2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</w:tr>
      <w:tr w:rsidR="003E148B" w:rsidRPr="004D090E" w14:paraId="13AD436D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BE946CE" w14:textId="77777777" w:rsidR="003E148B" w:rsidRPr="004D090E" w:rsidRDefault="003E148B" w:rsidP="00C21AA5">
            <w:r w:rsidRPr="004D090E">
              <w:t>GK-4</w:t>
            </w:r>
          </w:p>
        </w:tc>
        <w:tc>
          <w:tcPr>
            <w:tcW w:w="2980" w:type="dxa"/>
            <w:noWrap/>
            <w:hideMark/>
          </w:tcPr>
          <w:p w14:paraId="2F4E29AC" w14:textId="77777777" w:rsidR="003E148B" w:rsidRPr="004D090E" w:rsidRDefault="003E148B" w:rsidP="00C21AA5">
            <w:pPr>
              <w:jc w:val="center"/>
            </w:pPr>
            <w:r w:rsidRPr="004D090E">
              <w:t>17.850,00</w:t>
            </w:r>
          </w:p>
        </w:tc>
        <w:tc>
          <w:tcPr>
            <w:tcW w:w="2980" w:type="dxa"/>
            <w:noWrap/>
          </w:tcPr>
          <w:p w14:paraId="64A18758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23D22F56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516EAD17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1DF323B3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007A44CA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9006551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1F3BC186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527BF723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8</w:t>
            </w:r>
          </w:p>
        </w:tc>
        <w:tc>
          <w:tcPr>
            <w:tcW w:w="2980" w:type="dxa"/>
            <w:noWrap/>
            <w:hideMark/>
          </w:tcPr>
          <w:p w14:paraId="78C4E22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3</w:t>
            </w:r>
          </w:p>
        </w:tc>
        <w:tc>
          <w:tcPr>
            <w:tcW w:w="3040" w:type="dxa"/>
            <w:noWrap/>
            <w:hideMark/>
          </w:tcPr>
          <w:p w14:paraId="3425470A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5</w:t>
            </w:r>
          </w:p>
        </w:tc>
        <w:tc>
          <w:tcPr>
            <w:tcW w:w="2980" w:type="dxa"/>
            <w:noWrap/>
            <w:hideMark/>
          </w:tcPr>
          <w:p w14:paraId="15232620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4</w:t>
            </w:r>
          </w:p>
        </w:tc>
      </w:tr>
      <w:tr w:rsidR="003E148B" w:rsidRPr="004D090E" w14:paraId="49BBFAC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DAD9E78" w14:textId="77777777" w:rsidR="003E148B" w:rsidRPr="004D090E" w:rsidRDefault="003E148B" w:rsidP="00C21AA5">
            <w:r w:rsidRPr="004D090E">
              <w:t>GK-5</w:t>
            </w:r>
          </w:p>
        </w:tc>
        <w:tc>
          <w:tcPr>
            <w:tcW w:w="2980" w:type="dxa"/>
            <w:noWrap/>
            <w:hideMark/>
          </w:tcPr>
          <w:p w14:paraId="38A55E6D" w14:textId="77777777" w:rsidR="003E148B" w:rsidRPr="004D090E" w:rsidRDefault="003E148B" w:rsidP="00C21AA5">
            <w:pPr>
              <w:jc w:val="center"/>
            </w:pPr>
            <w:r w:rsidRPr="004D090E">
              <w:t>35.000,00</w:t>
            </w:r>
          </w:p>
        </w:tc>
        <w:tc>
          <w:tcPr>
            <w:tcW w:w="2980" w:type="dxa"/>
            <w:noWrap/>
          </w:tcPr>
          <w:p w14:paraId="3B245224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7B70010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12E51EA0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7AD49DF0" w14:textId="77777777" w:rsidR="003E148B" w:rsidRPr="004D090E" w:rsidRDefault="003E148B" w:rsidP="00C21AA5">
            <w:pPr>
              <w:jc w:val="center"/>
            </w:pPr>
          </w:p>
        </w:tc>
      </w:tr>
      <w:tr w:rsidR="003E148B" w:rsidRPr="004D090E" w14:paraId="262FB89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B9037B3" w14:textId="77777777" w:rsidR="003E148B" w:rsidRPr="004D090E" w:rsidRDefault="003E148B" w:rsidP="00C21AA5">
            <w:pPr>
              <w:rPr>
                <w:i/>
                <w:iCs/>
              </w:rPr>
            </w:pPr>
            <w:r w:rsidRPr="004D090E">
              <w:rPr>
                <w:i/>
                <w:iCs/>
              </w:rPr>
              <w:t>Schlüssel</w:t>
            </w:r>
          </w:p>
        </w:tc>
        <w:tc>
          <w:tcPr>
            <w:tcW w:w="2980" w:type="dxa"/>
            <w:noWrap/>
            <w:hideMark/>
          </w:tcPr>
          <w:p w14:paraId="76B5A996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3237DE5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9</w:t>
            </w:r>
          </w:p>
        </w:tc>
        <w:tc>
          <w:tcPr>
            <w:tcW w:w="2980" w:type="dxa"/>
            <w:noWrap/>
            <w:hideMark/>
          </w:tcPr>
          <w:p w14:paraId="2459C3BE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5</w:t>
            </w:r>
          </w:p>
        </w:tc>
        <w:tc>
          <w:tcPr>
            <w:tcW w:w="3040" w:type="dxa"/>
            <w:noWrap/>
            <w:hideMark/>
          </w:tcPr>
          <w:p w14:paraId="22B70779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6</w:t>
            </w:r>
          </w:p>
        </w:tc>
        <w:tc>
          <w:tcPr>
            <w:tcW w:w="2980" w:type="dxa"/>
            <w:noWrap/>
            <w:hideMark/>
          </w:tcPr>
          <w:p w14:paraId="62A67051" w14:textId="77777777" w:rsidR="003E148B" w:rsidRPr="004D090E" w:rsidRDefault="003E148B" w:rsidP="00C21AA5">
            <w:pPr>
              <w:jc w:val="center"/>
              <w:rPr>
                <w:i/>
                <w:iCs/>
              </w:rPr>
            </w:pPr>
            <w:r w:rsidRPr="004D090E">
              <w:rPr>
                <w:i/>
                <w:iCs/>
              </w:rPr>
              <w:t>5</w:t>
            </w:r>
          </w:p>
        </w:tc>
      </w:tr>
      <w:tr w:rsidR="003E148B" w:rsidRPr="004D090E" w14:paraId="7E905F5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FC8E7DA" w14:textId="77777777" w:rsidR="003E148B" w:rsidRPr="004D090E" w:rsidRDefault="003E148B" w:rsidP="00C21AA5">
            <w:r w:rsidRPr="004D090E">
              <w:t>Summe GK</w:t>
            </w:r>
          </w:p>
        </w:tc>
        <w:tc>
          <w:tcPr>
            <w:tcW w:w="2980" w:type="dxa"/>
            <w:noWrap/>
            <w:hideMark/>
          </w:tcPr>
          <w:p w14:paraId="297340C2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45880C8C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0F5627EF" w14:textId="77777777" w:rsidR="003E148B" w:rsidRPr="004D090E" w:rsidRDefault="003E148B" w:rsidP="00C21AA5">
            <w:pPr>
              <w:jc w:val="center"/>
            </w:pPr>
          </w:p>
        </w:tc>
        <w:tc>
          <w:tcPr>
            <w:tcW w:w="3040" w:type="dxa"/>
            <w:noWrap/>
          </w:tcPr>
          <w:p w14:paraId="7746C3D4" w14:textId="77777777" w:rsidR="003E148B" w:rsidRPr="004D090E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70D38B35" w14:textId="77777777" w:rsidR="003E148B" w:rsidRPr="004D090E" w:rsidRDefault="003E148B" w:rsidP="00C21AA5">
            <w:pPr>
              <w:jc w:val="center"/>
            </w:pPr>
          </w:p>
        </w:tc>
      </w:tr>
    </w:tbl>
    <w:p w14:paraId="03A7A7BE" w14:textId="77777777" w:rsidR="003E148B" w:rsidRDefault="003E148B" w:rsidP="003E148B"/>
    <w:p w14:paraId="51DACA9C" w14:textId="77777777" w:rsidR="003E148B" w:rsidRPr="00804D3D" w:rsidRDefault="003E148B" w:rsidP="003E148B">
      <w:pPr>
        <w:rPr>
          <w:u w:val="single"/>
        </w:rPr>
      </w:pPr>
      <w:r w:rsidRPr="00804D3D">
        <w:rPr>
          <w:u w:val="single"/>
        </w:rPr>
        <w:t>Aufgabe 4</w:t>
      </w:r>
    </w:p>
    <w:p w14:paraId="519BB16A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804D3D" w14:paraId="1B95E6B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CF21B2E" w14:textId="77777777" w:rsidR="003E148B" w:rsidRPr="00804D3D" w:rsidRDefault="003E148B" w:rsidP="00C21AA5">
            <w:r w:rsidRPr="00804D3D">
              <w:t> </w:t>
            </w:r>
          </w:p>
        </w:tc>
        <w:tc>
          <w:tcPr>
            <w:tcW w:w="3260" w:type="dxa"/>
            <w:noWrap/>
            <w:hideMark/>
          </w:tcPr>
          <w:p w14:paraId="4F098E39" w14:textId="77777777" w:rsidR="003E148B" w:rsidRPr="00804D3D" w:rsidRDefault="003E148B" w:rsidP="00C21AA5">
            <w:pPr>
              <w:jc w:val="center"/>
              <w:rPr>
                <w:b/>
                <w:bCs/>
              </w:rPr>
            </w:pPr>
            <w:r w:rsidRPr="00804D3D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3CA20ABB" w14:textId="77777777" w:rsidR="003E148B" w:rsidRPr="00804D3D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04D3D">
              <w:rPr>
                <w:b/>
                <w:bCs/>
              </w:rPr>
              <w:t>aterial</w:t>
            </w:r>
          </w:p>
        </w:tc>
        <w:tc>
          <w:tcPr>
            <w:tcW w:w="3260" w:type="dxa"/>
            <w:noWrap/>
            <w:hideMark/>
          </w:tcPr>
          <w:p w14:paraId="2F828299" w14:textId="77777777" w:rsidR="003E148B" w:rsidRPr="00804D3D" w:rsidRDefault="003E148B" w:rsidP="00C21AA5">
            <w:pPr>
              <w:jc w:val="center"/>
              <w:rPr>
                <w:b/>
                <w:bCs/>
              </w:rPr>
            </w:pPr>
            <w:r w:rsidRPr="00804D3D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3CD8F92E" w14:textId="77777777" w:rsidR="003E148B" w:rsidRPr="00804D3D" w:rsidRDefault="003E148B" w:rsidP="00C21AA5">
            <w:pPr>
              <w:jc w:val="center"/>
              <w:rPr>
                <w:b/>
                <w:bCs/>
              </w:rPr>
            </w:pPr>
            <w:r w:rsidRPr="00804D3D">
              <w:rPr>
                <w:b/>
                <w:bCs/>
              </w:rPr>
              <w:t>Verwaltung</w:t>
            </w:r>
          </w:p>
        </w:tc>
        <w:tc>
          <w:tcPr>
            <w:tcW w:w="3260" w:type="dxa"/>
            <w:noWrap/>
            <w:hideMark/>
          </w:tcPr>
          <w:p w14:paraId="6ADC2C21" w14:textId="77777777" w:rsidR="003E148B" w:rsidRPr="00804D3D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04D3D">
              <w:rPr>
                <w:b/>
                <w:bCs/>
              </w:rPr>
              <w:t>ertrieb</w:t>
            </w:r>
          </w:p>
        </w:tc>
      </w:tr>
      <w:tr w:rsidR="003E148B" w:rsidRPr="00804D3D" w14:paraId="7C330A44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0C02C7A" w14:textId="77777777" w:rsidR="003E148B" w:rsidRPr="00804D3D" w:rsidRDefault="003E148B" w:rsidP="00C21AA5">
            <w:r w:rsidRPr="00804D3D">
              <w:t>GK-1</w:t>
            </w:r>
          </w:p>
        </w:tc>
        <w:tc>
          <w:tcPr>
            <w:tcW w:w="3260" w:type="dxa"/>
            <w:noWrap/>
            <w:hideMark/>
          </w:tcPr>
          <w:p w14:paraId="47774127" w14:textId="77777777" w:rsidR="003E148B" w:rsidRPr="00804D3D" w:rsidRDefault="003E148B" w:rsidP="00C21AA5">
            <w:pPr>
              <w:jc w:val="center"/>
            </w:pPr>
            <w:r w:rsidRPr="00804D3D">
              <w:t>250.000,00</w:t>
            </w:r>
          </w:p>
        </w:tc>
        <w:tc>
          <w:tcPr>
            <w:tcW w:w="3260" w:type="dxa"/>
            <w:noWrap/>
          </w:tcPr>
          <w:p w14:paraId="450B402C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BA9AB01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7122918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EBF4E7E" w14:textId="77777777" w:rsidR="003E148B" w:rsidRPr="00804D3D" w:rsidRDefault="003E148B" w:rsidP="00C21AA5">
            <w:pPr>
              <w:jc w:val="center"/>
            </w:pPr>
          </w:p>
        </w:tc>
      </w:tr>
      <w:tr w:rsidR="003E148B" w:rsidRPr="00804D3D" w14:paraId="040FDFE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D1DD261" w14:textId="77777777" w:rsidR="003E148B" w:rsidRPr="00804D3D" w:rsidRDefault="003E148B" w:rsidP="00C21AA5">
            <w:pPr>
              <w:rPr>
                <w:i/>
                <w:iCs/>
              </w:rPr>
            </w:pPr>
            <w:r w:rsidRPr="00804D3D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0C1CC0DD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461F87CC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12</w:t>
            </w:r>
          </w:p>
        </w:tc>
        <w:tc>
          <w:tcPr>
            <w:tcW w:w="3260" w:type="dxa"/>
            <w:noWrap/>
            <w:hideMark/>
          </w:tcPr>
          <w:p w14:paraId="42A968B6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55</w:t>
            </w:r>
          </w:p>
        </w:tc>
        <w:tc>
          <w:tcPr>
            <w:tcW w:w="3260" w:type="dxa"/>
            <w:noWrap/>
            <w:hideMark/>
          </w:tcPr>
          <w:p w14:paraId="7822F285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6FBEC170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</w:p>
        </w:tc>
      </w:tr>
      <w:tr w:rsidR="003E148B" w:rsidRPr="00804D3D" w14:paraId="209FCA2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00D37EB" w14:textId="77777777" w:rsidR="003E148B" w:rsidRPr="00804D3D" w:rsidRDefault="003E148B" w:rsidP="00C21AA5">
            <w:r w:rsidRPr="00804D3D">
              <w:t>GK-2</w:t>
            </w:r>
          </w:p>
        </w:tc>
        <w:tc>
          <w:tcPr>
            <w:tcW w:w="3260" w:type="dxa"/>
            <w:noWrap/>
            <w:hideMark/>
          </w:tcPr>
          <w:p w14:paraId="46272982" w14:textId="77777777" w:rsidR="003E148B" w:rsidRPr="00804D3D" w:rsidRDefault="003E148B" w:rsidP="00C21AA5">
            <w:pPr>
              <w:jc w:val="center"/>
            </w:pPr>
            <w:r w:rsidRPr="00804D3D">
              <w:t>127.000,00</w:t>
            </w:r>
          </w:p>
        </w:tc>
        <w:tc>
          <w:tcPr>
            <w:tcW w:w="3260" w:type="dxa"/>
            <w:noWrap/>
          </w:tcPr>
          <w:p w14:paraId="677032DF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65C7C43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517FBB8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4209277" w14:textId="77777777" w:rsidR="003E148B" w:rsidRPr="00804D3D" w:rsidRDefault="003E148B" w:rsidP="00C21AA5">
            <w:pPr>
              <w:jc w:val="center"/>
            </w:pPr>
          </w:p>
        </w:tc>
      </w:tr>
      <w:tr w:rsidR="003E148B" w:rsidRPr="00804D3D" w14:paraId="14A424C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D1B1BCD" w14:textId="77777777" w:rsidR="003E148B" w:rsidRPr="00804D3D" w:rsidRDefault="003E148B" w:rsidP="00C21AA5">
            <w:pPr>
              <w:rPr>
                <w:i/>
                <w:iCs/>
              </w:rPr>
            </w:pPr>
            <w:r w:rsidRPr="00804D3D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040654F4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01F5C114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2</w:t>
            </w:r>
          </w:p>
        </w:tc>
        <w:tc>
          <w:tcPr>
            <w:tcW w:w="3260" w:type="dxa"/>
            <w:noWrap/>
            <w:hideMark/>
          </w:tcPr>
          <w:p w14:paraId="4BFCC4BA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3B13F0B6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07063822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8</w:t>
            </w:r>
          </w:p>
        </w:tc>
      </w:tr>
      <w:tr w:rsidR="003E148B" w:rsidRPr="00804D3D" w14:paraId="6D83008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824AC01" w14:textId="77777777" w:rsidR="003E148B" w:rsidRPr="00804D3D" w:rsidRDefault="003E148B" w:rsidP="00C21AA5">
            <w:r w:rsidRPr="00804D3D">
              <w:t>GK-3</w:t>
            </w:r>
          </w:p>
        </w:tc>
        <w:tc>
          <w:tcPr>
            <w:tcW w:w="3260" w:type="dxa"/>
            <w:noWrap/>
            <w:hideMark/>
          </w:tcPr>
          <w:p w14:paraId="31E792E8" w14:textId="77777777" w:rsidR="003E148B" w:rsidRPr="00804D3D" w:rsidRDefault="003E148B" w:rsidP="00C21AA5">
            <w:pPr>
              <w:jc w:val="center"/>
            </w:pPr>
            <w:r w:rsidRPr="00804D3D">
              <w:t>85.000,00</w:t>
            </w:r>
          </w:p>
        </w:tc>
        <w:tc>
          <w:tcPr>
            <w:tcW w:w="3260" w:type="dxa"/>
            <w:noWrap/>
          </w:tcPr>
          <w:p w14:paraId="1BFBA187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F708A51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B7709D6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0C12A5C" w14:textId="77777777" w:rsidR="003E148B" w:rsidRPr="00804D3D" w:rsidRDefault="003E148B" w:rsidP="00C21AA5">
            <w:pPr>
              <w:jc w:val="center"/>
            </w:pPr>
          </w:p>
        </w:tc>
      </w:tr>
      <w:tr w:rsidR="003E148B" w:rsidRPr="00804D3D" w14:paraId="62030EB9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5B85DF0" w14:textId="77777777" w:rsidR="003E148B" w:rsidRPr="00804D3D" w:rsidRDefault="003E148B" w:rsidP="00C21AA5">
            <w:pPr>
              <w:rPr>
                <w:i/>
                <w:iCs/>
              </w:rPr>
            </w:pPr>
            <w:r w:rsidRPr="00804D3D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1CF895D5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0798D776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0D8E7D7F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30</w:t>
            </w:r>
          </w:p>
        </w:tc>
        <w:tc>
          <w:tcPr>
            <w:tcW w:w="3260" w:type="dxa"/>
            <w:noWrap/>
            <w:hideMark/>
          </w:tcPr>
          <w:p w14:paraId="2E712A62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12</w:t>
            </w:r>
          </w:p>
        </w:tc>
        <w:tc>
          <w:tcPr>
            <w:tcW w:w="3260" w:type="dxa"/>
            <w:noWrap/>
            <w:hideMark/>
          </w:tcPr>
          <w:p w14:paraId="4673C2C0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</w:p>
        </w:tc>
      </w:tr>
      <w:tr w:rsidR="003E148B" w:rsidRPr="00804D3D" w14:paraId="2C42C1BA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A58BA48" w14:textId="77777777" w:rsidR="003E148B" w:rsidRPr="00804D3D" w:rsidRDefault="003E148B" w:rsidP="00C21AA5">
            <w:r w:rsidRPr="00804D3D">
              <w:t>GK-4</w:t>
            </w:r>
          </w:p>
        </w:tc>
        <w:tc>
          <w:tcPr>
            <w:tcW w:w="3260" w:type="dxa"/>
            <w:noWrap/>
            <w:hideMark/>
          </w:tcPr>
          <w:p w14:paraId="28EF254A" w14:textId="77777777" w:rsidR="003E148B" w:rsidRPr="00804D3D" w:rsidRDefault="003E148B" w:rsidP="00C21AA5">
            <w:pPr>
              <w:jc w:val="center"/>
            </w:pPr>
            <w:r w:rsidRPr="00804D3D">
              <w:t>75.200,00</w:t>
            </w:r>
          </w:p>
        </w:tc>
        <w:tc>
          <w:tcPr>
            <w:tcW w:w="3260" w:type="dxa"/>
            <w:noWrap/>
          </w:tcPr>
          <w:p w14:paraId="79764625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496DF778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ABBA484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BA32157" w14:textId="77777777" w:rsidR="003E148B" w:rsidRPr="00804D3D" w:rsidRDefault="003E148B" w:rsidP="00C21AA5">
            <w:pPr>
              <w:jc w:val="center"/>
            </w:pPr>
          </w:p>
        </w:tc>
      </w:tr>
      <w:tr w:rsidR="003E148B" w:rsidRPr="00804D3D" w14:paraId="644DE08A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80EBC1D" w14:textId="77777777" w:rsidR="003E148B" w:rsidRPr="00804D3D" w:rsidRDefault="003E148B" w:rsidP="00C21AA5">
            <w:pPr>
              <w:rPr>
                <w:i/>
                <w:iCs/>
              </w:rPr>
            </w:pPr>
            <w:r w:rsidRPr="00804D3D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08535937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00923AB2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3</w:t>
            </w:r>
          </w:p>
        </w:tc>
        <w:tc>
          <w:tcPr>
            <w:tcW w:w="3260" w:type="dxa"/>
            <w:noWrap/>
            <w:hideMark/>
          </w:tcPr>
          <w:p w14:paraId="04E27C7C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7FCE4EE7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5</w:t>
            </w:r>
          </w:p>
        </w:tc>
        <w:tc>
          <w:tcPr>
            <w:tcW w:w="3260" w:type="dxa"/>
            <w:noWrap/>
            <w:hideMark/>
          </w:tcPr>
          <w:p w14:paraId="28B5DF8D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4</w:t>
            </w:r>
          </w:p>
        </w:tc>
      </w:tr>
      <w:tr w:rsidR="003E148B" w:rsidRPr="00804D3D" w14:paraId="379CD104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AABF071" w14:textId="77777777" w:rsidR="003E148B" w:rsidRPr="00804D3D" w:rsidRDefault="003E148B" w:rsidP="00C21AA5">
            <w:r w:rsidRPr="00804D3D">
              <w:t>GK-5</w:t>
            </w:r>
          </w:p>
        </w:tc>
        <w:tc>
          <w:tcPr>
            <w:tcW w:w="3260" w:type="dxa"/>
            <w:noWrap/>
            <w:hideMark/>
          </w:tcPr>
          <w:p w14:paraId="5133DE84" w14:textId="77777777" w:rsidR="003E148B" w:rsidRPr="00804D3D" w:rsidRDefault="003E148B" w:rsidP="00C21AA5">
            <w:pPr>
              <w:jc w:val="center"/>
            </w:pPr>
            <w:r w:rsidRPr="00804D3D">
              <w:t>66.500,00</w:t>
            </w:r>
          </w:p>
        </w:tc>
        <w:tc>
          <w:tcPr>
            <w:tcW w:w="3260" w:type="dxa"/>
            <w:noWrap/>
          </w:tcPr>
          <w:p w14:paraId="4DEC4206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BADB25F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1A0F0AE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63E1AF4" w14:textId="77777777" w:rsidR="003E148B" w:rsidRPr="00804D3D" w:rsidRDefault="003E148B" w:rsidP="00C21AA5">
            <w:pPr>
              <w:jc w:val="center"/>
            </w:pPr>
          </w:p>
        </w:tc>
      </w:tr>
      <w:tr w:rsidR="003E148B" w:rsidRPr="00804D3D" w14:paraId="4286CA0C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60B6025" w14:textId="77777777" w:rsidR="003E148B" w:rsidRPr="00804D3D" w:rsidRDefault="003E148B" w:rsidP="00C21AA5">
            <w:pPr>
              <w:rPr>
                <w:i/>
                <w:iCs/>
              </w:rPr>
            </w:pPr>
            <w:r w:rsidRPr="00804D3D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4D742F2D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7D42B2FA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2</w:t>
            </w:r>
          </w:p>
        </w:tc>
        <w:tc>
          <w:tcPr>
            <w:tcW w:w="3260" w:type="dxa"/>
            <w:noWrap/>
            <w:hideMark/>
          </w:tcPr>
          <w:p w14:paraId="02D914AA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5CFA6A57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5</w:t>
            </w:r>
          </w:p>
        </w:tc>
        <w:tc>
          <w:tcPr>
            <w:tcW w:w="3260" w:type="dxa"/>
            <w:noWrap/>
            <w:hideMark/>
          </w:tcPr>
          <w:p w14:paraId="0DCE685F" w14:textId="77777777" w:rsidR="003E148B" w:rsidRPr="00804D3D" w:rsidRDefault="003E148B" w:rsidP="00C21AA5">
            <w:pPr>
              <w:jc w:val="center"/>
              <w:rPr>
                <w:i/>
                <w:iCs/>
              </w:rPr>
            </w:pPr>
            <w:r w:rsidRPr="00804D3D">
              <w:rPr>
                <w:i/>
                <w:iCs/>
              </w:rPr>
              <w:t>4</w:t>
            </w:r>
          </w:p>
        </w:tc>
      </w:tr>
      <w:tr w:rsidR="003E148B" w:rsidRPr="00804D3D" w14:paraId="0F0622A2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801F76A" w14:textId="77777777" w:rsidR="003E148B" w:rsidRPr="00804D3D" w:rsidRDefault="003E148B" w:rsidP="00C21AA5">
            <w:r w:rsidRPr="00804D3D">
              <w:t>Summe GK</w:t>
            </w:r>
          </w:p>
        </w:tc>
        <w:tc>
          <w:tcPr>
            <w:tcW w:w="3260" w:type="dxa"/>
            <w:noWrap/>
            <w:hideMark/>
          </w:tcPr>
          <w:p w14:paraId="0E7D7B2C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EEAFC68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7E20F2E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66D12AE" w14:textId="77777777" w:rsidR="003E148B" w:rsidRPr="00804D3D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172752E" w14:textId="77777777" w:rsidR="003E148B" w:rsidRPr="00804D3D" w:rsidRDefault="003E148B" w:rsidP="00C21AA5">
            <w:pPr>
              <w:jc w:val="center"/>
            </w:pPr>
          </w:p>
        </w:tc>
      </w:tr>
    </w:tbl>
    <w:p w14:paraId="796B47D0" w14:textId="77777777" w:rsidR="003E148B" w:rsidRDefault="003E148B" w:rsidP="003E148B"/>
    <w:p w14:paraId="23AEE1C9" w14:textId="77777777" w:rsidR="003E148B" w:rsidRDefault="003E148B" w:rsidP="003E148B">
      <w:pPr>
        <w:rPr>
          <w:u w:val="single"/>
        </w:rPr>
      </w:pPr>
      <w:r>
        <w:rPr>
          <w:u w:val="single"/>
        </w:rPr>
        <w:br w:type="page"/>
      </w:r>
    </w:p>
    <w:p w14:paraId="0718B32A" w14:textId="77777777" w:rsidR="003E148B" w:rsidRPr="00804D3D" w:rsidRDefault="003E148B" w:rsidP="003E148B">
      <w:pPr>
        <w:rPr>
          <w:u w:val="single"/>
        </w:rPr>
      </w:pPr>
      <w:r w:rsidRPr="00804D3D">
        <w:rPr>
          <w:u w:val="single"/>
        </w:rPr>
        <w:lastRenderedPageBreak/>
        <w:t>Aufgabe 5</w:t>
      </w:r>
    </w:p>
    <w:p w14:paraId="599E0F40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7"/>
        <w:gridCol w:w="1513"/>
        <w:gridCol w:w="1513"/>
        <w:gridCol w:w="1513"/>
        <w:gridCol w:w="1541"/>
        <w:gridCol w:w="1513"/>
      </w:tblGrid>
      <w:tr w:rsidR="003E148B" w:rsidRPr="00977C42" w14:paraId="2E727310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1FBBDE8C" w14:textId="77777777" w:rsidR="003E148B" w:rsidRPr="00977C42" w:rsidRDefault="003E148B" w:rsidP="00C21AA5">
            <w:r w:rsidRPr="00977C42">
              <w:t> </w:t>
            </w:r>
          </w:p>
        </w:tc>
        <w:tc>
          <w:tcPr>
            <w:tcW w:w="1513" w:type="dxa"/>
            <w:noWrap/>
            <w:hideMark/>
          </w:tcPr>
          <w:p w14:paraId="0555619A" w14:textId="77777777" w:rsidR="003E148B" w:rsidRPr="00977C42" w:rsidRDefault="003E148B" w:rsidP="00C21AA5">
            <w:pPr>
              <w:jc w:val="center"/>
              <w:rPr>
                <w:b/>
                <w:bCs/>
              </w:rPr>
            </w:pPr>
            <w:r w:rsidRPr="00977C42">
              <w:rPr>
                <w:b/>
                <w:bCs/>
              </w:rPr>
              <w:t>Summe</w:t>
            </w:r>
          </w:p>
        </w:tc>
        <w:tc>
          <w:tcPr>
            <w:tcW w:w="1513" w:type="dxa"/>
            <w:noWrap/>
            <w:hideMark/>
          </w:tcPr>
          <w:p w14:paraId="378E0206" w14:textId="77777777" w:rsidR="003E148B" w:rsidRPr="00977C42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77C42">
              <w:rPr>
                <w:b/>
                <w:bCs/>
              </w:rPr>
              <w:t>aterial</w:t>
            </w:r>
          </w:p>
        </w:tc>
        <w:tc>
          <w:tcPr>
            <w:tcW w:w="1513" w:type="dxa"/>
            <w:noWrap/>
            <w:hideMark/>
          </w:tcPr>
          <w:p w14:paraId="5DF0790B" w14:textId="77777777" w:rsidR="003E148B" w:rsidRPr="00977C42" w:rsidRDefault="003E148B" w:rsidP="00C21AA5">
            <w:pPr>
              <w:jc w:val="center"/>
              <w:rPr>
                <w:b/>
                <w:bCs/>
              </w:rPr>
            </w:pPr>
            <w:r w:rsidRPr="00977C42">
              <w:rPr>
                <w:b/>
                <w:bCs/>
              </w:rPr>
              <w:t>Fertigung</w:t>
            </w:r>
          </w:p>
        </w:tc>
        <w:tc>
          <w:tcPr>
            <w:tcW w:w="1541" w:type="dxa"/>
            <w:noWrap/>
            <w:hideMark/>
          </w:tcPr>
          <w:p w14:paraId="6D60852B" w14:textId="77777777" w:rsidR="003E148B" w:rsidRPr="00977C42" w:rsidRDefault="003E148B" w:rsidP="00C21AA5">
            <w:pPr>
              <w:jc w:val="center"/>
              <w:rPr>
                <w:b/>
                <w:bCs/>
              </w:rPr>
            </w:pPr>
            <w:r w:rsidRPr="00977C42">
              <w:rPr>
                <w:b/>
                <w:bCs/>
              </w:rPr>
              <w:t>Verwaltung</w:t>
            </w:r>
          </w:p>
        </w:tc>
        <w:tc>
          <w:tcPr>
            <w:tcW w:w="1513" w:type="dxa"/>
            <w:noWrap/>
            <w:hideMark/>
          </w:tcPr>
          <w:p w14:paraId="2AE1AB39" w14:textId="77777777" w:rsidR="003E148B" w:rsidRPr="00977C42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77C42">
              <w:rPr>
                <w:b/>
                <w:bCs/>
              </w:rPr>
              <w:t>ertrieb</w:t>
            </w:r>
          </w:p>
        </w:tc>
      </w:tr>
      <w:tr w:rsidR="003E148B" w:rsidRPr="00977C42" w14:paraId="3A61B861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77B4FFFB" w14:textId="77777777" w:rsidR="003E148B" w:rsidRPr="00977C42" w:rsidRDefault="003E148B" w:rsidP="00C21AA5">
            <w:r w:rsidRPr="00977C42">
              <w:t>GK-1</w:t>
            </w:r>
          </w:p>
        </w:tc>
        <w:tc>
          <w:tcPr>
            <w:tcW w:w="1513" w:type="dxa"/>
            <w:noWrap/>
            <w:hideMark/>
          </w:tcPr>
          <w:p w14:paraId="75CD31D9" w14:textId="77777777" w:rsidR="003E148B" w:rsidRPr="00977C42" w:rsidRDefault="003E148B" w:rsidP="00C21AA5">
            <w:pPr>
              <w:jc w:val="center"/>
            </w:pPr>
            <w:r w:rsidRPr="00977C42">
              <w:t>35.000,00</w:t>
            </w:r>
          </w:p>
        </w:tc>
        <w:tc>
          <w:tcPr>
            <w:tcW w:w="1513" w:type="dxa"/>
            <w:noWrap/>
          </w:tcPr>
          <w:p w14:paraId="5BFE40CD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4408D2C3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41" w:type="dxa"/>
            <w:noWrap/>
          </w:tcPr>
          <w:p w14:paraId="218A57F6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535D3908" w14:textId="77777777" w:rsidR="003E148B" w:rsidRPr="00977C42" w:rsidRDefault="003E148B" w:rsidP="00C21AA5">
            <w:pPr>
              <w:jc w:val="center"/>
            </w:pPr>
          </w:p>
        </w:tc>
      </w:tr>
      <w:tr w:rsidR="003E148B" w:rsidRPr="00977C42" w14:paraId="1E9793B0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51EB3E39" w14:textId="77777777" w:rsidR="003E148B" w:rsidRPr="00977C42" w:rsidRDefault="003E148B" w:rsidP="00C21AA5">
            <w:pPr>
              <w:rPr>
                <w:i/>
                <w:iCs/>
              </w:rPr>
            </w:pPr>
            <w:r w:rsidRPr="00977C42">
              <w:rPr>
                <w:i/>
                <w:iCs/>
              </w:rPr>
              <w:t>Schlüssel</w:t>
            </w:r>
          </w:p>
        </w:tc>
        <w:tc>
          <w:tcPr>
            <w:tcW w:w="1513" w:type="dxa"/>
            <w:noWrap/>
            <w:hideMark/>
          </w:tcPr>
          <w:p w14:paraId="48BEFA81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25</w:t>
            </w:r>
          </w:p>
        </w:tc>
        <w:tc>
          <w:tcPr>
            <w:tcW w:w="1513" w:type="dxa"/>
            <w:noWrap/>
            <w:hideMark/>
          </w:tcPr>
          <w:p w14:paraId="619D12FC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noWrap/>
            <w:hideMark/>
          </w:tcPr>
          <w:p w14:paraId="61EE2B81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5</w:t>
            </w:r>
          </w:p>
        </w:tc>
        <w:tc>
          <w:tcPr>
            <w:tcW w:w="1541" w:type="dxa"/>
            <w:noWrap/>
            <w:hideMark/>
          </w:tcPr>
          <w:p w14:paraId="0907EB87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6</w:t>
            </w:r>
          </w:p>
        </w:tc>
        <w:tc>
          <w:tcPr>
            <w:tcW w:w="1513" w:type="dxa"/>
            <w:noWrap/>
            <w:hideMark/>
          </w:tcPr>
          <w:p w14:paraId="0FE35098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8</w:t>
            </w:r>
          </w:p>
        </w:tc>
      </w:tr>
      <w:tr w:rsidR="003E148B" w:rsidRPr="00977C42" w14:paraId="2A848AC8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380990D1" w14:textId="77777777" w:rsidR="003E148B" w:rsidRPr="00977C42" w:rsidRDefault="003E148B" w:rsidP="00C21AA5">
            <w:r w:rsidRPr="00977C42">
              <w:t>GK-2</w:t>
            </w:r>
          </w:p>
        </w:tc>
        <w:tc>
          <w:tcPr>
            <w:tcW w:w="1513" w:type="dxa"/>
            <w:noWrap/>
            <w:hideMark/>
          </w:tcPr>
          <w:p w14:paraId="62057F82" w14:textId="77777777" w:rsidR="003E148B" w:rsidRPr="00977C42" w:rsidRDefault="003E148B" w:rsidP="00C21AA5">
            <w:pPr>
              <w:jc w:val="center"/>
            </w:pPr>
            <w:r w:rsidRPr="00977C42">
              <w:t>58.500,00</w:t>
            </w:r>
          </w:p>
        </w:tc>
        <w:tc>
          <w:tcPr>
            <w:tcW w:w="1513" w:type="dxa"/>
            <w:noWrap/>
          </w:tcPr>
          <w:p w14:paraId="07F9996A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0D7F1C4D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41" w:type="dxa"/>
            <w:noWrap/>
          </w:tcPr>
          <w:p w14:paraId="606D7091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61844629" w14:textId="77777777" w:rsidR="003E148B" w:rsidRPr="00977C42" w:rsidRDefault="003E148B" w:rsidP="00C21AA5">
            <w:pPr>
              <w:jc w:val="center"/>
            </w:pPr>
          </w:p>
        </w:tc>
      </w:tr>
      <w:tr w:rsidR="003E148B" w:rsidRPr="00977C42" w14:paraId="41E8FAFE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39CCE61C" w14:textId="77777777" w:rsidR="003E148B" w:rsidRPr="00977C42" w:rsidRDefault="003E148B" w:rsidP="00C21AA5">
            <w:pPr>
              <w:rPr>
                <w:i/>
                <w:iCs/>
              </w:rPr>
            </w:pPr>
            <w:r w:rsidRPr="00977C42">
              <w:rPr>
                <w:i/>
                <w:iCs/>
              </w:rPr>
              <w:t>Schlüssel</w:t>
            </w:r>
          </w:p>
        </w:tc>
        <w:tc>
          <w:tcPr>
            <w:tcW w:w="1513" w:type="dxa"/>
            <w:noWrap/>
            <w:hideMark/>
          </w:tcPr>
          <w:p w14:paraId="04A496A5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20</w:t>
            </w:r>
          </w:p>
        </w:tc>
        <w:tc>
          <w:tcPr>
            <w:tcW w:w="1513" w:type="dxa"/>
            <w:noWrap/>
            <w:hideMark/>
          </w:tcPr>
          <w:p w14:paraId="3933DC95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6</w:t>
            </w:r>
          </w:p>
        </w:tc>
        <w:tc>
          <w:tcPr>
            <w:tcW w:w="1513" w:type="dxa"/>
            <w:noWrap/>
            <w:hideMark/>
          </w:tcPr>
          <w:p w14:paraId="15A21327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4</w:t>
            </w:r>
          </w:p>
        </w:tc>
        <w:tc>
          <w:tcPr>
            <w:tcW w:w="1541" w:type="dxa"/>
            <w:noWrap/>
            <w:hideMark/>
          </w:tcPr>
          <w:p w14:paraId="05C57C8A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noWrap/>
            <w:hideMark/>
          </w:tcPr>
          <w:p w14:paraId="0447648C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4</w:t>
            </w:r>
          </w:p>
        </w:tc>
      </w:tr>
      <w:tr w:rsidR="003E148B" w:rsidRPr="00977C42" w14:paraId="5EC5B5FF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21F1BB97" w14:textId="77777777" w:rsidR="003E148B" w:rsidRPr="00977C42" w:rsidRDefault="003E148B" w:rsidP="00C21AA5">
            <w:r w:rsidRPr="00977C42">
              <w:t>GK-3</w:t>
            </w:r>
          </w:p>
        </w:tc>
        <w:tc>
          <w:tcPr>
            <w:tcW w:w="1513" w:type="dxa"/>
            <w:noWrap/>
            <w:hideMark/>
          </w:tcPr>
          <w:p w14:paraId="51B6571D" w14:textId="77777777" w:rsidR="003E148B" w:rsidRPr="00977C42" w:rsidRDefault="003E148B" w:rsidP="00C21AA5">
            <w:pPr>
              <w:jc w:val="center"/>
            </w:pPr>
            <w:r w:rsidRPr="00977C42">
              <w:t>62.500,00</w:t>
            </w:r>
          </w:p>
        </w:tc>
        <w:tc>
          <w:tcPr>
            <w:tcW w:w="1513" w:type="dxa"/>
            <w:noWrap/>
          </w:tcPr>
          <w:p w14:paraId="5B38C368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2BAD5EC0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41" w:type="dxa"/>
            <w:noWrap/>
          </w:tcPr>
          <w:p w14:paraId="3518A9CB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0E369383" w14:textId="77777777" w:rsidR="003E148B" w:rsidRPr="00977C42" w:rsidRDefault="003E148B" w:rsidP="00C21AA5">
            <w:pPr>
              <w:jc w:val="center"/>
            </w:pPr>
          </w:p>
        </w:tc>
      </w:tr>
      <w:tr w:rsidR="003E148B" w:rsidRPr="00977C42" w14:paraId="184EDD20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61E3D452" w14:textId="77777777" w:rsidR="003E148B" w:rsidRPr="00977C42" w:rsidRDefault="003E148B" w:rsidP="00C21AA5">
            <w:pPr>
              <w:rPr>
                <w:i/>
                <w:iCs/>
              </w:rPr>
            </w:pPr>
            <w:r w:rsidRPr="00977C42">
              <w:rPr>
                <w:i/>
                <w:iCs/>
              </w:rPr>
              <w:t>Schlüssel</w:t>
            </w:r>
          </w:p>
        </w:tc>
        <w:tc>
          <w:tcPr>
            <w:tcW w:w="1513" w:type="dxa"/>
            <w:noWrap/>
            <w:hideMark/>
          </w:tcPr>
          <w:p w14:paraId="7C554213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100</w:t>
            </w:r>
          </w:p>
        </w:tc>
        <w:tc>
          <w:tcPr>
            <w:tcW w:w="1513" w:type="dxa"/>
            <w:noWrap/>
            <w:hideMark/>
          </w:tcPr>
          <w:p w14:paraId="6DD4CF81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40</w:t>
            </w:r>
          </w:p>
        </w:tc>
        <w:tc>
          <w:tcPr>
            <w:tcW w:w="1513" w:type="dxa"/>
            <w:noWrap/>
            <w:hideMark/>
          </w:tcPr>
          <w:p w14:paraId="18298AC4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30</w:t>
            </w:r>
          </w:p>
        </w:tc>
        <w:tc>
          <w:tcPr>
            <w:tcW w:w="1541" w:type="dxa"/>
            <w:noWrap/>
            <w:hideMark/>
          </w:tcPr>
          <w:p w14:paraId="0CBD4145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  <w:r w:rsidRPr="00977C42">
              <w:rPr>
                <w:i/>
                <w:iCs/>
              </w:rPr>
              <w:t>20</w:t>
            </w:r>
          </w:p>
        </w:tc>
        <w:tc>
          <w:tcPr>
            <w:tcW w:w="1513" w:type="dxa"/>
            <w:noWrap/>
            <w:hideMark/>
          </w:tcPr>
          <w:p w14:paraId="537DB328" w14:textId="77777777" w:rsidR="003E148B" w:rsidRPr="00977C42" w:rsidRDefault="003E148B" w:rsidP="00C21AA5">
            <w:pPr>
              <w:jc w:val="center"/>
              <w:rPr>
                <w:i/>
                <w:iCs/>
              </w:rPr>
            </w:pPr>
          </w:p>
        </w:tc>
      </w:tr>
      <w:tr w:rsidR="003E148B" w:rsidRPr="00977C42" w14:paraId="4A008D81" w14:textId="77777777" w:rsidTr="00C21AA5">
        <w:trPr>
          <w:trHeight w:val="454"/>
        </w:trPr>
        <w:tc>
          <w:tcPr>
            <w:tcW w:w="1467" w:type="dxa"/>
            <w:noWrap/>
            <w:hideMark/>
          </w:tcPr>
          <w:p w14:paraId="2485D511" w14:textId="77777777" w:rsidR="003E148B" w:rsidRPr="00977C42" w:rsidRDefault="003E148B" w:rsidP="00C21AA5">
            <w:r w:rsidRPr="00977C42">
              <w:t>Summe GK</w:t>
            </w:r>
          </w:p>
        </w:tc>
        <w:tc>
          <w:tcPr>
            <w:tcW w:w="1513" w:type="dxa"/>
            <w:noWrap/>
            <w:hideMark/>
          </w:tcPr>
          <w:p w14:paraId="3D4BA8BF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1A956A60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711EA72F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41" w:type="dxa"/>
            <w:noWrap/>
          </w:tcPr>
          <w:p w14:paraId="4000ACC3" w14:textId="77777777" w:rsidR="003E148B" w:rsidRPr="00977C42" w:rsidRDefault="003E148B" w:rsidP="00C21AA5">
            <w:pPr>
              <w:jc w:val="center"/>
            </w:pPr>
          </w:p>
        </w:tc>
        <w:tc>
          <w:tcPr>
            <w:tcW w:w="1513" w:type="dxa"/>
            <w:noWrap/>
          </w:tcPr>
          <w:p w14:paraId="74F083E3" w14:textId="77777777" w:rsidR="003E148B" w:rsidRPr="00977C42" w:rsidRDefault="003E148B" w:rsidP="00C21AA5">
            <w:pPr>
              <w:jc w:val="center"/>
            </w:pPr>
          </w:p>
        </w:tc>
      </w:tr>
    </w:tbl>
    <w:p w14:paraId="12417963" w14:textId="77777777" w:rsidR="003E148B" w:rsidRDefault="003E148B" w:rsidP="003E148B"/>
    <w:p w14:paraId="74DA978A" w14:textId="77777777" w:rsidR="003E148B" w:rsidRPr="009B4DF5" w:rsidRDefault="003E148B" w:rsidP="003E148B">
      <w:pPr>
        <w:rPr>
          <w:u w:val="single"/>
        </w:rPr>
      </w:pPr>
      <w:r w:rsidRPr="009B4DF5">
        <w:rPr>
          <w:u w:val="single"/>
        </w:rPr>
        <w:t>Aufgabe 6</w:t>
      </w:r>
    </w:p>
    <w:p w14:paraId="00F47B67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9B4DF5" w14:paraId="3D32CF6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E2ED20B" w14:textId="77777777" w:rsidR="003E148B" w:rsidRPr="009B4DF5" w:rsidRDefault="003E148B" w:rsidP="00C21AA5">
            <w:r w:rsidRPr="009B4DF5">
              <w:t> </w:t>
            </w:r>
          </w:p>
        </w:tc>
        <w:tc>
          <w:tcPr>
            <w:tcW w:w="3260" w:type="dxa"/>
            <w:noWrap/>
            <w:hideMark/>
          </w:tcPr>
          <w:p w14:paraId="253CCF9C" w14:textId="77777777" w:rsidR="003E148B" w:rsidRPr="009B4DF5" w:rsidRDefault="003E148B" w:rsidP="00C21AA5">
            <w:pPr>
              <w:jc w:val="center"/>
              <w:rPr>
                <w:b/>
                <w:bCs/>
              </w:rPr>
            </w:pPr>
            <w:r w:rsidRPr="009B4DF5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28F549EC" w14:textId="77777777" w:rsidR="003E148B" w:rsidRPr="009B4DF5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9B4DF5">
              <w:rPr>
                <w:b/>
                <w:bCs/>
              </w:rPr>
              <w:t>aterial</w:t>
            </w:r>
          </w:p>
        </w:tc>
        <w:tc>
          <w:tcPr>
            <w:tcW w:w="3260" w:type="dxa"/>
            <w:noWrap/>
            <w:hideMark/>
          </w:tcPr>
          <w:p w14:paraId="6521A9B1" w14:textId="77777777" w:rsidR="003E148B" w:rsidRPr="009B4DF5" w:rsidRDefault="003E148B" w:rsidP="00C21AA5">
            <w:pPr>
              <w:jc w:val="center"/>
              <w:rPr>
                <w:b/>
                <w:bCs/>
              </w:rPr>
            </w:pPr>
            <w:r w:rsidRPr="009B4DF5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5777C5AA" w14:textId="77777777" w:rsidR="003E148B" w:rsidRPr="009B4DF5" w:rsidRDefault="003E148B" w:rsidP="00C21AA5">
            <w:pPr>
              <w:jc w:val="center"/>
              <w:rPr>
                <w:b/>
                <w:bCs/>
              </w:rPr>
            </w:pPr>
            <w:r w:rsidRPr="009B4DF5">
              <w:rPr>
                <w:b/>
                <w:bCs/>
              </w:rPr>
              <w:t>Verwaltung</w:t>
            </w:r>
          </w:p>
        </w:tc>
        <w:tc>
          <w:tcPr>
            <w:tcW w:w="3260" w:type="dxa"/>
            <w:noWrap/>
            <w:hideMark/>
          </w:tcPr>
          <w:p w14:paraId="28E6E6D9" w14:textId="77777777" w:rsidR="003E148B" w:rsidRPr="009B4DF5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B4DF5">
              <w:rPr>
                <w:b/>
                <w:bCs/>
              </w:rPr>
              <w:t>ertrieb</w:t>
            </w:r>
          </w:p>
        </w:tc>
      </w:tr>
      <w:tr w:rsidR="003E148B" w:rsidRPr="009B4DF5" w14:paraId="5681DEC9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14A66B9" w14:textId="77777777" w:rsidR="003E148B" w:rsidRPr="009B4DF5" w:rsidRDefault="003E148B" w:rsidP="00C21AA5">
            <w:r w:rsidRPr="009B4DF5">
              <w:t>GK-1</w:t>
            </w:r>
          </w:p>
        </w:tc>
        <w:tc>
          <w:tcPr>
            <w:tcW w:w="3260" w:type="dxa"/>
            <w:noWrap/>
            <w:hideMark/>
          </w:tcPr>
          <w:p w14:paraId="7E53A0AB" w14:textId="77777777" w:rsidR="003E148B" w:rsidRPr="009B4DF5" w:rsidRDefault="003E148B" w:rsidP="00C21AA5">
            <w:pPr>
              <w:jc w:val="center"/>
            </w:pPr>
            <w:r w:rsidRPr="009B4DF5">
              <w:t>65.000,00</w:t>
            </w:r>
          </w:p>
        </w:tc>
        <w:tc>
          <w:tcPr>
            <w:tcW w:w="3260" w:type="dxa"/>
            <w:noWrap/>
          </w:tcPr>
          <w:p w14:paraId="6947BBAD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FF7C9EA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00A0FB1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D08D289" w14:textId="77777777" w:rsidR="003E148B" w:rsidRPr="009B4DF5" w:rsidRDefault="003E148B" w:rsidP="00C21AA5">
            <w:pPr>
              <w:jc w:val="center"/>
            </w:pPr>
          </w:p>
        </w:tc>
      </w:tr>
      <w:tr w:rsidR="003E148B" w:rsidRPr="009B4DF5" w14:paraId="79843FFD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F4C992A" w14:textId="77777777" w:rsidR="003E148B" w:rsidRPr="009B4DF5" w:rsidRDefault="003E148B" w:rsidP="00C21AA5">
            <w:pPr>
              <w:rPr>
                <w:i/>
                <w:iCs/>
              </w:rPr>
            </w:pPr>
            <w:r w:rsidRPr="009B4DF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489CB96C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20</w:t>
            </w:r>
          </w:p>
        </w:tc>
        <w:tc>
          <w:tcPr>
            <w:tcW w:w="3260" w:type="dxa"/>
            <w:noWrap/>
            <w:hideMark/>
          </w:tcPr>
          <w:p w14:paraId="3F8243EB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0374667E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4</w:t>
            </w:r>
          </w:p>
        </w:tc>
        <w:tc>
          <w:tcPr>
            <w:tcW w:w="3260" w:type="dxa"/>
            <w:noWrap/>
            <w:hideMark/>
          </w:tcPr>
          <w:p w14:paraId="238C9444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6320B9C9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4</w:t>
            </w:r>
          </w:p>
        </w:tc>
      </w:tr>
      <w:tr w:rsidR="003E148B" w:rsidRPr="009B4DF5" w14:paraId="3AC04BD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197C34C" w14:textId="77777777" w:rsidR="003E148B" w:rsidRPr="009B4DF5" w:rsidRDefault="003E148B" w:rsidP="00C21AA5">
            <w:r w:rsidRPr="009B4DF5">
              <w:t>GK-2</w:t>
            </w:r>
          </w:p>
        </w:tc>
        <w:tc>
          <w:tcPr>
            <w:tcW w:w="3260" w:type="dxa"/>
            <w:noWrap/>
            <w:hideMark/>
          </w:tcPr>
          <w:p w14:paraId="162C1427" w14:textId="77777777" w:rsidR="003E148B" w:rsidRPr="009B4DF5" w:rsidRDefault="003E148B" w:rsidP="00C21AA5">
            <w:pPr>
              <w:jc w:val="center"/>
            </w:pPr>
            <w:r w:rsidRPr="009B4DF5">
              <w:t>72.500,00</w:t>
            </w:r>
          </w:p>
        </w:tc>
        <w:tc>
          <w:tcPr>
            <w:tcW w:w="3260" w:type="dxa"/>
            <w:noWrap/>
          </w:tcPr>
          <w:p w14:paraId="340DD1F8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13CDA9B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69B3908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BE7E81B" w14:textId="77777777" w:rsidR="003E148B" w:rsidRPr="009B4DF5" w:rsidRDefault="003E148B" w:rsidP="00C21AA5">
            <w:pPr>
              <w:jc w:val="center"/>
            </w:pPr>
          </w:p>
        </w:tc>
      </w:tr>
      <w:tr w:rsidR="003E148B" w:rsidRPr="009B4DF5" w14:paraId="0FE56D0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E2A7701" w14:textId="77777777" w:rsidR="003E148B" w:rsidRPr="009B4DF5" w:rsidRDefault="003E148B" w:rsidP="00C21AA5">
            <w:pPr>
              <w:rPr>
                <w:i/>
                <w:iCs/>
              </w:rPr>
            </w:pPr>
            <w:r w:rsidRPr="009B4DF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3E2463E4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20</w:t>
            </w:r>
          </w:p>
        </w:tc>
        <w:tc>
          <w:tcPr>
            <w:tcW w:w="3260" w:type="dxa"/>
            <w:noWrap/>
            <w:hideMark/>
          </w:tcPr>
          <w:p w14:paraId="1518E57E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7728C712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7269F57F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5</w:t>
            </w:r>
          </w:p>
        </w:tc>
        <w:tc>
          <w:tcPr>
            <w:tcW w:w="3260" w:type="dxa"/>
            <w:noWrap/>
            <w:hideMark/>
          </w:tcPr>
          <w:p w14:paraId="65FC01FE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5</w:t>
            </w:r>
          </w:p>
        </w:tc>
      </w:tr>
      <w:tr w:rsidR="003E148B" w:rsidRPr="009B4DF5" w14:paraId="7FCD983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F9473C4" w14:textId="77777777" w:rsidR="003E148B" w:rsidRPr="009B4DF5" w:rsidRDefault="003E148B" w:rsidP="00C21AA5">
            <w:r w:rsidRPr="009B4DF5">
              <w:t>GK-3</w:t>
            </w:r>
          </w:p>
        </w:tc>
        <w:tc>
          <w:tcPr>
            <w:tcW w:w="3260" w:type="dxa"/>
            <w:noWrap/>
            <w:hideMark/>
          </w:tcPr>
          <w:p w14:paraId="2D2A1852" w14:textId="77777777" w:rsidR="003E148B" w:rsidRPr="009B4DF5" w:rsidRDefault="003E148B" w:rsidP="00C21AA5">
            <w:pPr>
              <w:jc w:val="center"/>
            </w:pPr>
            <w:r w:rsidRPr="009B4DF5">
              <w:t>98.500,00</w:t>
            </w:r>
          </w:p>
        </w:tc>
        <w:tc>
          <w:tcPr>
            <w:tcW w:w="3260" w:type="dxa"/>
            <w:noWrap/>
          </w:tcPr>
          <w:p w14:paraId="42F3CDD7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E2C98F5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FF4BF67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B5FA86F" w14:textId="77777777" w:rsidR="003E148B" w:rsidRPr="009B4DF5" w:rsidRDefault="003E148B" w:rsidP="00C21AA5">
            <w:pPr>
              <w:jc w:val="center"/>
            </w:pPr>
          </w:p>
        </w:tc>
      </w:tr>
      <w:tr w:rsidR="003E148B" w:rsidRPr="009B4DF5" w14:paraId="35CA8822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D566E46" w14:textId="77777777" w:rsidR="003E148B" w:rsidRPr="009B4DF5" w:rsidRDefault="003E148B" w:rsidP="00C21AA5">
            <w:pPr>
              <w:rPr>
                <w:i/>
                <w:iCs/>
              </w:rPr>
            </w:pPr>
            <w:r w:rsidRPr="009B4DF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47D12EB3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3EF95681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7E7865A8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35</w:t>
            </w:r>
          </w:p>
        </w:tc>
        <w:tc>
          <w:tcPr>
            <w:tcW w:w="3260" w:type="dxa"/>
            <w:noWrap/>
            <w:hideMark/>
          </w:tcPr>
          <w:p w14:paraId="6BE0D337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2B13E87B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12,5</w:t>
            </w:r>
          </w:p>
        </w:tc>
      </w:tr>
      <w:tr w:rsidR="003E148B" w:rsidRPr="009B4DF5" w14:paraId="284BBB04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5D544D6" w14:textId="77777777" w:rsidR="003E148B" w:rsidRPr="009B4DF5" w:rsidRDefault="003E148B" w:rsidP="00C21AA5">
            <w:r w:rsidRPr="009B4DF5">
              <w:t>GK-4</w:t>
            </w:r>
          </w:p>
        </w:tc>
        <w:tc>
          <w:tcPr>
            <w:tcW w:w="3260" w:type="dxa"/>
            <w:noWrap/>
            <w:hideMark/>
          </w:tcPr>
          <w:p w14:paraId="51BEA054" w14:textId="77777777" w:rsidR="003E148B" w:rsidRPr="009B4DF5" w:rsidRDefault="003E148B" w:rsidP="00C21AA5">
            <w:pPr>
              <w:jc w:val="center"/>
            </w:pPr>
            <w:r w:rsidRPr="009B4DF5">
              <w:t>125.000,00</w:t>
            </w:r>
          </w:p>
        </w:tc>
        <w:tc>
          <w:tcPr>
            <w:tcW w:w="3260" w:type="dxa"/>
            <w:noWrap/>
          </w:tcPr>
          <w:p w14:paraId="1919A783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83BFCC6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05CE38B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691F409" w14:textId="77777777" w:rsidR="003E148B" w:rsidRPr="009B4DF5" w:rsidRDefault="003E148B" w:rsidP="00C21AA5">
            <w:pPr>
              <w:jc w:val="center"/>
            </w:pPr>
          </w:p>
        </w:tc>
      </w:tr>
      <w:tr w:rsidR="003E148B" w:rsidRPr="009B4DF5" w14:paraId="36C7913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C523DB6" w14:textId="77777777" w:rsidR="003E148B" w:rsidRPr="009B4DF5" w:rsidRDefault="003E148B" w:rsidP="00C21AA5">
            <w:pPr>
              <w:rPr>
                <w:i/>
                <w:iCs/>
              </w:rPr>
            </w:pPr>
            <w:r w:rsidRPr="009B4DF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A165E0C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4722DC62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12</w:t>
            </w:r>
          </w:p>
        </w:tc>
        <w:tc>
          <w:tcPr>
            <w:tcW w:w="3260" w:type="dxa"/>
            <w:noWrap/>
            <w:hideMark/>
          </w:tcPr>
          <w:p w14:paraId="1F6D7658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23</w:t>
            </w:r>
          </w:p>
        </w:tc>
        <w:tc>
          <w:tcPr>
            <w:tcW w:w="3260" w:type="dxa"/>
            <w:noWrap/>
            <w:hideMark/>
          </w:tcPr>
          <w:p w14:paraId="4561C02C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33</w:t>
            </w:r>
          </w:p>
        </w:tc>
        <w:tc>
          <w:tcPr>
            <w:tcW w:w="3260" w:type="dxa"/>
            <w:noWrap/>
            <w:hideMark/>
          </w:tcPr>
          <w:p w14:paraId="52162649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32</w:t>
            </w:r>
          </w:p>
        </w:tc>
      </w:tr>
      <w:tr w:rsidR="003E148B" w:rsidRPr="009B4DF5" w14:paraId="013C2169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11BBF62" w14:textId="77777777" w:rsidR="003E148B" w:rsidRPr="009B4DF5" w:rsidRDefault="003E148B" w:rsidP="00C21AA5">
            <w:r w:rsidRPr="009B4DF5">
              <w:t>GK-5</w:t>
            </w:r>
          </w:p>
        </w:tc>
        <w:tc>
          <w:tcPr>
            <w:tcW w:w="3260" w:type="dxa"/>
            <w:noWrap/>
            <w:hideMark/>
          </w:tcPr>
          <w:p w14:paraId="4089CD7F" w14:textId="77777777" w:rsidR="003E148B" w:rsidRPr="009B4DF5" w:rsidRDefault="003E148B" w:rsidP="00C21AA5">
            <w:pPr>
              <w:jc w:val="center"/>
            </w:pPr>
            <w:r w:rsidRPr="009B4DF5">
              <w:t>255.000,00</w:t>
            </w:r>
          </w:p>
        </w:tc>
        <w:tc>
          <w:tcPr>
            <w:tcW w:w="3260" w:type="dxa"/>
            <w:noWrap/>
          </w:tcPr>
          <w:p w14:paraId="019D5223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B64C9C2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349CBE11" w14:textId="77777777" w:rsidR="003E148B" w:rsidRPr="009B4DF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C34660E" w14:textId="77777777" w:rsidR="003E148B" w:rsidRPr="009B4DF5" w:rsidRDefault="003E148B" w:rsidP="00C21AA5">
            <w:pPr>
              <w:jc w:val="center"/>
            </w:pPr>
          </w:p>
        </w:tc>
      </w:tr>
      <w:tr w:rsidR="003E148B" w:rsidRPr="009B4DF5" w14:paraId="74116511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ADA6DD1" w14:textId="77777777" w:rsidR="003E148B" w:rsidRPr="009B4DF5" w:rsidRDefault="003E148B" w:rsidP="00C21AA5">
            <w:pPr>
              <w:rPr>
                <w:i/>
                <w:iCs/>
              </w:rPr>
            </w:pPr>
            <w:r w:rsidRPr="009B4DF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28B3DF5E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20</w:t>
            </w:r>
          </w:p>
        </w:tc>
        <w:tc>
          <w:tcPr>
            <w:tcW w:w="3260" w:type="dxa"/>
            <w:noWrap/>
            <w:hideMark/>
          </w:tcPr>
          <w:p w14:paraId="178CE282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3</w:t>
            </w:r>
          </w:p>
        </w:tc>
        <w:tc>
          <w:tcPr>
            <w:tcW w:w="3260" w:type="dxa"/>
            <w:noWrap/>
            <w:hideMark/>
          </w:tcPr>
          <w:p w14:paraId="12DA4209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6</w:t>
            </w:r>
          </w:p>
        </w:tc>
        <w:tc>
          <w:tcPr>
            <w:tcW w:w="3260" w:type="dxa"/>
            <w:noWrap/>
            <w:hideMark/>
          </w:tcPr>
          <w:p w14:paraId="5A241E92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36B5B5EF" w14:textId="77777777" w:rsidR="003E148B" w:rsidRPr="009B4DF5" w:rsidRDefault="003E148B" w:rsidP="00C21AA5">
            <w:pPr>
              <w:jc w:val="center"/>
              <w:rPr>
                <w:i/>
                <w:iCs/>
              </w:rPr>
            </w:pPr>
            <w:r w:rsidRPr="009B4DF5">
              <w:rPr>
                <w:i/>
                <w:iCs/>
              </w:rPr>
              <w:t>4</w:t>
            </w:r>
          </w:p>
        </w:tc>
      </w:tr>
      <w:tr w:rsidR="003E148B" w:rsidRPr="009B4DF5" w14:paraId="12008CEF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A5F35CF" w14:textId="77777777" w:rsidR="003E148B" w:rsidRPr="009B4DF5" w:rsidRDefault="003E148B" w:rsidP="00C21AA5">
            <w:r w:rsidRPr="009B4DF5">
              <w:t>Summe GK</w:t>
            </w:r>
          </w:p>
        </w:tc>
        <w:tc>
          <w:tcPr>
            <w:tcW w:w="3260" w:type="dxa"/>
            <w:noWrap/>
            <w:hideMark/>
          </w:tcPr>
          <w:p w14:paraId="11A03120" w14:textId="77777777" w:rsidR="003E148B" w:rsidRPr="009B4DF5" w:rsidRDefault="003E148B" w:rsidP="00C21AA5"/>
        </w:tc>
        <w:tc>
          <w:tcPr>
            <w:tcW w:w="3260" w:type="dxa"/>
            <w:noWrap/>
          </w:tcPr>
          <w:p w14:paraId="498953D1" w14:textId="77777777" w:rsidR="003E148B" w:rsidRPr="009B4DF5" w:rsidRDefault="003E148B" w:rsidP="00C21AA5"/>
        </w:tc>
        <w:tc>
          <w:tcPr>
            <w:tcW w:w="3260" w:type="dxa"/>
            <w:noWrap/>
          </w:tcPr>
          <w:p w14:paraId="346165CC" w14:textId="77777777" w:rsidR="003E148B" w:rsidRPr="009B4DF5" w:rsidRDefault="003E148B" w:rsidP="00C21AA5"/>
        </w:tc>
        <w:tc>
          <w:tcPr>
            <w:tcW w:w="3260" w:type="dxa"/>
            <w:noWrap/>
          </w:tcPr>
          <w:p w14:paraId="178B1A07" w14:textId="77777777" w:rsidR="003E148B" w:rsidRPr="009B4DF5" w:rsidRDefault="003E148B" w:rsidP="00C21AA5"/>
        </w:tc>
        <w:tc>
          <w:tcPr>
            <w:tcW w:w="3260" w:type="dxa"/>
            <w:noWrap/>
          </w:tcPr>
          <w:p w14:paraId="4E724CFE" w14:textId="77777777" w:rsidR="003E148B" w:rsidRPr="009B4DF5" w:rsidRDefault="003E148B" w:rsidP="00C21AA5"/>
        </w:tc>
      </w:tr>
    </w:tbl>
    <w:p w14:paraId="3A2B6C70" w14:textId="77777777" w:rsidR="003E148B" w:rsidRDefault="003E148B" w:rsidP="003E148B"/>
    <w:p w14:paraId="2EEBE6B2" w14:textId="77777777" w:rsidR="003E148B" w:rsidRDefault="003E148B" w:rsidP="003E148B">
      <w:pPr>
        <w:rPr>
          <w:u w:val="single"/>
        </w:rPr>
      </w:pPr>
      <w:r>
        <w:rPr>
          <w:u w:val="single"/>
        </w:rPr>
        <w:br w:type="page"/>
      </w:r>
    </w:p>
    <w:p w14:paraId="2AFE049F" w14:textId="77777777" w:rsidR="003E148B" w:rsidRPr="009B4DF5" w:rsidRDefault="003E148B" w:rsidP="003E148B">
      <w:pPr>
        <w:rPr>
          <w:u w:val="single"/>
        </w:rPr>
      </w:pPr>
      <w:r w:rsidRPr="009B4DF5">
        <w:rPr>
          <w:u w:val="single"/>
        </w:rPr>
        <w:lastRenderedPageBreak/>
        <w:t>Aufgabe 7</w:t>
      </w:r>
    </w:p>
    <w:p w14:paraId="6E0405F3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1580"/>
        <w:gridCol w:w="1580"/>
        <w:gridCol w:w="1455"/>
        <w:gridCol w:w="1580"/>
        <w:gridCol w:w="1455"/>
      </w:tblGrid>
      <w:tr w:rsidR="003E148B" w:rsidRPr="00275062" w14:paraId="3479371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B653257" w14:textId="77777777" w:rsidR="003E148B" w:rsidRPr="00275062" w:rsidRDefault="003E148B" w:rsidP="00C21AA5">
            <w:r w:rsidRPr="00275062">
              <w:t> </w:t>
            </w:r>
          </w:p>
        </w:tc>
        <w:tc>
          <w:tcPr>
            <w:tcW w:w="3260" w:type="dxa"/>
            <w:noWrap/>
            <w:hideMark/>
          </w:tcPr>
          <w:p w14:paraId="6448FF35" w14:textId="77777777" w:rsidR="003E148B" w:rsidRPr="00275062" w:rsidRDefault="003E148B" w:rsidP="00C21AA5">
            <w:pPr>
              <w:jc w:val="center"/>
              <w:rPr>
                <w:b/>
                <w:bCs/>
              </w:rPr>
            </w:pPr>
            <w:r w:rsidRPr="00275062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5F7378A8" w14:textId="77777777" w:rsidR="003E148B" w:rsidRPr="00275062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275062">
              <w:rPr>
                <w:b/>
                <w:bCs/>
              </w:rPr>
              <w:t>aterial</w:t>
            </w:r>
          </w:p>
        </w:tc>
        <w:tc>
          <w:tcPr>
            <w:tcW w:w="2980" w:type="dxa"/>
            <w:noWrap/>
            <w:hideMark/>
          </w:tcPr>
          <w:p w14:paraId="6BE8AE27" w14:textId="77777777" w:rsidR="003E148B" w:rsidRPr="00275062" w:rsidRDefault="003E148B" w:rsidP="00C21AA5">
            <w:pPr>
              <w:jc w:val="center"/>
              <w:rPr>
                <w:b/>
                <w:bCs/>
              </w:rPr>
            </w:pPr>
            <w:r w:rsidRPr="00275062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586E084D" w14:textId="77777777" w:rsidR="003E148B" w:rsidRPr="00275062" w:rsidRDefault="003E148B" w:rsidP="00C21AA5">
            <w:pPr>
              <w:jc w:val="center"/>
              <w:rPr>
                <w:b/>
                <w:bCs/>
              </w:rPr>
            </w:pPr>
            <w:r w:rsidRPr="00275062">
              <w:rPr>
                <w:b/>
                <w:bCs/>
              </w:rPr>
              <w:t>Verwaltung</w:t>
            </w:r>
          </w:p>
        </w:tc>
        <w:tc>
          <w:tcPr>
            <w:tcW w:w="2980" w:type="dxa"/>
            <w:noWrap/>
            <w:hideMark/>
          </w:tcPr>
          <w:p w14:paraId="10414ED0" w14:textId="77777777" w:rsidR="003E148B" w:rsidRPr="00275062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75062">
              <w:rPr>
                <w:b/>
                <w:bCs/>
              </w:rPr>
              <w:t>ertrieb</w:t>
            </w:r>
          </w:p>
        </w:tc>
      </w:tr>
      <w:tr w:rsidR="003E148B" w:rsidRPr="00275062" w14:paraId="1C332A5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9422ED1" w14:textId="77777777" w:rsidR="003E148B" w:rsidRPr="00275062" w:rsidRDefault="003E148B" w:rsidP="00C21AA5">
            <w:r w:rsidRPr="00275062">
              <w:t>GK-1</w:t>
            </w:r>
          </w:p>
        </w:tc>
        <w:tc>
          <w:tcPr>
            <w:tcW w:w="3260" w:type="dxa"/>
            <w:noWrap/>
            <w:hideMark/>
          </w:tcPr>
          <w:p w14:paraId="6B0ABEC5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16458A46" w14:textId="77777777" w:rsidR="003E148B" w:rsidRPr="00275062" w:rsidRDefault="003E148B" w:rsidP="00C21AA5">
            <w:pPr>
              <w:jc w:val="center"/>
            </w:pPr>
            <w:r w:rsidRPr="00275062">
              <w:t>4.700,00</w:t>
            </w:r>
          </w:p>
        </w:tc>
        <w:tc>
          <w:tcPr>
            <w:tcW w:w="2980" w:type="dxa"/>
            <w:noWrap/>
          </w:tcPr>
          <w:p w14:paraId="04D658E7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E1D559C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366A0449" w14:textId="77777777" w:rsidR="003E148B" w:rsidRPr="00275062" w:rsidRDefault="003E148B" w:rsidP="00C21AA5">
            <w:pPr>
              <w:jc w:val="center"/>
            </w:pPr>
          </w:p>
        </w:tc>
      </w:tr>
      <w:tr w:rsidR="003E148B" w:rsidRPr="00275062" w14:paraId="284DE318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1ECA39F" w14:textId="77777777" w:rsidR="003E148B" w:rsidRPr="00275062" w:rsidRDefault="003E148B" w:rsidP="00C21AA5">
            <w:pPr>
              <w:rPr>
                <w:i/>
                <w:iCs/>
              </w:rPr>
            </w:pPr>
            <w:r w:rsidRPr="00275062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1E4DFE4E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3121AD69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20</w:t>
            </w:r>
          </w:p>
        </w:tc>
        <w:tc>
          <w:tcPr>
            <w:tcW w:w="2980" w:type="dxa"/>
            <w:noWrap/>
            <w:hideMark/>
          </w:tcPr>
          <w:p w14:paraId="74065C06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15</w:t>
            </w:r>
          </w:p>
        </w:tc>
        <w:tc>
          <w:tcPr>
            <w:tcW w:w="3260" w:type="dxa"/>
            <w:noWrap/>
            <w:hideMark/>
          </w:tcPr>
          <w:p w14:paraId="33054BF0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45</w:t>
            </w:r>
          </w:p>
        </w:tc>
        <w:tc>
          <w:tcPr>
            <w:tcW w:w="2980" w:type="dxa"/>
            <w:noWrap/>
            <w:hideMark/>
          </w:tcPr>
          <w:p w14:paraId="6D3F1678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20</w:t>
            </w:r>
          </w:p>
        </w:tc>
      </w:tr>
      <w:tr w:rsidR="003E148B" w:rsidRPr="00275062" w14:paraId="72DDF37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F0DDFF7" w14:textId="77777777" w:rsidR="003E148B" w:rsidRPr="00275062" w:rsidRDefault="003E148B" w:rsidP="00C21AA5">
            <w:r w:rsidRPr="00275062">
              <w:t>GK-2</w:t>
            </w:r>
          </w:p>
        </w:tc>
        <w:tc>
          <w:tcPr>
            <w:tcW w:w="3260" w:type="dxa"/>
            <w:noWrap/>
          </w:tcPr>
          <w:p w14:paraId="6255F52C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6AB8F26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4E9F6970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49CD636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  <w:hideMark/>
          </w:tcPr>
          <w:p w14:paraId="1FD2BE5F" w14:textId="77777777" w:rsidR="003E148B" w:rsidRPr="00275062" w:rsidRDefault="003E148B" w:rsidP="00C21AA5">
            <w:pPr>
              <w:jc w:val="center"/>
            </w:pPr>
            <w:r w:rsidRPr="00275062">
              <w:t>3.460,00</w:t>
            </w:r>
          </w:p>
        </w:tc>
      </w:tr>
      <w:tr w:rsidR="003E148B" w:rsidRPr="00275062" w14:paraId="507976C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7D100FB" w14:textId="77777777" w:rsidR="003E148B" w:rsidRPr="00275062" w:rsidRDefault="003E148B" w:rsidP="00C21AA5">
            <w:pPr>
              <w:rPr>
                <w:i/>
                <w:iCs/>
              </w:rPr>
            </w:pPr>
            <w:r w:rsidRPr="00275062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381F693D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50</w:t>
            </w:r>
          </w:p>
        </w:tc>
        <w:tc>
          <w:tcPr>
            <w:tcW w:w="3260" w:type="dxa"/>
            <w:noWrap/>
            <w:hideMark/>
          </w:tcPr>
          <w:p w14:paraId="28150AA6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4A4652B4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9</w:t>
            </w:r>
          </w:p>
        </w:tc>
        <w:tc>
          <w:tcPr>
            <w:tcW w:w="3260" w:type="dxa"/>
            <w:noWrap/>
            <w:hideMark/>
          </w:tcPr>
          <w:p w14:paraId="06DF996A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22</w:t>
            </w:r>
          </w:p>
        </w:tc>
        <w:tc>
          <w:tcPr>
            <w:tcW w:w="2980" w:type="dxa"/>
            <w:noWrap/>
            <w:hideMark/>
          </w:tcPr>
          <w:p w14:paraId="4B0D18B3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10</w:t>
            </w:r>
          </w:p>
        </w:tc>
      </w:tr>
      <w:tr w:rsidR="003E148B" w:rsidRPr="00275062" w14:paraId="7AA8663C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ECE6B69" w14:textId="77777777" w:rsidR="003E148B" w:rsidRPr="00275062" w:rsidRDefault="003E148B" w:rsidP="00C21AA5">
            <w:r w:rsidRPr="00275062">
              <w:t>GK-3</w:t>
            </w:r>
          </w:p>
        </w:tc>
        <w:tc>
          <w:tcPr>
            <w:tcW w:w="3260" w:type="dxa"/>
            <w:noWrap/>
            <w:hideMark/>
          </w:tcPr>
          <w:p w14:paraId="2FFB810C" w14:textId="77777777" w:rsidR="003E148B" w:rsidRPr="00275062" w:rsidRDefault="003E148B" w:rsidP="00C21AA5">
            <w:pPr>
              <w:jc w:val="center"/>
            </w:pPr>
            <w:r w:rsidRPr="00275062">
              <w:t>23.650,00</w:t>
            </w:r>
          </w:p>
        </w:tc>
        <w:tc>
          <w:tcPr>
            <w:tcW w:w="3260" w:type="dxa"/>
            <w:noWrap/>
          </w:tcPr>
          <w:p w14:paraId="5E928465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35EE0B22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82DD52C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6157A6D7" w14:textId="77777777" w:rsidR="003E148B" w:rsidRPr="00275062" w:rsidRDefault="003E148B" w:rsidP="00C21AA5">
            <w:pPr>
              <w:jc w:val="center"/>
            </w:pPr>
          </w:p>
        </w:tc>
      </w:tr>
      <w:tr w:rsidR="003E148B" w:rsidRPr="00275062" w14:paraId="52E59E0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9670DB9" w14:textId="77777777" w:rsidR="003E148B" w:rsidRPr="00275062" w:rsidRDefault="003E148B" w:rsidP="00C21AA5">
            <w:pPr>
              <w:rPr>
                <w:i/>
                <w:iCs/>
              </w:rPr>
            </w:pPr>
            <w:r w:rsidRPr="00275062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1864AD8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47F23C1A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23</w:t>
            </w:r>
          </w:p>
        </w:tc>
        <w:tc>
          <w:tcPr>
            <w:tcW w:w="2980" w:type="dxa"/>
            <w:noWrap/>
            <w:hideMark/>
          </w:tcPr>
          <w:p w14:paraId="32F88032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34</w:t>
            </w:r>
          </w:p>
        </w:tc>
        <w:tc>
          <w:tcPr>
            <w:tcW w:w="3260" w:type="dxa"/>
            <w:noWrap/>
            <w:hideMark/>
          </w:tcPr>
          <w:p w14:paraId="025AD456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7190965F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18</w:t>
            </w:r>
          </w:p>
        </w:tc>
      </w:tr>
      <w:tr w:rsidR="003E148B" w:rsidRPr="00275062" w14:paraId="01B6C1A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DEBF8C3" w14:textId="77777777" w:rsidR="003E148B" w:rsidRPr="00275062" w:rsidRDefault="003E148B" w:rsidP="00C21AA5">
            <w:r w:rsidRPr="00275062">
              <w:t>GK-4</w:t>
            </w:r>
          </w:p>
        </w:tc>
        <w:tc>
          <w:tcPr>
            <w:tcW w:w="3260" w:type="dxa"/>
            <w:noWrap/>
            <w:hideMark/>
          </w:tcPr>
          <w:p w14:paraId="70B32D99" w14:textId="77777777" w:rsidR="003E148B" w:rsidRPr="00275062" w:rsidRDefault="003E148B" w:rsidP="00C21AA5">
            <w:pPr>
              <w:jc w:val="center"/>
            </w:pPr>
            <w:r w:rsidRPr="00275062">
              <w:t>122.550,00</w:t>
            </w:r>
          </w:p>
        </w:tc>
        <w:tc>
          <w:tcPr>
            <w:tcW w:w="3260" w:type="dxa"/>
            <w:noWrap/>
          </w:tcPr>
          <w:p w14:paraId="24E941D7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238FA74E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91218C7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  <w:hideMark/>
          </w:tcPr>
          <w:p w14:paraId="264D6209" w14:textId="77777777" w:rsidR="003E148B" w:rsidRPr="00275062" w:rsidRDefault="003E148B" w:rsidP="00C21AA5">
            <w:pPr>
              <w:jc w:val="center"/>
            </w:pPr>
            <w:r w:rsidRPr="00275062">
              <w:t>25.531,25</w:t>
            </w:r>
          </w:p>
        </w:tc>
      </w:tr>
      <w:tr w:rsidR="003E148B" w:rsidRPr="00275062" w14:paraId="07BE91C1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B2FB0A1" w14:textId="77777777" w:rsidR="003E148B" w:rsidRPr="00275062" w:rsidRDefault="003E148B" w:rsidP="00C21AA5">
            <w:pPr>
              <w:rPr>
                <w:i/>
                <w:iCs/>
              </w:rPr>
            </w:pPr>
            <w:r w:rsidRPr="00275062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4F97FA97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24</w:t>
            </w:r>
          </w:p>
        </w:tc>
        <w:tc>
          <w:tcPr>
            <w:tcW w:w="3260" w:type="dxa"/>
            <w:noWrap/>
            <w:hideMark/>
          </w:tcPr>
          <w:p w14:paraId="14754521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2980" w:type="dxa"/>
            <w:noWrap/>
            <w:hideMark/>
          </w:tcPr>
          <w:p w14:paraId="71E9C765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4</w:t>
            </w:r>
          </w:p>
        </w:tc>
        <w:tc>
          <w:tcPr>
            <w:tcW w:w="3260" w:type="dxa"/>
            <w:noWrap/>
            <w:hideMark/>
          </w:tcPr>
          <w:p w14:paraId="309367AD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6</w:t>
            </w:r>
          </w:p>
        </w:tc>
        <w:tc>
          <w:tcPr>
            <w:tcW w:w="2980" w:type="dxa"/>
            <w:noWrap/>
            <w:hideMark/>
          </w:tcPr>
          <w:p w14:paraId="21FD2699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5</w:t>
            </w:r>
          </w:p>
        </w:tc>
      </w:tr>
      <w:tr w:rsidR="003E148B" w:rsidRPr="00275062" w14:paraId="4D3B7DD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4EA483F" w14:textId="77777777" w:rsidR="003E148B" w:rsidRPr="00275062" w:rsidRDefault="003E148B" w:rsidP="00C21AA5">
            <w:r w:rsidRPr="00275062">
              <w:t>GK-5</w:t>
            </w:r>
          </w:p>
        </w:tc>
        <w:tc>
          <w:tcPr>
            <w:tcW w:w="3260" w:type="dxa"/>
            <w:noWrap/>
            <w:hideMark/>
          </w:tcPr>
          <w:p w14:paraId="1AE25608" w14:textId="77777777" w:rsidR="003E148B" w:rsidRPr="00275062" w:rsidRDefault="003E148B" w:rsidP="00C21AA5">
            <w:pPr>
              <w:jc w:val="center"/>
            </w:pPr>
            <w:r w:rsidRPr="00275062">
              <w:t>189.500,00</w:t>
            </w:r>
          </w:p>
        </w:tc>
        <w:tc>
          <w:tcPr>
            <w:tcW w:w="3260" w:type="dxa"/>
            <w:noWrap/>
          </w:tcPr>
          <w:p w14:paraId="780B2CC5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FC186CA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E5CCBBA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690057F7" w14:textId="77777777" w:rsidR="003E148B" w:rsidRPr="00275062" w:rsidRDefault="003E148B" w:rsidP="00C21AA5">
            <w:pPr>
              <w:jc w:val="center"/>
            </w:pPr>
          </w:p>
        </w:tc>
      </w:tr>
      <w:tr w:rsidR="003E148B" w:rsidRPr="00275062" w14:paraId="1E7FF30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E5681A8" w14:textId="77777777" w:rsidR="003E148B" w:rsidRPr="00275062" w:rsidRDefault="003E148B" w:rsidP="00C21AA5">
            <w:pPr>
              <w:rPr>
                <w:i/>
                <w:iCs/>
              </w:rPr>
            </w:pPr>
            <w:r w:rsidRPr="00275062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57B8F5DA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6DBC94B8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8</w:t>
            </w:r>
          </w:p>
        </w:tc>
        <w:tc>
          <w:tcPr>
            <w:tcW w:w="2980" w:type="dxa"/>
            <w:noWrap/>
            <w:hideMark/>
          </w:tcPr>
          <w:p w14:paraId="76A23F97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4</w:t>
            </w:r>
          </w:p>
        </w:tc>
        <w:tc>
          <w:tcPr>
            <w:tcW w:w="3260" w:type="dxa"/>
            <w:noWrap/>
            <w:hideMark/>
          </w:tcPr>
          <w:p w14:paraId="496E81A9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5</w:t>
            </w:r>
          </w:p>
        </w:tc>
        <w:tc>
          <w:tcPr>
            <w:tcW w:w="2980" w:type="dxa"/>
            <w:noWrap/>
            <w:hideMark/>
          </w:tcPr>
          <w:p w14:paraId="2F710956" w14:textId="77777777" w:rsidR="003E148B" w:rsidRPr="00275062" w:rsidRDefault="003E148B" w:rsidP="00C21AA5">
            <w:pPr>
              <w:jc w:val="center"/>
              <w:rPr>
                <w:i/>
                <w:iCs/>
              </w:rPr>
            </w:pPr>
            <w:r w:rsidRPr="00275062">
              <w:rPr>
                <w:i/>
                <w:iCs/>
              </w:rPr>
              <w:t>3</w:t>
            </w:r>
          </w:p>
        </w:tc>
      </w:tr>
      <w:tr w:rsidR="003E148B" w:rsidRPr="00275062" w14:paraId="53460E9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D9AEB4C" w14:textId="77777777" w:rsidR="003E148B" w:rsidRPr="00275062" w:rsidRDefault="003E148B" w:rsidP="00C21AA5">
            <w:r w:rsidRPr="00275062">
              <w:t>Summe GK</w:t>
            </w:r>
          </w:p>
        </w:tc>
        <w:tc>
          <w:tcPr>
            <w:tcW w:w="3260" w:type="dxa"/>
            <w:noWrap/>
            <w:hideMark/>
          </w:tcPr>
          <w:p w14:paraId="2B418C57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CB1B542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18835BAD" w14:textId="77777777" w:rsidR="003E148B" w:rsidRPr="00275062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0260C641" w14:textId="77777777" w:rsidR="003E148B" w:rsidRPr="00275062" w:rsidRDefault="003E148B" w:rsidP="00C21AA5">
            <w:pPr>
              <w:jc w:val="center"/>
            </w:pPr>
          </w:p>
        </w:tc>
        <w:tc>
          <w:tcPr>
            <w:tcW w:w="2980" w:type="dxa"/>
            <w:noWrap/>
          </w:tcPr>
          <w:p w14:paraId="55A26D40" w14:textId="77777777" w:rsidR="003E148B" w:rsidRPr="00275062" w:rsidRDefault="003E148B" w:rsidP="00C21AA5">
            <w:pPr>
              <w:jc w:val="center"/>
            </w:pPr>
          </w:p>
        </w:tc>
      </w:tr>
    </w:tbl>
    <w:p w14:paraId="41AA7545" w14:textId="77777777" w:rsidR="003E148B" w:rsidRDefault="003E148B" w:rsidP="003E148B"/>
    <w:p w14:paraId="4361BDAB" w14:textId="77777777" w:rsidR="003E148B" w:rsidRPr="00275062" w:rsidRDefault="003E148B" w:rsidP="003E148B">
      <w:pPr>
        <w:rPr>
          <w:u w:val="single"/>
        </w:rPr>
      </w:pPr>
      <w:r w:rsidRPr="00275062">
        <w:rPr>
          <w:u w:val="single"/>
        </w:rPr>
        <w:t>Aufgabe 8</w:t>
      </w:r>
    </w:p>
    <w:p w14:paraId="17B62EA7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2346F9" w14:paraId="5DA9520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32874DD" w14:textId="77777777" w:rsidR="003E148B" w:rsidRPr="002346F9" w:rsidRDefault="003E148B" w:rsidP="00C21AA5">
            <w:r w:rsidRPr="002346F9">
              <w:t> </w:t>
            </w:r>
          </w:p>
        </w:tc>
        <w:tc>
          <w:tcPr>
            <w:tcW w:w="3260" w:type="dxa"/>
            <w:noWrap/>
            <w:hideMark/>
          </w:tcPr>
          <w:p w14:paraId="021824F8" w14:textId="77777777" w:rsidR="003E148B" w:rsidRPr="002346F9" w:rsidRDefault="003E148B" w:rsidP="00C21AA5">
            <w:pPr>
              <w:jc w:val="center"/>
              <w:rPr>
                <w:b/>
                <w:bCs/>
              </w:rPr>
            </w:pPr>
            <w:r w:rsidRPr="002346F9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734EFA09" w14:textId="77777777" w:rsidR="003E148B" w:rsidRPr="002346F9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2346F9">
              <w:rPr>
                <w:b/>
                <w:bCs/>
              </w:rPr>
              <w:t>aterial</w:t>
            </w:r>
          </w:p>
        </w:tc>
        <w:tc>
          <w:tcPr>
            <w:tcW w:w="3260" w:type="dxa"/>
            <w:noWrap/>
            <w:hideMark/>
          </w:tcPr>
          <w:p w14:paraId="37DB111A" w14:textId="77777777" w:rsidR="003E148B" w:rsidRPr="002346F9" w:rsidRDefault="003E148B" w:rsidP="00C21AA5">
            <w:pPr>
              <w:jc w:val="center"/>
              <w:rPr>
                <w:b/>
                <w:bCs/>
              </w:rPr>
            </w:pPr>
            <w:r w:rsidRPr="002346F9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6A2BD727" w14:textId="77777777" w:rsidR="003E148B" w:rsidRPr="002346F9" w:rsidRDefault="003E148B" w:rsidP="00C21AA5">
            <w:pPr>
              <w:jc w:val="center"/>
              <w:rPr>
                <w:b/>
                <w:bCs/>
              </w:rPr>
            </w:pPr>
            <w:r w:rsidRPr="002346F9">
              <w:rPr>
                <w:b/>
                <w:bCs/>
              </w:rPr>
              <w:t>Verwaltung</w:t>
            </w:r>
          </w:p>
        </w:tc>
        <w:tc>
          <w:tcPr>
            <w:tcW w:w="3260" w:type="dxa"/>
            <w:noWrap/>
            <w:hideMark/>
          </w:tcPr>
          <w:p w14:paraId="2EE9E2AA" w14:textId="77777777" w:rsidR="003E148B" w:rsidRPr="002346F9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346F9">
              <w:rPr>
                <w:b/>
                <w:bCs/>
              </w:rPr>
              <w:t>ertrieb</w:t>
            </w:r>
          </w:p>
        </w:tc>
      </w:tr>
      <w:tr w:rsidR="003E148B" w:rsidRPr="002346F9" w14:paraId="389FCE41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3BC87D9" w14:textId="77777777" w:rsidR="003E148B" w:rsidRPr="002346F9" w:rsidRDefault="003E148B" w:rsidP="00C21AA5">
            <w:r w:rsidRPr="002346F9">
              <w:t>GK-1</w:t>
            </w:r>
          </w:p>
        </w:tc>
        <w:tc>
          <w:tcPr>
            <w:tcW w:w="3260" w:type="dxa"/>
            <w:noWrap/>
          </w:tcPr>
          <w:p w14:paraId="32B4573D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4B839CF8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329BFD2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3B09A14" w14:textId="77777777" w:rsidR="003E148B" w:rsidRPr="002346F9" w:rsidRDefault="003E148B" w:rsidP="00C21AA5">
            <w:pPr>
              <w:jc w:val="center"/>
            </w:pPr>
            <w:r w:rsidRPr="002346F9">
              <w:t>70.000,00</w:t>
            </w:r>
          </w:p>
        </w:tc>
        <w:tc>
          <w:tcPr>
            <w:tcW w:w="3260" w:type="dxa"/>
            <w:noWrap/>
            <w:hideMark/>
          </w:tcPr>
          <w:p w14:paraId="6913D358" w14:textId="77777777" w:rsidR="003E148B" w:rsidRPr="002346F9" w:rsidRDefault="003E148B" w:rsidP="00C21AA5">
            <w:pPr>
              <w:jc w:val="center"/>
            </w:pPr>
          </w:p>
        </w:tc>
      </w:tr>
      <w:tr w:rsidR="003E148B" w:rsidRPr="002346F9" w14:paraId="13765672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5B8740B" w14:textId="77777777" w:rsidR="003E148B" w:rsidRPr="002346F9" w:rsidRDefault="003E148B" w:rsidP="00C21AA5">
            <w:pPr>
              <w:rPr>
                <w:i/>
                <w:iCs/>
              </w:rPr>
            </w:pPr>
            <w:r w:rsidRPr="002346F9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048C16E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32318755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13</w:t>
            </w:r>
          </w:p>
        </w:tc>
        <w:tc>
          <w:tcPr>
            <w:tcW w:w="3260" w:type="dxa"/>
            <w:noWrap/>
            <w:hideMark/>
          </w:tcPr>
          <w:p w14:paraId="312190C9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34</w:t>
            </w:r>
          </w:p>
        </w:tc>
        <w:tc>
          <w:tcPr>
            <w:tcW w:w="3260" w:type="dxa"/>
            <w:noWrap/>
            <w:hideMark/>
          </w:tcPr>
          <w:p w14:paraId="6FBC3EBE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28</w:t>
            </w:r>
          </w:p>
        </w:tc>
        <w:tc>
          <w:tcPr>
            <w:tcW w:w="3260" w:type="dxa"/>
            <w:noWrap/>
            <w:hideMark/>
          </w:tcPr>
          <w:p w14:paraId="23BFE30E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25</w:t>
            </w:r>
          </w:p>
        </w:tc>
      </w:tr>
      <w:tr w:rsidR="003E148B" w:rsidRPr="002346F9" w14:paraId="2CEB60E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DDF1C65" w14:textId="77777777" w:rsidR="003E148B" w:rsidRPr="002346F9" w:rsidRDefault="003E148B" w:rsidP="00C21AA5">
            <w:r w:rsidRPr="002346F9">
              <w:t>GK-2</w:t>
            </w:r>
          </w:p>
        </w:tc>
        <w:tc>
          <w:tcPr>
            <w:tcW w:w="3260" w:type="dxa"/>
            <w:noWrap/>
            <w:hideMark/>
          </w:tcPr>
          <w:p w14:paraId="33512562" w14:textId="77777777" w:rsidR="003E148B" w:rsidRPr="002346F9" w:rsidRDefault="003E148B" w:rsidP="00C21AA5">
            <w:pPr>
              <w:jc w:val="center"/>
            </w:pPr>
            <w:r w:rsidRPr="002346F9">
              <w:t>665.000,00</w:t>
            </w:r>
          </w:p>
        </w:tc>
        <w:tc>
          <w:tcPr>
            <w:tcW w:w="3260" w:type="dxa"/>
            <w:noWrap/>
          </w:tcPr>
          <w:p w14:paraId="4B140082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5964683F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7C001DBD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2B81C83C" w14:textId="77777777" w:rsidR="003E148B" w:rsidRPr="002346F9" w:rsidRDefault="003E148B" w:rsidP="00C21AA5">
            <w:pPr>
              <w:jc w:val="center"/>
            </w:pPr>
            <w:r w:rsidRPr="002346F9">
              <w:t>239.400,00</w:t>
            </w:r>
          </w:p>
        </w:tc>
      </w:tr>
      <w:tr w:rsidR="003E148B" w:rsidRPr="002346F9" w14:paraId="6B0A004D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5CF1D6E9" w14:textId="77777777" w:rsidR="003E148B" w:rsidRPr="002346F9" w:rsidRDefault="003E148B" w:rsidP="00C21AA5">
            <w:pPr>
              <w:rPr>
                <w:i/>
                <w:iCs/>
              </w:rPr>
            </w:pPr>
            <w:r w:rsidRPr="002346F9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44CE83AF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25</w:t>
            </w:r>
          </w:p>
        </w:tc>
        <w:tc>
          <w:tcPr>
            <w:tcW w:w="3260" w:type="dxa"/>
            <w:noWrap/>
            <w:hideMark/>
          </w:tcPr>
          <w:p w14:paraId="419E9EA6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7D392A7B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151FAB45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3</w:t>
            </w:r>
          </w:p>
        </w:tc>
        <w:tc>
          <w:tcPr>
            <w:tcW w:w="3260" w:type="dxa"/>
            <w:noWrap/>
            <w:hideMark/>
          </w:tcPr>
          <w:p w14:paraId="7AFA2FD5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9</w:t>
            </w:r>
          </w:p>
        </w:tc>
      </w:tr>
      <w:tr w:rsidR="003E148B" w:rsidRPr="002346F9" w14:paraId="626B2E71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9BA88F9" w14:textId="77777777" w:rsidR="003E148B" w:rsidRPr="002346F9" w:rsidRDefault="003E148B" w:rsidP="00C21AA5">
            <w:r w:rsidRPr="002346F9">
              <w:t>GK-3</w:t>
            </w:r>
          </w:p>
        </w:tc>
        <w:tc>
          <w:tcPr>
            <w:tcW w:w="3260" w:type="dxa"/>
            <w:noWrap/>
            <w:hideMark/>
          </w:tcPr>
          <w:p w14:paraId="0425B42B" w14:textId="77777777" w:rsidR="003E148B" w:rsidRPr="002346F9" w:rsidRDefault="003E148B" w:rsidP="00C21AA5">
            <w:pPr>
              <w:jc w:val="center"/>
            </w:pPr>
            <w:r w:rsidRPr="002346F9">
              <w:t>128.000,00</w:t>
            </w:r>
          </w:p>
        </w:tc>
        <w:tc>
          <w:tcPr>
            <w:tcW w:w="3260" w:type="dxa"/>
            <w:noWrap/>
          </w:tcPr>
          <w:p w14:paraId="357D84E7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B605CFF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ADC7CA1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7A5E5BB" w14:textId="77777777" w:rsidR="003E148B" w:rsidRPr="002346F9" w:rsidRDefault="003E148B" w:rsidP="00C21AA5">
            <w:pPr>
              <w:jc w:val="center"/>
            </w:pPr>
          </w:p>
        </w:tc>
      </w:tr>
      <w:tr w:rsidR="003E148B" w:rsidRPr="002346F9" w14:paraId="2C25253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4E19A63" w14:textId="77777777" w:rsidR="003E148B" w:rsidRPr="002346F9" w:rsidRDefault="003E148B" w:rsidP="00C21AA5">
            <w:pPr>
              <w:rPr>
                <w:i/>
                <w:iCs/>
              </w:rPr>
            </w:pPr>
            <w:r w:rsidRPr="002346F9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1DECB30A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65</w:t>
            </w:r>
          </w:p>
        </w:tc>
        <w:tc>
          <w:tcPr>
            <w:tcW w:w="3260" w:type="dxa"/>
            <w:noWrap/>
            <w:hideMark/>
          </w:tcPr>
          <w:p w14:paraId="1C9D4FC4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35</w:t>
            </w:r>
          </w:p>
        </w:tc>
        <w:tc>
          <w:tcPr>
            <w:tcW w:w="3260" w:type="dxa"/>
            <w:noWrap/>
            <w:hideMark/>
          </w:tcPr>
          <w:p w14:paraId="5A09D078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458F6343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28DFC8C0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6</w:t>
            </w:r>
          </w:p>
        </w:tc>
      </w:tr>
      <w:tr w:rsidR="003E148B" w:rsidRPr="002346F9" w14:paraId="5F7B9A16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810D8E4" w14:textId="77777777" w:rsidR="003E148B" w:rsidRPr="002346F9" w:rsidRDefault="003E148B" w:rsidP="00C21AA5">
            <w:r w:rsidRPr="002346F9">
              <w:t>GK-4</w:t>
            </w:r>
          </w:p>
        </w:tc>
        <w:tc>
          <w:tcPr>
            <w:tcW w:w="3260" w:type="dxa"/>
            <w:noWrap/>
            <w:hideMark/>
          </w:tcPr>
          <w:p w14:paraId="295D619F" w14:textId="77777777" w:rsidR="003E148B" w:rsidRPr="002346F9" w:rsidRDefault="003E148B" w:rsidP="00C21AA5">
            <w:pPr>
              <w:jc w:val="center"/>
            </w:pPr>
            <w:r w:rsidRPr="002346F9">
              <w:t>320.000,00</w:t>
            </w:r>
          </w:p>
        </w:tc>
        <w:tc>
          <w:tcPr>
            <w:tcW w:w="3260" w:type="dxa"/>
            <w:noWrap/>
          </w:tcPr>
          <w:p w14:paraId="7E76CC7A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E8F5B9C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4CBA29BE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1CE02F19" w14:textId="77777777" w:rsidR="003E148B" w:rsidRPr="002346F9" w:rsidRDefault="003E148B" w:rsidP="00C21AA5">
            <w:pPr>
              <w:jc w:val="center"/>
            </w:pPr>
            <w:r w:rsidRPr="002346F9">
              <w:t>55.466,67</w:t>
            </w:r>
          </w:p>
        </w:tc>
      </w:tr>
      <w:tr w:rsidR="003E148B" w:rsidRPr="002346F9" w14:paraId="5928F879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3D32D30" w14:textId="77777777" w:rsidR="003E148B" w:rsidRPr="002346F9" w:rsidRDefault="003E148B" w:rsidP="00C21AA5">
            <w:pPr>
              <w:rPr>
                <w:i/>
                <w:iCs/>
              </w:rPr>
            </w:pPr>
            <w:r w:rsidRPr="002346F9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7795331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75</w:t>
            </w:r>
          </w:p>
        </w:tc>
        <w:tc>
          <w:tcPr>
            <w:tcW w:w="3260" w:type="dxa"/>
            <w:noWrap/>
            <w:hideMark/>
          </w:tcPr>
          <w:p w14:paraId="047966F5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406F64B3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0C76FA80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23</w:t>
            </w:r>
          </w:p>
        </w:tc>
        <w:tc>
          <w:tcPr>
            <w:tcW w:w="3260" w:type="dxa"/>
            <w:noWrap/>
            <w:hideMark/>
          </w:tcPr>
          <w:p w14:paraId="4B74C150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13</w:t>
            </w:r>
          </w:p>
        </w:tc>
      </w:tr>
      <w:tr w:rsidR="003E148B" w:rsidRPr="002346F9" w14:paraId="22CCACAB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3D10EB4" w14:textId="77777777" w:rsidR="003E148B" w:rsidRPr="002346F9" w:rsidRDefault="003E148B" w:rsidP="00C21AA5">
            <w:r w:rsidRPr="002346F9">
              <w:t>GK-5</w:t>
            </w:r>
          </w:p>
        </w:tc>
        <w:tc>
          <w:tcPr>
            <w:tcW w:w="3260" w:type="dxa"/>
            <w:noWrap/>
            <w:hideMark/>
          </w:tcPr>
          <w:p w14:paraId="562DD393" w14:textId="77777777" w:rsidR="003E148B" w:rsidRPr="002346F9" w:rsidRDefault="003E148B" w:rsidP="00C21AA5">
            <w:pPr>
              <w:jc w:val="center"/>
            </w:pPr>
            <w:r w:rsidRPr="002346F9">
              <w:t>165.200,00</w:t>
            </w:r>
          </w:p>
        </w:tc>
        <w:tc>
          <w:tcPr>
            <w:tcW w:w="3260" w:type="dxa"/>
            <w:noWrap/>
          </w:tcPr>
          <w:p w14:paraId="371A937B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198B0CD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29C35728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45F3533A" w14:textId="77777777" w:rsidR="003E148B" w:rsidRPr="002346F9" w:rsidRDefault="003E148B" w:rsidP="00C21AA5">
            <w:pPr>
              <w:jc w:val="center"/>
            </w:pPr>
          </w:p>
        </w:tc>
      </w:tr>
      <w:tr w:rsidR="003E148B" w:rsidRPr="002346F9" w14:paraId="1ED863E7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108D25F" w14:textId="77777777" w:rsidR="003E148B" w:rsidRPr="002346F9" w:rsidRDefault="003E148B" w:rsidP="00C21AA5">
            <w:pPr>
              <w:rPr>
                <w:i/>
                <w:iCs/>
              </w:rPr>
            </w:pPr>
            <w:r w:rsidRPr="002346F9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6A7B4D77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noWrap/>
            <w:hideMark/>
          </w:tcPr>
          <w:p w14:paraId="1757CEF6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9</w:t>
            </w:r>
          </w:p>
        </w:tc>
        <w:tc>
          <w:tcPr>
            <w:tcW w:w="3260" w:type="dxa"/>
            <w:noWrap/>
            <w:hideMark/>
          </w:tcPr>
          <w:p w14:paraId="1EAB6918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6</w:t>
            </w:r>
          </w:p>
        </w:tc>
        <w:tc>
          <w:tcPr>
            <w:tcW w:w="3260" w:type="dxa"/>
            <w:noWrap/>
            <w:hideMark/>
          </w:tcPr>
          <w:p w14:paraId="30EB7A43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54BE2D30" w14:textId="77777777" w:rsidR="003E148B" w:rsidRPr="002346F9" w:rsidRDefault="003E148B" w:rsidP="00C21AA5">
            <w:pPr>
              <w:jc w:val="center"/>
              <w:rPr>
                <w:i/>
                <w:iCs/>
              </w:rPr>
            </w:pPr>
            <w:r w:rsidRPr="002346F9">
              <w:rPr>
                <w:i/>
                <w:iCs/>
              </w:rPr>
              <w:t>2</w:t>
            </w:r>
          </w:p>
        </w:tc>
      </w:tr>
      <w:tr w:rsidR="003E148B" w:rsidRPr="002346F9" w14:paraId="33D3EF9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E7D6A1C" w14:textId="77777777" w:rsidR="003E148B" w:rsidRPr="002346F9" w:rsidRDefault="003E148B" w:rsidP="00C21AA5">
            <w:r w:rsidRPr="002346F9">
              <w:t>Summe GK</w:t>
            </w:r>
          </w:p>
        </w:tc>
        <w:tc>
          <w:tcPr>
            <w:tcW w:w="3260" w:type="dxa"/>
            <w:noWrap/>
            <w:hideMark/>
          </w:tcPr>
          <w:p w14:paraId="5C5CA22A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8C617F9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29288D2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1A97A035" w14:textId="77777777" w:rsidR="003E148B" w:rsidRPr="002346F9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45E9C268" w14:textId="77777777" w:rsidR="003E148B" w:rsidRPr="002346F9" w:rsidRDefault="003E148B" w:rsidP="00C21AA5">
            <w:pPr>
              <w:jc w:val="center"/>
            </w:pPr>
          </w:p>
        </w:tc>
      </w:tr>
    </w:tbl>
    <w:p w14:paraId="649C4016" w14:textId="77777777" w:rsidR="003E148B" w:rsidRDefault="003E148B" w:rsidP="003E148B"/>
    <w:p w14:paraId="1044DFA0" w14:textId="77777777" w:rsidR="00763B42" w:rsidRDefault="00763B42">
      <w:pPr>
        <w:rPr>
          <w:u w:val="single"/>
        </w:rPr>
      </w:pPr>
      <w:r>
        <w:rPr>
          <w:u w:val="single"/>
        </w:rPr>
        <w:br w:type="page"/>
      </w:r>
    </w:p>
    <w:p w14:paraId="71BB13ED" w14:textId="594A3E4C" w:rsidR="003E148B" w:rsidRPr="006F203C" w:rsidRDefault="003E148B" w:rsidP="003E148B">
      <w:pPr>
        <w:rPr>
          <w:u w:val="single"/>
        </w:rPr>
      </w:pPr>
      <w:r w:rsidRPr="006F203C">
        <w:rPr>
          <w:u w:val="single"/>
        </w:rPr>
        <w:lastRenderedPageBreak/>
        <w:t>Aufgabe 9</w:t>
      </w:r>
    </w:p>
    <w:p w14:paraId="30F85007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6F203C" w14:paraId="4704EE12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4122E9CB" w14:textId="77777777" w:rsidR="003E148B" w:rsidRPr="006F203C" w:rsidRDefault="003E148B" w:rsidP="00C21AA5">
            <w:r w:rsidRPr="006F203C">
              <w:t> </w:t>
            </w:r>
          </w:p>
        </w:tc>
        <w:tc>
          <w:tcPr>
            <w:tcW w:w="1538" w:type="dxa"/>
            <w:noWrap/>
            <w:hideMark/>
          </w:tcPr>
          <w:p w14:paraId="736FF4FF" w14:textId="77777777" w:rsidR="003E148B" w:rsidRPr="006F203C" w:rsidRDefault="003E148B" w:rsidP="00C21AA5">
            <w:pPr>
              <w:jc w:val="center"/>
              <w:rPr>
                <w:b/>
                <w:bCs/>
              </w:rPr>
            </w:pPr>
            <w:r w:rsidRPr="006F203C">
              <w:rPr>
                <w:b/>
                <w:bCs/>
              </w:rPr>
              <w:t>Summe</w:t>
            </w:r>
          </w:p>
        </w:tc>
        <w:tc>
          <w:tcPr>
            <w:tcW w:w="1537" w:type="dxa"/>
            <w:noWrap/>
            <w:hideMark/>
          </w:tcPr>
          <w:p w14:paraId="2916DC31" w14:textId="77777777" w:rsidR="003E148B" w:rsidRPr="006F203C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  <w:tc>
          <w:tcPr>
            <w:tcW w:w="1537" w:type="dxa"/>
            <w:noWrap/>
            <w:hideMark/>
          </w:tcPr>
          <w:p w14:paraId="6D09F986" w14:textId="77777777" w:rsidR="003E148B" w:rsidRPr="006F203C" w:rsidRDefault="003E148B" w:rsidP="00C21AA5">
            <w:pPr>
              <w:jc w:val="center"/>
              <w:rPr>
                <w:b/>
                <w:bCs/>
              </w:rPr>
            </w:pPr>
            <w:r w:rsidRPr="006F203C">
              <w:rPr>
                <w:b/>
                <w:bCs/>
              </w:rPr>
              <w:t>Fertigung</w:t>
            </w:r>
          </w:p>
        </w:tc>
        <w:tc>
          <w:tcPr>
            <w:tcW w:w="1537" w:type="dxa"/>
            <w:noWrap/>
            <w:hideMark/>
          </w:tcPr>
          <w:p w14:paraId="32B66C96" w14:textId="77777777" w:rsidR="003E148B" w:rsidRPr="006F203C" w:rsidRDefault="003E148B" w:rsidP="00C21AA5">
            <w:pPr>
              <w:jc w:val="center"/>
              <w:rPr>
                <w:b/>
                <w:bCs/>
              </w:rPr>
            </w:pPr>
            <w:r w:rsidRPr="006F203C">
              <w:rPr>
                <w:b/>
                <w:bCs/>
              </w:rPr>
              <w:t>Verwaltung</w:t>
            </w:r>
          </w:p>
        </w:tc>
        <w:tc>
          <w:tcPr>
            <w:tcW w:w="1537" w:type="dxa"/>
            <w:noWrap/>
            <w:hideMark/>
          </w:tcPr>
          <w:p w14:paraId="1B708758" w14:textId="77777777" w:rsidR="003E148B" w:rsidRPr="006F203C" w:rsidRDefault="003E148B" w:rsidP="00C21AA5">
            <w:pPr>
              <w:jc w:val="center"/>
              <w:rPr>
                <w:b/>
                <w:bCs/>
              </w:rPr>
            </w:pPr>
            <w:r w:rsidRPr="006F203C">
              <w:rPr>
                <w:b/>
                <w:bCs/>
              </w:rPr>
              <w:t>Vertri</w:t>
            </w:r>
            <w:r>
              <w:rPr>
                <w:b/>
                <w:bCs/>
              </w:rPr>
              <w:t>eb</w:t>
            </w:r>
          </w:p>
        </w:tc>
      </w:tr>
      <w:tr w:rsidR="003E148B" w:rsidRPr="006F203C" w14:paraId="369E8A25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232DFDBC" w14:textId="77777777" w:rsidR="003E148B" w:rsidRPr="006F203C" w:rsidRDefault="003E148B" w:rsidP="00C21AA5">
            <w:r w:rsidRPr="006F203C">
              <w:t>GK-1</w:t>
            </w:r>
          </w:p>
        </w:tc>
        <w:tc>
          <w:tcPr>
            <w:tcW w:w="1538" w:type="dxa"/>
            <w:noWrap/>
            <w:hideMark/>
          </w:tcPr>
          <w:p w14:paraId="366BDCEE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630762D0" w14:textId="77777777" w:rsidR="003E148B" w:rsidRPr="006F203C" w:rsidRDefault="003E148B" w:rsidP="00C21AA5">
            <w:pPr>
              <w:jc w:val="center"/>
            </w:pPr>
            <w:r w:rsidRPr="006F203C">
              <w:t>6.300,00</w:t>
            </w:r>
          </w:p>
        </w:tc>
        <w:tc>
          <w:tcPr>
            <w:tcW w:w="1537" w:type="dxa"/>
            <w:noWrap/>
          </w:tcPr>
          <w:p w14:paraId="2D66A2ED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55851E03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6EDD309B" w14:textId="77777777" w:rsidR="003E148B" w:rsidRPr="006F203C" w:rsidRDefault="003E148B" w:rsidP="00C21AA5">
            <w:pPr>
              <w:jc w:val="center"/>
            </w:pPr>
          </w:p>
        </w:tc>
      </w:tr>
      <w:tr w:rsidR="003E148B" w:rsidRPr="006F203C" w14:paraId="65F53743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7B266D34" w14:textId="77777777" w:rsidR="003E148B" w:rsidRPr="006F203C" w:rsidRDefault="003E148B" w:rsidP="00C21AA5">
            <w:pPr>
              <w:rPr>
                <w:i/>
                <w:iCs/>
              </w:rPr>
            </w:pPr>
            <w:r w:rsidRPr="006F203C">
              <w:rPr>
                <w:i/>
                <w:iCs/>
              </w:rPr>
              <w:t>Schlüssel</w:t>
            </w:r>
          </w:p>
        </w:tc>
        <w:tc>
          <w:tcPr>
            <w:tcW w:w="1538" w:type="dxa"/>
            <w:noWrap/>
            <w:hideMark/>
          </w:tcPr>
          <w:p w14:paraId="0C3853D6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100</w:t>
            </w:r>
          </w:p>
        </w:tc>
        <w:tc>
          <w:tcPr>
            <w:tcW w:w="1537" w:type="dxa"/>
            <w:noWrap/>
            <w:hideMark/>
          </w:tcPr>
          <w:p w14:paraId="67F4FA9A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18</w:t>
            </w:r>
          </w:p>
        </w:tc>
        <w:tc>
          <w:tcPr>
            <w:tcW w:w="1537" w:type="dxa"/>
            <w:noWrap/>
            <w:hideMark/>
          </w:tcPr>
          <w:p w14:paraId="3C3ED930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32</w:t>
            </w:r>
          </w:p>
        </w:tc>
        <w:tc>
          <w:tcPr>
            <w:tcW w:w="1537" w:type="dxa"/>
            <w:noWrap/>
            <w:hideMark/>
          </w:tcPr>
          <w:p w14:paraId="521EC7D9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35</w:t>
            </w:r>
          </w:p>
        </w:tc>
        <w:tc>
          <w:tcPr>
            <w:tcW w:w="1537" w:type="dxa"/>
            <w:noWrap/>
            <w:hideMark/>
          </w:tcPr>
          <w:p w14:paraId="01E5BFA1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15</w:t>
            </w:r>
          </w:p>
        </w:tc>
      </w:tr>
      <w:tr w:rsidR="003E148B" w:rsidRPr="006F203C" w14:paraId="6FB128EA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0B55F2E4" w14:textId="77777777" w:rsidR="003E148B" w:rsidRPr="006F203C" w:rsidRDefault="003E148B" w:rsidP="00C21AA5">
            <w:r w:rsidRPr="006F203C">
              <w:t>GK-2</w:t>
            </w:r>
          </w:p>
        </w:tc>
        <w:tc>
          <w:tcPr>
            <w:tcW w:w="1538" w:type="dxa"/>
            <w:noWrap/>
          </w:tcPr>
          <w:p w14:paraId="7B53CE5F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5920FF88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61F7E955" w14:textId="77777777" w:rsidR="003E148B" w:rsidRPr="006F203C" w:rsidRDefault="003E148B" w:rsidP="00C21AA5">
            <w:pPr>
              <w:jc w:val="center"/>
            </w:pPr>
            <w:r w:rsidRPr="006F203C">
              <w:t>10.560,00</w:t>
            </w:r>
          </w:p>
        </w:tc>
        <w:tc>
          <w:tcPr>
            <w:tcW w:w="1537" w:type="dxa"/>
            <w:noWrap/>
            <w:hideMark/>
          </w:tcPr>
          <w:p w14:paraId="7EBF556A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0D3CC729" w14:textId="77777777" w:rsidR="003E148B" w:rsidRPr="006F203C" w:rsidRDefault="003E148B" w:rsidP="00C21AA5">
            <w:pPr>
              <w:jc w:val="center"/>
            </w:pPr>
          </w:p>
        </w:tc>
      </w:tr>
      <w:tr w:rsidR="003E148B" w:rsidRPr="006F203C" w14:paraId="3E9E09F9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7A7B7B9C" w14:textId="77777777" w:rsidR="003E148B" w:rsidRPr="006F203C" w:rsidRDefault="003E148B" w:rsidP="00C21AA5">
            <w:pPr>
              <w:rPr>
                <w:i/>
                <w:iCs/>
              </w:rPr>
            </w:pPr>
            <w:r w:rsidRPr="006F203C">
              <w:rPr>
                <w:i/>
                <w:iCs/>
              </w:rPr>
              <w:t>Schlüssel</w:t>
            </w:r>
          </w:p>
        </w:tc>
        <w:tc>
          <w:tcPr>
            <w:tcW w:w="1538" w:type="dxa"/>
            <w:noWrap/>
            <w:hideMark/>
          </w:tcPr>
          <w:p w14:paraId="6E42115F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25</w:t>
            </w:r>
          </w:p>
        </w:tc>
        <w:tc>
          <w:tcPr>
            <w:tcW w:w="1537" w:type="dxa"/>
            <w:noWrap/>
            <w:hideMark/>
          </w:tcPr>
          <w:p w14:paraId="77A15388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7</w:t>
            </w:r>
          </w:p>
        </w:tc>
        <w:tc>
          <w:tcPr>
            <w:tcW w:w="1537" w:type="dxa"/>
            <w:noWrap/>
            <w:hideMark/>
          </w:tcPr>
          <w:p w14:paraId="030E8983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4</w:t>
            </w:r>
          </w:p>
        </w:tc>
        <w:tc>
          <w:tcPr>
            <w:tcW w:w="1537" w:type="dxa"/>
            <w:noWrap/>
            <w:hideMark/>
          </w:tcPr>
          <w:p w14:paraId="5FBE18DD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1ACCD1EC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9</w:t>
            </w:r>
          </w:p>
        </w:tc>
      </w:tr>
      <w:tr w:rsidR="003E148B" w:rsidRPr="006F203C" w14:paraId="0B420EF8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4FF17AFC" w14:textId="77777777" w:rsidR="003E148B" w:rsidRPr="006F203C" w:rsidRDefault="003E148B" w:rsidP="00C21AA5">
            <w:r w:rsidRPr="006F203C">
              <w:t>GK-3</w:t>
            </w:r>
          </w:p>
        </w:tc>
        <w:tc>
          <w:tcPr>
            <w:tcW w:w="1538" w:type="dxa"/>
            <w:noWrap/>
            <w:hideMark/>
          </w:tcPr>
          <w:p w14:paraId="7E07F41A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122C927E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52FCA7CA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41BDDD2E" w14:textId="77777777" w:rsidR="003E148B" w:rsidRPr="006F203C" w:rsidRDefault="003E148B" w:rsidP="00C21AA5">
            <w:pPr>
              <w:jc w:val="center"/>
            </w:pPr>
            <w:r w:rsidRPr="006F203C">
              <w:t>6.000,00</w:t>
            </w:r>
          </w:p>
        </w:tc>
        <w:tc>
          <w:tcPr>
            <w:tcW w:w="1537" w:type="dxa"/>
            <w:noWrap/>
            <w:hideMark/>
          </w:tcPr>
          <w:p w14:paraId="2BDAFDA9" w14:textId="77777777" w:rsidR="003E148B" w:rsidRPr="006F203C" w:rsidRDefault="003E148B" w:rsidP="00C21AA5">
            <w:pPr>
              <w:jc w:val="center"/>
            </w:pPr>
          </w:p>
        </w:tc>
      </w:tr>
      <w:tr w:rsidR="003E148B" w:rsidRPr="006F203C" w14:paraId="70D635A9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0044FA04" w14:textId="77777777" w:rsidR="003E148B" w:rsidRPr="006F203C" w:rsidRDefault="003E148B" w:rsidP="00C21AA5">
            <w:pPr>
              <w:rPr>
                <w:i/>
                <w:iCs/>
              </w:rPr>
            </w:pPr>
            <w:r w:rsidRPr="006F203C">
              <w:rPr>
                <w:i/>
                <w:iCs/>
              </w:rPr>
              <w:t>Schlüssel</w:t>
            </w:r>
          </w:p>
        </w:tc>
        <w:tc>
          <w:tcPr>
            <w:tcW w:w="1538" w:type="dxa"/>
            <w:noWrap/>
            <w:hideMark/>
          </w:tcPr>
          <w:p w14:paraId="71382E96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125</w:t>
            </w:r>
          </w:p>
        </w:tc>
        <w:tc>
          <w:tcPr>
            <w:tcW w:w="1537" w:type="dxa"/>
            <w:noWrap/>
            <w:hideMark/>
          </w:tcPr>
          <w:p w14:paraId="1360271C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50</w:t>
            </w:r>
          </w:p>
        </w:tc>
        <w:tc>
          <w:tcPr>
            <w:tcW w:w="1537" w:type="dxa"/>
            <w:noWrap/>
            <w:hideMark/>
          </w:tcPr>
          <w:p w14:paraId="6AC90D59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30</w:t>
            </w:r>
          </w:p>
        </w:tc>
        <w:tc>
          <w:tcPr>
            <w:tcW w:w="1537" w:type="dxa"/>
            <w:noWrap/>
            <w:hideMark/>
          </w:tcPr>
          <w:p w14:paraId="3E1207AB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15</w:t>
            </w:r>
          </w:p>
        </w:tc>
        <w:tc>
          <w:tcPr>
            <w:tcW w:w="1537" w:type="dxa"/>
            <w:noWrap/>
            <w:hideMark/>
          </w:tcPr>
          <w:p w14:paraId="54BCFA2B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30</w:t>
            </w:r>
          </w:p>
        </w:tc>
      </w:tr>
      <w:tr w:rsidR="003E148B" w:rsidRPr="006F203C" w14:paraId="4CC57327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64D57FC4" w14:textId="77777777" w:rsidR="003E148B" w:rsidRPr="006F203C" w:rsidRDefault="003E148B" w:rsidP="00C21AA5">
            <w:r w:rsidRPr="006F203C">
              <w:t>GK-</w:t>
            </w:r>
            <w:r>
              <w:t>4</w:t>
            </w:r>
          </w:p>
        </w:tc>
        <w:tc>
          <w:tcPr>
            <w:tcW w:w="1538" w:type="dxa"/>
            <w:noWrap/>
          </w:tcPr>
          <w:p w14:paraId="6D936747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4AEE1045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29F2FC1D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69BE9E3A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  <w:hideMark/>
          </w:tcPr>
          <w:p w14:paraId="50C91207" w14:textId="77777777" w:rsidR="003E148B" w:rsidRPr="006F203C" w:rsidRDefault="003E148B" w:rsidP="00C21AA5">
            <w:pPr>
              <w:jc w:val="center"/>
            </w:pPr>
            <w:r w:rsidRPr="006F203C">
              <w:t>22.500,00</w:t>
            </w:r>
          </w:p>
        </w:tc>
      </w:tr>
      <w:tr w:rsidR="003E148B" w:rsidRPr="006F203C" w14:paraId="5014A199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4DDF8C7D" w14:textId="77777777" w:rsidR="003E148B" w:rsidRPr="006F203C" w:rsidRDefault="003E148B" w:rsidP="00C21AA5">
            <w:pPr>
              <w:rPr>
                <w:i/>
                <w:iCs/>
              </w:rPr>
            </w:pPr>
            <w:r w:rsidRPr="006F203C">
              <w:rPr>
                <w:i/>
                <w:iCs/>
              </w:rPr>
              <w:t>Schlüssel</w:t>
            </w:r>
          </w:p>
        </w:tc>
        <w:tc>
          <w:tcPr>
            <w:tcW w:w="1538" w:type="dxa"/>
            <w:noWrap/>
            <w:hideMark/>
          </w:tcPr>
          <w:p w14:paraId="141D71C7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100</w:t>
            </w:r>
          </w:p>
        </w:tc>
        <w:tc>
          <w:tcPr>
            <w:tcW w:w="1537" w:type="dxa"/>
            <w:noWrap/>
            <w:hideMark/>
          </w:tcPr>
          <w:p w14:paraId="48A29504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23</w:t>
            </w:r>
          </w:p>
        </w:tc>
        <w:tc>
          <w:tcPr>
            <w:tcW w:w="1537" w:type="dxa"/>
            <w:noWrap/>
            <w:hideMark/>
          </w:tcPr>
          <w:p w14:paraId="203B9D5C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40</w:t>
            </w:r>
          </w:p>
        </w:tc>
        <w:tc>
          <w:tcPr>
            <w:tcW w:w="1537" w:type="dxa"/>
            <w:noWrap/>
            <w:hideMark/>
          </w:tcPr>
          <w:p w14:paraId="2A10A345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19</w:t>
            </w:r>
          </w:p>
        </w:tc>
        <w:tc>
          <w:tcPr>
            <w:tcW w:w="1537" w:type="dxa"/>
            <w:noWrap/>
            <w:hideMark/>
          </w:tcPr>
          <w:p w14:paraId="5B546788" w14:textId="77777777" w:rsidR="003E148B" w:rsidRPr="006F203C" w:rsidRDefault="003E148B" w:rsidP="00C21AA5">
            <w:pPr>
              <w:jc w:val="center"/>
              <w:rPr>
                <w:i/>
                <w:iCs/>
              </w:rPr>
            </w:pPr>
            <w:r w:rsidRPr="006F203C">
              <w:rPr>
                <w:i/>
                <w:iCs/>
              </w:rPr>
              <w:t>18</w:t>
            </w:r>
          </w:p>
        </w:tc>
      </w:tr>
      <w:tr w:rsidR="003E148B" w:rsidRPr="006F203C" w14:paraId="53A36057" w14:textId="77777777" w:rsidTr="00C21AA5">
        <w:trPr>
          <w:trHeight w:val="454"/>
        </w:trPr>
        <w:tc>
          <w:tcPr>
            <w:tcW w:w="1374" w:type="dxa"/>
            <w:noWrap/>
            <w:hideMark/>
          </w:tcPr>
          <w:p w14:paraId="42885894" w14:textId="77777777" w:rsidR="003E148B" w:rsidRPr="006F203C" w:rsidRDefault="003E148B" w:rsidP="00C21AA5">
            <w:r w:rsidRPr="006F203C">
              <w:t>Summe GK</w:t>
            </w:r>
          </w:p>
        </w:tc>
        <w:tc>
          <w:tcPr>
            <w:tcW w:w="1538" w:type="dxa"/>
            <w:noWrap/>
          </w:tcPr>
          <w:p w14:paraId="03BAF21F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35E74643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047F3842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1F9DED22" w14:textId="77777777" w:rsidR="003E148B" w:rsidRPr="006F203C" w:rsidRDefault="003E148B" w:rsidP="00C21AA5">
            <w:pPr>
              <w:jc w:val="center"/>
            </w:pPr>
          </w:p>
        </w:tc>
        <w:tc>
          <w:tcPr>
            <w:tcW w:w="1537" w:type="dxa"/>
            <w:noWrap/>
          </w:tcPr>
          <w:p w14:paraId="089EEAD3" w14:textId="77777777" w:rsidR="003E148B" w:rsidRPr="006F203C" w:rsidRDefault="003E148B" w:rsidP="00C21AA5">
            <w:pPr>
              <w:jc w:val="center"/>
            </w:pPr>
          </w:p>
        </w:tc>
      </w:tr>
    </w:tbl>
    <w:p w14:paraId="3DB3D295" w14:textId="77777777" w:rsidR="003E148B" w:rsidRDefault="003E148B" w:rsidP="003E148B"/>
    <w:p w14:paraId="36A263F7" w14:textId="77777777" w:rsidR="003E148B" w:rsidRPr="00765684" w:rsidRDefault="003E148B" w:rsidP="003E148B">
      <w:pPr>
        <w:rPr>
          <w:u w:val="single"/>
        </w:rPr>
      </w:pPr>
      <w:r w:rsidRPr="00765684">
        <w:rPr>
          <w:u w:val="single"/>
        </w:rPr>
        <w:t>Aufgabe 10</w:t>
      </w:r>
    </w:p>
    <w:p w14:paraId="0EE1B94D" w14:textId="77777777" w:rsidR="003E148B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1538"/>
        <w:gridCol w:w="1537"/>
        <w:gridCol w:w="1537"/>
        <w:gridCol w:w="1537"/>
        <w:gridCol w:w="1537"/>
      </w:tblGrid>
      <w:tr w:rsidR="003E148B" w:rsidRPr="00CC52E5" w14:paraId="33C5CB6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48E65CA" w14:textId="77777777" w:rsidR="003E148B" w:rsidRPr="00CC52E5" w:rsidRDefault="003E148B" w:rsidP="00C21AA5">
            <w:r w:rsidRPr="00CC52E5">
              <w:t> </w:t>
            </w:r>
          </w:p>
        </w:tc>
        <w:tc>
          <w:tcPr>
            <w:tcW w:w="3260" w:type="dxa"/>
            <w:noWrap/>
            <w:hideMark/>
          </w:tcPr>
          <w:p w14:paraId="65E3AD4E" w14:textId="77777777" w:rsidR="003E148B" w:rsidRPr="00CC52E5" w:rsidRDefault="003E148B" w:rsidP="00C21AA5">
            <w:pPr>
              <w:jc w:val="center"/>
              <w:rPr>
                <w:b/>
                <w:bCs/>
              </w:rPr>
            </w:pPr>
            <w:r w:rsidRPr="00CC52E5">
              <w:rPr>
                <w:b/>
                <w:bCs/>
              </w:rPr>
              <w:t>Summe</w:t>
            </w:r>
          </w:p>
        </w:tc>
        <w:tc>
          <w:tcPr>
            <w:tcW w:w="3260" w:type="dxa"/>
            <w:noWrap/>
            <w:hideMark/>
          </w:tcPr>
          <w:p w14:paraId="6A7C68A4" w14:textId="77777777" w:rsidR="003E148B" w:rsidRPr="00CC52E5" w:rsidRDefault="003E148B" w:rsidP="00C2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  <w:tc>
          <w:tcPr>
            <w:tcW w:w="3260" w:type="dxa"/>
            <w:noWrap/>
            <w:hideMark/>
          </w:tcPr>
          <w:p w14:paraId="41C75D94" w14:textId="77777777" w:rsidR="003E148B" w:rsidRPr="00CC52E5" w:rsidRDefault="003E148B" w:rsidP="00C21AA5">
            <w:pPr>
              <w:jc w:val="center"/>
              <w:rPr>
                <w:b/>
                <w:bCs/>
              </w:rPr>
            </w:pPr>
            <w:r w:rsidRPr="00CC52E5">
              <w:rPr>
                <w:b/>
                <w:bCs/>
              </w:rPr>
              <w:t>Fertigung</w:t>
            </w:r>
          </w:p>
        </w:tc>
        <w:tc>
          <w:tcPr>
            <w:tcW w:w="3260" w:type="dxa"/>
            <w:noWrap/>
            <w:hideMark/>
          </w:tcPr>
          <w:p w14:paraId="185DD63A" w14:textId="77777777" w:rsidR="003E148B" w:rsidRPr="00CC52E5" w:rsidRDefault="003E148B" w:rsidP="00C21AA5">
            <w:pPr>
              <w:jc w:val="center"/>
              <w:rPr>
                <w:b/>
                <w:bCs/>
              </w:rPr>
            </w:pPr>
            <w:r w:rsidRPr="00CC52E5">
              <w:rPr>
                <w:b/>
                <w:bCs/>
              </w:rPr>
              <w:t>Verwaltung</w:t>
            </w:r>
          </w:p>
        </w:tc>
        <w:tc>
          <w:tcPr>
            <w:tcW w:w="3260" w:type="dxa"/>
            <w:noWrap/>
            <w:hideMark/>
          </w:tcPr>
          <w:p w14:paraId="62F03247" w14:textId="77777777" w:rsidR="003E148B" w:rsidRPr="00CC52E5" w:rsidRDefault="003E148B" w:rsidP="00C21AA5">
            <w:pPr>
              <w:jc w:val="center"/>
              <w:rPr>
                <w:b/>
                <w:bCs/>
              </w:rPr>
            </w:pPr>
            <w:r w:rsidRPr="00CC52E5">
              <w:rPr>
                <w:b/>
                <w:bCs/>
              </w:rPr>
              <w:t>Vertrieb</w:t>
            </w:r>
          </w:p>
        </w:tc>
      </w:tr>
      <w:tr w:rsidR="003E148B" w:rsidRPr="00CC52E5" w14:paraId="3717202A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4617E5D6" w14:textId="77777777" w:rsidR="003E148B" w:rsidRPr="00CC52E5" w:rsidRDefault="003E148B" w:rsidP="00C21AA5">
            <w:r w:rsidRPr="00CC52E5">
              <w:t>GK-1</w:t>
            </w:r>
          </w:p>
        </w:tc>
        <w:tc>
          <w:tcPr>
            <w:tcW w:w="3260" w:type="dxa"/>
            <w:noWrap/>
            <w:hideMark/>
          </w:tcPr>
          <w:p w14:paraId="1DD912EB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2BB7827C" w14:textId="77777777" w:rsidR="003E148B" w:rsidRPr="00CC52E5" w:rsidRDefault="003E148B" w:rsidP="00C21AA5">
            <w:pPr>
              <w:jc w:val="center"/>
            </w:pPr>
            <w:r w:rsidRPr="00CC52E5">
              <w:t>23.916,55</w:t>
            </w:r>
          </w:p>
        </w:tc>
        <w:tc>
          <w:tcPr>
            <w:tcW w:w="3260" w:type="dxa"/>
            <w:noWrap/>
          </w:tcPr>
          <w:p w14:paraId="3A15A2F8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</w:tcPr>
          <w:p w14:paraId="6B19C85A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572810BE" w14:textId="77777777" w:rsidR="003E148B" w:rsidRPr="00CC52E5" w:rsidRDefault="003E148B" w:rsidP="00C21AA5">
            <w:pPr>
              <w:jc w:val="center"/>
            </w:pPr>
          </w:p>
        </w:tc>
      </w:tr>
      <w:tr w:rsidR="003E148B" w:rsidRPr="00CC52E5" w14:paraId="47E9AB1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D39CE9E" w14:textId="77777777" w:rsidR="003E148B" w:rsidRPr="00CC52E5" w:rsidRDefault="003E148B" w:rsidP="00C21AA5">
            <w:pPr>
              <w:rPr>
                <w:i/>
                <w:iCs/>
              </w:rPr>
            </w:pPr>
            <w:r w:rsidRPr="00CC52E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DB83153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40</w:t>
            </w:r>
          </w:p>
        </w:tc>
        <w:tc>
          <w:tcPr>
            <w:tcW w:w="3260" w:type="dxa"/>
            <w:noWrap/>
            <w:hideMark/>
          </w:tcPr>
          <w:p w14:paraId="1E494A9F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7</w:t>
            </w:r>
          </w:p>
        </w:tc>
        <w:tc>
          <w:tcPr>
            <w:tcW w:w="3260" w:type="dxa"/>
            <w:noWrap/>
            <w:hideMark/>
          </w:tcPr>
          <w:p w14:paraId="7CC066D6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10</w:t>
            </w:r>
          </w:p>
        </w:tc>
        <w:tc>
          <w:tcPr>
            <w:tcW w:w="3260" w:type="dxa"/>
            <w:noWrap/>
            <w:hideMark/>
          </w:tcPr>
          <w:p w14:paraId="7C361EF8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12</w:t>
            </w:r>
          </w:p>
        </w:tc>
        <w:tc>
          <w:tcPr>
            <w:tcW w:w="3260" w:type="dxa"/>
            <w:noWrap/>
            <w:hideMark/>
          </w:tcPr>
          <w:p w14:paraId="434EFA6B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11</w:t>
            </w:r>
          </w:p>
        </w:tc>
      </w:tr>
      <w:tr w:rsidR="003E148B" w:rsidRPr="00CC52E5" w14:paraId="5809B42D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A568C57" w14:textId="77777777" w:rsidR="003E148B" w:rsidRPr="00CC52E5" w:rsidRDefault="003E148B" w:rsidP="00C21AA5">
            <w:r w:rsidRPr="00CC52E5">
              <w:t>GK-2</w:t>
            </w:r>
          </w:p>
        </w:tc>
        <w:tc>
          <w:tcPr>
            <w:tcW w:w="3260" w:type="dxa"/>
            <w:noWrap/>
            <w:hideMark/>
          </w:tcPr>
          <w:p w14:paraId="1552DBC5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26C5D934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F2A620E" w14:textId="77777777" w:rsidR="003E148B" w:rsidRPr="00CC52E5" w:rsidRDefault="003E148B" w:rsidP="00C21AA5">
            <w:pPr>
              <w:jc w:val="center"/>
            </w:pPr>
            <w:r w:rsidRPr="00CC52E5">
              <w:t>45.000,00</w:t>
            </w:r>
          </w:p>
        </w:tc>
        <w:tc>
          <w:tcPr>
            <w:tcW w:w="3260" w:type="dxa"/>
            <w:noWrap/>
            <w:hideMark/>
          </w:tcPr>
          <w:p w14:paraId="68007578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74A77A3F" w14:textId="77777777" w:rsidR="003E148B" w:rsidRPr="00CC52E5" w:rsidRDefault="003E148B" w:rsidP="00C21AA5">
            <w:pPr>
              <w:jc w:val="center"/>
            </w:pPr>
          </w:p>
        </w:tc>
      </w:tr>
      <w:tr w:rsidR="003E148B" w:rsidRPr="00CC52E5" w14:paraId="68D495B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075214C4" w14:textId="77777777" w:rsidR="003E148B" w:rsidRPr="00CC52E5" w:rsidRDefault="003E148B" w:rsidP="00C21AA5">
            <w:pPr>
              <w:rPr>
                <w:i/>
                <w:iCs/>
              </w:rPr>
            </w:pPr>
            <w:r w:rsidRPr="00CC52E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2F364B0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50</w:t>
            </w:r>
          </w:p>
        </w:tc>
        <w:tc>
          <w:tcPr>
            <w:tcW w:w="3260" w:type="dxa"/>
            <w:noWrap/>
            <w:hideMark/>
          </w:tcPr>
          <w:p w14:paraId="7E6AAAB2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12</w:t>
            </w:r>
          </w:p>
        </w:tc>
        <w:tc>
          <w:tcPr>
            <w:tcW w:w="3260" w:type="dxa"/>
            <w:noWrap/>
            <w:hideMark/>
          </w:tcPr>
          <w:p w14:paraId="5D236B1E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9</w:t>
            </w:r>
          </w:p>
        </w:tc>
        <w:tc>
          <w:tcPr>
            <w:tcW w:w="3260" w:type="dxa"/>
            <w:noWrap/>
            <w:hideMark/>
          </w:tcPr>
          <w:p w14:paraId="32D152DD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10</w:t>
            </w:r>
          </w:p>
        </w:tc>
        <w:tc>
          <w:tcPr>
            <w:tcW w:w="3260" w:type="dxa"/>
            <w:noWrap/>
            <w:hideMark/>
          </w:tcPr>
          <w:p w14:paraId="2364B085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19</w:t>
            </w:r>
          </w:p>
        </w:tc>
      </w:tr>
      <w:tr w:rsidR="003E148B" w:rsidRPr="00CC52E5" w14:paraId="340CE81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3E7F63B2" w14:textId="77777777" w:rsidR="003E148B" w:rsidRPr="00CC52E5" w:rsidRDefault="003E148B" w:rsidP="00C21AA5">
            <w:r w:rsidRPr="00CC52E5">
              <w:t>GK-3</w:t>
            </w:r>
          </w:p>
        </w:tc>
        <w:tc>
          <w:tcPr>
            <w:tcW w:w="3260" w:type="dxa"/>
            <w:noWrap/>
            <w:hideMark/>
          </w:tcPr>
          <w:p w14:paraId="38206693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E0BF71C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C13C19E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5CF79912" w14:textId="77777777" w:rsidR="003E148B" w:rsidRPr="00CC52E5" w:rsidRDefault="003E148B" w:rsidP="00C21AA5">
            <w:pPr>
              <w:jc w:val="center"/>
            </w:pPr>
            <w:r w:rsidRPr="00CC52E5">
              <w:t>263.200,00</w:t>
            </w:r>
          </w:p>
        </w:tc>
        <w:tc>
          <w:tcPr>
            <w:tcW w:w="3260" w:type="dxa"/>
            <w:noWrap/>
            <w:hideMark/>
          </w:tcPr>
          <w:p w14:paraId="21B83D1B" w14:textId="77777777" w:rsidR="003E148B" w:rsidRPr="00CC52E5" w:rsidRDefault="003E148B" w:rsidP="00C21AA5">
            <w:pPr>
              <w:jc w:val="center"/>
            </w:pPr>
          </w:p>
        </w:tc>
      </w:tr>
      <w:tr w:rsidR="003E148B" w:rsidRPr="00CC52E5" w14:paraId="1C406A5E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E2F6A94" w14:textId="77777777" w:rsidR="003E148B" w:rsidRPr="00CC52E5" w:rsidRDefault="003E148B" w:rsidP="00C21AA5">
            <w:pPr>
              <w:rPr>
                <w:i/>
                <w:iCs/>
              </w:rPr>
            </w:pPr>
            <w:r w:rsidRPr="00CC52E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2C189585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462CDC91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18</w:t>
            </w:r>
          </w:p>
        </w:tc>
        <w:tc>
          <w:tcPr>
            <w:tcW w:w="3260" w:type="dxa"/>
            <w:noWrap/>
            <w:hideMark/>
          </w:tcPr>
          <w:p w14:paraId="42168AEE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27</w:t>
            </w:r>
          </w:p>
        </w:tc>
        <w:tc>
          <w:tcPr>
            <w:tcW w:w="3260" w:type="dxa"/>
            <w:noWrap/>
            <w:hideMark/>
          </w:tcPr>
          <w:p w14:paraId="75DCA7A5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35</w:t>
            </w:r>
          </w:p>
        </w:tc>
        <w:tc>
          <w:tcPr>
            <w:tcW w:w="3260" w:type="dxa"/>
            <w:noWrap/>
            <w:hideMark/>
          </w:tcPr>
          <w:p w14:paraId="2D186751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20</w:t>
            </w:r>
          </w:p>
        </w:tc>
      </w:tr>
      <w:tr w:rsidR="003E148B" w:rsidRPr="00CC52E5" w14:paraId="4DBD7833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6E3D46C0" w14:textId="77777777" w:rsidR="003E148B" w:rsidRPr="00CC52E5" w:rsidRDefault="003E148B" w:rsidP="00C21AA5">
            <w:r w:rsidRPr="00CC52E5">
              <w:t>GK-4</w:t>
            </w:r>
          </w:p>
        </w:tc>
        <w:tc>
          <w:tcPr>
            <w:tcW w:w="3260" w:type="dxa"/>
            <w:noWrap/>
            <w:hideMark/>
          </w:tcPr>
          <w:p w14:paraId="3FD03334" w14:textId="77777777" w:rsidR="003E148B" w:rsidRPr="00CC52E5" w:rsidRDefault="003E148B" w:rsidP="00C21AA5">
            <w:pPr>
              <w:jc w:val="center"/>
            </w:pPr>
            <w:r w:rsidRPr="00CC52E5">
              <w:t>63.500,00</w:t>
            </w:r>
          </w:p>
        </w:tc>
        <w:tc>
          <w:tcPr>
            <w:tcW w:w="3260" w:type="dxa"/>
            <w:noWrap/>
            <w:hideMark/>
          </w:tcPr>
          <w:p w14:paraId="31492AAF" w14:textId="77777777" w:rsidR="003E148B" w:rsidRPr="00CC52E5" w:rsidRDefault="003E148B" w:rsidP="00C21AA5">
            <w:pPr>
              <w:jc w:val="center"/>
            </w:pPr>
            <w:r w:rsidRPr="00CC52E5">
              <w:t>9.525,00</w:t>
            </w:r>
          </w:p>
        </w:tc>
        <w:tc>
          <w:tcPr>
            <w:tcW w:w="3260" w:type="dxa"/>
            <w:noWrap/>
            <w:hideMark/>
          </w:tcPr>
          <w:p w14:paraId="5EF7386A" w14:textId="77777777" w:rsidR="003E148B" w:rsidRPr="00CC52E5" w:rsidRDefault="003E148B" w:rsidP="00C21AA5">
            <w:pPr>
              <w:jc w:val="center"/>
            </w:pPr>
            <w:r w:rsidRPr="00CC52E5">
              <w:t>19.050,00</w:t>
            </w:r>
          </w:p>
        </w:tc>
        <w:tc>
          <w:tcPr>
            <w:tcW w:w="3260" w:type="dxa"/>
            <w:noWrap/>
            <w:hideMark/>
          </w:tcPr>
          <w:p w14:paraId="4D3C273A" w14:textId="77777777" w:rsidR="003E148B" w:rsidRPr="00CC52E5" w:rsidRDefault="003E148B" w:rsidP="00C21AA5">
            <w:pPr>
              <w:jc w:val="center"/>
            </w:pPr>
            <w:r w:rsidRPr="00CC52E5">
              <w:t>9.525,00</w:t>
            </w:r>
          </w:p>
        </w:tc>
        <w:tc>
          <w:tcPr>
            <w:tcW w:w="3260" w:type="dxa"/>
            <w:noWrap/>
            <w:hideMark/>
          </w:tcPr>
          <w:p w14:paraId="17B9CB6B" w14:textId="77777777" w:rsidR="003E148B" w:rsidRPr="00CC52E5" w:rsidRDefault="003E148B" w:rsidP="00C21AA5">
            <w:pPr>
              <w:jc w:val="center"/>
            </w:pPr>
            <w:r w:rsidRPr="00CC52E5">
              <w:t>25.400,00</w:t>
            </w:r>
          </w:p>
        </w:tc>
      </w:tr>
      <w:tr w:rsidR="003E148B" w:rsidRPr="00CC52E5" w14:paraId="5A668B95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78B91C6F" w14:textId="77777777" w:rsidR="003E148B" w:rsidRPr="00CC52E5" w:rsidRDefault="003E148B" w:rsidP="00C21AA5">
            <w:pPr>
              <w:rPr>
                <w:i/>
                <w:iCs/>
              </w:rPr>
            </w:pPr>
            <w:r w:rsidRPr="00CC52E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7084BB58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100</w:t>
            </w:r>
          </w:p>
        </w:tc>
        <w:tc>
          <w:tcPr>
            <w:tcW w:w="3260" w:type="dxa"/>
            <w:noWrap/>
            <w:hideMark/>
          </w:tcPr>
          <w:p w14:paraId="2F1403E6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15</w:t>
            </w:r>
          </w:p>
        </w:tc>
        <w:tc>
          <w:tcPr>
            <w:tcW w:w="3260" w:type="dxa"/>
            <w:noWrap/>
            <w:hideMark/>
          </w:tcPr>
          <w:p w14:paraId="2DE65BCF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30</w:t>
            </w:r>
          </w:p>
        </w:tc>
        <w:tc>
          <w:tcPr>
            <w:tcW w:w="3260" w:type="dxa"/>
            <w:noWrap/>
            <w:hideMark/>
          </w:tcPr>
          <w:p w14:paraId="795CD216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15</w:t>
            </w:r>
          </w:p>
        </w:tc>
        <w:tc>
          <w:tcPr>
            <w:tcW w:w="3260" w:type="dxa"/>
            <w:noWrap/>
            <w:hideMark/>
          </w:tcPr>
          <w:p w14:paraId="78F4978A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40</w:t>
            </w:r>
          </w:p>
        </w:tc>
      </w:tr>
      <w:tr w:rsidR="003E148B" w:rsidRPr="00CC52E5" w14:paraId="20A5FF4F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2B05B61C" w14:textId="77777777" w:rsidR="003E148B" w:rsidRPr="00CC52E5" w:rsidRDefault="003E148B" w:rsidP="00C21AA5">
            <w:r w:rsidRPr="00CC52E5">
              <w:t>GK-5</w:t>
            </w:r>
          </w:p>
        </w:tc>
        <w:tc>
          <w:tcPr>
            <w:tcW w:w="3260" w:type="dxa"/>
            <w:noWrap/>
            <w:hideMark/>
          </w:tcPr>
          <w:p w14:paraId="152827FE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092EA41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5F31952E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C34F030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65EF192F" w14:textId="77777777" w:rsidR="003E148B" w:rsidRPr="00CC52E5" w:rsidRDefault="003E148B" w:rsidP="00C21AA5">
            <w:pPr>
              <w:jc w:val="center"/>
            </w:pPr>
            <w:r w:rsidRPr="00CC52E5">
              <w:t>70.000,00</w:t>
            </w:r>
          </w:p>
        </w:tc>
      </w:tr>
      <w:tr w:rsidR="003E148B" w:rsidRPr="00CC52E5" w14:paraId="4B15861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B404E5F" w14:textId="77777777" w:rsidR="003E148B" w:rsidRPr="00CC52E5" w:rsidRDefault="003E148B" w:rsidP="00C21AA5">
            <w:pPr>
              <w:rPr>
                <w:i/>
                <w:iCs/>
              </w:rPr>
            </w:pPr>
            <w:r w:rsidRPr="00CC52E5">
              <w:rPr>
                <w:i/>
                <w:iCs/>
              </w:rPr>
              <w:t>Schlüssel</w:t>
            </w:r>
          </w:p>
        </w:tc>
        <w:tc>
          <w:tcPr>
            <w:tcW w:w="3260" w:type="dxa"/>
            <w:noWrap/>
            <w:hideMark/>
          </w:tcPr>
          <w:p w14:paraId="0D0B4FBB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69</w:t>
            </w:r>
          </w:p>
        </w:tc>
        <w:tc>
          <w:tcPr>
            <w:tcW w:w="3260" w:type="dxa"/>
            <w:noWrap/>
            <w:hideMark/>
          </w:tcPr>
          <w:p w14:paraId="05FE7BC6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8</w:t>
            </w:r>
          </w:p>
        </w:tc>
        <w:tc>
          <w:tcPr>
            <w:tcW w:w="3260" w:type="dxa"/>
            <w:noWrap/>
            <w:hideMark/>
          </w:tcPr>
          <w:p w14:paraId="0EDF0F4F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14</w:t>
            </w:r>
          </w:p>
        </w:tc>
        <w:tc>
          <w:tcPr>
            <w:tcW w:w="3260" w:type="dxa"/>
            <w:noWrap/>
            <w:hideMark/>
          </w:tcPr>
          <w:p w14:paraId="1E5AFBE7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26</w:t>
            </w:r>
          </w:p>
        </w:tc>
        <w:tc>
          <w:tcPr>
            <w:tcW w:w="3260" w:type="dxa"/>
            <w:noWrap/>
            <w:hideMark/>
          </w:tcPr>
          <w:p w14:paraId="237E9B38" w14:textId="77777777" w:rsidR="003E148B" w:rsidRPr="00CC52E5" w:rsidRDefault="003E148B" w:rsidP="00C21AA5">
            <w:pPr>
              <w:jc w:val="center"/>
              <w:rPr>
                <w:i/>
                <w:iCs/>
              </w:rPr>
            </w:pPr>
            <w:r w:rsidRPr="00CC52E5">
              <w:rPr>
                <w:i/>
                <w:iCs/>
              </w:rPr>
              <w:t>21</w:t>
            </w:r>
          </w:p>
        </w:tc>
      </w:tr>
      <w:tr w:rsidR="003E148B" w:rsidRPr="00CC52E5" w14:paraId="6CF51790" w14:textId="77777777" w:rsidTr="00C21AA5">
        <w:trPr>
          <w:trHeight w:val="454"/>
        </w:trPr>
        <w:tc>
          <w:tcPr>
            <w:tcW w:w="2880" w:type="dxa"/>
            <w:noWrap/>
            <w:hideMark/>
          </w:tcPr>
          <w:p w14:paraId="13C50209" w14:textId="77777777" w:rsidR="003E148B" w:rsidRPr="00CC52E5" w:rsidRDefault="003E148B" w:rsidP="00C21AA5">
            <w:r w:rsidRPr="00CC52E5">
              <w:t>Summe GK</w:t>
            </w:r>
          </w:p>
        </w:tc>
        <w:tc>
          <w:tcPr>
            <w:tcW w:w="3260" w:type="dxa"/>
            <w:noWrap/>
            <w:hideMark/>
          </w:tcPr>
          <w:p w14:paraId="07EBCE2B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7C50F240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86A8F04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AFD5968" w14:textId="77777777" w:rsidR="003E148B" w:rsidRPr="00CC52E5" w:rsidRDefault="003E148B" w:rsidP="00C21AA5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245BB32A" w14:textId="77777777" w:rsidR="003E148B" w:rsidRPr="00CC52E5" w:rsidRDefault="003E148B" w:rsidP="00C21AA5">
            <w:pPr>
              <w:jc w:val="center"/>
            </w:pPr>
          </w:p>
        </w:tc>
      </w:tr>
    </w:tbl>
    <w:p w14:paraId="1195F031" w14:textId="77777777" w:rsidR="003E148B" w:rsidRDefault="003E148B" w:rsidP="003E148B"/>
    <w:p w14:paraId="402C4B76" w14:textId="77777777" w:rsidR="003E148B" w:rsidRDefault="003E148B" w:rsidP="003E148B">
      <w:pPr>
        <w:rPr>
          <w:u w:val="single"/>
        </w:rPr>
      </w:pPr>
      <w:r>
        <w:rPr>
          <w:u w:val="single"/>
        </w:rPr>
        <w:br w:type="page"/>
      </w:r>
    </w:p>
    <w:p w14:paraId="7E57C887" w14:textId="77777777" w:rsidR="003E148B" w:rsidRDefault="003E148B" w:rsidP="003E148B">
      <w:pPr>
        <w:rPr>
          <w:u w:val="single"/>
        </w:rPr>
      </w:pPr>
      <w:r>
        <w:rPr>
          <w:u w:val="single"/>
        </w:rPr>
        <w:lastRenderedPageBreak/>
        <w:t>Lösungen</w:t>
      </w:r>
    </w:p>
    <w:p w14:paraId="08B4DB02" w14:textId="77777777" w:rsidR="003E148B" w:rsidRPr="00A37DAC" w:rsidRDefault="003E148B" w:rsidP="003E14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148B" w14:paraId="17A7D76B" w14:textId="77777777" w:rsidTr="00C21AA5">
        <w:trPr>
          <w:trHeight w:val="624"/>
        </w:trPr>
        <w:tc>
          <w:tcPr>
            <w:tcW w:w="4530" w:type="dxa"/>
          </w:tcPr>
          <w:p w14:paraId="1D4287DD" w14:textId="77777777" w:rsidR="003E148B" w:rsidRDefault="003E148B" w:rsidP="00C21AA5">
            <w:r>
              <w:t>Aufgabe 1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BC5F80" wp14:editId="6BA87934">
                  <wp:simplePos x="1610360" y="15284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2" name="Grafik 22" descr="C:\Users\ott_a\AppData\Local\Microsoft\Windows\INetCache\Content.Word\qr-cod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tt_a\AppData\Local\Microsoft\Windows\INetCache\Content.Word\qr-cod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1C62DC3D" w14:textId="77777777" w:rsidR="003E148B" w:rsidRDefault="003E148B" w:rsidP="00C21AA5"/>
        </w:tc>
      </w:tr>
      <w:tr w:rsidR="003E148B" w14:paraId="27571B51" w14:textId="77777777" w:rsidTr="00C21AA5">
        <w:trPr>
          <w:trHeight w:val="624"/>
        </w:trPr>
        <w:tc>
          <w:tcPr>
            <w:tcW w:w="4530" w:type="dxa"/>
          </w:tcPr>
          <w:p w14:paraId="1CFFF3BF" w14:textId="77777777" w:rsidR="003E148B" w:rsidRDefault="003E148B" w:rsidP="00C21AA5"/>
        </w:tc>
        <w:tc>
          <w:tcPr>
            <w:tcW w:w="4530" w:type="dxa"/>
          </w:tcPr>
          <w:p w14:paraId="2236B1FE" w14:textId="77777777" w:rsidR="003E148B" w:rsidRDefault="003E148B" w:rsidP="00C21AA5">
            <w:r>
              <w:t>Aufgabe 2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3EB993" wp14:editId="366215A5">
                  <wp:simplePos x="4490085" y="23945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3" name="Grafik 23" descr="C:\Users\ott_a\AppData\Local\Microsoft\Windows\INetCache\Content.Word\qr-co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tt_a\AppData\Local\Microsoft\Windows\INetCache\Content.Word\qr-co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148B" w14:paraId="3F3EBBF1" w14:textId="77777777" w:rsidTr="00C21AA5">
        <w:trPr>
          <w:trHeight w:val="624"/>
        </w:trPr>
        <w:tc>
          <w:tcPr>
            <w:tcW w:w="4530" w:type="dxa"/>
          </w:tcPr>
          <w:p w14:paraId="53BFB530" w14:textId="77777777" w:rsidR="003E148B" w:rsidRDefault="003E148B" w:rsidP="00C21AA5">
            <w:r>
              <w:t>Aufgabe 3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E51B3A" wp14:editId="4F527A6D">
                  <wp:simplePos x="1610360" y="32270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4" name="Grafik 24" descr="C:\Users\ott_a\AppData\Local\Microsoft\Windows\INetCache\Content.Word\qr-cod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tt_a\AppData\Local\Microsoft\Windows\INetCache\Content.Word\qr-cod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7C96C634" w14:textId="77777777" w:rsidR="003E148B" w:rsidRDefault="003E148B" w:rsidP="00C21AA5"/>
        </w:tc>
      </w:tr>
      <w:tr w:rsidR="003E148B" w14:paraId="2D63EAAB" w14:textId="77777777" w:rsidTr="00C21AA5">
        <w:trPr>
          <w:trHeight w:val="624"/>
        </w:trPr>
        <w:tc>
          <w:tcPr>
            <w:tcW w:w="4530" w:type="dxa"/>
          </w:tcPr>
          <w:p w14:paraId="64BCDA8D" w14:textId="77777777" w:rsidR="003E148B" w:rsidRDefault="003E148B" w:rsidP="00C21AA5"/>
        </w:tc>
        <w:tc>
          <w:tcPr>
            <w:tcW w:w="4530" w:type="dxa"/>
          </w:tcPr>
          <w:p w14:paraId="3C19306F" w14:textId="77777777" w:rsidR="003E148B" w:rsidRDefault="003E148B" w:rsidP="00C21AA5">
            <w:r>
              <w:t>Aufgabe 4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2F9944" wp14:editId="7F178E3B">
                  <wp:simplePos x="4490085" y="40665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5" name="Grafik 25" descr="C:\Users\ott_a\AppData\Local\Microsoft\Windows\INetCache\Content.Word\qr-cod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tt_a\AppData\Local\Microsoft\Windows\INetCache\Content.Word\qr-cod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148B" w14:paraId="26496471" w14:textId="77777777" w:rsidTr="00C21AA5">
        <w:trPr>
          <w:trHeight w:val="624"/>
        </w:trPr>
        <w:tc>
          <w:tcPr>
            <w:tcW w:w="4530" w:type="dxa"/>
          </w:tcPr>
          <w:p w14:paraId="6D2E5B84" w14:textId="77777777" w:rsidR="003E148B" w:rsidRDefault="003E148B" w:rsidP="00C21AA5">
            <w:r>
              <w:t>Aufgabe 5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B8670B" wp14:editId="4E55E357">
                  <wp:simplePos x="1610360" y="4899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6" name="Grafik 26" descr="C:\Users\ott_a\AppData\Local\Microsoft\Windows\INetCache\Content.Word\qr-cod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tt_a\AppData\Local\Microsoft\Windows\INetCache\Content.Word\qr-cod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2679B60A" w14:textId="77777777" w:rsidR="003E148B" w:rsidRDefault="003E148B" w:rsidP="00C21AA5"/>
        </w:tc>
      </w:tr>
      <w:tr w:rsidR="003E148B" w14:paraId="59F68576" w14:textId="77777777" w:rsidTr="00C21AA5">
        <w:trPr>
          <w:trHeight w:val="624"/>
        </w:trPr>
        <w:tc>
          <w:tcPr>
            <w:tcW w:w="4530" w:type="dxa"/>
          </w:tcPr>
          <w:p w14:paraId="689F0F7A" w14:textId="77777777" w:rsidR="003E148B" w:rsidRDefault="003E148B" w:rsidP="00C21AA5"/>
        </w:tc>
        <w:tc>
          <w:tcPr>
            <w:tcW w:w="4530" w:type="dxa"/>
          </w:tcPr>
          <w:p w14:paraId="39219FA6" w14:textId="77777777" w:rsidR="003E148B" w:rsidRDefault="003E148B" w:rsidP="00C21AA5">
            <w:r>
              <w:t>Aufgabe 6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FF7259" wp14:editId="15D28FD5">
                  <wp:simplePos x="4490085" y="57315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7" name="Grafik 27" descr="C:\Users\ott_a\AppData\Local\Microsoft\Windows\INetCache\Content.Word\qr-cod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tt_a\AppData\Local\Microsoft\Windows\INetCache\Content.Word\qr-cod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148B" w14:paraId="79585BD4" w14:textId="77777777" w:rsidTr="00C21AA5">
        <w:trPr>
          <w:trHeight w:val="624"/>
        </w:trPr>
        <w:tc>
          <w:tcPr>
            <w:tcW w:w="4530" w:type="dxa"/>
          </w:tcPr>
          <w:p w14:paraId="616AD7C2" w14:textId="77777777" w:rsidR="003E148B" w:rsidRDefault="003E148B" w:rsidP="00C21AA5">
            <w:r>
              <w:t>Aufgabe 7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E4AD81" wp14:editId="64E10082">
                  <wp:simplePos x="1610360" y="65639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8" name="Grafik 28" descr="C:\Users\ott_a\AppData\Local\Microsoft\Windows\INetCache\Content.Word\qr-cod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tt_a\AppData\Local\Microsoft\Windows\INetCache\Content.Word\qr-cod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5AE409C9" w14:textId="77777777" w:rsidR="003E148B" w:rsidRDefault="003E148B" w:rsidP="00C21AA5"/>
        </w:tc>
      </w:tr>
      <w:tr w:rsidR="003E148B" w14:paraId="18D161BF" w14:textId="77777777" w:rsidTr="00C21AA5">
        <w:trPr>
          <w:trHeight w:val="624"/>
        </w:trPr>
        <w:tc>
          <w:tcPr>
            <w:tcW w:w="4530" w:type="dxa"/>
          </w:tcPr>
          <w:p w14:paraId="4DC7BEDD" w14:textId="77777777" w:rsidR="003E148B" w:rsidRDefault="003E148B" w:rsidP="00C21AA5"/>
        </w:tc>
        <w:tc>
          <w:tcPr>
            <w:tcW w:w="4530" w:type="dxa"/>
          </w:tcPr>
          <w:p w14:paraId="02F1FF07" w14:textId="77777777" w:rsidR="003E148B" w:rsidRDefault="003E148B" w:rsidP="00C21AA5">
            <w:r>
              <w:t>Aufgabe 8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DD627B" wp14:editId="1617C7B4">
                  <wp:simplePos x="4490085" y="73964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29" name="Grafik 29" descr="C:\Users\ott_a\AppData\Local\Microsoft\Windows\INetCache\Content.Word\qr-code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tt_a\AppData\Local\Microsoft\Windows\INetCache\Content.Word\qr-code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148B" w14:paraId="0C20378D" w14:textId="77777777" w:rsidTr="00C21AA5">
        <w:trPr>
          <w:trHeight w:val="624"/>
        </w:trPr>
        <w:tc>
          <w:tcPr>
            <w:tcW w:w="4530" w:type="dxa"/>
          </w:tcPr>
          <w:p w14:paraId="339FAAB1" w14:textId="77777777" w:rsidR="003E148B" w:rsidRDefault="003E148B" w:rsidP="00C21AA5">
            <w:r>
              <w:t>Aufgabe 9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54EEA7" wp14:editId="3A54413A">
                  <wp:simplePos x="1610360" y="822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30" name="Grafik 30" descr="C:\Users\ott_a\AppData\Local\Microsoft\Windows\INetCache\Content.Word\qr-code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tt_a\AppData\Local\Microsoft\Windows\INetCache\Content.Word\qr-code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0F640BAA" w14:textId="77777777" w:rsidR="003E148B" w:rsidRDefault="003E148B" w:rsidP="00C21AA5"/>
        </w:tc>
      </w:tr>
      <w:tr w:rsidR="003E148B" w14:paraId="6CD44763" w14:textId="77777777" w:rsidTr="00C21AA5">
        <w:trPr>
          <w:trHeight w:val="624"/>
        </w:trPr>
        <w:tc>
          <w:tcPr>
            <w:tcW w:w="4530" w:type="dxa"/>
          </w:tcPr>
          <w:p w14:paraId="4AFFD7F1" w14:textId="77777777" w:rsidR="003E148B" w:rsidRDefault="003E148B" w:rsidP="00C21AA5"/>
        </w:tc>
        <w:tc>
          <w:tcPr>
            <w:tcW w:w="4530" w:type="dxa"/>
          </w:tcPr>
          <w:p w14:paraId="540C0979" w14:textId="77777777" w:rsidR="003E148B" w:rsidRDefault="003E148B" w:rsidP="00C21AA5">
            <w:r>
              <w:t>Aufgabe 10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572FA0" wp14:editId="24CAF9FF">
                  <wp:simplePos x="4565015" y="11734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2000" cy="792000"/>
                  <wp:effectExtent l="0" t="0" r="8255" b="8255"/>
                  <wp:wrapSquare wrapText="bothSides"/>
                  <wp:docPr id="31" name="Grafik 31" descr="C:\Users\ott_a\AppData\Local\Microsoft\Windows\INetCache\Content.Word\qr-code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tt_a\AppData\Local\Microsoft\Windows\INetCache\Content.Word\qr-code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1CA395" w14:textId="77777777" w:rsidR="0075016F" w:rsidRPr="003E148B" w:rsidRDefault="0075016F" w:rsidP="007C518D"/>
    <w:sectPr w:rsidR="0075016F" w:rsidRPr="003E148B" w:rsidSect="00DD44C3">
      <w:headerReference w:type="default" r:id="rId1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BE7C" w14:textId="77777777" w:rsidR="00214391" w:rsidRDefault="00214391">
      <w:r>
        <w:separator/>
      </w:r>
    </w:p>
  </w:endnote>
  <w:endnote w:type="continuationSeparator" w:id="0">
    <w:p w14:paraId="25650499" w14:textId="77777777" w:rsidR="00214391" w:rsidRDefault="002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5FF5" w14:textId="77777777" w:rsidR="00214391" w:rsidRDefault="00214391">
      <w:r>
        <w:separator/>
      </w:r>
    </w:p>
  </w:footnote>
  <w:footnote w:type="continuationSeparator" w:id="0">
    <w:p w14:paraId="15D2AE89" w14:textId="77777777" w:rsidR="00214391" w:rsidRDefault="0021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755EC474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04179C3C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28217594" wp14:editId="26A8872F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8D15FAC" w14:textId="77777777" w:rsidR="0095343E" w:rsidRDefault="00B05D64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Übungen zum einfachen BAB I</w:t>
          </w:r>
        </w:p>
        <w:p w14:paraId="335013F7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221AB357" w14:textId="77777777" w:rsidR="005D032A" w:rsidRPr="0095343E" w:rsidRDefault="003E148B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A56D670" wp14:editId="606D61A6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15" name="Grafik 1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FA38AA7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383603">
    <w:abstractNumId w:val="2"/>
  </w:num>
  <w:num w:numId="2" w16cid:durableId="1671525762">
    <w:abstractNumId w:val="1"/>
  </w:num>
  <w:num w:numId="3" w16cid:durableId="545221798">
    <w:abstractNumId w:val="0"/>
  </w:num>
  <w:num w:numId="4" w16cid:durableId="979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8B"/>
    <w:rsid w:val="000329A9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14391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E148B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86908"/>
    <w:rsid w:val="0069669D"/>
    <w:rsid w:val="006F2313"/>
    <w:rsid w:val="006F7C62"/>
    <w:rsid w:val="0072036E"/>
    <w:rsid w:val="007343CD"/>
    <w:rsid w:val="00737A28"/>
    <w:rsid w:val="0075016F"/>
    <w:rsid w:val="00763B42"/>
    <w:rsid w:val="007838B1"/>
    <w:rsid w:val="00787665"/>
    <w:rsid w:val="00795DD3"/>
    <w:rsid w:val="00796E5C"/>
    <w:rsid w:val="007C518D"/>
    <w:rsid w:val="007F0E1B"/>
    <w:rsid w:val="007F5BC9"/>
    <w:rsid w:val="0083258D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81F9F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05D64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9169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2363A"/>
  <w15:docId w15:val="{AF37C952-B9F7-4B75-B70B-A4C7C350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148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A194E-551F-47A2-9665-9975C9A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Arbeitsblatt_V7.dotx</Template>
  <TotalTime>0</TotalTime>
  <Pages>7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2020-09-25T12:42:00Z</cp:lastPrinted>
  <dcterms:created xsi:type="dcterms:W3CDTF">2023-09-24T18:14:00Z</dcterms:created>
  <dcterms:modified xsi:type="dcterms:W3CDTF">2023-09-24T18:15:00Z</dcterms:modified>
</cp:coreProperties>
</file>