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7721" w14:textId="77777777" w:rsidR="00385206" w:rsidRPr="003203C5" w:rsidRDefault="004B699A" w:rsidP="00385206">
      <w:pPr>
        <w:pStyle w:val="berschrift1"/>
        <w:ind w:left="-426"/>
      </w:pPr>
      <w:r w:rsidRPr="003203C5">
        <w:t>Aufgabe 1</w:t>
      </w:r>
    </w:p>
    <w:p w14:paraId="5AE02BD7" w14:textId="77777777" w:rsidR="00385206" w:rsidRPr="003203C5" w:rsidRDefault="00385206" w:rsidP="00385206">
      <w:pPr>
        <w:ind w:left="-426"/>
      </w:pPr>
    </w:p>
    <w:p w14:paraId="64FEC4E0" w14:textId="77777777" w:rsidR="00385206" w:rsidRPr="003203C5" w:rsidRDefault="00385206" w:rsidP="00385206">
      <w:pPr>
        <w:ind w:left="-426"/>
      </w:pPr>
      <w:r w:rsidRPr="003203C5">
        <w:t xml:space="preserve">Die Beschaffungszeit eines Rohstoffs beträgt </w:t>
      </w:r>
      <w:r w:rsidR="00FA4D80" w:rsidRPr="003203C5">
        <w:t>10</w:t>
      </w:r>
      <w:r w:rsidRPr="003203C5">
        <w:t xml:space="preserve"> Tage. Pro Tag werden im Durchschnitt </w:t>
      </w:r>
      <w:r w:rsidR="004026FC" w:rsidRPr="003203C5">
        <w:t>2</w:t>
      </w:r>
      <w:r w:rsidRPr="003203C5">
        <w:t>0 Einheiten verbraucht. Der Sicherheitsbestand soll für 1</w:t>
      </w:r>
      <w:r w:rsidR="00FA4D80" w:rsidRPr="003203C5">
        <w:t>2</w:t>
      </w:r>
      <w:r w:rsidRPr="003203C5">
        <w:t xml:space="preserve"> Tage ausreichen. Die regelmäßig bestellte Menge liegt bei </w:t>
      </w:r>
      <w:r w:rsidR="004026FC" w:rsidRPr="003203C5">
        <w:t>3</w:t>
      </w:r>
      <w:r w:rsidRPr="003203C5">
        <w:t>00 Einheiten.</w:t>
      </w:r>
    </w:p>
    <w:p w14:paraId="1CD3A330" w14:textId="77777777" w:rsidR="00385206" w:rsidRPr="003203C5" w:rsidRDefault="00385206" w:rsidP="00385206">
      <w:pPr>
        <w:ind w:left="-426"/>
      </w:pPr>
    </w:p>
    <w:p w14:paraId="7E282BCB" w14:textId="77777777" w:rsidR="00385206" w:rsidRPr="003203C5" w:rsidRDefault="00385206" w:rsidP="00385206">
      <w:pPr>
        <w:ind w:left="-426"/>
      </w:pPr>
      <w:r w:rsidRPr="003203C5">
        <w:t>Berechnen Sie den Meldebestand, den Höchstbestand und das Bestellintervall.</w:t>
      </w:r>
    </w:p>
    <w:p w14:paraId="66251643" w14:textId="77777777" w:rsidR="00385206" w:rsidRPr="003203C5" w:rsidRDefault="00385206" w:rsidP="00385206">
      <w:pPr>
        <w:ind w:left="-426"/>
      </w:pPr>
    </w:p>
    <w:p w14:paraId="37D3EA92" w14:textId="77777777" w:rsidR="00385206" w:rsidRPr="003203C5" w:rsidRDefault="00385206" w:rsidP="00385206">
      <w:pPr>
        <w:pStyle w:val="berschrift1"/>
        <w:ind w:left="-426"/>
      </w:pPr>
      <w:r w:rsidRPr="003203C5">
        <w:t>Aufgabe 2</w:t>
      </w:r>
    </w:p>
    <w:p w14:paraId="57DAC1E6" w14:textId="77777777" w:rsidR="00385206" w:rsidRPr="003203C5" w:rsidRDefault="00385206" w:rsidP="00385206">
      <w:pPr>
        <w:ind w:left="-426"/>
      </w:pPr>
    </w:p>
    <w:p w14:paraId="7E4D6CBE" w14:textId="77777777" w:rsidR="00385206" w:rsidRPr="003203C5" w:rsidRDefault="00385206" w:rsidP="00385206">
      <w:pPr>
        <w:ind w:left="-426"/>
      </w:pPr>
      <w:r w:rsidRPr="003203C5">
        <w:t xml:space="preserve">Die Beschaffungszeit eines Rohstoffs beträgt </w:t>
      </w:r>
      <w:r w:rsidR="004026FC" w:rsidRPr="003203C5">
        <w:t>3</w:t>
      </w:r>
      <w:r w:rsidR="00FA4D80" w:rsidRPr="003203C5">
        <w:t>0</w:t>
      </w:r>
      <w:r w:rsidRPr="003203C5">
        <w:t xml:space="preserve"> Tage. Der Sicherheitsbestand in Höhe von </w:t>
      </w:r>
      <w:r w:rsidR="004026FC" w:rsidRPr="003203C5">
        <w:t>5.500</w:t>
      </w:r>
      <w:r w:rsidRPr="003203C5">
        <w:t xml:space="preserve"> Einheiten reicht für </w:t>
      </w:r>
      <w:r w:rsidR="004026FC" w:rsidRPr="003203C5">
        <w:t>50</w:t>
      </w:r>
      <w:r w:rsidRPr="003203C5">
        <w:t xml:space="preserve"> Tage aus. Die regelmäßig bestellte Menge liegt bei </w:t>
      </w:r>
      <w:r w:rsidR="004026FC" w:rsidRPr="003203C5">
        <w:t>4.000</w:t>
      </w:r>
      <w:r w:rsidRPr="003203C5">
        <w:t xml:space="preserve"> Einheiten.</w:t>
      </w:r>
    </w:p>
    <w:p w14:paraId="7B51AD35" w14:textId="77777777" w:rsidR="00385206" w:rsidRPr="003203C5" w:rsidRDefault="00385206" w:rsidP="00385206">
      <w:pPr>
        <w:ind w:left="-426"/>
      </w:pPr>
    </w:p>
    <w:p w14:paraId="076EB195" w14:textId="77777777" w:rsidR="00385206" w:rsidRPr="003203C5" w:rsidRDefault="00385206" w:rsidP="00385206">
      <w:pPr>
        <w:ind w:left="-426"/>
      </w:pPr>
      <w:r w:rsidRPr="003203C5">
        <w:t>Berechnen Sie den Meldebestand, den Höchstbestand und das Bestellintervall.</w:t>
      </w:r>
    </w:p>
    <w:p w14:paraId="3C9F6730" w14:textId="77777777" w:rsidR="00385206" w:rsidRPr="003203C5" w:rsidRDefault="00385206" w:rsidP="00385206">
      <w:pPr>
        <w:ind w:left="-426"/>
      </w:pPr>
    </w:p>
    <w:p w14:paraId="4A466FE8" w14:textId="77777777" w:rsidR="00385206" w:rsidRPr="003203C5" w:rsidRDefault="00385206" w:rsidP="00385206">
      <w:pPr>
        <w:pStyle w:val="berschrift1"/>
        <w:ind w:left="-426"/>
      </w:pPr>
      <w:r w:rsidRPr="003203C5">
        <w:t>Aufgabe 3</w:t>
      </w:r>
    </w:p>
    <w:p w14:paraId="0B3FFE76" w14:textId="77777777" w:rsidR="00385206" w:rsidRPr="003203C5" w:rsidRDefault="00385206" w:rsidP="00385206">
      <w:pPr>
        <w:ind w:left="-426"/>
      </w:pPr>
    </w:p>
    <w:p w14:paraId="3111ACEA" w14:textId="77777777" w:rsidR="00385206" w:rsidRPr="003203C5" w:rsidRDefault="00385206" w:rsidP="00385206">
      <w:pPr>
        <w:ind w:left="-426"/>
      </w:pPr>
      <w:r w:rsidRPr="003203C5">
        <w:t xml:space="preserve">Die Beschaffungszeit eines Rohstoffs beträgt </w:t>
      </w:r>
      <w:r w:rsidR="00FA4D80" w:rsidRPr="003203C5">
        <w:t>30</w:t>
      </w:r>
      <w:r w:rsidRPr="003203C5">
        <w:t xml:space="preserve"> Tage. Pro Tag werden im Durchschnitt 2</w:t>
      </w:r>
      <w:r w:rsidR="00FA4D80" w:rsidRPr="003203C5">
        <w:t>5</w:t>
      </w:r>
      <w:r w:rsidRPr="003203C5">
        <w:t xml:space="preserve"> Einheiten verbraucht. Unmittelbar nach der Anlieferung von </w:t>
      </w:r>
      <w:r w:rsidR="00CF5AEB" w:rsidRPr="003203C5">
        <w:t>1.0</w:t>
      </w:r>
      <w:r w:rsidR="00FA4D80" w:rsidRPr="003203C5">
        <w:t>0</w:t>
      </w:r>
      <w:r w:rsidRPr="003203C5">
        <w:t xml:space="preserve">0 Einheiten beträgt der Bestand </w:t>
      </w:r>
      <w:r w:rsidR="00FA4D80" w:rsidRPr="003203C5">
        <w:t>2</w:t>
      </w:r>
      <w:r w:rsidR="00CF5AEB" w:rsidRPr="003203C5">
        <w:t>.0</w:t>
      </w:r>
      <w:r w:rsidR="00FA4D80" w:rsidRPr="003203C5">
        <w:t>00</w:t>
      </w:r>
      <w:r w:rsidRPr="003203C5">
        <w:t xml:space="preserve"> Einheiten.</w:t>
      </w:r>
    </w:p>
    <w:p w14:paraId="0E2361C1" w14:textId="77777777" w:rsidR="00385206" w:rsidRPr="003203C5" w:rsidRDefault="00385206" w:rsidP="00385206">
      <w:pPr>
        <w:ind w:left="-426"/>
      </w:pPr>
    </w:p>
    <w:p w14:paraId="7E69ED4B" w14:textId="77777777" w:rsidR="004026FC" w:rsidRPr="003203C5" w:rsidRDefault="00385206" w:rsidP="004B699A">
      <w:pPr>
        <w:ind w:left="-426"/>
      </w:pPr>
      <w:r w:rsidRPr="003203C5">
        <w:t>Berechnen Sie den Meldebestand, den Sicherheitsbestand und das Bestellintervall.</w:t>
      </w:r>
    </w:p>
    <w:p w14:paraId="40C161B0" w14:textId="77777777" w:rsidR="004B699A" w:rsidRPr="003203C5" w:rsidRDefault="004B699A" w:rsidP="004B699A">
      <w:pPr>
        <w:ind w:left="-426"/>
      </w:pPr>
    </w:p>
    <w:p w14:paraId="55CD7820" w14:textId="77777777" w:rsidR="00EF6A6F" w:rsidRPr="003203C5" w:rsidRDefault="00EF6A6F" w:rsidP="00EF6A6F">
      <w:pPr>
        <w:ind w:left="-426"/>
        <w:rPr>
          <w:b/>
          <w:u w:val="single"/>
        </w:rPr>
      </w:pPr>
      <w:r w:rsidRPr="003203C5">
        <w:rPr>
          <w:b/>
          <w:u w:val="single"/>
        </w:rPr>
        <w:t>Aufgabe 4</w:t>
      </w:r>
    </w:p>
    <w:p w14:paraId="46863FA3" w14:textId="77777777" w:rsidR="00EF6A6F" w:rsidRPr="003203C5" w:rsidRDefault="00EF6A6F" w:rsidP="00EF6A6F">
      <w:pPr>
        <w:ind w:left="-426"/>
      </w:pPr>
    </w:p>
    <w:p w14:paraId="27442C27" w14:textId="77777777" w:rsidR="00EF6A6F" w:rsidRPr="003203C5" w:rsidRDefault="00EF6A6F" w:rsidP="00EF6A6F">
      <w:pPr>
        <w:ind w:left="-426"/>
      </w:pPr>
      <w:r w:rsidRPr="003203C5">
        <w:t>Der Beschaffungszeit eines Rohstoffs, von dem pro Tag 150 Stück verbraucht werden, beträgt 20 Tage. Bei einer Menge von 3.900 Stück wird eine Bestellung ausgelöst; der Höchstbestand beträgt 6.900 Stück.</w:t>
      </w:r>
    </w:p>
    <w:p w14:paraId="7D5EA922" w14:textId="77777777" w:rsidR="00EF6A6F" w:rsidRPr="003203C5" w:rsidRDefault="00EF6A6F" w:rsidP="00EF6A6F">
      <w:pPr>
        <w:ind w:left="-426"/>
      </w:pPr>
    </w:p>
    <w:p w14:paraId="338B7CCE" w14:textId="77777777" w:rsidR="00EF6A6F" w:rsidRPr="003203C5" w:rsidRDefault="00EF6A6F" w:rsidP="00EF6A6F">
      <w:pPr>
        <w:ind w:left="-426"/>
      </w:pPr>
      <w:r w:rsidRPr="003203C5">
        <w:t>Berechnen Sie den Sicherheitsbestand für diesen Rohstoff und das Bestellintervall in Tagen.</w:t>
      </w:r>
    </w:p>
    <w:p w14:paraId="093FC3A1" w14:textId="77777777" w:rsidR="00EF6A6F" w:rsidRPr="003203C5" w:rsidRDefault="00EF6A6F" w:rsidP="00EF6A6F">
      <w:pPr>
        <w:ind w:left="-426"/>
      </w:pPr>
    </w:p>
    <w:p w14:paraId="6E40B454" w14:textId="77777777" w:rsidR="00CE2390" w:rsidRPr="003203C5" w:rsidRDefault="00CE2390" w:rsidP="00EF6A6F">
      <w:pPr>
        <w:ind w:left="-426"/>
        <w:rPr>
          <w:b/>
          <w:u w:val="single"/>
        </w:rPr>
      </w:pPr>
      <w:r w:rsidRPr="003203C5">
        <w:rPr>
          <w:b/>
          <w:u w:val="single"/>
        </w:rPr>
        <w:t>Aufgabe 5</w:t>
      </w:r>
    </w:p>
    <w:p w14:paraId="4352E73D" w14:textId="77777777" w:rsidR="00CE2390" w:rsidRPr="003203C5" w:rsidRDefault="00CE2390" w:rsidP="00EF6A6F">
      <w:pPr>
        <w:ind w:left="-426"/>
      </w:pPr>
    </w:p>
    <w:p w14:paraId="5E7DD837" w14:textId="77777777" w:rsidR="00CE2390" w:rsidRPr="003203C5" w:rsidRDefault="00CE2390" w:rsidP="00CE2390">
      <w:pPr>
        <w:ind w:left="-426"/>
      </w:pPr>
      <w:r w:rsidRPr="003203C5">
        <w:t>Der Jahresverbrauch eines Rohstoffs beträgt 12.600 Einheiten, wobei üblicherweise 875 Einheiten bestellt werden. Der Sicherheitsbestand reicht für 10 Tage aus; die Beschaffungszeit liegt bei 20 Tagen.</w:t>
      </w:r>
    </w:p>
    <w:p w14:paraId="1CDC93A5" w14:textId="77777777" w:rsidR="00CE2390" w:rsidRPr="003203C5" w:rsidRDefault="00CE2390" w:rsidP="00CE2390">
      <w:pPr>
        <w:ind w:left="-426"/>
      </w:pPr>
    </w:p>
    <w:p w14:paraId="5518D65D" w14:textId="77777777" w:rsidR="00CE2390" w:rsidRPr="003203C5" w:rsidRDefault="00CE2390" w:rsidP="00CE2390">
      <w:pPr>
        <w:ind w:left="-426"/>
      </w:pPr>
      <w:r w:rsidRPr="003203C5">
        <w:t>Berechnen Sie den Sicherheitsbestand, den Meldebestand und den Höchstbestand für diesen Rohstoff.</w:t>
      </w:r>
    </w:p>
    <w:p w14:paraId="34E49B2E" w14:textId="77777777" w:rsidR="00CE2390" w:rsidRPr="003203C5" w:rsidRDefault="00CE2390" w:rsidP="00EF6A6F">
      <w:pPr>
        <w:ind w:left="-426"/>
      </w:pPr>
    </w:p>
    <w:p w14:paraId="4122150B" w14:textId="77777777" w:rsidR="00A0613E" w:rsidRPr="003203C5" w:rsidRDefault="00A0613E" w:rsidP="00A0613E">
      <w:pPr>
        <w:ind w:left="-426"/>
        <w:rPr>
          <w:b/>
          <w:u w:val="single"/>
        </w:rPr>
      </w:pPr>
      <w:r w:rsidRPr="003203C5">
        <w:rPr>
          <w:b/>
          <w:u w:val="single"/>
        </w:rPr>
        <w:t>Aufgabe 6</w:t>
      </w:r>
    </w:p>
    <w:p w14:paraId="538E1EF6" w14:textId="77777777" w:rsidR="00A0613E" w:rsidRPr="003203C5" w:rsidRDefault="00A0613E" w:rsidP="00A0613E">
      <w:pPr>
        <w:ind w:left="-426"/>
      </w:pPr>
    </w:p>
    <w:p w14:paraId="0E46A6A7" w14:textId="77777777" w:rsidR="00A0613E" w:rsidRPr="003203C5" w:rsidRDefault="00A0613E" w:rsidP="00A0613E">
      <w:pPr>
        <w:ind w:left="-426"/>
      </w:pPr>
      <w:r w:rsidRPr="003203C5">
        <w:t>Der Jahresbedarf an einem Rohstoff, von dem jeweils 5.000 Stück bestellt werden, beträgt 90.000 Stück. Es liegt ein Sicherheitsbestand in Höhe von 2.000 Stück vor; die Beschaffungszeit liegt bei 4 Tagen.</w:t>
      </w:r>
    </w:p>
    <w:p w14:paraId="4773FBA1" w14:textId="77777777" w:rsidR="00A0613E" w:rsidRPr="003203C5" w:rsidRDefault="00A0613E" w:rsidP="00A0613E">
      <w:pPr>
        <w:ind w:left="-426"/>
      </w:pPr>
    </w:p>
    <w:p w14:paraId="47893AB6" w14:textId="77777777" w:rsidR="00A0613E" w:rsidRPr="003203C5" w:rsidRDefault="00A0613E" w:rsidP="00A0613E">
      <w:pPr>
        <w:ind w:left="-426"/>
      </w:pPr>
      <w:r w:rsidRPr="003203C5">
        <w:t>Berechnen Sie den Melde- und den Höchstbestand, das Bestellintervall in Tagen und die Reichweite des Sicherheitsbestands in Tagen.</w:t>
      </w:r>
    </w:p>
    <w:p w14:paraId="769E2F2E" w14:textId="77777777" w:rsidR="00385206" w:rsidRPr="003203C5" w:rsidRDefault="0062127C" w:rsidP="00385206">
      <w:pPr>
        <w:pStyle w:val="berschrift1"/>
        <w:ind w:left="-426"/>
      </w:pPr>
      <w:r w:rsidRPr="003203C5">
        <w:lastRenderedPageBreak/>
        <w:t>A</w:t>
      </w:r>
      <w:r w:rsidR="00385206" w:rsidRPr="003203C5">
        <w:t xml:space="preserve">ufgabe </w:t>
      </w:r>
      <w:r w:rsidR="00A0613E" w:rsidRPr="003203C5">
        <w:t>7</w:t>
      </w:r>
    </w:p>
    <w:p w14:paraId="2D84FA76" w14:textId="77777777" w:rsidR="00385206" w:rsidRPr="003203C5" w:rsidRDefault="00385206" w:rsidP="00385206">
      <w:pPr>
        <w:ind w:left="-426"/>
      </w:pPr>
    </w:p>
    <w:p w14:paraId="6189595B" w14:textId="77777777" w:rsidR="008303C1" w:rsidRPr="003203C5" w:rsidRDefault="008303C1" w:rsidP="008303C1">
      <w:pPr>
        <w:ind w:left="-426"/>
      </w:pPr>
      <w:r w:rsidRPr="003203C5">
        <w:t xml:space="preserve">Die Beschaffungszeit eines Rohstoffs beträgt </w:t>
      </w:r>
      <w:r w:rsidR="00FA4D80" w:rsidRPr="003203C5">
        <w:t>3</w:t>
      </w:r>
      <w:r w:rsidRPr="003203C5">
        <w:t xml:space="preserve"> Wochen. Pro Tag werden im Durchschnitt </w:t>
      </w:r>
      <w:r w:rsidR="00193711" w:rsidRPr="003203C5">
        <w:t>1</w:t>
      </w:r>
      <w:r w:rsidR="00FA4D80" w:rsidRPr="003203C5">
        <w:t>2</w:t>
      </w:r>
      <w:r w:rsidR="00193711" w:rsidRPr="003203C5">
        <w:t>0</w:t>
      </w:r>
      <w:r w:rsidRPr="003203C5">
        <w:t xml:space="preserve"> Einheiten verbraucht. Der Sicherheitsbestand soll für </w:t>
      </w:r>
      <w:r w:rsidR="00FA4D80" w:rsidRPr="003203C5">
        <w:t>6</w:t>
      </w:r>
      <w:r w:rsidRPr="003203C5">
        <w:t xml:space="preserve">0 Tage ausreichen. Die regelmäßig bestellte Menge liegt bei </w:t>
      </w:r>
      <w:r w:rsidR="00FA4D80" w:rsidRPr="003203C5">
        <w:t>2.</w:t>
      </w:r>
      <w:r w:rsidR="00193711" w:rsidRPr="003203C5">
        <w:t>4</w:t>
      </w:r>
      <w:r w:rsidR="00FA4D80" w:rsidRPr="003203C5">
        <w:t>0</w:t>
      </w:r>
      <w:r w:rsidRPr="003203C5">
        <w:t>0 Einheiten. Pro Woche wird an 5 Tagen gearbeitet.</w:t>
      </w:r>
    </w:p>
    <w:p w14:paraId="6D35E5C0" w14:textId="77777777" w:rsidR="008303C1" w:rsidRPr="003203C5" w:rsidRDefault="008303C1" w:rsidP="008303C1">
      <w:pPr>
        <w:ind w:left="-426"/>
      </w:pPr>
    </w:p>
    <w:p w14:paraId="47BBF3F4" w14:textId="77777777" w:rsidR="008303C1" w:rsidRPr="003203C5" w:rsidRDefault="008303C1" w:rsidP="008303C1">
      <w:pPr>
        <w:ind w:left="-426"/>
      </w:pPr>
      <w:r w:rsidRPr="003203C5">
        <w:t>Berechnen Sie den Meldebestand, den Höchstbestand und das Bestellintervall.</w:t>
      </w:r>
    </w:p>
    <w:p w14:paraId="108AC590" w14:textId="77777777" w:rsidR="00385206" w:rsidRPr="003203C5" w:rsidRDefault="00385206" w:rsidP="00385206">
      <w:pPr>
        <w:ind w:left="-426"/>
      </w:pPr>
    </w:p>
    <w:p w14:paraId="36C9EAB2" w14:textId="77777777" w:rsidR="004B699A" w:rsidRPr="003203C5" w:rsidRDefault="00A0613E" w:rsidP="004B699A">
      <w:pPr>
        <w:pStyle w:val="berschrift1"/>
        <w:ind w:left="-426"/>
      </w:pPr>
      <w:r w:rsidRPr="003203C5">
        <w:t>Aufgabe 8</w:t>
      </w:r>
    </w:p>
    <w:p w14:paraId="7B3D9024" w14:textId="77777777" w:rsidR="004B699A" w:rsidRPr="003203C5" w:rsidRDefault="004B699A" w:rsidP="008303C1">
      <w:pPr>
        <w:ind w:left="-426"/>
      </w:pPr>
    </w:p>
    <w:p w14:paraId="03CFC159" w14:textId="77777777" w:rsidR="008303C1" w:rsidRPr="003203C5" w:rsidRDefault="008303C1" w:rsidP="008303C1">
      <w:pPr>
        <w:ind w:left="-426"/>
      </w:pPr>
      <w:r w:rsidRPr="003203C5">
        <w:t xml:space="preserve">Die Beschaffungszeit eines Rohstoffs beträgt </w:t>
      </w:r>
      <w:r w:rsidR="00FA4D80" w:rsidRPr="003203C5">
        <w:t>2</w:t>
      </w:r>
      <w:r w:rsidRPr="003203C5">
        <w:t xml:space="preserve"> Wochen. Der Sicherheitsbestand in Höhe von </w:t>
      </w:r>
      <w:r w:rsidR="0003190C" w:rsidRPr="003203C5">
        <w:t>480</w:t>
      </w:r>
      <w:r w:rsidRPr="003203C5">
        <w:t xml:space="preserve"> Einheiten reicht für </w:t>
      </w:r>
      <w:r w:rsidR="009C71B0" w:rsidRPr="003203C5">
        <w:t>40</w:t>
      </w:r>
      <w:r w:rsidR="00BF2EF2" w:rsidRPr="003203C5">
        <w:t xml:space="preserve"> </w:t>
      </w:r>
      <w:r w:rsidRPr="003203C5">
        <w:t xml:space="preserve">Tage aus. Die regelmäßig bestellte Menge liegt bei </w:t>
      </w:r>
      <w:r w:rsidR="009C71B0" w:rsidRPr="003203C5">
        <w:t>300</w:t>
      </w:r>
      <w:r w:rsidRPr="003203C5">
        <w:t xml:space="preserve"> Einheiten. Pro Woche wird an </w:t>
      </w:r>
      <w:r w:rsidR="00FA4D80" w:rsidRPr="003203C5">
        <w:t>6</w:t>
      </w:r>
      <w:r w:rsidRPr="003203C5">
        <w:t xml:space="preserve"> Tagen gearbeitet.</w:t>
      </w:r>
    </w:p>
    <w:p w14:paraId="54392801" w14:textId="77777777" w:rsidR="008303C1" w:rsidRPr="003203C5" w:rsidRDefault="008303C1" w:rsidP="008303C1">
      <w:pPr>
        <w:ind w:left="-426"/>
      </w:pPr>
    </w:p>
    <w:p w14:paraId="2FC0A2CE" w14:textId="77777777" w:rsidR="008303C1" w:rsidRPr="003203C5" w:rsidRDefault="008303C1" w:rsidP="008303C1">
      <w:pPr>
        <w:ind w:left="-426"/>
      </w:pPr>
      <w:r w:rsidRPr="003203C5">
        <w:t>Berechnen Sie den Meldebestand, den Höchstbestand und das Bestellintervall.</w:t>
      </w:r>
    </w:p>
    <w:p w14:paraId="0C3276A8" w14:textId="77777777" w:rsidR="008303C1" w:rsidRPr="003203C5" w:rsidRDefault="008303C1" w:rsidP="008303C1">
      <w:pPr>
        <w:ind w:left="-426"/>
      </w:pPr>
    </w:p>
    <w:p w14:paraId="06FEB8E4" w14:textId="77777777" w:rsidR="0074359E" w:rsidRPr="003203C5" w:rsidRDefault="0074359E" w:rsidP="0074359E">
      <w:pPr>
        <w:pStyle w:val="berschrift1"/>
        <w:ind w:left="-426"/>
      </w:pPr>
      <w:r w:rsidRPr="003203C5">
        <w:t xml:space="preserve">Aufgabe </w:t>
      </w:r>
      <w:r w:rsidR="00A0613E" w:rsidRPr="003203C5">
        <w:t>9</w:t>
      </w:r>
    </w:p>
    <w:p w14:paraId="7507BC98" w14:textId="77777777" w:rsidR="0074359E" w:rsidRPr="003203C5" w:rsidRDefault="0074359E" w:rsidP="0074359E">
      <w:pPr>
        <w:ind w:left="-426"/>
      </w:pPr>
    </w:p>
    <w:p w14:paraId="44DB1525" w14:textId="77777777" w:rsidR="0074359E" w:rsidRPr="003203C5" w:rsidRDefault="0074359E" w:rsidP="0074359E">
      <w:pPr>
        <w:ind w:left="-426"/>
      </w:pPr>
      <w:r w:rsidRPr="003203C5">
        <w:t>Die Beschaffungszeit eines Rohstoffs beträgt 50 Tage. Pro Tag werden im Durchschnitt 20 Einheiten verbraucht. Unmittelbar nach der Anlieferung von 1.000 Einheiten beträgt der Bestand 1.800 Einheiten.</w:t>
      </w:r>
    </w:p>
    <w:p w14:paraId="23C70515" w14:textId="77777777" w:rsidR="0074359E" w:rsidRPr="003203C5" w:rsidRDefault="0074359E" w:rsidP="0074359E">
      <w:pPr>
        <w:ind w:left="-426"/>
      </w:pPr>
    </w:p>
    <w:p w14:paraId="251ACBE6" w14:textId="77777777" w:rsidR="0074359E" w:rsidRPr="003203C5" w:rsidRDefault="0074359E" w:rsidP="0074359E">
      <w:pPr>
        <w:ind w:left="-426"/>
      </w:pPr>
      <w:r w:rsidRPr="003203C5">
        <w:t>Berechnen Sie den Meldebestand, den Sicherheitsbestand und das Bestellintervall. Beurteilen Sie Ihre Ergebnisse und geben Sie eine begründete Handlungsempfehlung.</w:t>
      </w:r>
    </w:p>
    <w:p w14:paraId="100D0528" w14:textId="77777777" w:rsidR="008A731E" w:rsidRPr="003203C5" w:rsidRDefault="008A731E">
      <w:r w:rsidRPr="003203C5">
        <w:br w:type="page"/>
      </w:r>
    </w:p>
    <w:p w14:paraId="5E8B97C3" w14:textId="77777777" w:rsidR="008A731E" w:rsidRPr="003203C5" w:rsidRDefault="008A731E" w:rsidP="008A731E">
      <w:pPr>
        <w:pStyle w:val="berschrift1"/>
        <w:ind w:left="-426"/>
      </w:pPr>
      <w:r w:rsidRPr="003203C5">
        <w:lastRenderedPageBreak/>
        <w:t>Aufgabe 1 (Tage Fall 1)</w:t>
      </w:r>
    </w:p>
    <w:p w14:paraId="2C49F194" w14:textId="77777777" w:rsidR="008A731E" w:rsidRPr="003203C5" w:rsidRDefault="008A731E" w:rsidP="008A731E">
      <w:pPr>
        <w:ind w:left="-426"/>
      </w:pPr>
    </w:p>
    <w:p w14:paraId="2BC57729" w14:textId="77777777" w:rsidR="008A731E" w:rsidRPr="003203C5" w:rsidRDefault="008A731E" w:rsidP="008A731E">
      <w:pPr>
        <w:ind w:left="-426"/>
      </w:pPr>
      <w:r w:rsidRPr="003203C5">
        <w:t>Die Beschaffungszeit eines Rohstoffs beträgt 10 Tage. Pro Tag werden im Durchschnitt 20 Einheiten verbraucht. Der Sicherheitsbestand soll für 12 Tage ausreichen. Die regelmäßig bestellte Menge liegt bei 300 Einheiten.</w:t>
      </w:r>
    </w:p>
    <w:p w14:paraId="517922CE" w14:textId="77777777" w:rsidR="008A731E" w:rsidRPr="003203C5" w:rsidRDefault="008A731E" w:rsidP="008A731E">
      <w:pPr>
        <w:ind w:left="-426"/>
      </w:pPr>
    </w:p>
    <w:p w14:paraId="2F391A8B" w14:textId="77777777" w:rsidR="008A731E" w:rsidRPr="003203C5" w:rsidRDefault="008A731E" w:rsidP="008A731E">
      <w:pPr>
        <w:ind w:left="-426"/>
      </w:pPr>
      <w:r w:rsidRPr="003203C5">
        <w:t>Berechnen Sie den Meldebestand, den Höchstbestand und das Bestellintervall.</w:t>
      </w:r>
    </w:p>
    <w:p w14:paraId="3CBC1AF1" w14:textId="77777777" w:rsidR="008A731E" w:rsidRPr="003203C5" w:rsidRDefault="008A731E" w:rsidP="008A731E">
      <w:pPr>
        <w:ind w:left="-426"/>
      </w:pPr>
    </w:p>
    <w:p w14:paraId="17625E3A" w14:textId="77777777" w:rsidR="008A731E" w:rsidRPr="003203C5" w:rsidRDefault="008A731E" w:rsidP="008A731E">
      <w:pPr>
        <w:ind w:left="-426"/>
      </w:pPr>
      <w:r w:rsidRPr="003203C5">
        <w:rPr>
          <w:noProof/>
        </w:rPr>
        <w:drawing>
          <wp:inline distT="0" distB="0" distL="0" distR="0" wp14:anchorId="330DB2B7" wp14:editId="2F8DE6F4">
            <wp:extent cx="2838298" cy="1033087"/>
            <wp:effectExtent l="0" t="0" r="63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44" cy="10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A645" w14:textId="77777777" w:rsidR="008A731E" w:rsidRPr="003203C5" w:rsidRDefault="008A731E" w:rsidP="008A731E">
      <w:pPr>
        <w:ind w:left="-426"/>
      </w:pPr>
    </w:p>
    <w:p w14:paraId="40887EAE" w14:textId="77777777" w:rsidR="008A731E" w:rsidRPr="003203C5" w:rsidRDefault="008A731E" w:rsidP="008A731E">
      <w:pPr>
        <w:pStyle w:val="berschrift1"/>
        <w:ind w:left="-426"/>
      </w:pPr>
      <w:r w:rsidRPr="003203C5">
        <w:t>Aufgabe 2 (Tage Fall 2)</w:t>
      </w:r>
    </w:p>
    <w:p w14:paraId="4F70BC57" w14:textId="77777777" w:rsidR="008A731E" w:rsidRPr="003203C5" w:rsidRDefault="008A731E" w:rsidP="008A731E">
      <w:pPr>
        <w:ind w:left="-426"/>
      </w:pPr>
    </w:p>
    <w:p w14:paraId="32F63B5C" w14:textId="77777777" w:rsidR="008A731E" w:rsidRPr="003203C5" w:rsidRDefault="008A731E" w:rsidP="008A731E">
      <w:pPr>
        <w:ind w:left="-426"/>
      </w:pPr>
      <w:r w:rsidRPr="003203C5">
        <w:t>Die Beschaffungszeit eines Rohstoffs beträgt 30 Tage. Der Sicherheitsbestand in Höhe von 5.500 Einheiten reicht für 50 Tage aus. Die regelmäßig bestellte Menge liegt bei 4.000 Einheiten.</w:t>
      </w:r>
    </w:p>
    <w:p w14:paraId="2B500586" w14:textId="77777777" w:rsidR="008A731E" w:rsidRPr="003203C5" w:rsidRDefault="008A731E" w:rsidP="008A731E">
      <w:pPr>
        <w:ind w:left="-426"/>
      </w:pPr>
    </w:p>
    <w:p w14:paraId="37F0BBFF" w14:textId="77777777" w:rsidR="008A731E" w:rsidRPr="003203C5" w:rsidRDefault="008A731E" w:rsidP="008A731E">
      <w:pPr>
        <w:ind w:left="-426"/>
      </w:pPr>
      <w:r w:rsidRPr="003203C5">
        <w:t>Berechnen Sie den Meldebestand, den Höchstbestand und das Bestellintervall.</w:t>
      </w:r>
    </w:p>
    <w:p w14:paraId="29690911" w14:textId="77777777" w:rsidR="008A731E" w:rsidRPr="003203C5" w:rsidRDefault="008A731E" w:rsidP="008A731E">
      <w:pPr>
        <w:ind w:left="-426"/>
      </w:pPr>
    </w:p>
    <w:p w14:paraId="3D8DAC70" w14:textId="77777777" w:rsidR="008A731E" w:rsidRPr="003203C5" w:rsidRDefault="008A731E" w:rsidP="008A731E">
      <w:pPr>
        <w:ind w:left="-426"/>
      </w:pPr>
      <w:r w:rsidRPr="003203C5">
        <w:rPr>
          <w:noProof/>
        </w:rPr>
        <w:drawing>
          <wp:inline distT="0" distB="0" distL="0" distR="0" wp14:anchorId="71E1FBA0" wp14:editId="057F12ED">
            <wp:extent cx="3750780" cy="907085"/>
            <wp:effectExtent l="0" t="0" r="254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86" cy="91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27AA" w14:textId="77777777" w:rsidR="008A731E" w:rsidRPr="003203C5" w:rsidRDefault="008A731E" w:rsidP="008A731E">
      <w:pPr>
        <w:ind w:left="-426"/>
      </w:pPr>
    </w:p>
    <w:p w14:paraId="1C87A2F1" w14:textId="77777777" w:rsidR="008A731E" w:rsidRPr="003203C5" w:rsidRDefault="008A731E" w:rsidP="008A731E">
      <w:pPr>
        <w:pStyle w:val="berschrift1"/>
        <w:ind w:left="-426"/>
      </w:pPr>
      <w:r w:rsidRPr="003203C5">
        <w:t>Aufgabe 3 (Tage Fall 3)</w:t>
      </w:r>
    </w:p>
    <w:p w14:paraId="1A82A689" w14:textId="77777777" w:rsidR="008A731E" w:rsidRPr="003203C5" w:rsidRDefault="008A731E" w:rsidP="008A731E">
      <w:pPr>
        <w:ind w:left="-426"/>
      </w:pPr>
    </w:p>
    <w:p w14:paraId="213B84FA" w14:textId="77777777" w:rsidR="008A731E" w:rsidRPr="003203C5" w:rsidRDefault="008A731E" w:rsidP="008A731E">
      <w:pPr>
        <w:ind w:left="-426"/>
      </w:pPr>
      <w:r w:rsidRPr="003203C5">
        <w:t>Die Beschaffungszeit eines Rohstoffs beträgt 30 Tage. Pro Tag werden im Durchschnitt 25 Einheiten verbraucht. Unmittelbar nach der Anlieferung von 1.000 Einheiten beträgt der Bestand 2.000 Einheiten.</w:t>
      </w:r>
    </w:p>
    <w:p w14:paraId="03692EEF" w14:textId="77777777" w:rsidR="008A731E" w:rsidRPr="003203C5" w:rsidRDefault="008A731E" w:rsidP="008A731E">
      <w:pPr>
        <w:ind w:left="-426"/>
      </w:pPr>
    </w:p>
    <w:p w14:paraId="753A3E91" w14:textId="77777777" w:rsidR="008A731E" w:rsidRPr="003203C5" w:rsidRDefault="008A731E" w:rsidP="008A731E">
      <w:pPr>
        <w:ind w:left="-426"/>
      </w:pPr>
      <w:r w:rsidRPr="003203C5">
        <w:t>Berechnen Sie den Meldebestand, den Sicherheitsbestand und das Bestellintervall.</w:t>
      </w:r>
    </w:p>
    <w:p w14:paraId="567F4646" w14:textId="77777777" w:rsidR="008A731E" w:rsidRPr="003203C5" w:rsidRDefault="008A731E" w:rsidP="008A731E">
      <w:pPr>
        <w:ind w:left="-426"/>
      </w:pPr>
    </w:p>
    <w:p w14:paraId="6BB7C02C" w14:textId="77777777" w:rsidR="008A731E" w:rsidRPr="003203C5" w:rsidRDefault="008A731E" w:rsidP="008A731E">
      <w:pPr>
        <w:ind w:left="-426"/>
      </w:pPr>
      <w:r w:rsidRPr="003203C5">
        <w:rPr>
          <w:noProof/>
        </w:rPr>
        <w:drawing>
          <wp:inline distT="0" distB="0" distL="0" distR="0" wp14:anchorId="7705D3DA" wp14:editId="359D5685">
            <wp:extent cx="3511296" cy="873464"/>
            <wp:effectExtent l="0" t="0" r="0" b="317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34" cy="87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4289" w14:textId="1B52F7CB" w:rsidR="008A731E" w:rsidRPr="003203C5" w:rsidRDefault="008A731E" w:rsidP="008A731E">
      <w:pPr>
        <w:ind w:left="-426"/>
      </w:pPr>
    </w:p>
    <w:p w14:paraId="427EE245" w14:textId="77777777" w:rsidR="00B979C3" w:rsidRPr="003203C5" w:rsidRDefault="00B979C3" w:rsidP="00B979C3">
      <w:pPr>
        <w:ind w:left="-426"/>
        <w:rPr>
          <w:b/>
          <w:u w:val="single"/>
        </w:rPr>
      </w:pPr>
      <w:r w:rsidRPr="003203C5">
        <w:rPr>
          <w:b/>
          <w:u w:val="single"/>
        </w:rPr>
        <w:t>Aufgabe 4 (Abi 2005 (EP))</w:t>
      </w:r>
    </w:p>
    <w:p w14:paraId="18BB5A45" w14:textId="77777777" w:rsidR="00B979C3" w:rsidRPr="003203C5" w:rsidRDefault="00B979C3" w:rsidP="00B979C3">
      <w:pPr>
        <w:ind w:left="-426"/>
      </w:pPr>
    </w:p>
    <w:p w14:paraId="6682BD70" w14:textId="77777777" w:rsidR="00B979C3" w:rsidRPr="003203C5" w:rsidRDefault="00B979C3" w:rsidP="00B979C3">
      <w:pPr>
        <w:ind w:left="-426"/>
      </w:pPr>
      <w:r w:rsidRPr="003203C5">
        <w:t>Der Beschaffungszeit eines Rohstoffs, von dem pro Tag 150 Stück verbraucht werden, beträgt 20 Tage. Bei einer Menge von 3.900 Stück wird eine Bestellung ausgelöst; der Höchstbestand beträgt 6.900 Stück.</w:t>
      </w:r>
    </w:p>
    <w:p w14:paraId="40AA709E" w14:textId="77777777" w:rsidR="00B979C3" w:rsidRPr="003203C5" w:rsidRDefault="00B979C3" w:rsidP="00B979C3">
      <w:pPr>
        <w:ind w:left="-426"/>
      </w:pPr>
    </w:p>
    <w:p w14:paraId="65AF2BB2" w14:textId="77777777" w:rsidR="00B979C3" w:rsidRPr="003203C5" w:rsidRDefault="00B979C3" w:rsidP="00B979C3">
      <w:pPr>
        <w:ind w:left="-426"/>
      </w:pPr>
      <w:r w:rsidRPr="003203C5">
        <w:lastRenderedPageBreak/>
        <w:t>Berechnen Sie den Sicherheitsbestand für diesen Rohstoff und das Bestellintervall in Tagen.</w:t>
      </w:r>
    </w:p>
    <w:p w14:paraId="0C2C44C0" w14:textId="77777777" w:rsidR="00B979C3" w:rsidRPr="003203C5" w:rsidRDefault="00B979C3" w:rsidP="00B979C3">
      <w:pPr>
        <w:ind w:left="-426"/>
      </w:pPr>
    </w:p>
    <w:p w14:paraId="1956419C" w14:textId="77777777" w:rsidR="00B979C3" w:rsidRPr="003203C5" w:rsidRDefault="00B979C3" w:rsidP="00B979C3">
      <w:pPr>
        <w:ind w:left="-426"/>
      </w:pPr>
      <w:r w:rsidRPr="003203C5">
        <w:rPr>
          <w:noProof/>
        </w:rPr>
        <w:drawing>
          <wp:inline distT="0" distB="0" distL="0" distR="0" wp14:anchorId="1D1FB891" wp14:editId="64F863AC">
            <wp:extent cx="3669590" cy="1082695"/>
            <wp:effectExtent l="0" t="0" r="762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53" cy="10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8C65" w14:textId="77777777" w:rsidR="00B979C3" w:rsidRPr="003203C5" w:rsidRDefault="00B979C3" w:rsidP="008A731E">
      <w:pPr>
        <w:ind w:left="-426"/>
      </w:pPr>
    </w:p>
    <w:p w14:paraId="528940A2" w14:textId="3B06656B" w:rsidR="00CE2390" w:rsidRPr="003203C5" w:rsidRDefault="00CE2390" w:rsidP="00CE2390">
      <w:pPr>
        <w:ind w:left="-426"/>
        <w:rPr>
          <w:b/>
          <w:u w:val="single"/>
        </w:rPr>
      </w:pPr>
      <w:r w:rsidRPr="003203C5">
        <w:rPr>
          <w:b/>
          <w:u w:val="single"/>
        </w:rPr>
        <w:t xml:space="preserve">Aufgabe </w:t>
      </w:r>
      <w:r w:rsidR="00B979C3" w:rsidRPr="003203C5">
        <w:rPr>
          <w:b/>
          <w:u w:val="single"/>
        </w:rPr>
        <w:t>5</w:t>
      </w:r>
      <w:r w:rsidRPr="003203C5">
        <w:rPr>
          <w:b/>
          <w:u w:val="single"/>
        </w:rPr>
        <w:t xml:space="preserve"> (Tage Abi 2006)</w:t>
      </w:r>
    </w:p>
    <w:p w14:paraId="76816FE6" w14:textId="77777777" w:rsidR="00CE2390" w:rsidRPr="003203C5" w:rsidRDefault="00CE2390" w:rsidP="00CE2390">
      <w:pPr>
        <w:ind w:left="-426"/>
      </w:pPr>
    </w:p>
    <w:p w14:paraId="5EAED4B9" w14:textId="77777777" w:rsidR="00CE2390" w:rsidRPr="003203C5" w:rsidRDefault="00CE2390" w:rsidP="00CE2390">
      <w:pPr>
        <w:ind w:left="-426"/>
      </w:pPr>
      <w:r w:rsidRPr="003203C5">
        <w:t>Der Jahresverbrauch eines Rohstoffs beträgt 12.600 Einheiten, wobei üblicherweise 875 Einheiten bestellt werden. Der Sicherheitsbestand reicht für 10 Tage aus; die Beschaffungszeit liegt bei 20 Tagen.</w:t>
      </w:r>
    </w:p>
    <w:p w14:paraId="742394F2" w14:textId="77777777" w:rsidR="00CE2390" w:rsidRPr="003203C5" w:rsidRDefault="00CE2390" w:rsidP="00CE2390">
      <w:pPr>
        <w:ind w:left="-426"/>
      </w:pPr>
    </w:p>
    <w:p w14:paraId="1415FCA8" w14:textId="77777777" w:rsidR="008A731E" w:rsidRPr="003203C5" w:rsidRDefault="00CE2390" w:rsidP="00CE2390">
      <w:pPr>
        <w:ind w:left="-426"/>
      </w:pPr>
      <w:r w:rsidRPr="003203C5">
        <w:t>Berechnen Sie den Sicherheitsbestand, den Meldebestand und den Höchstbestand für diesen Rohstoff.</w:t>
      </w:r>
    </w:p>
    <w:p w14:paraId="2A8A6C82" w14:textId="77777777" w:rsidR="00CE2390" w:rsidRPr="003203C5" w:rsidRDefault="00CE2390" w:rsidP="00CE2390">
      <w:pPr>
        <w:ind w:left="-426"/>
      </w:pPr>
    </w:p>
    <w:p w14:paraId="1B7188E7" w14:textId="77777777" w:rsidR="006502F0" w:rsidRPr="003203C5" w:rsidRDefault="006502F0" w:rsidP="00CE2390">
      <w:pPr>
        <w:ind w:left="-426"/>
      </w:pPr>
      <w:r w:rsidRPr="003203C5">
        <w:rPr>
          <w:noProof/>
        </w:rPr>
        <w:drawing>
          <wp:inline distT="0" distB="0" distL="0" distR="0" wp14:anchorId="700CFDC3" wp14:editId="3D700CB0">
            <wp:extent cx="3646381" cy="1078266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94" cy="108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B8F1" w14:textId="77777777" w:rsidR="006502F0" w:rsidRPr="003203C5" w:rsidRDefault="006502F0" w:rsidP="00CE2390">
      <w:pPr>
        <w:ind w:left="-426"/>
      </w:pPr>
    </w:p>
    <w:p w14:paraId="0F99324F" w14:textId="77777777" w:rsidR="004640EE" w:rsidRPr="003203C5" w:rsidRDefault="004640EE" w:rsidP="008A731E">
      <w:pPr>
        <w:ind w:left="-426"/>
      </w:pPr>
    </w:p>
    <w:p w14:paraId="032BC7E3" w14:textId="77777777" w:rsidR="00A0613E" w:rsidRPr="003203C5" w:rsidRDefault="00A0613E" w:rsidP="00A0613E">
      <w:pPr>
        <w:ind w:left="-426"/>
        <w:rPr>
          <w:b/>
          <w:u w:val="single"/>
        </w:rPr>
      </w:pPr>
      <w:r w:rsidRPr="003203C5">
        <w:rPr>
          <w:b/>
          <w:u w:val="single"/>
        </w:rPr>
        <w:t>Aufgabe 6 (Tage Abi 2007)</w:t>
      </w:r>
    </w:p>
    <w:p w14:paraId="419FF202" w14:textId="77777777" w:rsidR="00A0613E" w:rsidRPr="003203C5" w:rsidRDefault="00A0613E" w:rsidP="00A0613E">
      <w:pPr>
        <w:ind w:left="-426"/>
      </w:pPr>
    </w:p>
    <w:p w14:paraId="30140674" w14:textId="77777777" w:rsidR="00A0613E" w:rsidRPr="003203C5" w:rsidRDefault="00A0613E" w:rsidP="00A0613E">
      <w:pPr>
        <w:ind w:left="-426"/>
      </w:pPr>
      <w:r w:rsidRPr="003203C5">
        <w:t xml:space="preserve">Der Jahresbedarf an einem Rohstoff, von dem jeweils </w:t>
      </w:r>
      <w:r w:rsidR="005B3994" w:rsidRPr="003203C5">
        <w:t>5</w:t>
      </w:r>
      <w:r w:rsidRPr="003203C5">
        <w:t xml:space="preserve">.000 Stück bestellt werden, beträgt </w:t>
      </w:r>
      <w:r w:rsidR="005B3994" w:rsidRPr="003203C5">
        <w:t>90.000</w:t>
      </w:r>
      <w:r w:rsidRPr="003203C5">
        <w:t xml:space="preserve"> Stück. Es liegt ein Sicherheitsbestand in Höhe von 2.</w:t>
      </w:r>
      <w:r w:rsidR="005B3994" w:rsidRPr="003203C5">
        <w:t>000</w:t>
      </w:r>
      <w:r w:rsidRPr="003203C5">
        <w:t xml:space="preserve"> Stück vor; die Beschaffungszeit liegt bei </w:t>
      </w:r>
      <w:r w:rsidR="005B3994" w:rsidRPr="003203C5">
        <w:t>4</w:t>
      </w:r>
      <w:r w:rsidRPr="003203C5">
        <w:t xml:space="preserve"> Tagen.</w:t>
      </w:r>
    </w:p>
    <w:p w14:paraId="0B4864D0" w14:textId="77777777" w:rsidR="00A0613E" w:rsidRPr="003203C5" w:rsidRDefault="00A0613E" w:rsidP="00A0613E">
      <w:pPr>
        <w:ind w:left="-426"/>
      </w:pPr>
    </w:p>
    <w:p w14:paraId="73503CC7" w14:textId="77777777" w:rsidR="00A0613E" w:rsidRPr="003203C5" w:rsidRDefault="00A0613E" w:rsidP="00A0613E">
      <w:pPr>
        <w:ind w:left="-426"/>
      </w:pPr>
      <w:r w:rsidRPr="003203C5">
        <w:t>Berechnen Sie den Melde- und den Höchstbestand, das Bestellintervall in Tagen und die Reichweite des Sicherheitsbestands in Tagen.</w:t>
      </w:r>
    </w:p>
    <w:p w14:paraId="6838877D" w14:textId="77777777" w:rsidR="004640EE" w:rsidRPr="003203C5" w:rsidRDefault="004640EE" w:rsidP="008A731E">
      <w:pPr>
        <w:ind w:left="-426"/>
      </w:pPr>
    </w:p>
    <w:p w14:paraId="5BB2C783" w14:textId="77777777" w:rsidR="005B3994" w:rsidRPr="003203C5" w:rsidRDefault="005F58EE" w:rsidP="008A731E">
      <w:pPr>
        <w:ind w:left="-426"/>
      </w:pPr>
      <w:r w:rsidRPr="003203C5">
        <w:rPr>
          <w:noProof/>
        </w:rPr>
        <w:drawing>
          <wp:inline distT="0" distB="0" distL="0" distR="0" wp14:anchorId="679F07CE" wp14:editId="5AFB62EB">
            <wp:extent cx="3114159" cy="90805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91" cy="9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C527" w14:textId="77777777" w:rsidR="005B3994" w:rsidRPr="003203C5" w:rsidRDefault="005B3994" w:rsidP="008A731E">
      <w:pPr>
        <w:ind w:left="-426"/>
      </w:pPr>
    </w:p>
    <w:p w14:paraId="02D0872E" w14:textId="77777777" w:rsidR="004640EE" w:rsidRPr="003203C5" w:rsidRDefault="004640EE" w:rsidP="004640EE">
      <w:pPr>
        <w:pStyle w:val="berschrift1"/>
        <w:ind w:left="-426"/>
      </w:pPr>
      <w:r w:rsidRPr="003203C5">
        <w:t xml:space="preserve">Aufgabe </w:t>
      </w:r>
      <w:r w:rsidR="00A0613E" w:rsidRPr="003203C5">
        <w:t>7</w:t>
      </w:r>
      <w:r w:rsidRPr="003203C5">
        <w:t xml:space="preserve"> (Wochen Fall 1)</w:t>
      </w:r>
    </w:p>
    <w:p w14:paraId="14DE982D" w14:textId="77777777" w:rsidR="004640EE" w:rsidRPr="003203C5" w:rsidRDefault="004640EE" w:rsidP="008A731E">
      <w:pPr>
        <w:ind w:left="-426"/>
      </w:pPr>
    </w:p>
    <w:p w14:paraId="3A80AD20" w14:textId="77777777" w:rsidR="008A731E" w:rsidRPr="003203C5" w:rsidRDefault="008A731E" w:rsidP="008A731E">
      <w:pPr>
        <w:ind w:left="-426"/>
      </w:pPr>
      <w:r w:rsidRPr="003203C5">
        <w:t>Die Beschaffungszeit eines Rohstoffs beträgt 3 Wochen. Pro Tag werden im Durchschnitt 120 Einheiten verbraucht. Der Sicherheitsbestand soll für 60 Tage ausreichen. Die regelmäßig bestellte Menge liegt bei 2.400 Einheiten. Pro Woche wird an 5 Tagen gearbeitet.</w:t>
      </w:r>
    </w:p>
    <w:p w14:paraId="757E66A2" w14:textId="77777777" w:rsidR="008A731E" w:rsidRPr="003203C5" w:rsidRDefault="008A731E" w:rsidP="008A731E">
      <w:pPr>
        <w:ind w:left="-426"/>
      </w:pPr>
    </w:p>
    <w:p w14:paraId="0D345608" w14:textId="77777777" w:rsidR="008A731E" w:rsidRPr="003203C5" w:rsidRDefault="008A731E" w:rsidP="008A731E">
      <w:pPr>
        <w:ind w:left="-426"/>
      </w:pPr>
      <w:r w:rsidRPr="003203C5">
        <w:t>Berechnen Sie den Meldebestand, den Höchstbestand und das Bestellintervall.</w:t>
      </w:r>
    </w:p>
    <w:p w14:paraId="2BD52A14" w14:textId="77777777" w:rsidR="008A731E" w:rsidRPr="003203C5" w:rsidRDefault="008A731E" w:rsidP="008A731E">
      <w:pPr>
        <w:ind w:left="-426"/>
      </w:pPr>
    </w:p>
    <w:p w14:paraId="2BBC0B72" w14:textId="77777777" w:rsidR="008A731E" w:rsidRPr="003203C5" w:rsidRDefault="008A731E" w:rsidP="008A731E">
      <w:pPr>
        <w:ind w:left="-426"/>
      </w:pPr>
      <w:r w:rsidRPr="003203C5">
        <w:rPr>
          <w:noProof/>
        </w:rPr>
        <w:drawing>
          <wp:inline distT="0" distB="0" distL="0" distR="0" wp14:anchorId="790EBF96" wp14:editId="45D8E51D">
            <wp:extent cx="3863342" cy="1053389"/>
            <wp:effectExtent l="0" t="0" r="381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07" cy="10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E782" w14:textId="77777777" w:rsidR="008A731E" w:rsidRPr="003203C5" w:rsidRDefault="008A731E" w:rsidP="008A731E">
      <w:pPr>
        <w:ind w:left="-426"/>
      </w:pPr>
    </w:p>
    <w:p w14:paraId="453150ED" w14:textId="77777777" w:rsidR="008A731E" w:rsidRPr="003203C5" w:rsidRDefault="008A731E" w:rsidP="008A731E">
      <w:pPr>
        <w:pStyle w:val="berschrift1"/>
        <w:ind w:left="-426"/>
      </w:pPr>
      <w:r w:rsidRPr="003203C5">
        <w:t xml:space="preserve">Aufgabe </w:t>
      </w:r>
      <w:r w:rsidR="00A0613E" w:rsidRPr="003203C5">
        <w:t>8</w:t>
      </w:r>
      <w:r w:rsidRPr="003203C5">
        <w:t xml:space="preserve"> (Wochen Fall 2)</w:t>
      </w:r>
    </w:p>
    <w:p w14:paraId="0FFA60C1" w14:textId="77777777" w:rsidR="008A731E" w:rsidRPr="003203C5" w:rsidRDefault="008A731E" w:rsidP="008A731E">
      <w:pPr>
        <w:ind w:left="-426"/>
      </w:pPr>
    </w:p>
    <w:p w14:paraId="135E78A0" w14:textId="77777777" w:rsidR="008A731E" w:rsidRPr="003203C5" w:rsidRDefault="008A731E" w:rsidP="008A731E">
      <w:pPr>
        <w:ind w:left="-426"/>
      </w:pPr>
      <w:r w:rsidRPr="003203C5">
        <w:t>Die Beschaffungszeit eines Rohstoffs beträgt 2 Wochen. Der Sicherheitsbestand in Höhe von 480 Einheiten reicht für 40</w:t>
      </w:r>
      <w:r w:rsidR="00801EBB" w:rsidRPr="003203C5">
        <w:t xml:space="preserve"> </w:t>
      </w:r>
      <w:r w:rsidRPr="003203C5">
        <w:t>Tage aus. Die regelmäßig bestellte Menge liegt bei 300 Einheiten. Pro Woche wird an 6 Tagen gearbeitet.</w:t>
      </w:r>
    </w:p>
    <w:p w14:paraId="2A46418E" w14:textId="77777777" w:rsidR="008A731E" w:rsidRPr="003203C5" w:rsidRDefault="008A731E" w:rsidP="008A731E">
      <w:pPr>
        <w:ind w:left="-426"/>
      </w:pPr>
    </w:p>
    <w:p w14:paraId="644DBD99" w14:textId="77777777" w:rsidR="008A731E" w:rsidRPr="003203C5" w:rsidRDefault="008A731E" w:rsidP="008A731E">
      <w:pPr>
        <w:ind w:left="-426"/>
      </w:pPr>
      <w:r w:rsidRPr="003203C5">
        <w:t>Berechnen Sie den Meldebestand, den Höchstbestand und das Bestellintervall.</w:t>
      </w:r>
    </w:p>
    <w:p w14:paraId="156F8EB2" w14:textId="77777777" w:rsidR="008A731E" w:rsidRPr="003203C5" w:rsidRDefault="008A731E" w:rsidP="008A731E">
      <w:pPr>
        <w:ind w:left="-426"/>
      </w:pPr>
    </w:p>
    <w:p w14:paraId="73C1FCA8" w14:textId="77777777" w:rsidR="008A731E" w:rsidRPr="003203C5" w:rsidRDefault="008A731E" w:rsidP="008A731E">
      <w:pPr>
        <w:ind w:left="-426"/>
      </w:pPr>
      <w:r w:rsidRPr="003203C5">
        <w:rPr>
          <w:noProof/>
        </w:rPr>
        <w:drawing>
          <wp:inline distT="0" distB="0" distL="0" distR="0" wp14:anchorId="2CDA5AAF" wp14:editId="4FD5BA8C">
            <wp:extent cx="3811219" cy="1072822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42" cy="10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A97F" w14:textId="77777777" w:rsidR="008A731E" w:rsidRPr="003203C5" w:rsidRDefault="008A731E" w:rsidP="008A731E">
      <w:pPr>
        <w:ind w:left="-426"/>
      </w:pPr>
    </w:p>
    <w:p w14:paraId="3EA15FB4" w14:textId="77777777" w:rsidR="008A731E" w:rsidRPr="003203C5" w:rsidRDefault="008A731E" w:rsidP="008A731E">
      <w:pPr>
        <w:pStyle w:val="berschrift1"/>
        <w:ind w:left="-426"/>
      </w:pPr>
      <w:r w:rsidRPr="003203C5">
        <w:t xml:space="preserve">Aufgabe </w:t>
      </w:r>
      <w:r w:rsidR="00A0613E" w:rsidRPr="003203C5">
        <w:t>9</w:t>
      </w:r>
      <w:r w:rsidRPr="003203C5">
        <w:t xml:space="preserve"> (Tage Fall 3)</w:t>
      </w:r>
    </w:p>
    <w:p w14:paraId="4FE14BE4" w14:textId="77777777" w:rsidR="008A731E" w:rsidRPr="003203C5" w:rsidRDefault="008A731E" w:rsidP="008A731E">
      <w:pPr>
        <w:ind w:left="-426"/>
      </w:pPr>
    </w:p>
    <w:p w14:paraId="112938F5" w14:textId="77777777" w:rsidR="008A731E" w:rsidRPr="003203C5" w:rsidRDefault="008A731E" w:rsidP="008A731E">
      <w:pPr>
        <w:ind w:left="-426"/>
      </w:pPr>
      <w:r w:rsidRPr="003203C5">
        <w:t>Die Beschaffungszeit eines Rohstoffs beträgt 50 Tage. Pro Tag werden im Durchschnitt 20 Einheiten verbraucht. Unmittelbar nach der Anlieferung von 1.000 Einheiten beträgt der Bestand 1.800 Einheiten.</w:t>
      </w:r>
    </w:p>
    <w:p w14:paraId="757ABB49" w14:textId="77777777" w:rsidR="008A731E" w:rsidRPr="003203C5" w:rsidRDefault="008A731E" w:rsidP="008A731E">
      <w:pPr>
        <w:ind w:left="-426"/>
      </w:pPr>
    </w:p>
    <w:p w14:paraId="006FC6C6" w14:textId="77777777" w:rsidR="008A731E" w:rsidRPr="003203C5" w:rsidRDefault="008A731E" w:rsidP="008A731E">
      <w:pPr>
        <w:ind w:left="-426"/>
      </w:pPr>
      <w:r w:rsidRPr="003203C5">
        <w:t>Berechnen Sie den Meldebestand, den Sicherheitsbestand und das Bestellintervall. Beurteilen Sie Ihre Ergebnisse und geben Sie eine begründete Handlungsempfehlung.</w:t>
      </w:r>
    </w:p>
    <w:p w14:paraId="5B295918" w14:textId="77777777" w:rsidR="008A731E" w:rsidRPr="003203C5" w:rsidRDefault="008A731E" w:rsidP="008A731E">
      <w:pPr>
        <w:ind w:left="-426"/>
      </w:pPr>
    </w:p>
    <w:p w14:paraId="5C4BCC47" w14:textId="77777777" w:rsidR="008A731E" w:rsidRPr="003203C5" w:rsidRDefault="008A731E" w:rsidP="008A731E">
      <w:pPr>
        <w:ind w:left="-426"/>
      </w:pPr>
      <w:r w:rsidRPr="003203C5">
        <w:rPr>
          <w:noProof/>
        </w:rPr>
        <w:drawing>
          <wp:inline distT="0" distB="0" distL="0" distR="0" wp14:anchorId="556277EE" wp14:editId="3D9FD4F4">
            <wp:extent cx="3705263" cy="92171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80" cy="9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ADF0" w14:textId="77777777" w:rsidR="008A731E" w:rsidRPr="003203C5" w:rsidRDefault="008A731E" w:rsidP="008A731E">
      <w:pPr>
        <w:ind w:left="-426"/>
      </w:pPr>
    </w:p>
    <w:p w14:paraId="1365AA7B" w14:textId="77777777" w:rsidR="008A731E" w:rsidRPr="00385206" w:rsidRDefault="008A731E" w:rsidP="008A731E">
      <w:pPr>
        <w:ind w:left="-426"/>
      </w:pPr>
      <w:r w:rsidRPr="003203C5">
        <w:t>Empfehlung: Bestellmenge erhöhen!</w:t>
      </w:r>
    </w:p>
    <w:p w14:paraId="3E49DF70" w14:textId="77777777" w:rsidR="008A731E" w:rsidRPr="00385206" w:rsidRDefault="008A731E" w:rsidP="003F0F18">
      <w:pPr>
        <w:ind w:left="-426"/>
      </w:pPr>
    </w:p>
    <w:sectPr w:rsidR="008A731E" w:rsidRPr="00385206" w:rsidSect="00DD44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25FD" w14:textId="77777777" w:rsidR="00B70FF4" w:rsidRDefault="00B70FF4">
      <w:r>
        <w:separator/>
      </w:r>
    </w:p>
  </w:endnote>
  <w:endnote w:type="continuationSeparator" w:id="0">
    <w:p w14:paraId="6EE4D491" w14:textId="77777777" w:rsidR="00B70FF4" w:rsidRDefault="00B7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C928" w14:textId="77777777" w:rsidR="00F5266E" w:rsidRDefault="00F526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A448F" w14:textId="77777777" w:rsidR="00F5266E" w:rsidRDefault="00F526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ACA2" w14:textId="77777777" w:rsidR="00F5266E" w:rsidRDefault="00F526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29E8" w14:textId="77777777" w:rsidR="00B70FF4" w:rsidRDefault="00B70FF4">
      <w:r>
        <w:separator/>
      </w:r>
    </w:p>
  </w:footnote>
  <w:footnote w:type="continuationSeparator" w:id="0">
    <w:p w14:paraId="1C490AC7" w14:textId="77777777" w:rsidR="00B70FF4" w:rsidRDefault="00B7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9AF1" w14:textId="77777777" w:rsidR="00F5266E" w:rsidRDefault="00F526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6977B852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052719F9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06D0A293" wp14:editId="0CF98466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81C0A2C" w14:textId="77777777" w:rsidR="0095343E" w:rsidRDefault="00605252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Übungen zur Berechnung des Meldebestandes II</w:t>
          </w:r>
        </w:p>
        <w:p w14:paraId="76BF13F8" w14:textId="77777777" w:rsidR="005D032A" w:rsidRPr="00F5266E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1B6E1711" w14:textId="77777777" w:rsidR="005D032A" w:rsidRPr="0095343E" w:rsidRDefault="005D032A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 w:rsidRPr="005D032A">
            <w:rPr>
              <w:b/>
              <w:noProof/>
              <w:sz w:val="32"/>
              <w:szCs w:val="32"/>
            </w:rPr>
            <w:drawing>
              <wp:inline distT="0" distB="0" distL="0" distR="0" wp14:anchorId="5B58E9DC" wp14:editId="7D108E96">
                <wp:extent cx="746771" cy="252000"/>
                <wp:effectExtent l="19050" t="0" r="0" b="0"/>
                <wp:docPr id="2" name="Grafik 0" descr="Cc-by-nc_icon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by-nc_icon.sv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71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E71721" w14:textId="77777777"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A366" w14:textId="77777777" w:rsidR="00F5266E" w:rsidRDefault="00F52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06"/>
    <w:rsid w:val="0003190C"/>
    <w:rsid w:val="00067E28"/>
    <w:rsid w:val="0007667E"/>
    <w:rsid w:val="00076974"/>
    <w:rsid w:val="00082DB8"/>
    <w:rsid w:val="00083FF9"/>
    <w:rsid w:val="000A104E"/>
    <w:rsid w:val="000E1977"/>
    <w:rsid w:val="00112B46"/>
    <w:rsid w:val="00121B60"/>
    <w:rsid w:val="00130D60"/>
    <w:rsid w:val="001759EB"/>
    <w:rsid w:val="00193711"/>
    <w:rsid w:val="00196169"/>
    <w:rsid w:val="00203532"/>
    <w:rsid w:val="00212D0C"/>
    <w:rsid w:val="0022584C"/>
    <w:rsid w:val="002314EA"/>
    <w:rsid w:val="00235316"/>
    <w:rsid w:val="002737AB"/>
    <w:rsid w:val="00280898"/>
    <w:rsid w:val="00291C4E"/>
    <w:rsid w:val="003203C5"/>
    <w:rsid w:val="00324B06"/>
    <w:rsid w:val="00324B83"/>
    <w:rsid w:val="003276EE"/>
    <w:rsid w:val="00340D75"/>
    <w:rsid w:val="003419DC"/>
    <w:rsid w:val="00343034"/>
    <w:rsid w:val="00345536"/>
    <w:rsid w:val="00351477"/>
    <w:rsid w:val="00385206"/>
    <w:rsid w:val="003928E4"/>
    <w:rsid w:val="0039476D"/>
    <w:rsid w:val="003F0F18"/>
    <w:rsid w:val="003F2478"/>
    <w:rsid w:val="003F53D6"/>
    <w:rsid w:val="004026FC"/>
    <w:rsid w:val="00404CD8"/>
    <w:rsid w:val="00420282"/>
    <w:rsid w:val="00420BD9"/>
    <w:rsid w:val="0043401A"/>
    <w:rsid w:val="00436BCF"/>
    <w:rsid w:val="00455108"/>
    <w:rsid w:val="004640EE"/>
    <w:rsid w:val="00471934"/>
    <w:rsid w:val="00480675"/>
    <w:rsid w:val="004B0FC7"/>
    <w:rsid w:val="004B1014"/>
    <w:rsid w:val="004B665C"/>
    <w:rsid w:val="004B699A"/>
    <w:rsid w:val="004E3B69"/>
    <w:rsid w:val="004E64EE"/>
    <w:rsid w:val="00532F30"/>
    <w:rsid w:val="00557172"/>
    <w:rsid w:val="00561BB0"/>
    <w:rsid w:val="00576156"/>
    <w:rsid w:val="005B0F49"/>
    <w:rsid w:val="005B205F"/>
    <w:rsid w:val="005B3994"/>
    <w:rsid w:val="005D032A"/>
    <w:rsid w:val="005D5E04"/>
    <w:rsid w:val="005F02A0"/>
    <w:rsid w:val="005F3C1B"/>
    <w:rsid w:val="005F48DC"/>
    <w:rsid w:val="005F58EE"/>
    <w:rsid w:val="006010A3"/>
    <w:rsid w:val="0060136A"/>
    <w:rsid w:val="00605252"/>
    <w:rsid w:val="0062127C"/>
    <w:rsid w:val="00635DF0"/>
    <w:rsid w:val="006502F0"/>
    <w:rsid w:val="0069669D"/>
    <w:rsid w:val="006F2313"/>
    <w:rsid w:val="006F7C62"/>
    <w:rsid w:val="007343CD"/>
    <w:rsid w:val="00737A28"/>
    <w:rsid w:val="0074359E"/>
    <w:rsid w:val="0075016F"/>
    <w:rsid w:val="007838B1"/>
    <w:rsid w:val="00787665"/>
    <w:rsid w:val="00795DD3"/>
    <w:rsid w:val="00796E5C"/>
    <w:rsid w:val="007B6F1D"/>
    <w:rsid w:val="007C5226"/>
    <w:rsid w:val="007F0E1B"/>
    <w:rsid w:val="007F5BC9"/>
    <w:rsid w:val="00801EBB"/>
    <w:rsid w:val="008303C1"/>
    <w:rsid w:val="008329E6"/>
    <w:rsid w:val="008401FC"/>
    <w:rsid w:val="008A731E"/>
    <w:rsid w:val="00917363"/>
    <w:rsid w:val="00934D48"/>
    <w:rsid w:val="0095343E"/>
    <w:rsid w:val="0096560E"/>
    <w:rsid w:val="009716AE"/>
    <w:rsid w:val="00980897"/>
    <w:rsid w:val="009961BD"/>
    <w:rsid w:val="009C2236"/>
    <w:rsid w:val="009C71B0"/>
    <w:rsid w:val="00A0613E"/>
    <w:rsid w:val="00A517C9"/>
    <w:rsid w:val="00A768A1"/>
    <w:rsid w:val="00A94CD3"/>
    <w:rsid w:val="00AA2D10"/>
    <w:rsid w:val="00AC03CA"/>
    <w:rsid w:val="00AD2485"/>
    <w:rsid w:val="00B24E42"/>
    <w:rsid w:val="00B6166C"/>
    <w:rsid w:val="00B70FF4"/>
    <w:rsid w:val="00B979C3"/>
    <w:rsid w:val="00BA6557"/>
    <w:rsid w:val="00BE5A17"/>
    <w:rsid w:val="00BF0301"/>
    <w:rsid w:val="00BF2EF2"/>
    <w:rsid w:val="00C35DF4"/>
    <w:rsid w:val="00C402B3"/>
    <w:rsid w:val="00C5565D"/>
    <w:rsid w:val="00C62AE7"/>
    <w:rsid w:val="00C63A1A"/>
    <w:rsid w:val="00C7374E"/>
    <w:rsid w:val="00C87040"/>
    <w:rsid w:val="00C92264"/>
    <w:rsid w:val="00C93825"/>
    <w:rsid w:val="00C94A6B"/>
    <w:rsid w:val="00CB52EC"/>
    <w:rsid w:val="00CC0057"/>
    <w:rsid w:val="00CD31EB"/>
    <w:rsid w:val="00CE16E0"/>
    <w:rsid w:val="00CE2390"/>
    <w:rsid w:val="00CF5AEB"/>
    <w:rsid w:val="00D0625D"/>
    <w:rsid w:val="00D31697"/>
    <w:rsid w:val="00D44C1B"/>
    <w:rsid w:val="00D65388"/>
    <w:rsid w:val="00D77517"/>
    <w:rsid w:val="00D95AF2"/>
    <w:rsid w:val="00DA037A"/>
    <w:rsid w:val="00DA2C73"/>
    <w:rsid w:val="00DA710A"/>
    <w:rsid w:val="00DB4EC8"/>
    <w:rsid w:val="00DB66DE"/>
    <w:rsid w:val="00DB7F5E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E13B6"/>
    <w:rsid w:val="00EF52FE"/>
    <w:rsid w:val="00EF6A6F"/>
    <w:rsid w:val="00EF7239"/>
    <w:rsid w:val="00F337F5"/>
    <w:rsid w:val="00F5266E"/>
    <w:rsid w:val="00F54A37"/>
    <w:rsid w:val="00F57EEA"/>
    <w:rsid w:val="00F81085"/>
    <w:rsid w:val="00F819AB"/>
    <w:rsid w:val="00FA4D80"/>
    <w:rsid w:val="00FA5AA7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44C37"/>
  <w15:docId w15:val="{EF5B8C93-B7B4-4B56-960C-87332C89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52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70B0-0080-4674-AA41-EDC431AF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Arbeitsblatt_V4</Template>
  <TotalTime>0</TotalTime>
  <Pages>5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5</cp:revision>
  <cp:lastPrinted>2021-04-27T10:53:00Z</cp:lastPrinted>
  <dcterms:created xsi:type="dcterms:W3CDTF">2021-04-21T15:05:00Z</dcterms:created>
  <dcterms:modified xsi:type="dcterms:W3CDTF">2021-04-27T10:53:00Z</dcterms:modified>
</cp:coreProperties>
</file>