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5E05" w14:textId="77777777" w:rsidR="0025215D" w:rsidRPr="00590E4C" w:rsidRDefault="0025215D" w:rsidP="0025215D">
      <w:pPr>
        <w:ind w:left="-426"/>
        <w:rPr>
          <w:b/>
          <w:szCs w:val="28"/>
          <w:u w:val="single"/>
        </w:rPr>
      </w:pPr>
      <w:r w:rsidRPr="00590E4C">
        <w:rPr>
          <w:b/>
          <w:szCs w:val="28"/>
          <w:u w:val="single"/>
        </w:rPr>
        <w:t>Bilanz - Grobgliederung</w:t>
      </w:r>
    </w:p>
    <w:p w14:paraId="5270E38C" w14:textId="77777777" w:rsidR="0025215D" w:rsidRPr="00590E4C" w:rsidRDefault="0025215D" w:rsidP="0025215D">
      <w:pPr>
        <w:ind w:left="-426"/>
        <w:rPr>
          <w:szCs w:val="28"/>
        </w:rPr>
      </w:pPr>
    </w:p>
    <w:tbl>
      <w:tblPr>
        <w:tblW w:w="9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8"/>
      </w:tblGrid>
      <w:tr w:rsidR="0025215D" w:rsidRPr="00590E4C" w14:paraId="69F7F126" w14:textId="77777777" w:rsidTr="00E74BF3">
        <w:trPr>
          <w:trHeight w:val="438"/>
        </w:trPr>
        <w:tc>
          <w:tcPr>
            <w:tcW w:w="935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72B1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14:paraId="4FD643E8" w14:textId="77777777" w:rsidR="0025215D" w:rsidRPr="00590E4C" w:rsidRDefault="0025215D" w:rsidP="00E74BF3">
            <w:pPr>
              <w:rPr>
                <w:szCs w:val="28"/>
              </w:rPr>
            </w:pPr>
            <w:r w:rsidRPr="00590E4C">
              <w:rPr>
                <w:b/>
                <w:bCs/>
                <w:szCs w:val="28"/>
              </w:rPr>
              <w:t xml:space="preserve">Aktiva          </w:t>
            </w:r>
            <w:r>
              <w:rPr>
                <w:b/>
                <w:bCs/>
                <w:szCs w:val="28"/>
              </w:rPr>
              <w:t xml:space="preserve">                             </w:t>
            </w:r>
            <w:r w:rsidRPr="00590E4C">
              <w:rPr>
                <w:b/>
                <w:bCs/>
                <w:szCs w:val="28"/>
              </w:rPr>
              <w:t xml:space="preserve">                 31.12.2…             </w:t>
            </w:r>
            <w:r>
              <w:rPr>
                <w:b/>
                <w:bCs/>
                <w:szCs w:val="28"/>
              </w:rPr>
              <w:t xml:space="preserve">                           </w:t>
            </w:r>
            <w:r w:rsidRPr="00590E4C">
              <w:rPr>
                <w:b/>
                <w:bCs/>
                <w:szCs w:val="28"/>
              </w:rPr>
              <w:t xml:space="preserve">              Passiva</w:t>
            </w:r>
          </w:p>
        </w:tc>
      </w:tr>
      <w:tr w:rsidR="0025215D" w:rsidRPr="00590E4C" w14:paraId="6D45A275" w14:textId="77777777" w:rsidTr="00E74BF3">
        <w:trPr>
          <w:trHeight w:val="438"/>
        </w:trPr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14:paraId="67EB1EC9" w14:textId="77777777" w:rsidR="0025215D" w:rsidRPr="00590E4C" w:rsidRDefault="0025215D" w:rsidP="00E74BF3">
            <w:pPr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14:paraId="4208F902" w14:textId="77777777" w:rsidR="0025215D" w:rsidRPr="00590E4C" w:rsidRDefault="0025215D" w:rsidP="00E74BF3">
            <w:pPr>
              <w:rPr>
                <w:szCs w:val="28"/>
              </w:rPr>
            </w:pPr>
          </w:p>
        </w:tc>
      </w:tr>
      <w:tr w:rsidR="0025215D" w:rsidRPr="00590E4C" w14:paraId="0E081FD5" w14:textId="77777777" w:rsidTr="00E74BF3">
        <w:trPr>
          <w:trHeight w:val="438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14:paraId="23764F74" w14:textId="77777777" w:rsidR="0025215D" w:rsidRPr="00590E4C" w:rsidRDefault="0025215D" w:rsidP="00E74BF3">
            <w:pPr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14:paraId="0CD2CCD1" w14:textId="77777777" w:rsidR="0025215D" w:rsidRPr="00590E4C" w:rsidRDefault="0025215D" w:rsidP="00E74BF3">
            <w:pPr>
              <w:rPr>
                <w:szCs w:val="28"/>
              </w:rPr>
            </w:pPr>
          </w:p>
        </w:tc>
      </w:tr>
      <w:tr w:rsidR="0025215D" w:rsidRPr="00590E4C" w14:paraId="0D10C65B" w14:textId="77777777" w:rsidTr="00E74BF3">
        <w:trPr>
          <w:trHeight w:val="438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14:paraId="68B9E0CE" w14:textId="77777777" w:rsidR="0025215D" w:rsidRPr="00590E4C" w:rsidRDefault="0025215D" w:rsidP="00E74BF3">
            <w:pPr>
              <w:rPr>
                <w:szCs w:val="28"/>
              </w:rPr>
            </w:pPr>
            <w:r w:rsidRPr="00590E4C">
              <w:rPr>
                <w:szCs w:val="28"/>
              </w:rPr>
              <w:sym w:font="Symbol" w:char="0053"/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14:paraId="3DF2220B" w14:textId="77777777" w:rsidR="0025215D" w:rsidRPr="00590E4C" w:rsidRDefault="0025215D" w:rsidP="00E74BF3">
            <w:pPr>
              <w:rPr>
                <w:szCs w:val="28"/>
              </w:rPr>
            </w:pPr>
            <w:r w:rsidRPr="00590E4C">
              <w:rPr>
                <w:szCs w:val="28"/>
              </w:rPr>
              <w:sym w:font="Symbol" w:char="0053"/>
            </w:r>
          </w:p>
        </w:tc>
      </w:tr>
    </w:tbl>
    <w:p w14:paraId="57965A0A" w14:textId="77777777" w:rsidR="0025215D" w:rsidRPr="00590E4C" w:rsidRDefault="0025215D" w:rsidP="0025215D">
      <w:pPr>
        <w:ind w:left="-426"/>
        <w:rPr>
          <w:szCs w:val="28"/>
        </w:rPr>
      </w:pPr>
    </w:p>
    <w:p w14:paraId="3E090853" w14:textId="77777777" w:rsidR="0025215D" w:rsidRDefault="0025215D" w:rsidP="0025215D">
      <w:pPr>
        <w:ind w:left="-426"/>
        <w:rPr>
          <w:szCs w:val="28"/>
        </w:rPr>
      </w:pPr>
    </w:p>
    <w:p w14:paraId="7B91380F" w14:textId="77777777" w:rsidR="0025215D" w:rsidRDefault="0025215D" w:rsidP="0025215D">
      <w:pPr>
        <w:ind w:left="-426"/>
        <w:rPr>
          <w:szCs w:val="28"/>
        </w:rPr>
      </w:pPr>
    </w:p>
    <w:p w14:paraId="0D208479" w14:textId="77777777" w:rsidR="0025215D" w:rsidRPr="00590E4C" w:rsidRDefault="0025215D" w:rsidP="0025215D">
      <w:pPr>
        <w:ind w:left="-426"/>
        <w:rPr>
          <w:szCs w:val="28"/>
        </w:rPr>
      </w:pPr>
    </w:p>
    <w:p w14:paraId="3386D486" w14:textId="77777777" w:rsidR="0025215D" w:rsidRDefault="0025215D" w:rsidP="0025215D">
      <w:pPr>
        <w:ind w:left="-426"/>
        <w:rPr>
          <w:szCs w:val="28"/>
        </w:rPr>
      </w:pPr>
    </w:p>
    <w:p w14:paraId="5693E5DB" w14:textId="77777777" w:rsidR="0025215D" w:rsidRDefault="0025215D" w:rsidP="0025215D">
      <w:pPr>
        <w:ind w:left="-426"/>
        <w:rPr>
          <w:szCs w:val="28"/>
        </w:rPr>
      </w:pPr>
    </w:p>
    <w:tbl>
      <w:tblPr>
        <w:tblW w:w="9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7087"/>
      </w:tblGrid>
      <w:tr w:rsidR="0025215D" w:rsidRPr="00590E4C" w14:paraId="47C940C7" w14:textId="77777777" w:rsidTr="00E74BF3">
        <w:trPr>
          <w:trHeight w:val="438"/>
        </w:trPr>
        <w:tc>
          <w:tcPr>
            <w:tcW w:w="935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72B1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14:paraId="02E5DFD9" w14:textId="77777777" w:rsidR="0025215D" w:rsidRPr="00590E4C" w:rsidRDefault="0025215D" w:rsidP="00E74BF3">
            <w:pPr>
              <w:rPr>
                <w:szCs w:val="28"/>
              </w:rPr>
            </w:pPr>
            <w:r w:rsidRPr="00590E4C">
              <w:rPr>
                <w:b/>
                <w:bCs/>
                <w:szCs w:val="28"/>
              </w:rPr>
              <w:t xml:space="preserve">Aktiva        </w:t>
            </w:r>
            <w:r>
              <w:rPr>
                <w:b/>
                <w:bCs/>
                <w:szCs w:val="28"/>
              </w:rPr>
              <w:t xml:space="preserve">        </w:t>
            </w:r>
            <w:r w:rsidRPr="00590E4C">
              <w:rPr>
                <w:b/>
                <w:bCs/>
                <w:szCs w:val="28"/>
              </w:rPr>
              <w:t xml:space="preserve">  31.12.2…      </w:t>
            </w:r>
            <w:r>
              <w:rPr>
                <w:b/>
                <w:bCs/>
                <w:szCs w:val="28"/>
              </w:rPr>
              <w:t xml:space="preserve">                                                </w:t>
            </w:r>
            <w:r w:rsidRPr="00590E4C">
              <w:rPr>
                <w:b/>
                <w:bCs/>
                <w:szCs w:val="28"/>
              </w:rPr>
              <w:t xml:space="preserve">                                      Passiva</w:t>
            </w:r>
          </w:p>
        </w:tc>
      </w:tr>
      <w:tr w:rsidR="0025215D" w:rsidRPr="00590E4C" w14:paraId="12952F2E" w14:textId="77777777" w:rsidTr="00E74BF3">
        <w:trPr>
          <w:trHeight w:val="438"/>
        </w:trPr>
        <w:tc>
          <w:tcPr>
            <w:tcW w:w="22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14:paraId="0EC6EDF0" w14:textId="77777777" w:rsidR="0025215D" w:rsidRPr="00590E4C" w:rsidRDefault="0025215D" w:rsidP="00E74BF3">
            <w:pPr>
              <w:rPr>
                <w:szCs w:val="28"/>
              </w:rPr>
            </w:pPr>
            <w:r w:rsidRPr="00590E4C">
              <w:rPr>
                <w:szCs w:val="28"/>
              </w:rPr>
              <w:t>AV</w:t>
            </w:r>
          </w:p>
        </w:tc>
        <w:tc>
          <w:tcPr>
            <w:tcW w:w="70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14:paraId="00A2B9ED" w14:textId="77777777" w:rsidR="0025215D" w:rsidRDefault="0025215D" w:rsidP="00E74BF3">
            <w:pPr>
              <w:rPr>
                <w:szCs w:val="28"/>
              </w:rPr>
            </w:pPr>
          </w:p>
          <w:p w14:paraId="7DC3733D" w14:textId="77777777" w:rsidR="0025215D" w:rsidRDefault="0025215D" w:rsidP="00E74BF3">
            <w:pPr>
              <w:rPr>
                <w:szCs w:val="28"/>
              </w:rPr>
            </w:pPr>
          </w:p>
          <w:p w14:paraId="4E28E991" w14:textId="77777777" w:rsidR="0025215D" w:rsidRPr="00590E4C" w:rsidRDefault="0025215D" w:rsidP="00E74BF3">
            <w:pPr>
              <w:rPr>
                <w:szCs w:val="28"/>
              </w:rPr>
            </w:pPr>
          </w:p>
        </w:tc>
      </w:tr>
      <w:tr w:rsidR="0025215D" w:rsidRPr="00590E4C" w14:paraId="3E7EFA4A" w14:textId="77777777" w:rsidTr="00E74BF3">
        <w:trPr>
          <w:trHeight w:val="438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14:paraId="003FA07A" w14:textId="77777777" w:rsidR="0025215D" w:rsidRPr="00590E4C" w:rsidRDefault="0025215D" w:rsidP="00E74BF3">
            <w:pPr>
              <w:rPr>
                <w:szCs w:val="28"/>
              </w:rPr>
            </w:pPr>
            <w:r w:rsidRPr="00590E4C">
              <w:rPr>
                <w:szCs w:val="28"/>
              </w:rPr>
              <w:t xml:space="preserve">UV 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14:paraId="23FC149B" w14:textId="77777777" w:rsidR="0025215D" w:rsidRDefault="0025215D" w:rsidP="00E74BF3">
            <w:pPr>
              <w:rPr>
                <w:szCs w:val="28"/>
              </w:rPr>
            </w:pPr>
          </w:p>
          <w:p w14:paraId="18AF3F33" w14:textId="77777777" w:rsidR="0025215D" w:rsidRDefault="0025215D" w:rsidP="00E74BF3">
            <w:pPr>
              <w:rPr>
                <w:szCs w:val="28"/>
              </w:rPr>
            </w:pPr>
          </w:p>
          <w:p w14:paraId="161854EE" w14:textId="77777777" w:rsidR="0025215D" w:rsidRPr="00590E4C" w:rsidRDefault="0025215D" w:rsidP="00E74BF3">
            <w:pPr>
              <w:rPr>
                <w:szCs w:val="28"/>
              </w:rPr>
            </w:pPr>
          </w:p>
        </w:tc>
      </w:tr>
      <w:tr w:rsidR="0025215D" w:rsidRPr="00590E4C" w14:paraId="57DCF730" w14:textId="77777777" w:rsidTr="00E74BF3">
        <w:trPr>
          <w:trHeight w:val="438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14:paraId="2854BBD5" w14:textId="77777777" w:rsidR="0025215D" w:rsidRPr="00590E4C" w:rsidRDefault="0025215D" w:rsidP="00E74BF3">
            <w:pPr>
              <w:rPr>
                <w:szCs w:val="28"/>
              </w:rPr>
            </w:pPr>
            <w:r w:rsidRPr="00590E4C">
              <w:rPr>
                <w:szCs w:val="28"/>
              </w:rPr>
              <w:sym w:font="Symbol" w:char="0053"/>
            </w:r>
            <w:r w:rsidRPr="00590E4C">
              <w:rPr>
                <w:szCs w:val="28"/>
              </w:rPr>
              <w:t xml:space="preserve">                                                       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14:paraId="55B690C7" w14:textId="77777777" w:rsidR="0025215D" w:rsidRPr="00590E4C" w:rsidRDefault="0025215D" w:rsidP="00E74BF3">
            <w:pPr>
              <w:rPr>
                <w:szCs w:val="28"/>
              </w:rPr>
            </w:pPr>
            <w:r w:rsidRPr="00590E4C">
              <w:rPr>
                <w:szCs w:val="28"/>
              </w:rPr>
              <w:sym w:font="Symbol" w:char="0053"/>
            </w:r>
            <w:r w:rsidRPr="00590E4C">
              <w:rPr>
                <w:szCs w:val="28"/>
              </w:rPr>
              <w:t xml:space="preserve"> </w:t>
            </w:r>
          </w:p>
        </w:tc>
      </w:tr>
    </w:tbl>
    <w:p w14:paraId="5303BE8F" w14:textId="77777777" w:rsidR="0025215D" w:rsidRPr="00590E4C" w:rsidRDefault="0025215D" w:rsidP="0025215D">
      <w:pPr>
        <w:ind w:left="-426"/>
        <w:rPr>
          <w:szCs w:val="28"/>
        </w:rPr>
      </w:pPr>
    </w:p>
    <w:p w14:paraId="51B250C9" w14:textId="77777777" w:rsidR="0025215D" w:rsidRPr="00590E4C" w:rsidRDefault="0025215D" w:rsidP="0025215D">
      <w:pPr>
        <w:ind w:left="-426"/>
        <w:rPr>
          <w:szCs w:val="28"/>
        </w:rPr>
      </w:pPr>
    </w:p>
    <w:p w14:paraId="40D20AE2" w14:textId="77777777" w:rsidR="0025215D" w:rsidRPr="00590E4C" w:rsidRDefault="0025215D" w:rsidP="0025215D">
      <w:pPr>
        <w:ind w:left="-426"/>
        <w:rPr>
          <w:szCs w:val="28"/>
        </w:rPr>
      </w:pPr>
    </w:p>
    <w:p w14:paraId="54F84E1A" w14:textId="77777777" w:rsidR="0025215D" w:rsidRPr="00590E4C" w:rsidRDefault="0025215D" w:rsidP="0025215D">
      <w:pPr>
        <w:ind w:left="-426"/>
        <w:rPr>
          <w:szCs w:val="28"/>
        </w:rPr>
      </w:pPr>
    </w:p>
    <w:p w14:paraId="54D918A8" w14:textId="77777777" w:rsidR="0025215D" w:rsidRPr="00590E4C" w:rsidRDefault="0025215D" w:rsidP="0025215D">
      <w:pPr>
        <w:ind w:left="-426"/>
        <w:rPr>
          <w:b/>
          <w:szCs w:val="28"/>
          <w:u w:val="single"/>
        </w:rPr>
      </w:pPr>
      <w:r w:rsidRPr="00590E4C">
        <w:rPr>
          <w:b/>
          <w:szCs w:val="28"/>
          <w:u w:val="single"/>
        </w:rPr>
        <w:t>Finanzierungsmatrix</w:t>
      </w:r>
    </w:p>
    <w:p w14:paraId="2793BD60" w14:textId="77777777" w:rsidR="0025215D" w:rsidRDefault="0025215D" w:rsidP="0025215D">
      <w:pPr>
        <w:ind w:left="-426"/>
        <w:rPr>
          <w:szCs w:val="28"/>
        </w:rPr>
      </w:pPr>
    </w:p>
    <w:tbl>
      <w:tblPr>
        <w:tblW w:w="9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3828"/>
        <w:gridCol w:w="3685"/>
      </w:tblGrid>
      <w:tr w:rsidR="0025215D" w:rsidRPr="00590E4C" w14:paraId="108E0861" w14:textId="77777777" w:rsidTr="00E74BF3">
        <w:trPr>
          <w:trHeight w:hRule="exact" w:val="680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D4C545" w14:textId="77777777" w:rsidR="0025215D" w:rsidRPr="00590E4C" w:rsidRDefault="0025215D" w:rsidP="00E74BF3">
            <w:pPr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A0C727" w14:textId="77777777" w:rsidR="0025215D" w:rsidRPr="00590E4C" w:rsidRDefault="0025215D" w:rsidP="00E74BF3">
            <w:pPr>
              <w:jc w:val="center"/>
              <w:rPr>
                <w:szCs w:val="28"/>
              </w:rPr>
            </w:pPr>
            <w:r w:rsidRPr="00590E4C">
              <w:rPr>
                <w:b/>
                <w:bCs/>
                <w:szCs w:val="28"/>
              </w:rPr>
              <w:t>Außenfinanzierung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4E9E7" w14:textId="77777777" w:rsidR="0025215D" w:rsidRPr="00590E4C" w:rsidRDefault="0025215D" w:rsidP="00E74BF3">
            <w:pPr>
              <w:jc w:val="center"/>
              <w:rPr>
                <w:szCs w:val="28"/>
              </w:rPr>
            </w:pPr>
            <w:r w:rsidRPr="00590E4C">
              <w:rPr>
                <w:b/>
                <w:bCs/>
                <w:szCs w:val="28"/>
              </w:rPr>
              <w:t>Innenfinanzierung</w:t>
            </w:r>
          </w:p>
        </w:tc>
      </w:tr>
      <w:tr w:rsidR="0025215D" w:rsidRPr="00590E4C" w14:paraId="704702B6" w14:textId="77777777" w:rsidTr="00E74BF3">
        <w:trPr>
          <w:trHeight w:hRule="exact" w:val="851"/>
        </w:trPr>
        <w:tc>
          <w:tcPr>
            <w:tcW w:w="1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E43353" w14:textId="77777777" w:rsidR="0025215D" w:rsidRPr="00590E4C" w:rsidRDefault="0025215D" w:rsidP="00E74BF3">
            <w:pPr>
              <w:rPr>
                <w:szCs w:val="28"/>
              </w:rPr>
            </w:pPr>
            <w:r w:rsidRPr="00590E4C">
              <w:rPr>
                <w:szCs w:val="28"/>
              </w:rPr>
              <w:t>Eigenkapital</w:t>
            </w:r>
          </w:p>
        </w:tc>
        <w:tc>
          <w:tcPr>
            <w:tcW w:w="38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91D8EF" w14:textId="77777777" w:rsidR="0025215D" w:rsidRPr="00590E4C" w:rsidRDefault="0025215D" w:rsidP="00E74BF3">
            <w:pPr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C243C" w14:textId="77777777" w:rsidR="0025215D" w:rsidRPr="00590E4C" w:rsidRDefault="0025215D" w:rsidP="00E74BF3">
            <w:pPr>
              <w:rPr>
                <w:szCs w:val="28"/>
              </w:rPr>
            </w:pPr>
          </w:p>
        </w:tc>
      </w:tr>
      <w:tr w:rsidR="0025215D" w:rsidRPr="00590E4C" w14:paraId="4C01FB63" w14:textId="77777777" w:rsidTr="00E74BF3">
        <w:trPr>
          <w:trHeight w:hRule="exact" w:val="851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FF620" w14:textId="77777777" w:rsidR="0025215D" w:rsidRPr="00590E4C" w:rsidRDefault="0025215D" w:rsidP="00E74BF3">
            <w:pPr>
              <w:rPr>
                <w:szCs w:val="28"/>
              </w:rPr>
            </w:pPr>
            <w:r w:rsidRPr="00590E4C">
              <w:rPr>
                <w:szCs w:val="28"/>
              </w:rPr>
              <w:t>Fremdkapital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D22D21" w14:textId="77777777" w:rsidR="0025215D" w:rsidRPr="00590E4C" w:rsidRDefault="0025215D" w:rsidP="00E74BF3">
            <w:pPr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19F613" w14:textId="77777777" w:rsidR="0025215D" w:rsidRPr="00590E4C" w:rsidRDefault="0025215D" w:rsidP="00E74BF3">
            <w:pPr>
              <w:rPr>
                <w:szCs w:val="28"/>
              </w:rPr>
            </w:pPr>
          </w:p>
        </w:tc>
      </w:tr>
    </w:tbl>
    <w:p w14:paraId="0315DF8F" w14:textId="77777777" w:rsidR="0025215D" w:rsidRDefault="0025215D" w:rsidP="0025215D">
      <w:pPr>
        <w:ind w:left="-426"/>
        <w:rPr>
          <w:b/>
          <w:szCs w:val="28"/>
          <w:u w:val="single"/>
        </w:rPr>
      </w:pPr>
    </w:p>
    <w:p w14:paraId="792E1536" w14:textId="77777777" w:rsidR="0025215D" w:rsidRDefault="0025215D" w:rsidP="0025215D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br w:type="page"/>
      </w:r>
    </w:p>
    <w:p w14:paraId="77F0B586" w14:textId="77777777" w:rsidR="0025215D" w:rsidRPr="00590E4C" w:rsidRDefault="0025215D" w:rsidP="0025215D">
      <w:pPr>
        <w:ind w:left="-426"/>
        <w:rPr>
          <w:b/>
          <w:szCs w:val="28"/>
          <w:u w:val="single"/>
        </w:rPr>
      </w:pPr>
      <w:r w:rsidRPr="00590E4C">
        <w:rPr>
          <w:b/>
          <w:szCs w:val="28"/>
          <w:u w:val="single"/>
        </w:rPr>
        <w:lastRenderedPageBreak/>
        <w:t>Beteiligungsfinanzierung</w:t>
      </w:r>
    </w:p>
    <w:p w14:paraId="6870BEA7" w14:textId="77777777" w:rsidR="0025215D" w:rsidRDefault="0025215D" w:rsidP="0025215D">
      <w:pPr>
        <w:ind w:left="-426"/>
        <w:rPr>
          <w:szCs w:val="28"/>
        </w:rPr>
      </w:pPr>
    </w:p>
    <w:p w14:paraId="484EF8F0" w14:textId="77777777"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14:paraId="18B0FB16" w14:textId="77777777"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14:paraId="589D440C" w14:textId="77777777"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14:paraId="24485E06" w14:textId="77777777"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14:paraId="074BC19B" w14:textId="77777777"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14:paraId="004F1E58" w14:textId="77777777" w:rsidR="0025215D" w:rsidRDefault="0025215D" w:rsidP="0025215D">
      <w:pPr>
        <w:ind w:left="-426"/>
        <w:rPr>
          <w:szCs w:val="28"/>
        </w:rPr>
      </w:pPr>
    </w:p>
    <w:p w14:paraId="764BD0EF" w14:textId="77777777" w:rsidR="0025215D" w:rsidRDefault="0025215D" w:rsidP="0025215D">
      <w:pPr>
        <w:ind w:left="-426"/>
        <w:rPr>
          <w:szCs w:val="28"/>
        </w:rPr>
      </w:pPr>
    </w:p>
    <w:p w14:paraId="559B5F27" w14:textId="77777777" w:rsidR="0025215D" w:rsidRPr="00E9323F" w:rsidRDefault="0025215D" w:rsidP="0025215D">
      <w:pPr>
        <w:ind w:left="-426"/>
        <w:rPr>
          <w:b/>
          <w:szCs w:val="28"/>
          <w:u w:val="single"/>
        </w:rPr>
      </w:pPr>
      <w:r w:rsidRPr="00E9323F">
        <w:rPr>
          <w:b/>
          <w:szCs w:val="28"/>
          <w:u w:val="single"/>
        </w:rPr>
        <w:t>Selbstfinanzierung</w:t>
      </w:r>
    </w:p>
    <w:p w14:paraId="449E4CD6" w14:textId="77777777" w:rsidR="0025215D" w:rsidRDefault="0025215D" w:rsidP="0025215D">
      <w:pPr>
        <w:ind w:left="-426"/>
        <w:rPr>
          <w:szCs w:val="28"/>
        </w:rPr>
      </w:pPr>
    </w:p>
    <w:p w14:paraId="07F67647" w14:textId="77777777"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14:paraId="15242EAE" w14:textId="77777777"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14:paraId="281F751F" w14:textId="77777777"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14:paraId="59DCEAAC" w14:textId="77777777" w:rsidR="0025215D" w:rsidRDefault="0025215D" w:rsidP="0025215D">
      <w:pPr>
        <w:ind w:left="-426"/>
        <w:rPr>
          <w:szCs w:val="28"/>
        </w:rPr>
      </w:pPr>
    </w:p>
    <w:p w14:paraId="0B239C1C" w14:textId="77777777" w:rsidR="0025215D" w:rsidRDefault="0025215D" w:rsidP="0025215D">
      <w:pPr>
        <w:ind w:left="-426"/>
        <w:rPr>
          <w:szCs w:val="28"/>
        </w:rPr>
      </w:pPr>
    </w:p>
    <w:p w14:paraId="7028868E" w14:textId="77777777" w:rsidR="0025215D" w:rsidRPr="00E9323F" w:rsidRDefault="0025215D" w:rsidP="0025215D">
      <w:pPr>
        <w:ind w:left="-426"/>
        <w:rPr>
          <w:b/>
          <w:szCs w:val="28"/>
          <w:u w:val="single"/>
        </w:rPr>
      </w:pPr>
      <w:r w:rsidRPr="00E9323F">
        <w:rPr>
          <w:b/>
          <w:szCs w:val="28"/>
          <w:u w:val="single"/>
        </w:rPr>
        <w:t>Kreditfinanzierung</w:t>
      </w:r>
    </w:p>
    <w:p w14:paraId="5DBEF21E" w14:textId="77777777" w:rsidR="0025215D" w:rsidRDefault="0025215D" w:rsidP="0025215D">
      <w:pPr>
        <w:ind w:left="-426"/>
        <w:rPr>
          <w:szCs w:val="28"/>
        </w:rPr>
      </w:pPr>
    </w:p>
    <w:p w14:paraId="015B3E8C" w14:textId="77777777"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14:paraId="247B2594" w14:textId="77777777"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14:paraId="235D5265" w14:textId="77777777"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14:paraId="4E2EB170" w14:textId="77777777"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14:paraId="7059F57B" w14:textId="77777777"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14:paraId="462B6579" w14:textId="77777777" w:rsidR="0025215D" w:rsidRDefault="0025215D" w:rsidP="0025215D">
      <w:pPr>
        <w:ind w:left="-426"/>
        <w:rPr>
          <w:szCs w:val="28"/>
        </w:rPr>
      </w:pPr>
    </w:p>
    <w:p w14:paraId="09E09B1E" w14:textId="77777777" w:rsidR="0025215D" w:rsidRDefault="0025215D" w:rsidP="0025215D">
      <w:pPr>
        <w:ind w:left="-426"/>
        <w:rPr>
          <w:szCs w:val="28"/>
        </w:rPr>
      </w:pPr>
    </w:p>
    <w:p w14:paraId="08AB7E4E" w14:textId="77777777" w:rsidR="0025215D" w:rsidRPr="00E9323F" w:rsidRDefault="0025215D" w:rsidP="0025215D">
      <w:pPr>
        <w:ind w:left="-426"/>
        <w:rPr>
          <w:b/>
          <w:szCs w:val="28"/>
          <w:u w:val="single"/>
        </w:rPr>
      </w:pPr>
      <w:r w:rsidRPr="00E9323F">
        <w:rPr>
          <w:b/>
          <w:szCs w:val="28"/>
          <w:u w:val="single"/>
        </w:rPr>
        <w:t>Finanzierung aus Rückstellungen</w:t>
      </w:r>
    </w:p>
    <w:p w14:paraId="361936DA" w14:textId="77777777" w:rsidR="0025215D" w:rsidRDefault="0025215D" w:rsidP="0025215D">
      <w:pPr>
        <w:ind w:left="-426"/>
        <w:rPr>
          <w:szCs w:val="28"/>
        </w:rPr>
      </w:pPr>
    </w:p>
    <w:p w14:paraId="005A0BBC" w14:textId="77777777"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14:paraId="1980EA2A" w14:textId="77777777"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14:paraId="01A40FF3" w14:textId="77777777"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14:paraId="0E049216" w14:textId="77777777"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sectPr w:rsidR="0025215D" w:rsidSect="00DD44C3">
      <w:headerReference w:type="default" r:id="rId8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E7BAC" w14:textId="77777777" w:rsidR="00FB05B4" w:rsidRDefault="00FB05B4">
      <w:r>
        <w:separator/>
      </w:r>
    </w:p>
  </w:endnote>
  <w:endnote w:type="continuationSeparator" w:id="0">
    <w:p w14:paraId="037EBEEA" w14:textId="77777777" w:rsidR="00FB05B4" w:rsidRDefault="00FB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9621" w14:textId="77777777" w:rsidR="00FB05B4" w:rsidRDefault="00FB05B4">
      <w:r>
        <w:separator/>
      </w:r>
    </w:p>
  </w:footnote>
  <w:footnote w:type="continuationSeparator" w:id="0">
    <w:p w14:paraId="067F7AFD" w14:textId="77777777" w:rsidR="00FB05B4" w:rsidRDefault="00FB0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14:paraId="501F7E01" w14:textId="77777777" w:rsidTr="00C94A6B">
      <w:tc>
        <w:tcPr>
          <w:tcW w:w="2320" w:type="dxa"/>
          <w:tcBorders>
            <w:right w:val="single" w:sz="8" w:space="0" w:color="auto"/>
          </w:tcBorders>
        </w:tcPr>
        <w:p w14:paraId="7F8D77CA" w14:textId="77777777"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4ED970C3" wp14:editId="06C7B87E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71398E85" w14:textId="77777777" w:rsidR="0095343E" w:rsidRDefault="0025215D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Finanzierungsmatrix_V2</w:t>
          </w:r>
        </w:p>
        <w:p w14:paraId="481D742F" w14:textId="77777777"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14:paraId="2CFF1042" w14:textId="77777777" w:rsidR="005D032A" w:rsidRPr="0095343E" w:rsidRDefault="0025215D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 wp14:anchorId="36FD7079" wp14:editId="33D09C5D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" name="Grafik 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331D7E2" w14:textId="77777777"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9913139">
    <w:abstractNumId w:val="2"/>
  </w:num>
  <w:num w:numId="2" w16cid:durableId="1760061531">
    <w:abstractNumId w:val="1"/>
  </w:num>
  <w:num w:numId="3" w16cid:durableId="1894192316">
    <w:abstractNumId w:val="0"/>
  </w:num>
  <w:num w:numId="4" w16cid:durableId="1278945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5D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96169"/>
    <w:rsid w:val="00203532"/>
    <w:rsid w:val="00212D0C"/>
    <w:rsid w:val="0022584C"/>
    <w:rsid w:val="00235316"/>
    <w:rsid w:val="0024615E"/>
    <w:rsid w:val="0025215D"/>
    <w:rsid w:val="002E5870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C462F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02575"/>
    <w:rsid w:val="00A517C9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  <w:rsid w:val="00FB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70A46"/>
  <w15:docId w15:val="{98E5B9FE-8ECB-444A-9CE8-8A2FEF2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215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2521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49C02-C4DF-418E-940B-4F889201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Arbeitsblatt_V6.dotx</Template>
  <TotalTime>0</TotalTime>
  <Pages>2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2</cp:revision>
  <cp:lastPrinted>2023-12-19T14:09:00Z</cp:lastPrinted>
  <dcterms:created xsi:type="dcterms:W3CDTF">2023-12-19T14:10:00Z</dcterms:created>
  <dcterms:modified xsi:type="dcterms:W3CDTF">2023-12-19T14:10:00Z</dcterms:modified>
</cp:coreProperties>
</file>