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AE9" w14:textId="77777777" w:rsidR="004A7DA6" w:rsidRDefault="004A7DA6" w:rsidP="004A7DA6">
      <w:pPr>
        <w:ind w:left="-426"/>
        <w:rPr>
          <w:sz w:val="28"/>
          <w:szCs w:val="28"/>
        </w:rPr>
      </w:pPr>
      <w:r>
        <w:rPr>
          <w:sz w:val="28"/>
          <w:szCs w:val="28"/>
          <w:u w:val="single"/>
        </w:rPr>
        <w:t>Ursachen der Wertminderung</w:t>
      </w:r>
    </w:p>
    <w:p w14:paraId="13F7B9C9" w14:textId="77777777" w:rsidR="004A7DA6" w:rsidRDefault="004A7DA6" w:rsidP="004A7DA6">
      <w:pPr>
        <w:ind w:left="-426"/>
        <w:rPr>
          <w:sz w:val="28"/>
          <w:szCs w:val="28"/>
        </w:rPr>
      </w:pPr>
    </w:p>
    <w:tbl>
      <w:tblPr>
        <w:tblStyle w:val="Tabellenraster"/>
        <w:tblW w:w="989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4A7DA6" w14:paraId="6921322A" w14:textId="77777777" w:rsidTr="00E74BF3">
        <w:tc>
          <w:tcPr>
            <w:tcW w:w="4945" w:type="dxa"/>
          </w:tcPr>
          <w:p w14:paraId="219EFF08" w14:textId="77777777" w:rsidR="004A7DA6" w:rsidRDefault="004A7DA6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</w:p>
        </w:tc>
        <w:tc>
          <w:tcPr>
            <w:tcW w:w="4945" w:type="dxa"/>
          </w:tcPr>
          <w:p w14:paraId="6BAA936C" w14:textId="77777777" w:rsidR="004A7DA6" w:rsidRDefault="004A7DA6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</w:p>
          <w:p w14:paraId="09E674F3" w14:textId="77777777" w:rsidR="004A7DA6" w:rsidRDefault="004A7DA6" w:rsidP="00E74BF3">
            <w:pPr>
              <w:rPr>
                <w:sz w:val="28"/>
                <w:szCs w:val="28"/>
              </w:rPr>
            </w:pPr>
          </w:p>
        </w:tc>
      </w:tr>
      <w:tr w:rsidR="004A7DA6" w14:paraId="23E0A784" w14:textId="77777777" w:rsidTr="00E74BF3">
        <w:tc>
          <w:tcPr>
            <w:tcW w:w="4945" w:type="dxa"/>
          </w:tcPr>
          <w:p w14:paraId="398E75B0" w14:textId="77777777" w:rsidR="004A7DA6" w:rsidRDefault="004A7DA6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</w:p>
        </w:tc>
        <w:tc>
          <w:tcPr>
            <w:tcW w:w="4945" w:type="dxa"/>
          </w:tcPr>
          <w:p w14:paraId="2945A127" w14:textId="77777777" w:rsidR="004A7DA6" w:rsidRDefault="004A7DA6" w:rsidP="00E7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14:paraId="6F442231" w14:textId="77777777" w:rsidR="004A7DA6" w:rsidRDefault="004A7DA6" w:rsidP="00E74BF3">
            <w:pPr>
              <w:rPr>
                <w:sz w:val="28"/>
                <w:szCs w:val="28"/>
              </w:rPr>
            </w:pPr>
          </w:p>
        </w:tc>
      </w:tr>
    </w:tbl>
    <w:p w14:paraId="7C873436" w14:textId="77777777" w:rsidR="004A7DA6" w:rsidRDefault="004A7DA6" w:rsidP="004A7DA6">
      <w:pPr>
        <w:ind w:left="-426"/>
        <w:rPr>
          <w:sz w:val="28"/>
          <w:szCs w:val="28"/>
        </w:rPr>
      </w:pPr>
    </w:p>
    <w:p w14:paraId="69EB03D6" w14:textId="77777777" w:rsidR="004A7DA6" w:rsidRPr="00A17A90" w:rsidRDefault="004A7DA6" w:rsidP="004A7DA6">
      <w:pPr>
        <w:ind w:left="-426"/>
        <w:rPr>
          <w:sz w:val="28"/>
          <w:szCs w:val="28"/>
          <w:u w:val="single"/>
        </w:rPr>
      </w:pPr>
      <w:r w:rsidRPr="00A17A90">
        <w:rPr>
          <w:sz w:val="28"/>
          <w:szCs w:val="28"/>
          <w:u w:val="single"/>
        </w:rPr>
        <w:t>Beispiel</w:t>
      </w:r>
    </w:p>
    <w:p w14:paraId="77FF0B45" w14:textId="77777777" w:rsidR="004A7DA6" w:rsidRDefault="004A7DA6" w:rsidP="004A7DA6">
      <w:pPr>
        <w:ind w:left="-426"/>
        <w:rPr>
          <w:sz w:val="28"/>
          <w:szCs w:val="28"/>
        </w:rPr>
      </w:pPr>
    </w:p>
    <w:p w14:paraId="0E6050CD" w14:textId="77777777" w:rsidR="004A7DA6" w:rsidRPr="00A17A90" w:rsidRDefault="004A7DA6" w:rsidP="004A7DA6">
      <w:pPr>
        <w:ind w:left="-426"/>
        <w:rPr>
          <w:sz w:val="28"/>
          <w:szCs w:val="28"/>
        </w:rPr>
      </w:pPr>
      <w:r w:rsidRPr="00A17A90">
        <w:rPr>
          <w:sz w:val="28"/>
          <w:szCs w:val="28"/>
        </w:rPr>
        <w:t>Im Januar des Jahres 01 wird ein neuer Firmenwagen gekauft; seine Anschaffungs</w:t>
      </w:r>
      <w:r>
        <w:rPr>
          <w:sz w:val="28"/>
          <w:szCs w:val="28"/>
        </w:rPr>
        <w:t>-</w:t>
      </w:r>
      <w:proofErr w:type="spellStart"/>
      <w:r w:rsidRPr="00A17A90">
        <w:rPr>
          <w:sz w:val="28"/>
          <w:szCs w:val="28"/>
        </w:rPr>
        <w:t>kosten</w:t>
      </w:r>
      <w:proofErr w:type="spellEnd"/>
      <w:r w:rsidRPr="00A17A90">
        <w:rPr>
          <w:sz w:val="28"/>
          <w:szCs w:val="28"/>
        </w:rPr>
        <w:t xml:space="preserve"> betragen 210.000,00 Euro. Die Nutzungsdauer liegt bei sechs Jahren.</w:t>
      </w:r>
    </w:p>
    <w:p w14:paraId="20089055" w14:textId="77777777" w:rsidR="004A7DA6" w:rsidRPr="00A17A90" w:rsidRDefault="004A7DA6" w:rsidP="004A7DA6">
      <w:pPr>
        <w:ind w:left="-426"/>
        <w:rPr>
          <w:sz w:val="28"/>
          <w:szCs w:val="28"/>
        </w:rPr>
      </w:pPr>
      <w:r w:rsidRPr="00A17A90">
        <w:rPr>
          <w:sz w:val="28"/>
          <w:szCs w:val="28"/>
        </w:rPr>
        <w:t>Mit welchem Wert wird der Pkw in den folgenden Jahren bilanziert?</w:t>
      </w:r>
    </w:p>
    <w:p w14:paraId="0395C7C7" w14:textId="77777777" w:rsidR="004A7DA6" w:rsidRDefault="004A7DA6" w:rsidP="004A7DA6">
      <w:pPr>
        <w:ind w:left="-426"/>
        <w:rPr>
          <w:sz w:val="28"/>
          <w:szCs w:val="28"/>
        </w:rPr>
      </w:pPr>
    </w:p>
    <w:p w14:paraId="241DC7EE" w14:textId="77777777" w:rsidR="004A7DA6" w:rsidRPr="00A17A90" w:rsidRDefault="004A7DA6" w:rsidP="004A7DA6">
      <w:pPr>
        <w:ind w:left="-426"/>
        <w:rPr>
          <w:sz w:val="28"/>
          <w:szCs w:val="28"/>
          <w:u w:val="single"/>
        </w:rPr>
      </w:pPr>
      <w:r w:rsidRPr="00A17A90">
        <w:rPr>
          <w:sz w:val="28"/>
          <w:szCs w:val="28"/>
          <w:u w:val="single"/>
        </w:rPr>
        <w:t>Abschreibungstabelle</w:t>
      </w:r>
    </w:p>
    <w:p w14:paraId="258BB680" w14:textId="77777777" w:rsidR="004A7DA6" w:rsidRDefault="004A7DA6" w:rsidP="004A7DA6">
      <w:pPr>
        <w:ind w:left="-426"/>
        <w:rPr>
          <w:sz w:val="28"/>
          <w:szCs w:val="28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60"/>
        <w:gridCol w:w="2750"/>
        <w:gridCol w:w="2750"/>
        <w:gridCol w:w="2750"/>
      </w:tblGrid>
      <w:tr w:rsidR="004A7DA6" w14:paraId="7FB1BD09" w14:textId="77777777" w:rsidTr="00E74BF3">
        <w:tc>
          <w:tcPr>
            <w:tcW w:w="960" w:type="dxa"/>
          </w:tcPr>
          <w:p w14:paraId="7BE51973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Jahr</w:t>
            </w:r>
          </w:p>
        </w:tc>
        <w:tc>
          <w:tcPr>
            <w:tcW w:w="2750" w:type="dxa"/>
          </w:tcPr>
          <w:p w14:paraId="1F0E3F86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Wert 01.01.</w:t>
            </w:r>
          </w:p>
        </w:tc>
        <w:tc>
          <w:tcPr>
            <w:tcW w:w="2750" w:type="dxa"/>
          </w:tcPr>
          <w:p w14:paraId="00A7BD24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AfA-Betrag</w:t>
            </w:r>
          </w:p>
        </w:tc>
        <w:tc>
          <w:tcPr>
            <w:tcW w:w="2750" w:type="dxa"/>
          </w:tcPr>
          <w:p w14:paraId="3E0FD02A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RBW 31.12.</w:t>
            </w:r>
          </w:p>
        </w:tc>
      </w:tr>
      <w:tr w:rsidR="004A7DA6" w14:paraId="79A1B4E3" w14:textId="77777777" w:rsidTr="00E74BF3">
        <w:trPr>
          <w:trHeight w:val="454"/>
        </w:trPr>
        <w:tc>
          <w:tcPr>
            <w:tcW w:w="960" w:type="dxa"/>
          </w:tcPr>
          <w:p w14:paraId="60AE0F82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1095D734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F6DABB9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0D61BD24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168E927C" w14:textId="77777777" w:rsidTr="00E74BF3">
        <w:trPr>
          <w:trHeight w:val="454"/>
        </w:trPr>
        <w:tc>
          <w:tcPr>
            <w:tcW w:w="960" w:type="dxa"/>
          </w:tcPr>
          <w:p w14:paraId="4BA56C1D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43173EC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1838E0FB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91BB228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707F7BB5" w14:textId="77777777" w:rsidTr="00E74BF3">
        <w:trPr>
          <w:trHeight w:val="454"/>
        </w:trPr>
        <w:tc>
          <w:tcPr>
            <w:tcW w:w="960" w:type="dxa"/>
          </w:tcPr>
          <w:p w14:paraId="76964C60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7EFCFAF4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4A345B0D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595D7AA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1EBFC17B" w14:textId="77777777" w:rsidTr="00E74BF3">
        <w:trPr>
          <w:trHeight w:val="454"/>
        </w:trPr>
        <w:tc>
          <w:tcPr>
            <w:tcW w:w="960" w:type="dxa"/>
          </w:tcPr>
          <w:p w14:paraId="65B9BE9F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1D2BAF2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C5A9FF2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BB6CC13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6531A076" w14:textId="77777777" w:rsidTr="00E74BF3">
        <w:trPr>
          <w:trHeight w:val="454"/>
        </w:trPr>
        <w:tc>
          <w:tcPr>
            <w:tcW w:w="960" w:type="dxa"/>
          </w:tcPr>
          <w:p w14:paraId="3D6E5796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4D22EF68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047416C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8A5A180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02E2A66D" w14:textId="77777777" w:rsidTr="00E74BF3">
        <w:trPr>
          <w:trHeight w:val="454"/>
        </w:trPr>
        <w:tc>
          <w:tcPr>
            <w:tcW w:w="960" w:type="dxa"/>
          </w:tcPr>
          <w:p w14:paraId="3BE5BD76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77A23599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4EF37B4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0838B775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174970" w14:textId="77777777" w:rsidR="004A7DA6" w:rsidRDefault="004A7DA6" w:rsidP="004A7DA6">
      <w:pPr>
        <w:ind w:left="-426"/>
        <w:rPr>
          <w:sz w:val="28"/>
          <w:szCs w:val="28"/>
        </w:rPr>
      </w:pPr>
    </w:p>
    <w:p w14:paraId="34691D1D" w14:textId="77777777" w:rsidR="004A7DA6" w:rsidRDefault="004A7DA6" w:rsidP="004A7DA6">
      <w:pPr>
        <w:ind w:left="-426"/>
        <w:rPr>
          <w:sz w:val="28"/>
          <w:szCs w:val="28"/>
        </w:rPr>
      </w:pPr>
    </w:p>
    <w:p w14:paraId="3F8EC0B2" w14:textId="77777777" w:rsidR="004A7DA6" w:rsidRDefault="004A7DA6" w:rsidP="004A7DA6">
      <w:pPr>
        <w:ind w:left="-426"/>
        <w:rPr>
          <w:sz w:val="28"/>
          <w:szCs w:val="28"/>
        </w:rPr>
      </w:pPr>
    </w:p>
    <w:p w14:paraId="62833A5D" w14:textId="77777777" w:rsidR="004A7DA6" w:rsidRPr="00A17A90" w:rsidRDefault="004A7DA6" w:rsidP="004A7DA6">
      <w:pPr>
        <w:ind w:left="-426"/>
        <w:rPr>
          <w:sz w:val="28"/>
          <w:szCs w:val="28"/>
          <w:u w:val="single"/>
        </w:rPr>
      </w:pPr>
      <w:r w:rsidRPr="00A17A90">
        <w:rPr>
          <w:sz w:val="28"/>
          <w:szCs w:val="28"/>
          <w:u w:val="single"/>
        </w:rPr>
        <w:t>Wertentwicklung</w:t>
      </w:r>
    </w:p>
    <w:p w14:paraId="5F62E97C" w14:textId="77777777" w:rsidR="004A7DA6" w:rsidRDefault="004A7DA6" w:rsidP="004A7DA6">
      <w:pPr>
        <w:ind w:left="-426"/>
        <w:rPr>
          <w:sz w:val="28"/>
          <w:szCs w:val="28"/>
        </w:rPr>
      </w:pPr>
    </w:p>
    <w:p w14:paraId="70A422DE" w14:textId="77777777" w:rsidR="004A7DA6" w:rsidRDefault="004A7DA6" w:rsidP="004A7DA6">
      <w:pPr>
        <w:ind w:left="-426"/>
        <w:rPr>
          <w:sz w:val="28"/>
          <w:szCs w:val="28"/>
        </w:rPr>
      </w:pPr>
    </w:p>
    <w:p w14:paraId="63DAA345" w14:textId="77777777" w:rsidR="004A7DA6" w:rsidRDefault="004A7DA6" w:rsidP="004A7DA6">
      <w:pPr>
        <w:ind w:left="-426"/>
        <w:rPr>
          <w:sz w:val="28"/>
          <w:szCs w:val="28"/>
        </w:rPr>
      </w:pPr>
    </w:p>
    <w:p w14:paraId="55B67B63" w14:textId="77777777" w:rsidR="004A7DA6" w:rsidRDefault="004A7DA6" w:rsidP="004A7DA6">
      <w:pPr>
        <w:ind w:left="-426"/>
        <w:rPr>
          <w:sz w:val="28"/>
          <w:szCs w:val="28"/>
        </w:rPr>
      </w:pPr>
    </w:p>
    <w:p w14:paraId="54A85F54" w14:textId="77777777" w:rsidR="004A7DA6" w:rsidRDefault="004A7DA6" w:rsidP="004A7DA6">
      <w:pPr>
        <w:ind w:left="-426"/>
        <w:rPr>
          <w:sz w:val="28"/>
          <w:szCs w:val="28"/>
        </w:rPr>
      </w:pPr>
    </w:p>
    <w:p w14:paraId="5A5DF59A" w14:textId="77777777" w:rsidR="004A7DA6" w:rsidRDefault="004A7DA6" w:rsidP="004A7DA6">
      <w:pPr>
        <w:ind w:left="-426"/>
        <w:rPr>
          <w:sz w:val="28"/>
          <w:szCs w:val="28"/>
        </w:rPr>
      </w:pPr>
    </w:p>
    <w:p w14:paraId="61A3F7D9" w14:textId="77777777" w:rsidR="004A7DA6" w:rsidRDefault="004A7DA6" w:rsidP="004A7DA6">
      <w:pPr>
        <w:ind w:left="-426"/>
        <w:rPr>
          <w:sz w:val="28"/>
          <w:szCs w:val="28"/>
        </w:rPr>
      </w:pPr>
    </w:p>
    <w:p w14:paraId="6A68370A" w14:textId="77777777" w:rsidR="004A7DA6" w:rsidRDefault="004A7DA6" w:rsidP="004A7DA6">
      <w:pPr>
        <w:ind w:left="-426"/>
        <w:rPr>
          <w:sz w:val="28"/>
          <w:szCs w:val="28"/>
        </w:rPr>
      </w:pPr>
    </w:p>
    <w:p w14:paraId="3B147A76" w14:textId="77777777" w:rsidR="004A7DA6" w:rsidRDefault="004A7DA6" w:rsidP="004A7DA6">
      <w:pPr>
        <w:ind w:left="-426"/>
        <w:rPr>
          <w:sz w:val="28"/>
          <w:szCs w:val="28"/>
        </w:rPr>
      </w:pPr>
    </w:p>
    <w:p w14:paraId="1BAAD610" w14:textId="77777777" w:rsidR="004A7DA6" w:rsidRDefault="004A7DA6" w:rsidP="004A7DA6">
      <w:pPr>
        <w:ind w:left="-426"/>
        <w:rPr>
          <w:sz w:val="28"/>
          <w:szCs w:val="28"/>
        </w:rPr>
      </w:pPr>
    </w:p>
    <w:p w14:paraId="03E2EB73" w14:textId="77777777" w:rsidR="004A7DA6" w:rsidRDefault="004A7DA6" w:rsidP="004A7DA6">
      <w:pPr>
        <w:ind w:left="-426"/>
        <w:rPr>
          <w:sz w:val="28"/>
          <w:szCs w:val="28"/>
        </w:rPr>
      </w:pPr>
    </w:p>
    <w:p w14:paraId="336F40C4" w14:textId="77777777" w:rsidR="004A7DA6" w:rsidRDefault="004A7DA6" w:rsidP="004A7DA6">
      <w:pPr>
        <w:ind w:left="-426"/>
        <w:rPr>
          <w:sz w:val="28"/>
          <w:szCs w:val="28"/>
        </w:rPr>
      </w:pPr>
    </w:p>
    <w:p w14:paraId="4E147C90" w14:textId="77777777" w:rsidR="004A7DA6" w:rsidRDefault="004A7DA6" w:rsidP="004A7DA6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„Abschreibungen“</w:t>
      </w:r>
    </w:p>
    <w:p w14:paraId="02FB8698" w14:textId="77777777" w:rsidR="004A7DA6" w:rsidRDefault="004A7DA6" w:rsidP="004A7DA6">
      <w:pPr>
        <w:ind w:left="-426"/>
        <w:rPr>
          <w:sz w:val="28"/>
          <w:szCs w:val="28"/>
        </w:rPr>
      </w:pPr>
    </w:p>
    <w:p w14:paraId="06672660" w14:textId="77777777" w:rsidR="004A7DA6" w:rsidRDefault="004A7DA6" w:rsidP="004A7DA6">
      <w:pPr>
        <w:ind w:left="-426"/>
        <w:rPr>
          <w:sz w:val="28"/>
          <w:szCs w:val="28"/>
        </w:rPr>
      </w:pPr>
    </w:p>
    <w:p w14:paraId="3E37EA59" w14:textId="77777777" w:rsidR="004A7DA6" w:rsidRDefault="004A7DA6" w:rsidP="004A7DA6">
      <w:pPr>
        <w:ind w:left="-426"/>
        <w:rPr>
          <w:sz w:val="28"/>
          <w:szCs w:val="28"/>
        </w:rPr>
      </w:pPr>
    </w:p>
    <w:p w14:paraId="02262F05" w14:textId="77777777" w:rsidR="004A7DA6" w:rsidRDefault="004A7DA6" w:rsidP="004A7DA6">
      <w:pPr>
        <w:ind w:left="-426"/>
        <w:rPr>
          <w:sz w:val="28"/>
          <w:szCs w:val="28"/>
        </w:rPr>
      </w:pPr>
    </w:p>
    <w:p w14:paraId="0DE67D14" w14:textId="77777777" w:rsidR="004A7DA6" w:rsidRPr="00A17A90" w:rsidRDefault="004A7DA6" w:rsidP="004A7DA6">
      <w:pPr>
        <w:ind w:left="-426"/>
        <w:rPr>
          <w:sz w:val="28"/>
          <w:szCs w:val="28"/>
          <w:u w:val="single"/>
        </w:rPr>
      </w:pPr>
      <w:r w:rsidRPr="00A17A90">
        <w:rPr>
          <w:sz w:val="28"/>
          <w:szCs w:val="28"/>
          <w:u w:val="single"/>
        </w:rPr>
        <w:t>Vorteile der linearen Abschreibung</w:t>
      </w:r>
    </w:p>
    <w:p w14:paraId="5E592CD3" w14:textId="77777777" w:rsidR="004A7DA6" w:rsidRDefault="004A7DA6" w:rsidP="004A7DA6">
      <w:pPr>
        <w:ind w:left="-426"/>
        <w:rPr>
          <w:sz w:val="28"/>
          <w:szCs w:val="28"/>
        </w:rPr>
      </w:pPr>
    </w:p>
    <w:p w14:paraId="1E199337" w14:textId="77777777" w:rsidR="004A7DA6" w:rsidRDefault="004A7DA6" w:rsidP="004A7DA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* </w:t>
      </w:r>
    </w:p>
    <w:p w14:paraId="5631626C" w14:textId="77777777" w:rsidR="004A7DA6" w:rsidRDefault="004A7DA6" w:rsidP="004A7DA6">
      <w:pPr>
        <w:ind w:left="-426"/>
        <w:rPr>
          <w:sz w:val="28"/>
          <w:szCs w:val="28"/>
        </w:rPr>
      </w:pPr>
    </w:p>
    <w:p w14:paraId="3F99A0FA" w14:textId="77777777" w:rsidR="004A7DA6" w:rsidRDefault="004A7DA6" w:rsidP="004A7DA6">
      <w:pPr>
        <w:ind w:left="-426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3C16533" w14:textId="77777777" w:rsidR="004A7DA6" w:rsidRDefault="004A7DA6" w:rsidP="004A7DA6">
      <w:pPr>
        <w:ind w:left="-426"/>
        <w:rPr>
          <w:sz w:val="28"/>
          <w:szCs w:val="28"/>
        </w:rPr>
      </w:pPr>
    </w:p>
    <w:p w14:paraId="2D5408DB" w14:textId="77777777" w:rsidR="004A7DA6" w:rsidRDefault="004A7DA6" w:rsidP="004A7DA6">
      <w:pPr>
        <w:ind w:left="-426"/>
        <w:rPr>
          <w:sz w:val="28"/>
          <w:szCs w:val="28"/>
        </w:rPr>
      </w:pPr>
      <w:r>
        <w:rPr>
          <w:sz w:val="28"/>
          <w:szCs w:val="28"/>
        </w:rPr>
        <w:t>*</w:t>
      </w:r>
    </w:p>
    <w:p w14:paraId="0BE47D4C" w14:textId="77777777" w:rsidR="004A7DA6" w:rsidRDefault="004A7DA6" w:rsidP="004A7DA6">
      <w:pPr>
        <w:ind w:left="-426"/>
        <w:rPr>
          <w:sz w:val="28"/>
          <w:szCs w:val="28"/>
        </w:rPr>
      </w:pPr>
    </w:p>
    <w:p w14:paraId="57A787E0" w14:textId="77777777" w:rsidR="004A7DA6" w:rsidRPr="00A17A90" w:rsidRDefault="004A7DA6" w:rsidP="004A7DA6">
      <w:pPr>
        <w:ind w:left="-426"/>
        <w:rPr>
          <w:sz w:val="28"/>
          <w:szCs w:val="28"/>
          <w:u w:val="single"/>
        </w:rPr>
      </w:pPr>
      <w:r w:rsidRPr="00A17A90">
        <w:rPr>
          <w:sz w:val="28"/>
          <w:szCs w:val="28"/>
          <w:u w:val="single"/>
        </w:rPr>
        <w:t>Beispiel</w:t>
      </w:r>
      <w:r>
        <w:rPr>
          <w:sz w:val="28"/>
          <w:szCs w:val="28"/>
          <w:u w:val="single"/>
        </w:rPr>
        <w:t xml:space="preserve"> - Variation</w:t>
      </w:r>
    </w:p>
    <w:p w14:paraId="51149037" w14:textId="77777777" w:rsidR="004A7DA6" w:rsidRDefault="004A7DA6" w:rsidP="004A7DA6">
      <w:pPr>
        <w:ind w:left="-426"/>
        <w:rPr>
          <w:sz w:val="28"/>
          <w:szCs w:val="28"/>
        </w:rPr>
      </w:pPr>
    </w:p>
    <w:p w14:paraId="1CED60C7" w14:textId="77777777" w:rsidR="004A7DA6" w:rsidRPr="00A17A90" w:rsidRDefault="004A7DA6" w:rsidP="004A7DA6">
      <w:pPr>
        <w:ind w:left="-426"/>
        <w:rPr>
          <w:sz w:val="28"/>
          <w:szCs w:val="28"/>
        </w:rPr>
      </w:pPr>
      <w:r w:rsidRPr="00A17A90">
        <w:rPr>
          <w:sz w:val="28"/>
          <w:szCs w:val="28"/>
        </w:rPr>
        <w:t xml:space="preserve">Im Oktober des Jahres 01 wird ein neuer Firmenwagen gekauft; seine </w:t>
      </w:r>
      <w:proofErr w:type="spellStart"/>
      <w:r w:rsidRPr="00A17A90">
        <w:rPr>
          <w:sz w:val="28"/>
          <w:szCs w:val="28"/>
        </w:rPr>
        <w:t>Anschaf</w:t>
      </w:r>
      <w:r>
        <w:rPr>
          <w:sz w:val="28"/>
          <w:szCs w:val="28"/>
        </w:rPr>
        <w:t>-</w:t>
      </w:r>
      <w:r w:rsidRPr="00A17A90">
        <w:rPr>
          <w:sz w:val="28"/>
          <w:szCs w:val="28"/>
        </w:rPr>
        <w:t>fungskosten</w:t>
      </w:r>
      <w:proofErr w:type="spellEnd"/>
      <w:r w:rsidRPr="00A17A90">
        <w:rPr>
          <w:sz w:val="28"/>
          <w:szCs w:val="28"/>
        </w:rPr>
        <w:t xml:space="preserve"> betragen 210.000,00 Euro. Die Nutzungsdauer liegt bei sechs Jahren.</w:t>
      </w:r>
    </w:p>
    <w:p w14:paraId="59A6811E" w14:textId="77777777" w:rsidR="004A7DA6" w:rsidRPr="00A17A90" w:rsidRDefault="004A7DA6" w:rsidP="004A7DA6">
      <w:pPr>
        <w:ind w:left="-426"/>
        <w:rPr>
          <w:sz w:val="28"/>
          <w:szCs w:val="28"/>
        </w:rPr>
      </w:pPr>
      <w:r w:rsidRPr="00A17A90">
        <w:rPr>
          <w:sz w:val="28"/>
          <w:szCs w:val="28"/>
        </w:rPr>
        <w:t>Mit welchem Wert wird der Pkw in den folgenden Jahren bilanziert?</w:t>
      </w:r>
    </w:p>
    <w:p w14:paraId="63B43908" w14:textId="77777777" w:rsidR="004A7DA6" w:rsidRDefault="004A7DA6" w:rsidP="004A7DA6">
      <w:pPr>
        <w:ind w:left="-426"/>
        <w:rPr>
          <w:sz w:val="28"/>
          <w:szCs w:val="28"/>
        </w:rPr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960"/>
        <w:gridCol w:w="2750"/>
        <w:gridCol w:w="2750"/>
        <w:gridCol w:w="2750"/>
      </w:tblGrid>
      <w:tr w:rsidR="004A7DA6" w14:paraId="77B200DC" w14:textId="77777777" w:rsidTr="00E74BF3">
        <w:tc>
          <w:tcPr>
            <w:tcW w:w="960" w:type="dxa"/>
          </w:tcPr>
          <w:p w14:paraId="13FCDFA5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Jahr</w:t>
            </w:r>
          </w:p>
        </w:tc>
        <w:tc>
          <w:tcPr>
            <w:tcW w:w="2750" w:type="dxa"/>
          </w:tcPr>
          <w:p w14:paraId="671C7A75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Wert 01.01.</w:t>
            </w:r>
          </w:p>
        </w:tc>
        <w:tc>
          <w:tcPr>
            <w:tcW w:w="2750" w:type="dxa"/>
          </w:tcPr>
          <w:p w14:paraId="4A92B937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AfA-Betrag</w:t>
            </w:r>
          </w:p>
        </w:tc>
        <w:tc>
          <w:tcPr>
            <w:tcW w:w="2750" w:type="dxa"/>
          </w:tcPr>
          <w:p w14:paraId="79D83D3B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RBW 31.12.</w:t>
            </w:r>
          </w:p>
        </w:tc>
      </w:tr>
      <w:tr w:rsidR="004A7DA6" w14:paraId="249B7FDE" w14:textId="77777777" w:rsidTr="00E74BF3">
        <w:trPr>
          <w:trHeight w:val="454"/>
        </w:trPr>
        <w:tc>
          <w:tcPr>
            <w:tcW w:w="960" w:type="dxa"/>
          </w:tcPr>
          <w:p w14:paraId="02D7DEA7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E856158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4DF43B0C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D8A102E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2EDFA9C5" w14:textId="77777777" w:rsidTr="00E74BF3">
        <w:trPr>
          <w:trHeight w:val="454"/>
        </w:trPr>
        <w:tc>
          <w:tcPr>
            <w:tcW w:w="960" w:type="dxa"/>
          </w:tcPr>
          <w:p w14:paraId="7C85223D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1A7F8003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85EC4B0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6AC665C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3F382177" w14:textId="77777777" w:rsidTr="00E74BF3">
        <w:trPr>
          <w:trHeight w:val="454"/>
        </w:trPr>
        <w:tc>
          <w:tcPr>
            <w:tcW w:w="960" w:type="dxa"/>
          </w:tcPr>
          <w:p w14:paraId="5580B5F1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45D0D46A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7771B5A1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6051DA7F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08C5169D" w14:textId="77777777" w:rsidTr="00E74BF3">
        <w:trPr>
          <w:trHeight w:val="454"/>
        </w:trPr>
        <w:tc>
          <w:tcPr>
            <w:tcW w:w="960" w:type="dxa"/>
          </w:tcPr>
          <w:p w14:paraId="67689836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32A4427C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629753FB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627DA238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28245F7C" w14:textId="77777777" w:rsidTr="00E74BF3">
        <w:trPr>
          <w:trHeight w:val="454"/>
        </w:trPr>
        <w:tc>
          <w:tcPr>
            <w:tcW w:w="960" w:type="dxa"/>
          </w:tcPr>
          <w:p w14:paraId="0C013777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5B98D13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A65D842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10264B53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  <w:tr w:rsidR="004A7DA6" w14:paraId="492085FC" w14:textId="77777777" w:rsidTr="00E74BF3">
        <w:trPr>
          <w:trHeight w:val="454"/>
        </w:trPr>
        <w:tc>
          <w:tcPr>
            <w:tcW w:w="960" w:type="dxa"/>
          </w:tcPr>
          <w:p w14:paraId="166FD198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AC87AE0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581EC83A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14:paraId="2FF445A5" w14:textId="77777777" w:rsidR="004A7DA6" w:rsidRDefault="004A7DA6" w:rsidP="00E74BF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C0F37A" w14:textId="77777777" w:rsidR="004A7DA6" w:rsidRDefault="004A7DA6" w:rsidP="004A7DA6">
      <w:pPr>
        <w:ind w:left="-426"/>
        <w:rPr>
          <w:sz w:val="28"/>
          <w:szCs w:val="28"/>
        </w:rPr>
      </w:pPr>
    </w:p>
    <w:p w14:paraId="284994D8" w14:textId="77777777" w:rsidR="004A7DA6" w:rsidRDefault="004A7DA6" w:rsidP="004A7DA6">
      <w:pPr>
        <w:ind w:left="-426"/>
        <w:rPr>
          <w:sz w:val="28"/>
          <w:szCs w:val="28"/>
        </w:rPr>
      </w:pPr>
    </w:p>
    <w:p w14:paraId="29DFF052" w14:textId="77777777" w:rsidR="004A7DA6" w:rsidRPr="00A17A90" w:rsidRDefault="004A7DA6" w:rsidP="004A7DA6">
      <w:pPr>
        <w:ind w:left="-426"/>
        <w:rPr>
          <w:sz w:val="28"/>
          <w:szCs w:val="28"/>
          <w:u w:val="single"/>
        </w:rPr>
      </w:pPr>
      <w:r w:rsidRPr="00A17A90">
        <w:rPr>
          <w:sz w:val="28"/>
          <w:szCs w:val="28"/>
          <w:u w:val="single"/>
        </w:rPr>
        <w:t>Merke:</w:t>
      </w:r>
    </w:p>
    <w:p w14:paraId="0F134911" w14:textId="77777777" w:rsidR="004A7DA6" w:rsidRDefault="004A7DA6" w:rsidP="004A7DA6">
      <w:pPr>
        <w:ind w:left="-426"/>
        <w:rPr>
          <w:sz w:val="28"/>
          <w:szCs w:val="28"/>
        </w:rPr>
      </w:pPr>
    </w:p>
    <w:p w14:paraId="71E6CB64" w14:textId="77777777" w:rsidR="004A7DA6" w:rsidRDefault="004A7DA6" w:rsidP="004A7DA6">
      <w:pPr>
        <w:ind w:left="-426"/>
        <w:rPr>
          <w:sz w:val="28"/>
          <w:szCs w:val="28"/>
        </w:rPr>
      </w:pPr>
    </w:p>
    <w:p w14:paraId="3E15C0B3" w14:textId="77777777" w:rsidR="004A7DA6" w:rsidRDefault="004A7DA6" w:rsidP="004A7DA6">
      <w:pPr>
        <w:ind w:left="-426"/>
        <w:rPr>
          <w:sz w:val="28"/>
          <w:szCs w:val="28"/>
        </w:rPr>
      </w:pPr>
    </w:p>
    <w:p w14:paraId="638E7927" w14:textId="77777777" w:rsidR="004A7DA6" w:rsidRDefault="004A7DA6" w:rsidP="004A7DA6">
      <w:pPr>
        <w:ind w:left="-426"/>
        <w:rPr>
          <w:sz w:val="28"/>
          <w:szCs w:val="28"/>
        </w:rPr>
      </w:pPr>
    </w:p>
    <w:p w14:paraId="6BCABD1C" w14:textId="77777777" w:rsidR="0075016F" w:rsidRPr="004A7DA6" w:rsidRDefault="0075016F" w:rsidP="004A7DA6"/>
    <w:sectPr w:rsidR="0075016F" w:rsidRPr="004A7DA6" w:rsidSect="00BC64CE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BC9F" w14:textId="77777777" w:rsidR="00BC64CE" w:rsidRDefault="00BC64CE">
      <w:r>
        <w:separator/>
      </w:r>
    </w:p>
  </w:endnote>
  <w:endnote w:type="continuationSeparator" w:id="0">
    <w:p w14:paraId="5FF3134D" w14:textId="77777777" w:rsidR="00BC64CE" w:rsidRDefault="00BC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4"/>
      <w:gridCol w:w="3884"/>
      <w:gridCol w:w="3988"/>
      <w:gridCol w:w="4092"/>
      <w:gridCol w:w="1559"/>
    </w:tblGrid>
    <w:tr w:rsidR="005D5E04" w:rsidRPr="008329E6" w14:paraId="6508684D" w14:textId="77777777" w:rsidTr="005D5E04">
      <w:tc>
        <w:tcPr>
          <w:tcW w:w="1560" w:type="dxa"/>
        </w:tcPr>
        <w:p w14:paraId="3E624DDB" w14:textId="4FD1D335" w:rsidR="005D5E04" w:rsidRPr="008329E6" w:rsidRDefault="005D5E04" w:rsidP="007F5BC9">
          <w:pPr>
            <w:pStyle w:val="Fuzeile"/>
            <w:rPr>
              <w:b/>
            </w:rPr>
          </w:pPr>
        </w:p>
      </w:tc>
      <w:tc>
        <w:tcPr>
          <w:tcW w:w="3929" w:type="dxa"/>
        </w:tcPr>
        <w:p w14:paraId="28F68882" w14:textId="3FA07624" w:rsidR="004A7DA6" w:rsidRPr="008329E6" w:rsidRDefault="004A7DA6" w:rsidP="006F7C62">
          <w:pPr>
            <w:pStyle w:val="Fuzeile"/>
            <w:rPr>
              <w:b/>
            </w:rPr>
          </w:pPr>
        </w:p>
      </w:tc>
      <w:tc>
        <w:tcPr>
          <w:tcW w:w="4009" w:type="dxa"/>
        </w:tcPr>
        <w:p w14:paraId="14DFA0BF" w14:textId="77777777" w:rsidR="004A7DA6" w:rsidRDefault="004A7DA6" w:rsidP="004A7DA6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  <w:p w14:paraId="622677BB" w14:textId="77777777" w:rsidR="004A7DA6" w:rsidRPr="00A01F8F" w:rsidRDefault="004A7DA6" w:rsidP="004A7DA6">
          <w:pPr>
            <w:pStyle w:val="Fuzeile"/>
            <w:jc w:val="right"/>
          </w:pPr>
        </w:p>
        <w:p w14:paraId="78CC318C" w14:textId="77777777" w:rsidR="004A7DA6" w:rsidRPr="00A01F8F" w:rsidRDefault="004A7DA6" w:rsidP="004A7DA6">
          <w:pPr>
            <w:pStyle w:val="Fuzeile"/>
            <w:jc w:val="right"/>
          </w:pPr>
        </w:p>
        <w:p w14:paraId="4C95C849" w14:textId="77777777" w:rsidR="005D5E04" w:rsidRPr="008329E6" w:rsidRDefault="004A7DA6" w:rsidP="004A7DA6">
          <w:pPr>
            <w:pStyle w:val="Fuzeile"/>
            <w:jc w:val="right"/>
            <w:rPr>
              <w:b/>
            </w:rPr>
          </w:pPr>
          <w:r w:rsidRPr="004624F3">
            <w:t>http://bit.ly/2eCj1qQ</w:t>
          </w:r>
        </w:p>
      </w:tc>
      <w:tc>
        <w:tcPr>
          <w:tcW w:w="4009" w:type="dxa"/>
        </w:tcPr>
        <w:p w14:paraId="29317F3F" w14:textId="77777777" w:rsidR="005D5E04" w:rsidRPr="008329E6" w:rsidRDefault="004A7DA6" w:rsidP="006F7C62">
          <w:pPr>
            <w:pStyle w:val="Fuzeile"/>
            <w:ind w:right="2586"/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2C2B348" wp14:editId="4264A6A6">
                <wp:extent cx="791753" cy="792000"/>
                <wp:effectExtent l="19050" t="0" r="8347" b="0"/>
                <wp:docPr id="6" name="Grafik 1" descr="6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1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75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14:paraId="6AEB6ED9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2A5A11D0" wp14:editId="5C6A146E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63A5A" w14:textId="77777777"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9ED1" wp14:editId="1C3FB67B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B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2EA9" w14:textId="77777777" w:rsidR="00BC64CE" w:rsidRDefault="00BC64CE">
      <w:r>
        <w:separator/>
      </w:r>
    </w:p>
  </w:footnote>
  <w:footnote w:type="continuationSeparator" w:id="0">
    <w:p w14:paraId="6BD91CDC" w14:textId="77777777" w:rsidR="00BC64CE" w:rsidRDefault="00BC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23F70C40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0F6FC7B7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4D9B5E00" wp14:editId="5C71F93E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E4D7778" w14:textId="07910E99" w:rsidR="0095343E" w:rsidRDefault="0095343E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</w:p>
        <w:p w14:paraId="0CED1515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7E4E7BF9" w14:textId="77777777" w:rsidR="005D032A" w:rsidRPr="0095343E" w:rsidRDefault="004A7DA6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1B73B829" wp14:editId="416CC14E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79DB26A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885217">
    <w:abstractNumId w:val="2"/>
  </w:num>
  <w:num w:numId="2" w16cid:durableId="738334299">
    <w:abstractNumId w:val="1"/>
  </w:num>
  <w:num w:numId="3" w16cid:durableId="1701663023">
    <w:abstractNumId w:val="0"/>
  </w:num>
  <w:num w:numId="4" w16cid:durableId="1306814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A6"/>
    <w:rsid w:val="00067E28"/>
    <w:rsid w:val="0007667E"/>
    <w:rsid w:val="00076974"/>
    <w:rsid w:val="00082DB8"/>
    <w:rsid w:val="00083FF9"/>
    <w:rsid w:val="000E1977"/>
    <w:rsid w:val="000E69E8"/>
    <w:rsid w:val="001006AC"/>
    <w:rsid w:val="00112B46"/>
    <w:rsid w:val="00121B60"/>
    <w:rsid w:val="00130D60"/>
    <w:rsid w:val="001759EB"/>
    <w:rsid w:val="00196169"/>
    <w:rsid w:val="00203532"/>
    <w:rsid w:val="00212D0C"/>
    <w:rsid w:val="00221137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A7DA6"/>
    <w:rsid w:val="004B0FC7"/>
    <w:rsid w:val="004B1014"/>
    <w:rsid w:val="004B665C"/>
    <w:rsid w:val="004E3B69"/>
    <w:rsid w:val="004E64EE"/>
    <w:rsid w:val="00532F30"/>
    <w:rsid w:val="00557172"/>
    <w:rsid w:val="00561BB0"/>
    <w:rsid w:val="00563BA7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658B1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C64CE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614210"/>
  <w15:docId w15:val="{67B34F34-A0E8-4EC9-8C06-948C778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A7DA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DC9B-09DB-48E8-9716-C673DC9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Arbeitsblatt_V6.dotx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6</cp:revision>
  <cp:lastPrinted>2022-10-03T11:21:00Z</cp:lastPrinted>
  <dcterms:created xsi:type="dcterms:W3CDTF">2018-10-11T08:51:00Z</dcterms:created>
  <dcterms:modified xsi:type="dcterms:W3CDTF">2024-01-21T09:48:00Z</dcterms:modified>
</cp:coreProperties>
</file>