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5EA4" w14:textId="09F8A98B" w:rsidR="007269F5" w:rsidRPr="007269F5" w:rsidRDefault="007269F5" w:rsidP="007269F5">
      <w:pPr>
        <w:ind w:left="-426"/>
        <w:rPr>
          <w:u w:val="single"/>
        </w:rPr>
      </w:pPr>
      <w:r w:rsidRPr="007269F5">
        <w:rPr>
          <w:u w:val="single"/>
        </w:rPr>
        <w:t>Angabe</w:t>
      </w:r>
    </w:p>
    <w:p w14:paraId="2405A426" w14:textId="77777777" w:rsidR="007269F5" w:rsidRPr="007269F5" w:rsidRDefault="007269F5" w:rsidP="007269F5">
      <w:pPr>
        <w:ind w:left="-426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2545"/>
        <w:gridCol w:w="2546"/>
      </w:tblGrid>
      <w:tr w:rsidR="007269F5" w:rsidRPr="007269F5" w14:paraId="5C13571E" w14:textId="77777777" w:rsidTr="007269F5">
        <w:trPr>
          <w:trHeight w:val="43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060DD6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7269F5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4DAF5E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7269F5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Maschine 1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4DA72E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7269F5">
              <w:rPr>
                <w:b/>
                <w:bCs/>
                <w:color w:val="FFFFFF" w:themeColor="light1"/>
                <w:kern w:val="24"/>
                <w:sz w:val="20"/>
                <w:szCs w:val="20"/>
              </w:rPr>
              <w:t>Maschine 2</w:t>
            </w:r>
          </w:p>
        </w:tc>
      </w:tr>
      <w:tr w:rsidR="007269F5" w:rsidRPr="007269F5" w14:paraId="6D3920FB" w14:textId="77777777" w:rsidTr="007269F5">
        <w:trPr>
          <w:trHeight w:val="434"/>
        </w:trPr>
        <w:tc>
          <w:tcPr>
            <w:tcW w:w="3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01F7B5" w14:textId="77777777" w:rsidR="007269F5" w:rsidRPr="007269F5" w:rsidRDefault="007269F5">
            <w:pPr>
              <w:pStyle w:val="Standard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Anschaffungskosten (AK)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88C479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85.000,00 €</w:t>
            </w:r>
          </w:p>
        </w:tc>
        <w:tc>
          <w:tcPr>
            <w:tcW w:w="2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E6618D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60.000,00 €</w:t>
            </w:r>
          </w:p>
        </w:tc>
      </w:tr>
      <w:tr w:rsidR="007269F5" w:rsidRPr="007269F5" w14:paraId="3EA339E4" w14:textId="77777777" w:rsidTr="007269F5">
        <w:trPr>
          <w:trHeight w:val="43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B33751" w14:textId="77777777" w:rsidR="007269F5" w:rsidRPr="007269F5" w:rsidRDefault="007269F5">
            <w:pPr>
              <w:pStyle w:val="Standard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Nutzungsdauer (ND)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5DFB43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10 Jahre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7D1534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6 Jahre</w:t>
            </w:r>
          </w:p>
        </w:tc>
      </w:tr>
      <w:tr w:rsidR="007269F5" w:rsidRPr="007269F5" w14:paraId="7A498D10" w14:textId="77777777" w:rsidTr="007269F5">
        <w:trPr>
          <w:trHeight w:val="43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F0BD0B" w14:textId="77777777" w:rsidR="007269F5" w:rsidRPr="007269F5" w:rsidRDefault="007269F5">
            <w:pPr>
              <w:pStyle w:val="Standard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Kapazität pro Jahr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9100FA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260.000 Stück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DF3037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240.000 Stück</w:t>
            </w:r>
          </w:p>
        </w:tc>
      </w:tr>
      <w:tr w:rsidR="007269F5" w:rsidRPr="007269F5" w14:paraId="6F3F72D7" w14:textId="77777777" w:rsidTr="007269F5">
        <w:trPr>
          <w:trHeight w:val="43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B58BE8" w14:textId="77777777" w:rsidR="007269F5" w:rsidRPr="007269F5" w:rsidRDefault="007269F5">
            <w:pPr>
              <w:pStyle w:val="Standard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Maximale Absatzmenge pro Jahr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C52F1B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200.000 Stück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ACE0F8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200.000 Stück</w:t>
            </w:r>
          </w:p>
        </w:tc>
      </w:tr>
      <w:tr w:rsidR="007269F5" w:rsidRPr="007269F5" w14:paraId="66FAC215" w14:textId="77777777" w:rsidTr="007269F5">
        <w:trPr>
          <w:trHeight w:val="43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259FC2" w14:textId="77777777" w:rsidR="007269F5" w:rsidRPr="007269F5" w:rsidRDefault="007269F5">
            <w:pPr>
              <w:pStyle w:val="Standard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Variable Stückkosten (kv)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6EC6D7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2,50 €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CF1F91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2,30 €</w:t>
            </w:r>
          </w:p>
        </w:tc>
      </w:tr>
      <w:tr w:rsidR="007269F5" w:rsidRPr="007269F5" w14:paraId="4AA3C1EE" w14:textId="77777777" w:rsidTr="007269F5">
        <w:trPr>
          <w:trHeight w:val="43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F4999D" w14:textId="77777777" w:rsidR="007269F5" w:rsidRPr="007269F5" w:rsidRDefault="007269F5">
            <w:pPr>
              <w:pStyle w:val="Standard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Sonstige ausgabewirksame Fixkosten pro Jahr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B5EACA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16.000,00 €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FCF72F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10.000,00 €</w:t>
            </w:r>
          </w:p>
        </w:tc>
      </w:tr>
      <w:tr w:rsidR="007269F5" w:rsidRPr="007269F5" w14:paraId="0C0B4478" w14:textId="77777777" w:rsidTr="007269F5">
        <w:trPr>
          <w:trHeight w:val="43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53AB0B" w14:textId="77777777" w:rsidR="007269F5" w:rsidRPr="007269F5" w:rsidRDefault="007269F5">
            <w:pPr>
              <w:pStyle w:val="Standard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Verkaufspreis der Produkte (e)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D587D5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5,00 €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C8D11E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4,50 €</w:t>
            </w:r>
          </w:p>
        </w:tc>
      </w:tr>
      <w:tr w:rsidR="007269F5" w:rsidRPr="007269F5" w14:paraId="5C08FBB9" w14:textId="77777777" w:rsidTr="007269F5">
        <w:trPr>
          <w:trHeight w:val="43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4E5788" w14:textId="77777777" w:rsidR="007269F5" w:rsidRPr="007269F5" w:rsidRDefault="007269F5">
            <w:pPr>
              <w:pStyle w:val="Standard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kalk. Zinssatz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80CF22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6,00 %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96ECD7" w14:textId="77777777" w:rsidR="007269F5" w:rsidRPr="007269F5" w:rsidRDefault="007269F5">
            <w:pPr>
              <w:pStyle w:val="Standard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269F5">
              <w:rPr>
                <w:color w:val="000000" w:themeColor="dark1"/>
                <w:kern w:val="24"/>
                <w:sz w:val="20"/>
                <w:szCs w:val="20"/>
              </w:rPr>
              <w:t>6,00 %</w:t>
            </w:r>
          </w:p>
        </w:tc>
      </w:tr>
    </w:tbl>
    <w:p w14:paraId="7B710360" w14:textId="77777777" w:rsidR="007269F5" w:rsidRPr="007269F5" w:rsidRDefault="007269F5" w:rsidP="007269F5">
      <w:pPr>
        <w:ind w:left="-426"/>
      </w:pPr>
    </w:p>
    <w:p w14:paraId="422AF7B1" w14:textId="2A2BFE0E" w:rsidR="007269F5" w:rsidRPr="007269F5" w:rsidRDefault="007269F5" w:rsidP="007269F5">
      <w:pPr>
        <w:ind w:left="-426"/>
        <w:rPr>
          <w:u w:val="single"/>
        </w:rPr>
      </w:pPr>
      <w:r w:rsidRPr="007269F5">
        <w:rPr>
          <w:u w:val="single"/>
        </w:rPr>
        <w:t>Lösung - Absatzbeschränkung</w:t>
      </w:r>
    </w:p>
    <w:p w14:paraId="47BC6E79" w14:textId="77777777" w:rsidR="007269F5" w:rsidRDefault="007269F5" w:rsidP="007269F5">
      <w:pPr>
        <w:ind w:left="-426"/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269F5" w14:paraId="29AB0203" w14:textId="77777777" w:rsidTr="007269F5">
        <w:trPr>
          <w:trHeight w:val="567"/>
        </w:trPr>
        <w:tc>
          <w:tcPr>
            <w:tcW w:w="3020" w:type="dxa"/>
          </w:tcPr>
          <w:p w14:paraId="56EA1E1F" w14:textId="77777777" w:rsidR="007269F5" w:rsidRDefault="007269F5" w:rsidP="007269F5"/>
        </w:tc>
        <w:tc>
          <w:tcPr>
            <w:tcW w:w="3020" w:type="dxa"/>
          </w:tcPr>
          <w:p w14:paraId="6E926C24" w14:textId="751C371F" w:rsidR="007269F5" w:rsidRDefault="007269F5" w:rsidP="007269F5">
            <w:pPr>
              <w:jc w:val="center"/>
            </w:pPr>
            <w:r>
              <w:t>Maschine 1</w:t>
            </w:r>
          </w:p>
        </w:tc>
        <w:tc>
          <w:tcPr>
            <w:tcW w:w="3020" w:type="dxa"/>
          </w:tcPr>
          <w:p w14:paraId="024B9BF7" w14:textId="3B864AF4" w:rsidR="007269F5" w:rsidRDefault="007269F5" w:rsidP="007269F5">
            <w:pPr>
              <w:jc w:val="center"/>
            </w:pPr>
            <w:r>
              <w:t>Maschine 2</w:t>
            </w:r>
          </w:p>
        </w:tc>
      </w:tr>
      <w:tr w:rsidR="007269F5" w14:paraId="18D592BD" w14:textId="77777777" w:rsidTr="007269F5">
        <w:trPr>
          <w:trHeight w:val="567"/>
        </w:trPr>
        <w:tc>
          <w:tcPr>
            <w:tcW w:w="3020" w:type="dxa"/>
          </w:tcPr>
          <w:p w14:paraId="2078F82C" w14:textId="77777777" w:rsidR="007269F5" w:rsidRDefault="007269F5" w:rsidP="007269F5"/>
        </w:tc>
        <w:tc>
          <w:tcPr>
            <w:tcW w:w="3020" w:type="dxa"/>
          </w:tcPr>
          <w:p w14:paraId="5BD57A9D" w14:textId="77777777" w:rsidR="007269F5" w:rsidRDefault="007269F5" w:rsidP="007269F5"/>
        </w:tc>
        <w:tc>
          <w:tcPr>
            <w:tcW w:w="3020" w:type="dxa"/>
          </w:tcPr>
          <w:p w14:paraId="27CDAF94" w14:textId="77777777" w:rsidR="007269F5" w:rsidRDefault="007269F5" w:rsidP="007269F5"/>
        </w:tc>
      </w:tr>
      <w:tr w:rsidR="007269F5" w14:paraId="48D38E7F" w14:textId="77777777" w:rsidTr="007269F5">
        <w:trPr>
          <w:trHeight w:val="567"/>
        </w:trPr>
        <w:tc>
          <w:tcPr>
            <w:tcW w:w="3020" w:type="dxa"/>
          </w:tcPr>
          <w:p w14:paraId="546B2B8F" w14:textId="77777777" w:rsidR="007269F5" w:rsidRDefault="007269F5" w:rsidP="007269F5"/>
        </w:tc>
        <w:tc>
          <w:tcPr>
            <w:tcW w:w="3020" w:type="dxa"/>
          </w:tcPr>
          <w:p w14:paraId="2E72F10E" w14:textId="77777777" w:rsidR="007269F5" w:rsidRDefault="007269F5" w:rsidP="007269F5"/>
        </w:tc>
        <w:tc>
          <w:tcPr>
            <w:tcW w:w="3020" w:type="dxa"/>
          </w:tcPr>
          <w:p w14:paraId="0A967357" w14:textId="77777777" w:rsidR="007269F5" w:rsidRDefault="007269F5" w:rsidP="007269F5"/>
        </w:tc>
      </w:tr>
      <w:tr w:rsidR="007269F5" w14:paraId="4D9C8722" w14:textId="77777777" w:rsidTr="007269F5">
        <w:trPr>
          <w:trHeight w:val="567"/>
        </w:trPr>
        <w:tc>
          <w:tcPr>
            <w:tcW w:w="3020" w:type="dxa"/>
          </w:tcPr>
          <w:p w14:paraId="770E7952" w14:textId="77777777" w:rsidR="007269F5" w:rsidRDefault="007269F5" w:rsidP="007269F5"/>
        </w:tc>
        <w:tc>
          <w:tcPr>
            <w:tcW w:w="3020" w:type="dxa"/>
          </w:tcPr>
          <w:p w14:paraId="0151412B" w14:textId="77777777" w:rsidR="007269F5" w:rsidRDefault="007269F5" w:rsidP="007269F5"/>
        </w:tc>
        <w:tc>
          <w:tcPr>
            <w:tcW w:w="3020" w:type="dxa"/>
          </w:tcPr>
          <w:p w14:paraId="253DC432" w14:textId="77777777" w:rsidR="007269F5" w:rsidRDefault="007269F5" w:rsidP="007269F5"/>
        </w:tc>
      </w:tr>
      <w:tr w:rsidR="007269F5" w14:paraId="54A59F99" w14:textId="77777777" w:rsidTr="007269F5">
        <w:trPr>
          <w:trHeight w:val="567"/>
        </w:trPr>
        <w:tc>
          <w:tcPr>
            <w:tcW w:w="3020" w:type="dxa"/>
          </w:tcPr>
          <w:p w14:paraId="08F907F2" w14:textId="77777777" w:rsidR="007269F5" w:rsidRDefault="007269F5" w:rsidP="007269F5"/>
        </w:tc>
        <w:tc>
          <w:tcPr>
            <w:tcW w:w="3020" w:type="dxa"/>
          </w:tcPr>
          <w:p w14:paraId="54B28FF3" w14:textId="77777777" w:rsidR="007269F5" w:rsidRDefault="007269F5" w:rsidP="007269F5"/>
        </w:tc>
        <w:tc>
          <w:tcPr>
            <w:tcW w:w="3020" w:type="dxa"/>
          </w:tcPr>
          <w:p w14:paraId="61495097" w14:textId="77777777" w:rsidR="007269F5" w:rsidRDefault="007269F5" w:rsidP="007269F5"/>
        </w:tc>
      </w:tr>
      <w:tr w:rsidR="007269F5" w14:paraId="6ED2DFF7" w14:textId="77777777" w:rsidTr="007269F5">
        <w:trPr>
          <w:trHeight w:val="567"/>
        </w:trPr>
        <w:tc>
          <w:tcPr>
            <w:tcW w:w="3020" w:type="dxa"/>
          </w:tcPr>
          <w:p w14:paraId="70E89C40" w14:textId="77777777" w:rsidR="007269F5" w:rsidRDefault="007269F5" w:rsidP="007269F5"/>
        </w:tc>
        <w:tc>
          <w:tcPr>
            <w:tcW w:w="3020" w:type="dxa"/>
          </w:tcPr>
          <w:p w14:paraId="26BF4421" w14:textId="77777777" w:rsidR="007269F5" w:rsidRDefault="007269F5" w:rsidP="007269F5"/>
        </w:tc>
        <w:tc>
          <w:tcPr>
            <w:tcW w:w="3020" w:type="dxa"/>
          </w:tcPr>
          <w:p w14:paraId="12A569A7" w14:textId="77777777" w:rsidR="007269F5" w:rsidRDefault="007269F5" w:rsidP="007269F5"/>
        </w:tc>
      </w:tr>
      <w:tr w:rsidR="007269F5" w14:paraId="189409DB" w14:textId="77777777" w:rsidTr="007269F5">
        <w:trPr>
          <w:trHeight w:val="567"/>
        </w:trPr>
        <w:tc>
          <w:tcPr>
            <w:tcW w:w="3020" w:type="dxa"/>
          </w:tcPr>
          <w:p w14:paraId="2AE6FEB1" w14:textId="77777777" w:rsidR="007269F5" w:rsidRDefault="007269F5" w:rsidP="007269F5"/>
        </w:tc>
        <w:tc>
          <w:tcPr>
            <w:tcW w:w="3020" w:type="dxa"/>
          </w:tcPr>
          <w:p w14:paraId="7AC59ECB" w14:textId="77777777" w:rsidR="007269F5" w:rsidRDefault="007269F5" w:rsidP="007269F5"/>
        </w:tc>
        <w:tc>
          <w:tcPr>
            <w:tcW w:w="3020" w:type="dxa"/>
          </w:tcPr>
          <w:p w14:paraId="0A69D16D" w14:textId="77777777" w:rsidR="007269F5" w:rsidRDefault="007269F5" w:rsidP="007269F5"/>
        </w:tc>
      </w:tr>
      <w:tr w:rsidR="007269F5" w14:paraId="22E009A1" w14:textId="77777777" w:rsidTr="007269F5">
        <w:trPr>
          <w:trHeight w:val="567"/>
        </w:trPr>
        <w:tc>
          <w:tcPr>
            <w:tcW w:w="3020" w:type="dxa"/>
          </w:tcPr>
          <w:p w14:paraId="024AE670" w14:textId="77777777" w:rsidR="007269F5" w:rsidRDefault="007269F5" w:rsidP="007269F5"/>
        </w:tc>
        <w:tc>
          <w:tcPr>
            <w:tcW w:w="3020" w:type="dxa"/>
          </w:tcPr>
          <w:p w14:paraId="0E76FBEE" w14:textId="77777777" w:rsidR="007269F5" w:rsidRDefault="007269F5" w:rsidP="007269F5"/>
        </w:tc>
        <w:tc>
          <w:tcPr>
            <w:tcW w:w="3020" w:type="dxa"/>
          </w:tcPr>
          <w:p w14:paraId="05AB9782" w14:textId="77777777" w:rsidR="007269F5" w:rsidRDefault="007269F5" w:rsidP="007269F5"/>
        </w:tc>
      </w:tr>
      <w:tr w:rsidR="007269F5" w14:paraId="2DD29258" w14:textId="77777777" w:rsidTr="007269F5">
        <w:trPr>
          <w:trHeight w:val="567"/>
        </w:trPr>
        <w:tc>
          <w:tcPr>
            <w:tcW w:w="3020" w:type="dxa"/>
          </w:tcPr>
          <w:p w14:paraId="2702CF5C" w14:textId="77777777" w:rsidR="007269F5" w:rsidRDefault="007269F5" w:rsidP="007269F5"/>
        </w:tc>
        <w:tc>
          <w:tcPr>
            <w:tcW w:w="3020" w:type="dxa"/>
          </w:tcPr>
          <w:p w14:paraId="31D9BDB0" w14:textId="77777777" w:rsidR="007269F5" w:rsidRDefault="007269F5" w:rsidP="007269F5"/>
        </w:tc>
        <w:tc>
          <w:tcPr>
            <w:tcW w:w="3020" w:type="dxa"/>
          </w:tcPr>
          <w:p w14:paraId="094EC46F" w14:textId="77777777" w:rsidR="007269F5" w:rsidRDefault="007269F5" w:rsidP="007269F5"/>
        </w:tc>
      </w:tr>
      <w:tr w:rsidR="007269F5" w14:paraId="31BAEDB5" w14:textId="77777777" w:rsidTr="007269F5">
        <w:trPr>
          <w:trHeight w:val="567"/>
        </w:trPr>
        <w:tc>
          <w:tcPr>
            <w:tcW w:w="3020" w:type="dxa"/>
          </w:tcPr>
          <w:p w14:paraId="0A684922" w14:textId="77777777" w:rsidR="007269F5" w:rsidRDefault="007269F5" w:rsidP="007269F5"/>
        </w:tc>
        <w:tc>
          <w:tcPr>
            <w:tcW w:w="3020" w:type="dxa"/>
          </w:tcPr>
          <w:p w14:paraId="5DCA576B" w14:textId="77777777" w:rsidR="007269F5" w:rsidRDefault="007269F5" w:rsidP="007269F5"/>
        </w:tc>
        <w:tc>
          <w:tcPr>
            <w:tcW w:w="3020" w:type="dxa"/>
          </w:tcPr>
          <w:p w14:paraId="36889B4F" w14:textId="77777777" w:rsidR="007269F5" w:rsidRDefault="007269F5" w:rsidP="007269F5"/>
        </w:tc>
      </w:tr>
      <w:tr w:rsidR="007269F5" w14:paraId="1CC0810D" w14:textId="77777777" w:rsidTr="007269F5">
        <w:trPr>
          <w:trHeight w:val="567"/>
        </w:trPr>
        <w:tc>
          <w:tcPr>
            <w:tcW w:w="3020" w:type="dxa"/>
          </w:tcPr>
          <w:p w14:paraId="738A1A69" w14:textId="77777777" w:rsidR="007269F5" w:rsidRDefault="007269F5" w:rsidP="007269F5"/>
        </w:tc>
        <w:tc>
          <w:tcPr>
            <w:tcW w:w="3020" w:type="dxa"/>
          </w:tcPr>
          <w:p w14:paraId="14241613" w14:textId="77777777" w:rsidR="007269F5" w:rsidRDefault="007269F5" w:rsidP="007269F5"/>
        </w:tc>
        <w:tc>
          <w:tcPr>
            <w:tcW w:w="3020" w:type="dxa"/>
          </w:tcPr>
          <w:p w14:paraId="476F87FB" w14:textId="77777777" w:rsidR="007269F5" w:rsidRDefault="007269F5" w:rsidP="007269F5"/>
        </w:tc>
      </w:tr>
      <w:tr w:rsidR="007269F5" w14:paraId="470EE9E6" w14:textId="77777777" w:rsidTr="007269F5">
        <w:trPr>
          <w:trHeight w:val="567"/>
        </w:trPr>
        <w:tc>
          <w:tcPr>
            <w:tcW w:w="3020" w:type="dxa"/>
          </w:tcPr>
          <w:p w14:paraId="0B63EFCE" w14:textId="77777777" w:rsidR="007269F5" w:rsidRDefault="007269F5" w:rsidP="007269F5"/>
        </w:tc>
        <w:tc>
          <w:tcPr>
            <w:tcW w:w="3020" w:type="dxa"/>
          </w:tcPr>
          <w:p w14:paraId="13F356C7" w14:textId="77777777" w:rsidR="007269F5" w:rsidRDefault="007269F5" w:rsidP="007269F5"/>
        </w:tc>
        <w:tc>
          <w:tcPr>
            <w:tcW w:w="3020" w:type="dxa"/>
          </w:tcPr>
          <w:p w14:paraId="7954D8D2" w14:textId="77777777" w:rsidR="007269F5" w:rsidRDefault="007269F5" w:rsidP="007269F5"/>
        </w:tc>
      </w:tr>
    </w:tbl>
    <w:p w14:paraId="66180F44" w14:textId="77777777" w:rsidR="007269F5" w:rsidRDefault="007269F5" w:rsidP="007269F5">
      <w:pPr>
        <w:ind w:left="-426"/>
      </w:pPr>
    </w:p>
    <w:p w14:paraId="000EF454" w14:textId="0E3B2C1C" w:rsidR="007269F5" w:rsidRDefault="007269F5">
      <w:r>
        <w:br w:type="page"/>
      </w:r>
    </w:p>
    <w:p w14:paraId="2D40DE5C" w14:textId="2940DECC" w:rsidR="007269F5" w:rsidRPr="007269F5" w:rsidRDefault="007269F5" w:rsidP="007269F5">
      <w:pPr>
        <w:ind w:left="-426"/>
        <w:rPr>
          <w:u w:val="single"/>
        </w:rPr>
      </w:pPr>
      <w:r w:rsidRPr="007269F5">
        <w:rPr>
          <w:u w:val="single"/>
        </w:rPr>
        <w:lastRenderedPageBreak/>
        <w:t xml:space="preserve">Lösung </w:t>
      </w:r>
      <w:r>
        <w:rPr>
          <w:u w:val="single"/>
        </w:rPr>
        <w:t>–</w:t>
      </w:r>
      <w:r w:rsidRPr="007269F5">
        <w:rPr>
          <w:u w:val="single"/>
        </w:rPr>
        <w:t xml:space="preserve"> </w:t>
      </w:r>
      <w:r>
        <w:rPr>
          <w:u w:val="single"/>
        </w:rPr>
        <w:t xml:space="preserve">ohne </w:t>
      </w:r>
      <w:r w:rsidRPr="007269F5">
        <w:rPr>
          <w:u w:val="single"/>
        </w:rPr>
        <w:t>Absatzbeschränkung</w:t>
      </w:r>
    </w:p>
    <w:p w14:paraId="2C9F2A2B" w14:textId="77777777" w:rsidR="007269F5" w:rsidRDefault="007269F5" w:rsidP="007269F5">
      <w:pPr>
        <w:ind w:left="-426"/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269F5" w14:paraId="7801B101" w14:textId="77777777" w:rsidTr="007B5534">
        <w:trPr>
          <w:trHeight w:val="567"/>
        </w:trPr>
        <w:tc>
          <w:tcPr>
            <w:tcW w:w="3020" w:type="dxa"/>
          </w:tcPr>
          <w:p w14:paraId="712176AE" w14:textId="77777777" w:rsidR="007269F5" w:rsidRDefault="007269F5" w:rsidP="007B5534"/>
        </w:tc>
        <w:tc>
          <w:tcPr>
            <w:tcW w:w="3020" w:type="dxa"/>
          </w:tcPr>
          <w:p w14:paraId="2BD2E0DB" w14:textId="77777777" w:rsidR="007269F5" w:rsidRDefault="007269F5" w:rsidP="007B5534">
            <w:pPr>
              <w:jc w:val="center"/>
            </w:pPr>
            <w:r>
              <w:t>Maschine 1</w:t>
            </w:r>
          </w:p>
        </w:tc>
        <w:tc>
          <w:tcPr>
            <w:tcW w:w="3020" w:type="dxa"/>
          </w:tcPr>
          <w:p w14:paraId="5408FDE9" w14:textId="77777777" w:rsidR="007269F5" w:rsidRDefault="007269F5" w:rsidP="007B5534">
            <w:pPr>
              <w:jc w:val="center"/>
            </w:pPr>
            <w:r>
              <w:t>Maschine 2</w:t>
            </w:r>
          </w:p>
        </w:tc>
      </w:tr>
      <w:tr w:rsidR="007269F5" w14:paraId="79D0A908" w14:textId="77777777" w:rsidTr="007B5534">
        <w:trPr>
          <w:trHeight w:val="567"/>
        </w:trPr>
        <w:tc>
          <w:tcPr>
            <w:tcW w:w="3020" w:type="dxa"/>
          </w:tcPr>
          <w:p w14:paraId="73F059A3" w14:textId="77777777" w:rsidR="007269F5" w:rsidRDefault="007269F5" w:rsidP="007B5534"/>
        </w:tc>
        <w:tc>
          <w:tcPr>
            <w:tcW w:w="3020" w:type="dxa"/>
          </w:tcPr>
          <w:p w14:paraId="66ABC02B" w14:textId="77777777" w:rsidR="007269F5" w:rsidRDefault="007269F5" w:rsidP="007B5534"/>
        </w:tc>
        <w:tc>
          <w:tcPr>
            <w:tcW w:w="3020" w:type="dxa"/>
          </w:tcPr>
          <w:p w14:paraId="65F8187F" w14:textId="77777777" w:rsidR="007269F5" w:rsidRDefault="007269F5" w:rsidP="007B5534"/>
        </w:tc>
      </w:tr>
      <w:tr w:rsidR="007269F5" w14:paraId="50651CDC" w14:textId="77777777" w:rsidTr="007B5534">
        <w:trPr>
          <w:trHeight w:val="567"/>
        </w:trPr>
        <w:tc>
          <w:tcPr>
            <w:tcW w:w="3020" w:type="dxa"/>
          </w:tcPr>
          <w:p w14:paraId="54F1A37F" w14:textId="77777777" w:rsidR="007269F5" w:rsidRDefault="007269F5" w:rsidP="007B5534"/>
        </w:tc>
        <w:tc>
          <w:tcPr>
            <w:tcW w:w="3020" w:type="dxa"/>
          </w:tcPr>
          <w:p w14:paraId="551A2843" w14:textId="77777777" w:rsidR="007269F5" w:rsidRDefault="007269F5" w:rsidP="007B5534"/>
        </w:tc>
        <w:tc>
          <w:tcPr>
            <w:tcW w:w="3020" w:type="dxa"/>
          </w:tcPr>
          <w:p w14:paraId="6787661C" w14:textId="77777777" w:rsidR="007269F5" w:rsidRDefault="007269F5" w:rsidP="007B5534"/>
        </w:tc>
      </w:tr>
      <w:tr w:rsidR="007269F5" w14:paraId="7615B851" w14:textId="77777777" w:rsidTr="007B5534">
        <w:trPr>
          <w:trHeight w:val="567"/>
        </w:trPr>
        <w:tc>
          <w:tcPr>
            <w:tcW w:w="3020" w:type="dxa"/>
          </w:tcPr>
          <w:p w14:paraId="5210F1D9" w14:textId="77777777" w:rsidR="007269F5" w:rsidRDefault="007269F5" w:rsidP="007B5534"/>
        </w:tc>
        <w:tc>
          <w:tcPr>
            <w:tcW w:w="3020" w:type="dxa"/>
          </w:tcPr>
          <w:p w14:paraId="6F1AE812" w14:textId="77777777" w:rsidR="007269F5" w:rsidRDefault="007269F5" w:rsidP="007B5534"/>
        </w:tc>
        <w:tc>
          <w:tcPr>
            <w:tcW w:w="3020" w:type="dxa"/>
          </w:tcPr>
          <w:p w14:paraId="7645FD5C" w14:textId="77777777" w:rsidR="007269F5" w:rsidRDefault="007269F5" w:rsidP="007B5534"/>
        </w:tc>
      </w:tr>
      <w:tr w:rsidR="007269F5" w14:paraId="503C2D76" w14:textId="77777777" w:rsidTr="007B5534">
        <w:trPr>
          <w:trHeight w:val="567"/>
        </w:trPr>
        <w:tc>
          <w:tcPr>
            <w:tcW w:w="3020" w:type="dxa"/>
          </w:tcPr>
          <w:p w14:paraId="3A4CEC0B" w14:textId="77777777" w:rsidR="007269F5" w:rsidRDefault="007269F5" w:rsidP="007B5534"/>
        </w:tc>
        <w:tc>
          <w:tcPr>
            <w:tcW w:w="3020" w:type="dxa"/>
          </w:tcPr>
          <w:p w14:paraId="34083C23" w14:textId="77777777" w:rsidR="007269F5" w:rsidRDefault="007269F5" w:rsidP="007B5534"/>
        </w:tc>
        <w:tc>
          <w:tcPr>
            <w:tcW w:w="3020" w:type="dxa"/>
          </w:tcPr>
          <w:p w14:paraId="3AF7D1E6" w14:textId="77777777" w:rsidR="007269F5" w:rsidRDefault="007269F5" w:rsidP="007B5534"/>
        </w:tc>
      </w:tr>
      <w:tr w:rsidR="007269F5" w14:paraId="7BBFC0E9" w14:textId="77777777" w:rsidTr="007B5534">
        <w:trPr>
          <w:trHeight w:val="567"/>
        </w:trPr>
        <w:tc>
          <w:tcPr>
            <w:tcW w:w="3020" w:type="dxa"/>
          </w:tcPr>
          <w:p w14:paraId="2FA8D798" w14:textId="77777777" w:rsidR="007269F5" w:rsidRDefault="007269F5" w:rsidP="007B5534"/>
        </w:tc>
        <w:tc>
          <w:tcPr>
            <w:tcW w:w="3020" w:type="dxa"/>
          </w:tcPr>
          <w:p w14:paraId="7B639FE2" w14:textId="77777777" w:rsidR="007269F5" w:rsidRDefault="007269F5" w:rsidP="007B5534"/>
        </w:tc>
        <w:tc>
          <w:tcPr>
            <w:tcW w:w="3020" w:type="dxa"/>
          </w:tcPr>
          <w:p w14:paraId="37F98DC0" w14:textId="77777777" w:rsidR="007269F5" w:rsidRDefault="007269F5" w:rsidP="007B5534"/>
        </w:tc>
      </w:tr>
      <w:tr w:rsidR="007269F5" w14:paraId="0C7BDE28" w14:textId="77777777" w:rsidTr="007B5534">
        <w:trPr>
          <w:trHeight w:val="567"/>
        </w:trPr>
        <w:tc>
          <w:tcPr>
            <w:tcW w:w="3020" w:type="dxa"/>
          </w:tcPr>
          <w:p w14:paraId="06589366" w14:textId="77777777" w:rsidR="007269F5" w:rsidRDefault="007269F5" w:rsidP="007B5534"/>
        </w:tc>
        <w:tc>
          <w:tcPr>
            <w:tcW w:w="3020" w:type="dxa"/>
          </w:tcPr>
          <w:p w14:paraId="0F1B6123" w14:textId="77777777" w:rsidR="007269F5" w:rsidRDefault="007269F5" w:rsidP="007B5534"/>
        </w:tc>
        <w:tc>
          <w:tcPr>
            <w:tcW w:w="3020" w:type="dxa"/>
          </w:tcPr>
          <w:p w14:paraId="286A2E38" w14:textId="77777777" w:rsidR="007269F5" w:rsidRDefault="007269F5" w:rsidP="007B5534"/>
        </w:tc>
      </w:tr>
      <w:tr w:rsidR="007269F5" w14:paraId="196E3B96" w14:textId="77777777" w:rsidTr="007B5534">
        <w:trPr>
          <w:trHeight w:val="567"/>
        </w:trPr>
        <w:tc>
          <w:tcPr>
            <w:tcW w:w="3020" w:type="dxa"/>
          </w:tcPr>
          <w:p w14:paraId="070666C6" w14:textId="77777777" w:rsidR="007269F5" w:rsidRDefault="007269F5" w:rsidP="007B5534"/>
        </w:tc>
        <w:tc>
          <w:tcPr>
            <w:tcW w:w="3020" w:type="dxa"/>
          </w:tcPr>
          <w:p w14:paraId="1BA15CEC" w14:textId="77777777" w:rsidR="007269F5" w:rsidRDefault="007269F5" w:rsidP="007B5534"/>
        </w:tc>
        <w:tc>
          <w:tcPr>
            <w:tcW w:w="3020" w:type="dxa"/>
          </w:tcPr>
          <w:p w14:paraId="18769CE8" w14:textId="77777777" w:rsidR="007269F5" w:rsidRDefault="007269F5" w:rsidP="007B5534"/>
        </w:tc>
      </w:tr>
      <w:tr w:rsidR="007269F5" w14:paraId="78AE156B" w14:textId="77777777" w:rsidTr="007B5534">
        <w:trPr>
          <w:trHeight w:val="567"/>
        </w:trPr>
        <w:tc>
          <w:tcPr>
            <w:tcW w:w="3020" w:type="dxa"/>
          </w:tcPr>
          <w:p w14:paraId="34F0B206" w14:textId="77777777" w:rsidR="007269F5" w:rsidRDefault="007269F5" w:rsidP="007B5534"/>
        </w:tc>
        <w:tc>
          <w:tcPr>
            <w:tcW w:w="3020" w:type="dxa"/>
          </w:tcPr>
          <w:p w14:paraId="10EA636E" w14:textId="77777777" w:rsidR="007269F5" w:rsidRDefault="007269F5" w:rsidP="007B5534"/>
        </w:tc>
        <w:tc>
          <w:tcPr>
            <w:tcW w:w="3020" w:type="dxa"/>
          </w:tcPr>
          <w:p w14:paraId="0AF51EDF" w14:textId="77777777" w:rsidR="007269F5" w:rsidRDefault="007269F5" w:rsidP="007B5534"/>
        </w:tc>
      </w:tr>
      <w:tr w:rsidR="007269F5" w14:paraId="0A526525" w14:textId="77777777" w:rsidTr="007B5534">
        <w:trPr>
          <w:trHeight w:val="567"/>
        </w:trPr>
        <w:tc>
          <w:tcPr>
            <w:tcW w:w="3020" w:type="dxa"/>
          </w:tcPr>
          <w:p w14:paraId="4978A3DB" w14:textId="77777777" w:rsidR="007269F5" w:rsidRDefault="007269F5" w:rsidP="007B5534"/>
        </w:tc>
        <w:tc>
          <w:tcPr>
            <w:tcW w:w="3020" w:type="dxa"/>
          </w:tcPr>
          <w:p w14:paraId="3432D74F" w14:textId="77777777" w:rsidR="007269F5" w:rsidRDefault="007269F5" w:rsidP="007B5534"/>
        </w:tc>
        <w:tc>
          <w:tcPr>
            <w:tcW w:w="3020" w:type="dxa"/>
          </w:tcPr>
          <w:p w14:paraId="1D7AC7DF" w14:textId="77777777" w:rsidR="007269F5" w:rsidRDefault="007269F5" w:rsidP="007B5534"/>
        </w:tc>
      </w:tr>
    </w:tbl>
    <w:p w14:paraId="764AEC19" w14:textId="77777777" w:rsidR="007269F5" w:rsidRDefault="007269F5" w:rsidP="007269F5">
      <w:pPr>
        <w:ind w:left="-426"/>
      </w:pPr>
    </w:p>
    <w:p w14:paraId="0F17D7E9" w14:textId="61F8FA8D" w:rsidR="007269F5" w:rsidRPr="007269F5" w:rsidRDefault="007269F5" w:rsidP="007269F5">
      <w:pPr>
        <w:ind w:left="-426"/>
        <w:rPr>
          <w:u w:val="single"/>
        </w:rPr>
      </w:pPr>
      <w:r w:rsidRPr="007269F5">
        <w:rPr>
          <w:u w:val="single"/>
        </w:rPr>
        <w:t>Kritische Menge (gleicher Gewinn)</w:t>
      </w:r>
    </w:p>
    <w:p w14:paraId="486C45CE" w14:textId="77777777" w:rsidR="007269F5" w:rsidRDefault="007269F5" w:rsidP="007269F5">
      <w:pPr>
        <w:ind w:left="-426"/>
      </w:pPr>
    </w:p>
    <w:p w14:paraId="41651FD3" w14:textId="77777777" w:rsidR="007269F5" w:rsidRDefault="007269F5" w:rsidP="007269F5">
      <w:pPr>
        <w:ind w:left="-426"/>
      </w:pPr>
    </w:p>
    <w:p w14:paraId="37598BAF" w14:textId="77777777" w:rsidR="007269F5" w:rsidRDefault="007269F5" w:rsidP="007269F5">
      <w:pPr>
        <w:ind w:left="-426"/>
      </w:pPr>
    </w:p>
    <w:p w14:paraId="0B8678C0" w14:textId="77777777" w:rsidR="007269F5" w:rsidRDefault="007269F5" w:rsidP="007269F5">
      <w:pPr>
        <w:ind w:left="-426"/>
      </w:pPr>
    </w:p>
    <w:p w14:paraId="7F061BAF" w14:textId="77777777" w:rsidR="007269F5" w:rsidRDefault="007269F5" w:rsidP="007269F5">
      <w:pPr>
        <w:ind w:left="-426"/>
      </w:pPr>
    </w:p>
    <w:p w14:paraId="3BE94D6A" w14:textId="77777777" w:rsidR="007269F5" w:rsidRDefault="007269F5" w:rsidP="007269F5">
      <w:pPr>
        <w:ind w:left="-426"/>
      </w:pPr>
    </w:p>
    <w:p w14:paraId="73A9C6CD" w14:textId="77777777" w:rsidR="007269F5" w:rsidRDefault="007269F5" w:rsidP="007269F5">
      <w:pPr>
        <w:ind w:left="-426"/>
      </w:pPr>
    </w:p>
    <w:p w14:paraId="59C1B02C" w14:textId="77777777" w:rsidR="007269F5" w:rsidRDefault="007269F5" w:rsidP="007269F5">
      <w:pPr>
        <w:ind w:left="-426"/>
      </w:pPr>
    </w:p>
    <w:p w14:paraId="2E83617E" w14:textId="77777777" w:rsidR="007269F5" w:rsidRDefault="007269F5" w:rsidP="007269F5">
      <w:pPr>
        <w:ind w:left="-426"/>
      </w:pPr>
    </w:p>
    <w:p w14:paraId="3D4AF3A7" w14:textId="183544AB" w:rsidR="007269F5" w:rsidRPr="007269F5" w:rsidRDefault="007269F5" w:rsidP="007269F5">
      <w:pPr>
        <w:ind w:left="-426"/>
        <w:rPr>
          <w:u w:val="single"/>
        </w:rPr>
      </w:pPr>
      <w:r>
        <w:rPr>
          <w:u w:val="single"/>
        </w:rPr>
        <w:t>Welche Maschine erreicht früher die Gewinnzone?</w:t>
      </w:r>
    </w:p>
    <w:p w14:paraId="0A183FEA" w14:textId="77777777" w:rsidR="007269F5" w:rsidRDefault="007269F5" w:rsidP="007269F5">
      <w:pPr>
        <w:ind w:left="-426"/>
      </w:pPr>
    </w:p>
    <w:p w14:paraId="68407028" w14:textId="77777777" w:rsidR="007269F5" w:rsidRPr="007269F5" w:rsidRDefault="007269F5" w:rsidP="007269F5">
      <w:pPr>
        <w:ind w:left="-426"/>
      </w:pPr>
    </w:p>
    <w:sectPr w:rsidR="007269F5" w:rsidRPr="007269F5" w:rsidSect="00F6338D">
      <w:headerReference w:type="default" r:id="rId8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8AE7" w14:textId="77777777" w:rsidR="00F6338D" w:rsidRDefault="00F6338D">
      <w:r>
        <w:separator/>
      </w:r>
    </w:p>
  </w:endnote>
  <w:endnote w:type="continuationSeparator" w:id="0">
    <w:p w14:paraId="2007F2A4" w14:textId="77777777" w:rsidR="00F6338D" w:rsidRDefault="00F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AEA8" w14:textId="77777777" w:rsidR="00F6338D" w:rsidRDefault="00F6338D">
      <w:r>
        <w:separator/>
      </w:r>
    </w:p>
  </w:footnote>
  <w:footnote w:type="continuationSeparator" w:id="0">
    <w:p w14:paraId="239405A3" w14:textId="77777777" w:rsidR="00F6338D" w:rsidRDefault="00F6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15444B00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7676E8C7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241FDDD6" wp14:editId="758E2FA2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ACD0870" w14:textId="095D6D6F" w:rsidR="0095343E" w:rsidRDefault="00B901BD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Gewinnvergleichsrechnung</w:t>
          </w:r>
        </w:p>
        <w:p w14:paraId="36C98B20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6CEB2DAE" w14:textId="77777777" w:rsidR="005D032A" w:rsidRPr="0095343E" w:rsidRDefault="00000000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pict w14:anchorId="6AC652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14:paraId="77FDE9EE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1573174">
    <w:abstractNumId w:val="2"/>
  </w:num>
  <w:num w:numId="2" w16cid:durableId="2048408313">
    <w:abstractNumId w:val="1"/>
  </w:num>
  <w:num w:numId="3" w16cid:durableId="143547292">
    <w:abstractNumId w:val="0"/>
  </w:num>
  <w:num w:numId="4" w16cid:durableId="1957324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38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56238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269F5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58D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901BD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6338D"/>
    <w:rsid w:val="00F819AB"/>
    <w:rsid w:val="00FA4FCA"/>
    <w:rsid w:val="00FA5AA7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A3C4E"/>
  <w15:docId w15:val="{A5866919-045A-49FC-A954-13C3CC3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2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4390-ED0A-4588-97DD-45F9ABCA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Arbeitsblatt_V7.dotx</Template>
  <TotalTime>0</TotalTime>
  <Pages>2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4</cp:revision>
  <cp:lastPrinted>2018-09-11T18:00:00Z</cp:lastPrinted>
  <dcterms:created xsi:type="dcterms:W3CDTF">2024-03-03T19:35:00Z</dcterms:created>
  <dcterms:modified xsi:type="dcterms:W3CDTF">2024-03-03T19:44:00Z</dcterms:modified>
</cp:coreProperties>
</file>